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74E" w:rsidRDefault="00D4774E" w:rsidP="008D4B7C">
      <w:pPr>
        <w:spacing w:line="20" w:lineRule="exact"/>
      </w:pPr>
      <w:r>
        <w:rPr>
          <w:noProof/>
          <w:lang w:val="pl-PL" w:eastAsia="pl-PL"/>
        </w:rPr>
        <w:pict>
          <v:shape id="Freeform 2" o:spid="_x0000_s1026" style="position:absolute;margin-left:56.65pt;margin-top:638.5pt;width:153.6pt;height:.95pt;z-index:251527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419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" path="m,34r5418,l5418,,,,,34xe" fillcolor="black" stroked="f" strokeweight="1pt">
            <v:stroke miterlimit="10" joinstyle="miter"/>
            <v:path o:connecttype="custom" o:connectlocs="0,8005128;1950360,8005128;1950360,7993063;0,7993063;0,8005128" o:connectangles="0,0,0,0,0"/>
            <w10:wrap anchorx="page" anchory="page"/>
          </v:shape>
        </w:pict>
      </w:r>
      <w:r>
        <w:rPr>
          <w:noProof/>
          <w:lang w:val="pl-PL"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198.25pt;margin-top:628.4pt;width:59.2pt;height:27.6pt;z-index:251528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" filled="f" stroked="f">
            <v:stroke joinstyle="round"/>
            <v:textbox inset="0,0,0,0">
              <w:txbxContent>
                <w:p w:rsidR="00D4774E" w:rsidRDefault="00D4774E">
                  <w:pPr>
                    <w:tabs>
                      <w:tab w:val="left" w:pos="240"/>
                    </w:tabs>
                    <w:spacing w:after="43" w:line="240" w:lineRule="exact"/>
                  </w:pPr>
                  <w:r>
                    <w:tab/>
                  </w:r>
                  <w:r>
                    <w:rPr>
                      <w:rFonts w:ascii="Cambria" w:hAnsi="Cambria" w:cs="Cambria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D4774E" w:rsidRDefault="00D4774E">
                  <w:pPr>
                    <w:spacing w:line="240" w:lineRule="exact"/>
                  </w:pPr>
                  <w:r>
                    <w:rPr>
                      <w:rFonts w:ascii="Cambria" w:hAnsi="Cambria" w:cs="Cambria"/>
                      <w:color w:val="000000"/>
                      <w:sz w:val="24"/>
                      <w:szCs w:val="24"/>
                    </w:rPr>
                    <w:t xml:space="preserve">  Nazwisko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Text Box 4" o:spid="_x0000_s1028" type="#_x0000_t202" style="position:absolute;margin-left:56.65pt;margin-top:810.9pt;width:4.4pt;height:12.3pt;z-index:251529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" filled="f" stroked="f">
            <v:stroke joinstyle="round"/>
            <v:textbox inset="0,0,0,0">
              <w:txbxContent>
                <w:p w:rsidR="00D4774E" w:rsidRDefault="00D4774E">
                  <w:pPr>
                    <w:spacing w:line="217" w:lineRule="exact"/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Text Box 5" o:spid="_x0000_s1029" type="#_x0000_t202" style="position:absolute;margin-left:189.85pt;margin-top:59.55pt;width:10pt;height:11.85pt;z-index:251530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" filled="f" stroked="f">
            <v:stroke joinstyle="round"/>
            <v:textbox inset="0,0,0,0">
              <w:txbxContent>
                <w:p w:rsidR="00D4774E" w:rsidRDefault="00D4774E">
                  <w:pPr>
                    <w:spacing w:line="209" w:lineRule="exact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  <w:t xml:space="preserve">1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Text Box 6" o:spid="_x0000_s1030" type="#_x0000_t202" style="position:absolute;margin-left:56.65pt;margin-top:107.85pt;width:4.05pt;height:27.6pt;z-index:2515317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" filled="f" stroked="f">
            <v:stroke joinstyle="round"/>
            <v:textbox inset="0,0,0,0">
              <w:txbxContent>
                <w:p w:rsidR="00D4774E" w:rsidRDefault="00D4774E">
                  <w:pPr>
                    <w:spacing w:after="43" w:line="240" w:lineRule="exact"/>
                  </w:pPr>
                  <w:r>
                    <w:rPr>
                      <w:rFonts w:ascii="Cambria" w:hAnsi="Cambria" w:cs="Cambria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D4774E" w:rsidRDefault="00D4774E">
                  <w:pPr>
                    <w:spacing w:line="240" w:lineRule="exact"/>
                  </w:pPr>
                  <w:r>
                    <w:rPr>
                      <w:rFonts w:ascii="Cambria" w:hAnsi="Cambria" w:cs="Cambria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Freeform 7" o:spid="_x0000_s1031" style="position:absolute;margin-left:56.65pt;margin-top:174.3pt;width:125.3pt;height:.95pt;z-index:251532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4420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" path="m,34r4419,l4419,,,,,34xe" fillcolor="black" stroked="f" strokeweight="1pt">
            <v:stroke miterlimit="10" joinstyle="miter"/>
            <v:path o:connecttype="custom" o:connectlocs="0,2194411;1590950,2194411;1590950,2182346;0,2182346;0,2194411" o:connectangles="0,0,0,0,0"/>
            <w10:wrap anchorx="page" anchory="page"/>
          </v:shape>
        </w:pict>
      </w:r>
      <w:r>
        <w:rPr>
          <w:noProof/>
          <w:lang w:val="pl-PL" w:eastAsia="pl-PL"/>
        </w:rPr>
        <w:pict>
          <v:shape id="Text Box 8" o:spid="_x0000_s1032" type="#_x0000_t202" style="position:absolute;margin-left:181.9pt;margin-top:164.25pt;width:4.05pt;height:13.4pt;z-index:2515338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" filled="f" stroked="f">
            <v:stroke joinstyle="round"/>
            <v:textbox inset="0,0,0,0">
              <w:txbxContent>
                <w:p w:rsidR="00D4774E" w:rsidRDefault="00D4774E">
                  <w:pPr>
                    <w:spacing w:line="240" w:lineRule="exact"/>
                  </w:pPr>
                  <w:r>
                    <w:rPr>
                      <w:rFonts w:ascii="Cambria" w:hAnsi="Cambria" w:cs="Cambria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Text Box 9" o:spid="_x0000_s1033" type="#_x0000_t202" style="position:absolute;margin-left:91.9pt;margin-top:178.4pt;width:4.05pt;height:13.4pt;z-index:2515348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" filled="f" stroked="f">
            <v:stroke joinstyle="round"/>
            <v:textbox inset="0,0,0,0">
              <w:txbxContent>
                <w:p w:rsidR="00D4774E" w:rsidRDefault="00D4774E">
                  <w:pPr>
                    <w:spacing w:line="240" w:lineRule="exact"/>
                  </w:pPr>
                  <w:r>
                    <w:rPr>
                      <w:rFonts w:ascii="Cambria" w:hAnsi="Cambria" w:cs="Cambria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Text Box 10" o:spid="_x0000_s1034" type="#_x0000_t202" style="position:absolute;margin-left:127.45pt;margin-top:178.4pt;width:4.05pt;height:13.4pt;z-index:2515358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" filled="f" stroked="f">
            <v:stroke joinstyle="round"/>
            <v:textbox inset="0,0,0,0">
              <w:txbxContent>
                <w:p w:rsidR="00D4774E" w:rsidRDefault="00D4774E">
                  <w:pPr>
                    <w:spacing w:line="240" w:lineRule="exact"/>
                  </w:pPr>
                  <w:r>
                    <w:rPr>
                      <w:rFonts w:ascii="Cambria" w:hAnsi="Cambria" w:cs="Cambria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Text Box 11" o:spid="_x0000_s1035" type="#_x0000_t202" style="position:absolute;margin-left:162.7pt;margin-top:178.4pt;width:4.05pt;height:13.4pt;z-index:2515368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1bXqgIAAKQ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" filled="f" stroked="f">
            <v:stroke joinstyle="round"/>
            <v:textbox inset="0,0,0,0">
              <w:txbxContent>
                <w:p w:rsidR="00D4774E" w:rsidRDefault="00D4774E">
                  <w:pPr>
                    <w:spacing w:line="240" w:lineRule="exact"/>
                  </w:pPr>
                  <w:r>
                    <w:rPr>
                      <w:rFonts w:ascii="Cambria" w:hAnsi="Cambria" w:cs="Cambria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Text Box 12" o:spid="_x0000_s1036" type="#_x0000_t202" style="position:absolute;margin-left:269.05pt;margin-top:178.4pt;width:4.05pt;height:13.4pt;z-index:2515379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" filled="f" stroked="f">
            <v:stroke joinstyle="round"/>
            <v:textbox inset="0,0,0,0">
              <w:txbxContent>
                <w:p w:rsidR="00D4774E" w:rsidRDefault="00D4774E">
                  <w:pPr>
                    <w:spacing w:line="240" w:lineRule="exact"/>
                  </w:pPr>
                  <w:r>
                    <w:rPr>
                      <w:rFonts w:ascii="Cambria" w:hAnsi="Cambria" w:cs="Cambria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Text Box 13" o:spid="_x0000_s1037" type="#_x0000_t202" style="position:absolute;margin-left:304.3pt;margin-top:178.4pt;width:4.05pt;height:13.4pt;z-index:2515389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" filled="f" stroked="f">
            <v:stroke joinstyle="round"/>
            <v:textbox inset="0,0,0,0">
              <w:txbxContent>
                <w:p w:rsidR="00D4774E" w:rsidRDefault="00D4774E">
                  <w:pPr>
                    <w:spacing w:line="240" w:lineRule="exact"/>
                  </w:pPr>
                  <w:r>
                    <w:rPr>
                      <w:rFonts w:ascii="Cambria" w:hAnsi="Cambria" w:cs="Cambria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Text Box 14" o:spid="_x0000_s1038" type="#_x0000_t202" style="position:absolute;margin-left:410.65pt;margin-top:178.4pt;width:4.05pt;height:13.4pt;z-index:2515399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" filled="f" stroked="f">
            <v:stroke joinstyle="round"/>
            <v:textbox inset="0,0,0,0">
              <w:txbxContent>
                <w:p w:rsidR="00D4774E" w:rsidRDefault="00D4774E">
                  <w:pPr>
                    <w:spacing w:line="240" w:lineRule="exact"/>
                  </w:pPr>
                  <w:r>
                    <w:rPr>
                      <w:rFonts w:ascii="Cambria" w:hAnsi="Cambria" w:cs="Cambria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Text Box 15" o:spid="_x0000_s1039" type="#_x0000_t202" style="position:absolute;margin-left:162.7pt;margin-top:262.65pt;width:4.05pt;height:13.4pt;z-index:2515409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" filled="f" stroked="f">
            <v:stroke joinstyle="round"/>
            <v:textbox inset="0,0,0,0">
              <w:txbxContent>
                <w:p w:rsidR="00D4774E" w:rsidRDefault="00D4774E">
                  <w:pPr>
                    <w:spacing w:line="240" w:lineRule="exact"/>
                  </w:pPr>
                  <w:r>
                    <w:rPr>
                      <w:rFonts w:ascii="Cambria" w:hAnsi="Cambria" w:cs="Cambria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Text Box 16" o:spid="_x0000_s1040" type="#_x0000_t202" style="position:absolute;margin-left:198.25pt;margin-top:262.65pt;width:9.35pt;height:13.4pt;z-index:2515420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" filled="f" stroked="f">
            <v:stroke joinstyle="round"/>
            <v:textbox inset="0,0,0,0">
              <w:txbxContent>
                <w:p w:rsidR="00D4774E" w:rsidRDefault="00D4774E">
                  <w:pPr>
                    <w:spacing w:line="240" w:lineRule="exact"/>
                  </w:pPr>
                  <w:r>
                    <w:rPr>
                      <w:rFonts w:ascii="Cambria" w:hAnsi="Cambria" w:cs="Cambria"/>
                      <w:color w:val="000000"/>
                      <w:sz w:val="24"/>
                      <w:szCs w:val="24"/>
                    </w:rPr>
                    <w:t xml:space="preserve">  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Text Box 17" o:spid="_x0000_s1041" type="#_x0000_t202" style="position:absolute;margin-left:375.1pt;margin-top:262.65pt;width:4.05pt;height:13.4pt;z-index:2515430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" filled="f" stroked="f">
            <v:stroke joinstyle="round"/>
            <v:textbox inset="0,0,0,0">
              <w:txbxContent>
                <w:p w:rsidR="00D4774E" w:rsidRDefault="00D4774E">
                  <w:pPr>
                    <w:spacing w:line="240" w:lineRule="exact"/>
                  </w:pPr>
                  <w:r>
                    <w:rPr>
                      <w:rFonts w:ascii="Cambria" w:hAnsi="Cambria" w:cs="Cambria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Freeform 18" o:spid="_x0000_s1042" style="position:absolute;margin-left:56.65pt;margin-top:329.1pt;width:155.3pt;height:.95pt;z-index:251544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478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" path="m,34r5478,l5478,,,,,34xe" fillcolor="black" stroked="f" strokeweight="1pt">
            <v:stroke miterlimit="10" joinstyle="miter"/>
            <v:path o:connecttype="custom" o:connectlocs="0,4132263;1972310,4132263;1972310,4120198;0,4120198;0,4132263" o:connectangles="0,0,0,0,0"/>
            <w10:wrap anchorx="page" anchory="page"/>
          </v:shape>
        </w:pict>
      </w:r>
      <w:r>
        <w:rPr>
          <w:noProof/>
          <w:lang w:val="pl-PL" w:eastAsia="pl-PL"/>
        </w:rPr>
        <w:pict>
          <v:shape id="Text Box 19" o:spid="_x0000_s1043" type="#_x0000_t202" style="position:absolute;margin-left:211.9pt;margin-top:319.05pt;width:4.05pt;height:13.4pt;z-index:2515450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" filled="f" stroked="f">
            <v:stroke joinstyle="round"/>
            <v:textbox inset="0,0,0,0">
              <w:txbxContent>
                <w:p w:rsidR="00D4774E" w:rsidRDefault="00D4774E">
                  <w:pPr>
                    <w:spacing w:line="240" w:lineRule="exact"/>
                  </w:pPr>
                  <w:r>
                    <w:rPr>
                      <w:rFonts w:ascii="Cambria" w:hAnsi="Cambria" w:cs="Cambria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Text Box 20" o:spid="_x0000_s1044" type="#_x0000_t202" style="position:absolute;margin-left:91.9pt;margin-top:375.2pt;width:4.05pt;height:13.4pt;z-index:2515461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" filled="f" stroked="f">
            <v:stroke joinstyle="round"/>
            <v:textbox inset="0,0,0,0">
              <w:txbxContent>
                <w:p w:rsidR="00D4774E" w:rsidRDefault="00D4774E">
                  <w:pPr>
                    <w:spacing w:line="240" w:lineRule="exact"/>
                  </w:pPr>
                  <w:r>
                    <w:rPr>
                      <w:rFonts w:ascii="Cambria" w:hAnsi="Cambria" w:cs="Cambria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Text Box 21" o:spid="_x0000_s1045" type="#_x0000_t202" style="position:absolute;margin-left:127.45pt;margin-top:375.2pt;width:4.05pt;height:13.4pt;z-index:2515471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" filled="f" stroked="f">
            <v:stroke joinstyle="round"/>
            <v:textbox inset="0,0,0,0">
              <w:txbxContent>
                <w:p w:rsidR="00D4774E" w:rsidRDefault="00D4774E">
                  <w:pPr>
                    <w:spacing w:line="240" w:lineRule="exact"/>
                  </w:pPr>
                  <w:r>
                    <w:rPr>
                      <w:rFonts w:ascii="Cambria" w:hAnsi="Cambria" w:cs="Cambria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Text Box 22" o:spid="_x0000_s1046" type="#_x0000_t202" style="position:absolute;margin-left:162.7pt;margin-top:375.2pt;width:4.05pt;height:13.4pt;z-index:2515481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" filled="f" stroked="f">
            <v:stroke joinstyle="round"/>
            <v:textbox inset="0,0,0,0">
              <w:txbxContent>
                <w:p w:rsidR="00D4774E" w:rsidRDefault="00D4774E">
                  <w:pPr>
                    <w:spacing w:line="240" w:lineRule="exact"/>
                  </w:pPr>
                  <w:r>
                    <w:rPr>
                      <w:rFonts w:ascii="Cambria" w:hAnsi="Cambria" w:cs="Cambria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Text Box 23" o:spid="_x0000_s1047" type="#_x0000_t202" style="position:absolute;margin-left:198.25pt;margin-top:375.2pt;width:4.05pt;height:13.4pt;z-index:2515491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" filled="f" stroked="f">
            <v:stroke joinstyle="round"/>
            <v:textbox inset="0,0,0,0">
              <w:txbxContent>
                <w:p w:rsidR="00D4774E" w:rsidRDefault="00D4774E">
                  <w:pPr>
                    <w:spacing w:line="240" w:lineRule="exact"/>
                  </w:pPr>
                  <w:r>
                    <w:rPr>
                      <w:rFonts w:ascii="Cambria" w:hAnsi="Cambria" w:cs="Cambria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Text Box 24" o:spid="_x0000_s1048" type="#_x0000_t202" style="position:absolute;margin-left:233.5pt;margin-top:375.2pt;width:4.05pt;height:13.4pt;z-index:2515502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" filled="f" stroked="f">
            <v:stroke joinstyle="round"/>
            <v:textbox inset="0,0,0,0">
              <w:txbxContent>
                <w:p w:rsidR="00D4774E" w:rsidRDefault="00D4774E">
                  <w:pPr>
                    <w:spacing w:line="240" w:lineRule="exact"/>
                  </w:pPr>
                  <w:r>
                    <w:rPr>
                      <w:rFonts w:ascii="Cambria" w:hAnsi="Cambria" w:cs="Cambria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Text Box 25" o:spid="_x0000_s1049" type="#_x0000_t202" style="position:absolute;margin-left:269.05pt;margin-top:375.2pt;width:4.05pt;height:13.4pt;z-index:2515512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" filled="f" stroked="f">
            <v:stroke joinstyle="round"/>
            <v:textbox inset="0,0,0,0">
              <w:txbxContent>
                <w:p w:rsidR="00D4774E" w:rsidRDefault="00D4774E">
                  <w:pPr>
                    <w:spacing w:line="240" w:lineRule="exact"/>
                  </w:pPr>
                  <w:r>
                    <w:rPr>
                      <w:rFonts w:ascii="Cambria" w:hAnsi="Cambria" w:cs="Cambria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Text Box 26" o:spid="_x0000_s1050" type="#_x0000_t202" style="position:absolute;margin-left:375.1pt;margin-top:375.2pt;width:4.05pt;height:13.4pt;z-index:2515522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" filled="f" stroked="f">
            <v:stroke joinstyle="round"/>
            <v:textbox inset="0,0,0,0">
              <w:txbxContent>
                <w:p w:rsidR="00D4774E" w:rsidRDefault="00D4774E">
                  <w:pPr>
                    <w:spacing w:line="240" w:lineRule="exact"/>
                  </w:pPr>
                  <w:r>
                    <w:rPr>
                      <w:rFonts w:ascii="Cambria" w:hAnsi="Cambria" w:cs="Cambria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Text Box 27" o:spid="_x0000_s1051" type="#_x0000_t202" style="position:absolute;margin-left:410.65pt;margin-top:375.2pt;width:4.05pt;height:13.4pt;z-index:2515532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" filled="f" stroked="f">
            <v:stroke joinstyle="round"/>
            <v:textbox inset="0,0,0,0">
              <w:txbxContent>
                <w:p w:rsidR="00D4774E" w:rsidRDefault="00D4774E">
                  <w:pPr>
                    <w:spacing w:line="240" w:lineRule="exact"/>
                  </w:pPr>
                  <w:r>
                    <w:rPr>
                      <w:rFonts w:ascii="Cambria" w:hAnsi="Cambria" w:cs="Cambria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Text Box 28" o:spid="_x0000_s1052" type="#_x0000_t202" style="position:absolute;margin-left:91.9pt;margin-top:417.45pt;width:4.05pt;height:13.4pt;z-index:2515543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" filled="f" stroked="f">
            <v:stroke joinstyle="round"/>
            <v:textbox inset="0,0,0,0">
              <w:txbxContent>
                <w:p w:rsidR="00D4774E" w:rsidRDefault="00D4774E">
                  <w:pPr>
                    <w:spacing w:line="240" w:lineRule="exact"/>
                  </w:pPr>
                  <w:r>
                    <w:rPr>
                      <w:rFonts w:ascii="Cambria" w:hAnsi="Cambria" w:cs="Cambria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Text Box 29" o:spid="_x0000_s1053" type="#_x0000_t202" style="position:absolute;margin-left:127.45pt;margin-top:417.45pt;width:4.05pt;height:13.4pt;z-index:2515553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" filled="f" stroked="f">
            <v:stroke joinstyle="round"/>
            <v:textbox inset="0,0,0,0">
              <w:txbxContent>
                <w:p w:rsidR="00D4774E" w:rsidRDefault="00D4774E">
                  <w:pPr>
                    <w:spacing w:line="240" w:lineRule="exact"/>
                  </w:pPr>
                  <w:r>
                    <w:rPr>
                      <w:rFonts w:ascii="Cambria" w:hAnsi="Cambria" w:cs="Cambria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Text Box 30" o:spid="_x0000_s1054" type="#_x0000_t202" style="position:absolute;margin-left:162.7pt;margin-top:417.45pt;width:4.05pt;height:13.4pt;z-index:2515563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" filled="f" stroked="f">
            <v:stroke joinstyle="round"/>
            <v:textbox inset="0,0,0,0">
              <w:txbxContent>
                <w:p w:rsidR="00D4774E" w:rsidRDefault="00D4774E">
                  <w:pPr>
                    <w:spacing w:line="240" w:lineRule="exact"/>
                  </w:pPr>
                  <w:r>
                    <w:rPr>
                      <w:rFonts w:ascii="Cambria" w:hAnsi="Cambria" w:cs="Cambria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Freeform 31" o:spid="_x0000_s1055" style="position:absolute;margin-left:56.65pt;margin-top:483.7pt;width:369.35pt;height:.95pt;z-index:251557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3031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" path="m,34r13030,l13030,,,,,34xe" fillcolor="black" stroked="f" strokeweight="1pt">
            <v:stroke miterlimit="10" joinstyle="miter"/>
            <v:path o:connecttype="custom" o:connectlocs="0,6067276;4690385,6067276;4690385,6055211;0,6055211;0,6067276" o:connectangles="0,0,0,0,0"/>
            <w10:wrap anchorx="page" anchory="page"/>
          </v:shape>
        </w:pict>
      </w:r>
      <w:r>
        <w:rPr>
          <w:noProof/>
          <w:lang w:val="pl-PL" w:eastAsia="pl-PL"/>
        </w:rPr>
        <w:pict>
          <v:shape id="Text Box 32" o:spid="_x0000_s1056" type="#_x0000_t202" style="position:absolute;margin-left:428.65pt;margin-top:473.6pt;width:4.05pt;height:13.4pt;z-index:2515584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" filled="f" stroked="f">
            <v:stroke joinstyle="round"/>
            <v:textbox inset="0,0,0,0">
              <w:txbxContent>
                <w:p w:rsidR="00D4774E" w:rsidRDefault="00D4774E">
                  <w:pPr>
                    <w:spacing w:line="240" w:lineRule="exact"/>
                  </w:pPr>
                  <w:r>
                    <w:rPr>
                      <w:rFonts w:ascii="Cambria" w:hAnsi="Cambria" w:cs="Cambria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Text Box 33" o:spid="_x0000_s1057" type="#_x0000_t202" style="position:absolute;margin-left:91.9pt;margin-top:530pt;width:4.05pt;height:13.4pt;z-index:2515594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" filled="f" stroked="f">
            <v:stroke joinstyle="round"/>
            <v:textbox inset="0,0,0,0">
              <w:txbxContent>
                <w:p w:rsidR="00D4774E" w:rsidRDefault="00D4774E">
                  <w:pPr>
                    <w:spacing w:line="240" w:lineRule="exact"/>
                  </w:pPr>
                  <w:r>
                    <w:rPr>
                      <w:rFonts w:ascii="Cambria" w:hAnsi="Cambria" w:cs="Cambria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Text Box 34" o:spid="_x0000_s1058" type="#_x0000_t202" style="position:absolute;margin-left:127.45pt;margin-top:530pt;width:4.05pt;height:13.4pt;z-index:2515604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" filled="f" stroked="f">
            <v:stroke joinstyle="round"/>
            <v:textbox inset="0,0,0,0">
              <w:txbxContent>
                <w:p w:rsidR="00D4774E" w:rsidRDefault="00D4774E">
                  <w:pPr>
                    <w:spacing w:line="240" w:lineRule="exact"/>
                  </w:pPr>
                  <w:r>
                    <w:rPr>
                      <w:rFonts w:ascii="Cambria" w:hAnsi="Cambria" w:cs="Cambria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Text Box 35" o:spid="_x0000_s1059" type="#_x0000_t202" style="position:absolute;margin-left:162.7pt;margin-top:530pt;width:4.05pt;height:13.4pt;z-index:2515614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" filled="f" stroked="f">
            <v:stroke joinstyle="round"/>
            <v:textbox inset="0,0,0,0">
              <w:txbxContent>
                <w:p w:rsidR="00D4774E" w:rsidRDefault="00D4774E">
                  <w:pPr>
                    <w:spacing w:line="240" w:lineRule="exact"/>
                  </w:pPr>
                  <w:r>
                    <w:rPr>
                      <w:rFonts w:ascii="Cambria" w:hAnsi="Cambria" w:cs="Cambria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Text Box 36" o:spid="_x0000_s1060" type="#_x0000_t202" style="position:absolute;margin-left:162.7pt;margin-top:572.25pt;width:4.05pt;height:13.4pt;z-index:2515624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" filled="f" stroked="f">
            <v:stroke joinstyle="round"/>
            <v:textbox inset="0,0,0,0">
              <w:txbxContent>
                <w:p w:rsidR="00D4774E" w:rsidRDefault="00D4774E">
                  <w:pPr>
                    <w:spacing w:line="240" w:lineRule="exact"/>
                  </w:pPr>
                  <w:r>
                    <w:rPr>
                      <w:rFonts w:ascii="Cambria" w:hAnsi="Cambria" w:cs="Cambria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Text Box 37" o:spid="_x0000_s1061" type="#_x0000_t202" style="position:absolute;margin-left:269.05pt;margin-top:572.25pt;width:4.05pt;height:13.4pt;z-index:2515635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" filled="f" stroked="f">
            <v:stroke joinstyle="round"/>
            <v:textbox inset="0,0,0,0">
              <w:txbxContent>
                <w:p w:rsidR="00D4774E" w:rsidRDefault="00D4774E">
                  <w:pPr>
                    <w:spacing w:line="240" w:lineRule="exact"/>
                  </w:pPr>
                  <w:r>
                    <w:rPr>
                      <w:rFonts w:ascii="Cambria" w:hAnsi="Cambria" w:cs="Cambria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Text Box 38" o:spid="_x0000_s1062" type="#_x0000_t202" style="position:absolute;margin-left:304.3pt;margin-top:572.25pt;width:4.05pt;height:13.4pt;z-index:2515645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" filled="f" stroked="f">
            <v:stroke joinstyle="round"/>
            <v:textbox inset="0,0,0,0">
              <w:txbxContent>
                <w:p w:rsidR="00D4774E" w:rsidRDefault="00D4774E">
                  <w:pPr>
                    <w:spacing w:line="240" w:lineRule="exact"/>
                  </w:pPr>
                  <w:r>
                    <w:rPr>
                      <w:rFonts w:ascii="Cambria" w:hAnsi="Cambria" w:cs="Cambria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Text Box 39" o:spid="_x0000_s1063" type="#_x0000_t202" style="position:absolute;margin-left:339.85pt;margin-top:572.25pt;width:4.05pt;height:13.4pt;z-index:2515655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" filled="f" stroked="f">
            <v:stroke joinstyle="round"/>
            <v:textbox inset="0,0,0,0">
              <w:txbxContent>
                <w:p w:rsidR="00D4774E" w:rsidRDefault="00D4774E">
                  <w:pPr>
                    <w:spacing w:line="240" w:lineRule="exact"/>
                  </w:pPr>
                  <w:r>
                    <w:rPr>
                      <w:rFonts w:ascii="Cambria" w:hAnsi="Cambria" w:cs="Cambria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Text Box 40" o:spid="_x0000_s1064" type="#_x0000_t202" style="position:absolute;margin-left:91.9pt;margin-top:684.8pt;width:4.05pt;height:13.4pt;z-index:2515665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" filled="f" stroked="f">
            <v:stroke joinstyle="round"/>
            <v:textbox inset="0,0,0,0">
              <w:txbxContent>
                <w:p w:rsidR="00D4774E" w:rsidRDefault="00D4774E">
                  <w:pPr>
                    <w:spacing w:line="240" w:lineRule="exact"/>
                  </w:pPr>
                  <w:r>
                    <w:rPr>
                      <w:rFonts w:ascii="Cambria" w:hAnsi="Cambria" w:cs="Cambria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Text Box 41" o:spid="_x0000_s1065" type="#_x0000_t202" style="position:absolute;margin-left:127.45pt;margin-top:684.8pt;width:4.05pt;height:13.4pt;z-index:2515676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" filled="f" stroked="f">
            <v:stroke joinstyle="round"/>
            <v:textbox inset="0,0,0,0">
              <w:txbxContent>
                <w:p w:rsidR="00D4774E" w:rsidRDefault="00D4774E">
                  <w:pPr>
                    <w:spacing w:line="240" w:lineRule="exact"/>
                  </w:pPr>
                  <w:r>
                    <w:rPr>
                      <w:rFonts w:ascii="Cambria" w:hAnsi="Cambria" w:cs="Cambria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Text Box 42" o:spid="_x0000_s1066" type="#_x0000_t202" style="position:absolute;margin-left:162.7pt;margin-top:684.8pt;width:4.05pt;height:13.4pt;z-index:2515686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" filled="f" stroked="f">
            <v:stroke joinstyle="round"/>
            <v:textbox inset="0,0,0,0">
              <w:txbxContent>
                <w:p w:rsidR="00D4774E" w:rsidRDefault="00D4774E">
                  <w:pPr>
                    <w:spacing w:line="240" w:lineRule="exact"/>
                  </w:pPr>
                  <w:r>
                    <w:rPr>
                      <w:rFonts w:ascii="Cambria" w:hAnsi="Cambria" w:cs="Cambria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Text Box 43" o:spid="_x0000_s1067" type="#_x0000_t202" style="position:absolute;margin-left:269.05pt;margin-top:684.8pt;width:4.05pt;height:13.4pt;z-index:2515696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" filled="f" stroked="f">
            <v:stroke joinstyle="round"/>
            <v:textbox inset="0,0,0,0">
              <w:txbxContent>
                <w:p w:rsidR="00D4774E" w:rsidRDefault="00D4774E">
                  <w:pPr>
                    <w:spacing w:line="240" w:lineRule="exact"/>
                  </w:pPr>
                  <w:r>
                    <w:rPr>
                      <w:rFonts w:ascii="Cambria" w:hAnsi="Cambria" w:cs="Cambria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Text Box 44" o:spid="_x0000_s1068" type="#_x0000_t202" style="position:absolute;margin-left:304.3pt;margin-top:684.8pt;width:4.05pt;height:13.4pt;z-index:2515706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" filled="f" stroked="f">
            <v:stroke joinstyle="round"/>
            <v:textbox inset="0,0,0,0">
              <w:txbxContent>
                <w:p w:rsidR="00D4774E" w:rsidRDefault="00D4774E">
                  <w:pPr>
                    <w:spacing w:line="240" w:lineRule="exact"/>
                  </w:pPr>
                  <w:r>
                    <w:rPr>
                      <w:rFonts w:ascii="Cambria" w:hAnsi="Cambria" w:cs="Cambria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Text Box 45" o:spid="_x0000_s1069" type="#_x0000_t202" style="position:absolute;margin-left:339.85pt;margin-top:684.8pt;width:4.05pt;height:13.4pt;z-index:2515717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" filled="f" stroked="f">
            <v:stroke joinstyle="round"/>
            <v:textbox inset="0,0,0,0">
              <w:txbxContent>
                <w:p w:rsidR="00D4774E" w:rsidRDefault="00D4774E">
                  <w:pPr>
                    <w:spacing w:line="240" w:lineRule="exact"/>
                  </w:pPr>
                  <w:r>
                    <w:rPr>
                      <w:rFonts w:ascii="Cambria" w:hAnsi="Cambria" w:cs="Cambria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Text Box 46" o:spid="_x0000_s1070" type="#_x0000_t202" style="position:absolute;margin-left:481.45pt;margin-top:684.8pt;width:4.05pt;height:13.4pt;z-index:2515727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" filled="f" stroked="f">
            <v:stroke joinstyle="round"/>
            <v:textbox inset="0,0,0,0">
              <w:txbxContent>
                <w:p w:rsidR="00D4774E" w:rsidRDefault="00D4774E">
                  <w:pPr>
                    <w:spacing w:line="240" w:lineRule="exact"/>
                  </w:pPr>
                  <w:r>
                    <w:rPr>
                      <w:rFonts w:ascii="Cambria" w:hAnsi="Cambria" w:cs="Cambria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Text Box 47" o:spid="_x0000_s1071" type="#_x0000_t202" style="position:absolute;margin-left:269.05pt;margin-top:727.05pt;width:4.05pt;height:13.4pt;z-index:2515737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" filled="f" stroked="f">
            <v:stroke joinstyle="round"/>
            <v:textbox inset="0,0,0,0">
              <w:txbxContent>
                <w:p w:rsidR="00D4774E" w:rsidRDefault="00D4774E">
                  <w:pPr>
                    <w:spacing w:line="240" w:lineRule="exact"/>
                  </w:pPr>
                  <w:r>
                    <w:rPr>
                      <w:rFonts w:ascii="Cambria" w:hAnsi="Cambria" w:cs="Cambria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Freeform 48" o:spid="_x0000_s1072" style="position:absolute;margin-left:56.65pt;margin-top:781.3pt;width:2in;height:.5pt;z-index:251574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080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" path="m,17r5080,l5080,,,,,17xe" fillcolor="black" stroked="f" strokeweight="1pt">
            <v:stroke miterlimit="10" joinstyle="miter"/>
            <v:path o:connecttype="custom" o:connectlocs="0,10301568;1828800,10301568;1828800,10295218;0,10295218;0,10301568" o:connectangles="0,0,0,0,0"/>
            <w10:wrap anchorx="page" anchory="page"/>
          </v:shape>
        </w:pict>
      </w:r>
      <w:r>
        <w:rPr>
          <w:noProof/>
          <w:lang w:val="pl-PL" w:eastAsia="pl-PL"/>
        </w:rPr>
        <w:pict>
          <v:shape id="Text Box 49" o:spid="_x0000_s1073" type="#_x0000_t202" style="position:absolute;margin-left:200.65pt;margin-top:776.1pt;width:4.4pt;height:12.3pt;z-index:2515758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" filled="f" stroked="f">
            <v:stroke joinstyle="round"/>
            <v:textbox inset="0,0,0,0">
              <w:txbxContent>
                <w:p w:rsidR="00D4774E" w:rsidRDefault="00D4774E">
                  <w:pPr>
                    <w:spacing w:line="217" w:lineRule="exact"/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Text Box 50" o:spid="_x0000_s1074" type="#_x0000_t202" style="position:absolute;margin-left:56.65pt;margin-top:787.2pt;width:7.25pt;height:6.85pt;z-index:2515768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" filled="f" stroked="f">
            <v:stroke joinstyle="round"/>
            <v:textbox inset="0,0,0,0">
              <w:txbxContent>
                <w:p w:rsidR="00D4774E" w:rsidRDefault="00D4774E">
                  <w:pPr>
                    <w:spacing w:line="108" w:lineRule="exact"/>
                  </w:pPr>
                  <w:r w:rsidRPr="002B4628">
                    <w:rPr>
                      <w:rFonts w:ascii="Arial" w:hAnsi="Arial" w:cs="Arial"/>
                      <w:color w:val="000000"/>
                      <w:w w:val="87"/>
                      <w:sz w:val="12"/>
                      <w:szCs w:val="12"/>
                    </w:rPr>
                    <w:t xml:space="preserve">1.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Freeform 51" o:spid="_x0000_s1075" style="position:absolute;margin-left:200.65pt;margin-top:543.9pt;width:306pt;height:18pt;z-index:251577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0796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" path="m10795,l,,,635r10795,l10795,xe" strokeweight=".25397mm">
            <v:stroke miterlimit="10" joinstyle="miter" endcap="round"/>
            <v:path o:connecttype="custom" o:connectlocs="3885840,6897178;0,6897178;0,7125419;3885840,7125419" o:connectangles="0,0,0,0"/>
            <w10:wrap anchorx="page" anchory="page"/>
          </v:shape>
        </w:pict>
      </w:r>
      <w:r>
        <w:rPr>
          <w:noProof/>
          <w:lang w:val="pl-PL" w:eastAsia="pl-PL"/>
        </w:rPr>
        <w:pict>
          <v:shape id="Text Box 52" o:spid="_x0000_s1076" type="#_x0000_t202" style="position:absolute;margin-left:56.65pt;margin-top:178.4pt;width:27.1pt;height:41.5pt;z-index:2515788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" filled="f" stroked="f">
            <v:stroke joinstyle="round"/>
            <v:textbox inset="0,0,0,0">
              <w:txbxContent>
                <w:p w:rsidR="00D4774E" w:rsidRDefault="00D4774E">
                  <w:pPr>
                    <w:spacing w:after="38" w:line="240" w:lineRule="exact"/>
                  </w:pPr>
                  <w:r>
                    <w:rPr>
                      <w:rFonts w:ascii="Cambria" w:hAnsi="Cambria" w:cs="Cambria"/>
                      <w:color w:val="000000"/>
                      <w:sz w:val="24"/>
                      <w:szCs w:val="24"/>
                    </w:rPr>
                    <w:t xml:space="preserve">Imię </w:t>
                  </w:r>
                </w:p>
                <w:p w:rsidR="00D4774E" w:rsidRDefault="00D4774E">
                  <w:pPr>
                    <w:spacing w:after="43" w:line="240" w:lineRule="exact"/>
                  </w:pPr>
                  <w:r>
                    <w:rPr>
                      <w:rFonts w:ascii="Cambria" w:hAnsi="Cambria" w:cs="Cambria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D4774E" w:rsidRDefault="00D4774E">
                  <w:pPr>
                    <w:spacing w:line="240" w:lineRule="exact"/>
                  </w:pPr>
                  <w:r>
                    <w:rPr>
                      <w:rFonts w:ascii="Cambria" w:hAnsi="Cambria" w:cs="Cambria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Freeform 53" o:spid="_x0000_s1077" style="position:absolute;margin-left:56.65pt;margin-top:195.2pt;width:126pt;height:18pt;z-index:251579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4445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" path="m4445,l,,,635r4445,l4445,xe" strokeweight=".25397mm">
            <v:stroke miterlimit="10" joinstyle="miter" endcap="round"/>
            <v:path o:connecttype="custom" o:connectlocs="1600200,2475422;0,2475422;0,2703662;1600200,2703662" o:connectangles="0,0,0,0"/>
            <w10:wrap anchorx="page" anchory="page"/>
          </v:shape>
        </w:pict>
      </w:r>
      <w:r>
        <w:rPr>
          <w:noProof/>
          <w:lang w:val="pl-PL" w:eastAsia="pl-PL"/>
        </w:rPr>
        <w:pict>
          <v:shape id="Freeform 54" o:spid="_x0000_s1078" style="position:absolute;margin-left:56.65pt;margin-top:195.2pt;width:126pt;height:18pt;z-index:251580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4445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" path="m4445,l,,,635r4445,l4445,xe" strokeweight=".25397mm">
            <v:stroke miterlimit="10" joinstyle="miter" endcap="round"/>
            <v:path o:connecttype="custom" o:connectlocs="1600200,2475422;0,2475422;0,2703662;1600200,2703662" o:connectangles="0,0,0,0"/>
            <w10:wrap anchorx="page" anchory="page"/>
          </v:shape>
        </w:pict>
      </w:r>
      <w:r>
        <w:rPr>
          <w:noProof/>
          <w:lang w:val="pl-PL" w:eastAsia="pl-PL"/>
        </w:rPr>
        <w:pict>
          <v:shape id="Text Box 55" o:spid="_x0000_s1079" type="#_x0000_t202" style="position:absolute;margin-left:64.3pt;margin-top:201.75pt;width:4.4pt;height:12.3pt;z-index:2515819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" filled="f" stroked="f">
            <v:stroke joinstyle="round"/>
            <v:textbox inset="0,0,0,0">
              <w:txbxContent>
                <w:p w:rsidR="00D4774E" w:rsidRDefault="00D4774E">
                  <w:pPr>
                    <w:spacing w:line="217" w:lineRule="exact"/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Freeform 56" o:spid="_x0000_s1080" style="position:absolute;margin-left:200.65pt;margin-top:195.2pt;width:126pt;height:18pt;z-index:251582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4445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" path="m4445,l,,,635r4445,l4445,xe" strokeweight=".25397mm">
            <v:stroke miterlimit="10" joinstyle="miter" endcap="round"/>
            <v:path o:connecttype="custom" o:connectlocs="1600200,2475422;0,2475422;0,2703662;1600200,2703662" o:connectangles="0,0,0,0"/>
            <w10:wrap anchorx="page" anchory="page"/>
          </v:shape>
        </w:pict>
      </w:r>
      <w:r>
        <w:rPr>
          <w:noProof/>
          <w:lang w:val="pl-PL" w:eastAsia="pl-PL"/>
        </w:rPr>
        <w:pict>
          <v:shape id="Freeform 57" o:spid="_x0000_s1081" style="position:absolute;margin-left:200.65pt;margin-top:195.2pt;width:126pt;height:18pt;z-index:251584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4445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" path="m4445,l,,,635r4445,l4445,xe" strokeweight=".25397mm">
            <v:stroke miterlimit="10" joinstyle="miter" endcap="round"/>
            <v:path o:connecttype="custom" o:connectlocs="1600200,2475422;0,2475422;0,2703662;1600200,2703662" o:connectangles="0,0,0,0"/>
            <w10:wrap anchorx="page" anchory="page"/>
          </v:shape>
        </w:pict>
      </w:r>
      <w:r>
        <w:rPr>
          <w:noProof/>
          <w:lang w:val="pl-PL" w:eastAsia="pl-PL"/>
        </w:rPr>
        <w:pict>
          <v:shape id="Text Box 58" o:spid="_x0000_s1082" type="#_x0000_t202" style="position:absolute;margin-left:208.3pt;margin-top:201.75pt;width:4.4pt;height:12.3pt;z-index:2515850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" filled="f" stroked="f">
            <v:stroke joinstyle="round"/>
            <v:textbox inset="0,0,0,0">
              <w:txbxContent>
                <w:p w:rsidR="00D4774E" w:rsidRDefault="00D4774E">
                  <w:pPr>
                    <w:spacing w:line="217" w:lineRule="exact"/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Freeform 59" o:spid="_x0000_s1083" style="position:absolute;margin-left:344.65pt;margin-top:195.2pt;width:126pt;height:18pt;z-index:251586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4445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" path="m4445,l,,,635r4445,l4445,xe" strokeweight=".25397mm">
            <v:stroke miterlimit="10" joinstyle="miter" endcap="round"/>
            <v:path o:connecttype="custom" o:connectlocs="1600200,2475422;0,2475422;0,2703662;1600200,2703662" o:connectangles="0,0,0,0"/>
            <w10:wrap anchorx="page" anchory="page"/>
          </v:shape>
        </w:pict>
      </w:r>
      <w:r>
        <w:rPr>
          <w:noProof/>
          <w:lang w:val="pl-PL" w:eastAsia="pl-PL"/>
        </w:rPr>
        <w:pict>
          <v:shape id="Freeform 60" o:spid="_x0000_s1084" style="position:absolute;margin-left:344.65pt;margin-top:195.2pt;width:180pt;height:18pt;z-index:251587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351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" path="m6350,l,,,635r6350,l6350,xe" strokeweight=".25397mm">
            <v:stroke miterlimit="10" joinstyle="miter" endcap="round"/>
            <v:path o:connecttype="custom" o:connectlocs="2285640,2475422;0,2475422;0,2703662;2285640,2703662" o:connectangles="0,0,0,0"/>
            <w10:wrap anchorx="page" anchory="page"/>
          </v:shape>
        </w:pict>
      </w:r>
      <w:r>
        <w:rPr>
          <w:noProof/>
          <w:lang w:val="pl-PL" w:eastAsia="pl-PL"/>
        </w:rPr>
        <w:pict>
          <v:shape id="Text Box 61" o:spid="_x0000_s1085" type="#_x0000_t202" style="position:absolute;margin-left:352.3pt;margin-top:201.75pt;width:4.4pt;height:12.3pt;z-index:2515880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" filled="f" stroked="f">
            <v:stroke joinstyle="round"/>
            <v:textbox inset="0,0,0,0">
              <w:txbxContent>
                <w:p w:rsidR="00D4774E" w:rsidRDefault="00D4774E">
                  <w:pPr>
                    <w:spacing w:line="217" w:lineRule="exact"/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Freeform 62" o:spid="_x0000_s1086" style="position:absolute;margin-left:254.65pt;margin-top:277.75pt;width:252pt;height:18pt;z-index:251589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8891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" path="m8890,l,,,635r8890,l8890,xe" strokeweight=".25397mm">
            <v:stroke miterlimit="10" joinstyle="miter" endcap="round"/>
            <v:path o:connecttype="custom" o:connectlocs="3200040,3527640;0,3527640;0,3756240;3200040,3756240" o:connectangles="0,0,0,0"/>
            <w10:wrap anchorx="page" anchory="page"/>
          </v:shape>
        </w:pict>
      </w:r>
      <w:r>
        <w:rPr>
          <w:noProof/>
          <w:lang w:val="pl-PL" w:eastAsia="pl-PL"/>
        </w:rPr>
        <w:pict>
          <v:shape id="Freeform 63" o:spid="_x0000_s1087" style="position:absolute;margin-left:254.65pt;margin-top:277.75pt;width:270pt;height:18pt;z-index:251590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526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" path="m9525,l,,,635r9525,l9525,xe" strokeweight=".25397mm">
            <v:stroke miterlimit="10" joinstyle="miter" endcap="round"/>
            <v:path o:connecttype="custom" o:connectlocs="3428640,3527640;0,3527640;0,3756240;3428640,3756240" o:connectangles="0,0,0,0"/>
            <w10:wrap anchorx="page" anchory="page"/>
          </v:shape>
        </w:pict>
      </w:r>
      <w:r>
        <w:rPr>
          <w:noProof/>
          <w:lang w:val="pl-PL" w:eastAsia="pl-PL"/>
        </w:rPr>
        <w:pict>
          <v:shape id="Text Box 64" o:spid="_x0000_s1088" type="#_x0000_t202" style="position:absolute;margin-left:262.3pt;margin-top:284.3pt;width:4.4pt;height:12.3pt;z-index:251591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" filled="f" stroked="f">
            <v:stroke joinstyle="round"/>
            <v:textbox inset="0,0,0,0">
              <w:txbxContent>
                <w:p w:rsidR="00D4774E" w:rsidRDefault="00D4774E">
                  <w:pPr>
                    <w:spacing w:line="217" w:lineRule="exact"/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Text Box 65" o:spid="_x0000_s1089" type="#_x0000_t202" style="position:absolute;margin-left:56.65pt;margin-top:375.2pt;width:29.5pt;height:97.8pt;z-index:251592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mgarAIAAKc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" filled="f" stroked="f">
            <v:stroke joinstyle="round"/>
            <v:textbox inset="0,0,0,0">
              <w:txbxContent>
                <w:p w:rsidR="00D4774E" w:rsidRDefault="00D4774E">
                  <w:pPr>
                    <w:spacing w:after="43" w:line="240" w:lineRule="exact"/>
                  </w:pPr>
                  <w:r>
                    <w:rPr>
                      <w:rFonts w:ascii="Cambria" w:hAnsi="Cambria" w:cs="Cambria"/>
                      <w:color w:val="000000"/>
                      <w:sz w:val="24"/>
                      <w:szCs w:val="24"/>
                    </w:rPr>
                    <w:t xml:space="preserve">Ulica </w:t>
                  </w:r>
                </w:p>
                <w:p w:rsidR="00D4774E" w:rsidRDefault="00D4774E">
                  <w:pPr>
                    <w:spacing w:after="38" w:line="240" w:lineRule="exact"/>
                  </w:pPr>
                  <w:r>
                    <w:rPr>
                      <w:rFonts w:ascii="Cambria" w:hAnsi="Cambria" w:cs="Cambria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D4774E" w:rsidRDefault="00D4774E">
                  <w:pPr>
                    <w:spacing w:after="43" w:line="240" w:lineRule="exact"/>
                  </w:pPr>
                  <w:r>
                    <w:rPr>
                      <w:rFonts w:ascii="Cambria" w:hAnsi="Cambria" w:cs="Cambria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D4774E" w:rsidRDefault="00D4774E">
                  <w:pPr>
                    <w:spacing w:after="43" w:line="240" w:lineRule="exact"/>
                  </w:pPr>
                  <w:r>
                    <w:rPr>
                      <w:rFonts w:ascii="Cambria" w:hAnsi="Cambria" w:cs="Cambria"/>
                      <w:color w:val="000000"/>
                      <w:sz w:val="24"/>
                      <w:szCs w:val="24"/>
                    </w:rPr>
                    <w:t xml:space="preserve">Kod </w:t>
                  </w:r>
                </w:p>
                <w:p w:rsidR="00D4774E" w:rsidRDefault="00D4774E">
                  <w:pPr>
                    <w:spacing w:after="38" w:line="240" w:lineRule="exact"/>
                  </w:pPr>
                  <w:r>
                    <w:rPr>
                      <w:rFonts w:ascii="Cambria" w:hAnsi="Cambria" w:cs="Cambria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D4774E" w:rsidRDefault="00D4774E">
                  <w:pPr>
                    <w:spacing w:after="43" w:line="240" w:lineRule="exact"/>
                  </w:pPr>
                  <w:r>
                    <w:rPr>
                      <w:rFonts w:ascii="Cambria" w:hAnsi="Cambria" w:cs="Cambria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D4774E" w:rsidRDefault="00D4774E">
                  <w:pPr>
                    <w:spacing w:line="237" w:lineRule="exact"/>
                  </w:pPr>
                  <w:r w:rsidRPr="002B4628">
                    <w:rPr>
                      <w:rFonts w:ascii="Arial" w:hAnsi="Arial" w:cs="Arial"/>
                      <w:b/>
                      <w:bCs/>
                      <w:color w:val="000000"/>
                      <w:spacing w:val="-13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Freeform 66" o:spid="_x0000_s1090" style="position:absolute;margin-left:56.65pt;margin-top:393.45pt;width:207.1pt;height:18pt;z-index:251593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7307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" path="m7306,l,,,635r7306,l7306,xe" strokeweight=".25397mm">
            <v:stroke miterlimit="10" joinstyle="miter" endcap="round"/>
            <v:path o:connecttype="custom" o:connectlocs="2629810,4988943;0,4988943;0,5217184;2629810,5217184" o:connectangles="0,0,0,0"/>
            <w10:wrap anchorx="page" anchory="page"/>
          </v:shape>
        </w:pict>
      </w:r>
      <w:r>
        <w:rPr>
          <w:noProof/>
          <w:lang w:val="pl-PL" w:eastAsia="pl-PL"/>
        </w:rPr>
        <w:pict>
          <v:shape id="Freeform 67" o:spid="_x0000_s1091" style="position:absolute;margin-left:56.65pt;margin-top:393.45pt;width:207.1pt;height:18pt;z-index:251594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7307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" path="m7306,l,,,635r7306,l7306,xe" strokeweight=".25397mm">
            <v:stroke miterlimit="10" joinstyle="miter" endcap="round"/>
            <v:path o:connecttype="custom" o:connectlocs="2629810,4988943;0,4988943;0,5217184;2629810,5217184" o:connectangles="0,0,0,0"/>
            <w10:wrap anchorx="page" anchory="page"/>
          </v:shape>
        </w:pict>
      </w:r>
      <w:r>
        <w:rPr>
          <w:noProof/>
          <w:lang w:val="pl-PL" w:eastAsia="pl-PL"/>
        </w:rPr>
        <w:pict>
          <v:shape id="Text Box 68" o:spid="_x0000_s1092" type="#_x0000_t202" style="position:absolute;margin-left:64.3pt;margin-top:400pt;width:4.4pt;height:12.3pt;z-index:251595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" filled="f" stroked="f">
            <v:stroke joinstyle="round"/>
            <v:textbox inset="0,0,0,0">
              <w:txbxContent>
                <w:p w:rsidR="00D4774E" w:rsidRDefault="00D4774E">
                  <w:pPr>
                    <w:spacing w:line="217" w:lineRule="exact"/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Freeform 69" o:spid="_x0000_s1093" style="position:absolute;margin-left:299.75pt;margin-top:393.45pt;width:62.9pt;height:18pt;z-index:251596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219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" path="m2219,l,,,635r2219,l2219,xe" strokeweight=".25397mm">
            <v:stroke miterlimit="10" joinstyle="miter" endcap="round"/>
            <v:path o:connecttype="custom" o:connectlocs="798830,4988943;0,4988943;0,5217184;798830,5217184" o:connectangles="0,0,0,0"/>
            <w10:wrap anchorx="page" anchory="page"/>
          </v:shape>
        </w:pict>
      </w:r>
      <w:r>
        <w:rPr>
          <w:noProof/>
          <w:lang w:val="pl-PL" w:eastAsia="pl-PL"/>
        </w:rPr>
        <w:pict>
          <v:shape id="Freeform 70" o:spid="_x0000_s1094" style="position:absolute;margin-left:299.75pt;margin-top:393.45pt;width:62.9pt;height:18pt;z-index:251597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219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" path="m2219,l,,,635r2219,l2219,xe" strokeweight=".25397mm">
            <v:stroke miterlimit="10" joinstyle="miter" endcap="round"/>
            <v:path o:connecttype="custom" o:connectlocs="798830,4988943;0,4988943;0,5217184;798830,5217184" o:connectangles="0,0,0,0"/>
            <w10:wrap anchorx="page" anchory="page"/>
          </v:shape>
        </w:pict>
      </w:r>
      <w:r>
        <w:rPr>
          <w:noProof/>
          <w:lang w:val="pl-PL" w:eastAsia="pl-PL"/>
        </w:rPr>
        <w:pict>
          <v:shape id="Text Box 71" o:spid="_x0000_s1095" type="#_x0000_t202" style="position:absolute;margin-left:307.2pt;margin-top:400pt;width:4.4pt;height:12.3pt;z-index:251598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" filled="f" stroked="f">
            <v:stroke joinstyle="round"/>
            <v:textbox inset="0,0,0,0">
              <w:txbxContent>
                <w:p w:rsidR="00D4774E" w:rsidRDefault="00D4774E">
                  <w:pPr>
                    <w:spacing w:line="217" w:lineRule="exact"/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Freeform 72" o:spid="_x0000_s1096" style="position:absolute;margin-left:200.65pt;margin-top:430.15pt;width:306pt;height:18pt;z-index:251599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0796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" path="m10795,l,,,635r10795,l10795,xe" strokeweight=".25397mm">
            <v:stroke miterlimit="10" joinstyle="miter" endcap="round"/>
            <v:path o:connecttype="custom" o:connectlocs="3885840,5463360;0,5463360;0,5691960;3885840,5691960" o:connectangles="0,0,0,0"/>
            <w10:wrap anchorx="page" anchory="page"/>
          </v:shape>
        </w:pict>
      </w:r>
      <w:r>
        <w:rPr>
          <w:noProof/>
          <w:lang w:val="pl-PL" w:eastAsia="pl-PL"/>
        </w:rPr>
        <w:pict>
          <v:shape id="Freeform 73" o:spid="_x0000_s1097" style="position:absolute;margin-left:200.65pt;margin-top:430.15pt;width:324pt;height:18pt;z-index:251600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1431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" path="m11430,l,,,635r11430,l11430,xe" strokeweight=".25397mm">
            <v:stroke miterlimit="10" joinstyle="miter" endcap="round"/>
            <v:path o:connecttype="custom" o:connectlocs="4114440,5463360;0,5463360;0,5691960;4114440,5691960" o:connectangles="0,0,0,0"/>
            <w10:wrap anchorx="page" anchory="page"/>
          </v:shape>
        </w:pict>
      </w:r>
      <w:r>
        <w:rPr>
          <w:noProof/>
          <w:lang w:val="pl-PL" w:eastAsia="pl-PL"/>
        </w:rPr>
        <w:pict>
          <v:shape id="Text Box 74" o:spid="_x0000_s1098" type="#_x0000_t202" style="position:absolute;margin-left:208.3pt;margin-top:436.7pt;width:7.55pt;height:12.3pt;z-index:2516014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" filled="f" stroked="f">
            <v:stroke joinstyle="round"/>
            <v:textbox inset="0,0,0,0">
              <w:txbxContent>
                <w:p w:rsidR="00D4774E" w:rsidRDefault="00D4774E">
                  <w:pPr>
                    <w:spacing w:line="217" w:lineRule="exact"/>
                  </w:pPr>
                  <w:r w:rsidRPr="002B4628">
                    <w:rPr>
                      <w:rFonts w:ascii="Arial" w:hAnsi="Arial" w:cs="Arial"/>
                      <w:color w:val="000000"/>
                      <w:w w:val="91"/>
                      <w:sz w:val="24"/>
                      <w:szCs w:val="24"/>
                    </w:rPr>
                    <w:t xml:space="preserve"> 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Freeform 75" o:spid="_x0000_s1099" style="position:absolute;margin-left:56.65pt;margin-top:430.15pt;width:36pt;height:18pt;z-index:251602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7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" path="m1270,l,,,635r1270,l1270,xe" strokeweight=".25397mm">
            <v:stroke miterlimit="10" joinstyle="miter" endcap="round"/>
            <v:path o:connecttype="custom" o:connectlocs="457200,5463360;0,5463360;0,5691960;457200,5691960" o:connectangles="0,0,0,0"/>
            <w10:wrap anchorx="page" anchory="page"/>
          </v:shape>
        </w:pict>
      </w:r>
      <w:r>
        <w:rPr>
          <w:noProof/>
          <w:lang w:val="pl-PL" w:eastAsia="pl-PL"/>
        </w:rPr>
        <w:pict>
          <v:shape id="Freeform 76" o:spid="_x0000_s1100" style="position:absolute;margin-left:74.65pt;margin-top:430.15pt;width:0;height:18pt;z-index:251603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" path="m,l,635e" filled="f" fillcolor="black" strokeweight=".25397mm">
            <v:stroke endcap="round"/>
            <v:path o:connecttype="custom" o:connectlocs="0,5463360;0,5691960" o:connectangles="0,0"/>
            <w10:wrap anchorx="page" anchory="page"/>
          </v:shape>
        </w:pict>
      </w:r>
      <w:r>
        <w:rPr>
          <w:noProof/>
          <w:lang w:val="pl-PL" w:eastAsia="pl-PL"/>
        </w:rPr>
        <w:pict>
          <v:shape id="Freeform 77" o:spid="_x0000_s1101" style="position:absolute;margin-left:56.65pt;margin-top:430.15pt;width:18pt;height:18pt;z-index:251604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35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" path="m635,l,,,635r635,l635,xe" strokeweight=".25397mm">
            <v:stroke miterlimit="10" joinstyle="miter" endcap="round"/>
            <v:path o:connecttype="custom" o:connectlocs="228600,5463360;0,5463360;0,5691960;228600,5691960" o:connectangles="0,0,0,0"/>
            <w10:wrap anchorx="page" anchory="page"/>
          </v:shape>
        </w:pict>
      </w:r>
      <w:r>
        <w:rPr>
          <w:noProof/>
          <w:lang w:val="pl-PL" w:eastAsia="pl-PL"/>
        </w:rPr>
        <w:pict>
          <v:shape id="Text Box 78" o:spid="_x0000_s1102" type="#_x0000_t202" style="position:absolute;margin-left:64.3pt;margin-top:436.7pt;width:4.4pt;height:12.3pt;z-index:2516055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" filled="f" stroked="f">
            <v:stroke joinstyle="round"/>
            <v:textbox inset="0,0,0,0">
              <w:txbxContent>
                <w:p w:rsidR="00D4774E" w:rsidRDefault="00D4774E">
                  <w:pPr>
                    <w:spacing w:line="217" w:lineRule="exact"/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Freeform 79" o:spid="_x0000_s1103" style="position:absolute;margin-left:74.65pt;margin-top:430.15pt;width:18pt;height:18pt;z-index:251606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35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" path="m635,l,,,635r635,l635,xe" strokeweight=".25397mm">
            <v:stroke miterlimit="10" joinstyle="miter" endcap="round"/>
            <v:path o:connecttype="custom" o:connectlocs="228600,5463360;0,5463360;0,5691960;228600,5691960" o:connectangles="0,0,0,0"/>
            <w10:wrap anchorx="page" anchory="page"/>
          </v:shape>
        </w:pict>
      </w:r>
      <w:r>
        <w:rPr>
          <w:noProof/>
          <w:lang w:val="pl-PL" w:eastAsia="pl-PL"/>
        </w:rPr>
        <w:pict>
          <v:shape id="Text Box 80" o:spid="_x0000_s1104" type="#_x0000_t202" style="position:absolute;margin-left:82.3pt;margin-top:436.7pt;width:4.4pt;height:12.3pt;z-index:2516075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" filled="f" stroked="f">
            <v:stroke joinstyle="round"/>
            <v:textbox inset="0,0,0,0">
              <w:txbxContent>
                <w:p w:rsidR="00D4774E" w:rsidRDefault="00D4774E">
                  <w:pPr>
                    <w:spacing w:line="217" w:lineRule="exact"/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Freeform 81" o:spid="_x0000_s1105" style="position:absolute;margin-left:101.75pt;margin-top:430.15pt;width:36pt;height:18pt;z-index:251608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7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" path="m1270,l,,,635r1270,l1270,xe" strokeweight=".25397mm">
            <v:stroke miterlimit="10" joinstyle="miter" endcap="round"/>
            <v:path o:connecttype="custom" o:connectlocs="457200,5463360;0,5463360;0,5691960;457200,5691960" o:connectangles="0,0,0,0"/>
            <w10:wrap anchorx="page" anchory="page"/>
          </v:shape>
        </w:pict>
      </w:r>
      <w:r>
        <w:rPr>
          <w:noProof/>
          <w:lang w:val="pl-PL" w:eastAsia="pl-PL"/>
        </w:rPr>
        <w:pict>
          <v:shape id="Freeform 82" o:spid="_x0000_s1106" style="position:absolute;margin-left:119.75pt;margin-top:430.15pt;width:0;height:18pt;z-index:251609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" path="m,l,635e" filled="f" fillcolor="black" strokeweight=".25397mm">
            <v:stroke endcap="round"/>
            <v:path o:connecttype="custom" o:connectlocs="0,5463360;0,5691960" o:connectangles="0,0"/>
            <w10:wrap anchorx="page" anchory="page"/>
          </v:shape>
        </w:pict>
      </w:r>
      <w:r>
        <w:rPr>
          <w:noProof/>
          <w:lang w:val="pl-PL" w:eastAsia="pl-PL"/>
        </w:rPr>
        <w:pict>
          <v:shape id="Freeform 83" o:spid="_x0000_s1107" style="position:absolute;margin-left:101.75pt;margin-top:430.15pt;width:18pt;height:18pt;z-index:251610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35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" path="m635,l,,,635r635,l635,xe" strokeweight=".25397mm">
            <v:stroke miterlimit="10" joinstyle="miter" endcap="round"/>
            <v:path o:connecttype="custom" o:connectlocs="228600,5463360;0,5463360;0,5691960;228600,5691960" o:connectangles="0,0,0,0"/>
            <w10:wrap anchorx="page" anchory="page"/>
          </v:shape>
        </w:pict>
      </w:r>
      <w:r>
        <w:rPr>
          <w:noProof/>
          <w:lang w:val="pl-PL" w:eastAsia="pl-PL"/>
        </w:rPr>
        <w:pict>
          <v:shape id="Text Box 84" o:spid="_x0000_s1108" type="#_x0000_t202" style="position:absolute;margin-left:109.2pt;margin-top:436.7pt;width:4.4pt;height:12.3pt;z-index:2516116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" filled="f" stroked="f">
            <v:stroke joinstyle="round"/>
            <v:textbox inset="0,0,0,0">
              <w:txbxContent>
                <w:p w:rsidR="00D4774E" w:rsidRDefault="00D4774E">
                  <w:pPr>
                    <w:spacing w:line="217" w:lineRule="exact"/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Freeform 85" o:spid="_x0000_s1109" style="position:absolute;margin-left:119.75pt;margin-top:430.15pt;width:18pt;height:18pt;z-index:251612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36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" path="m635,l,,,635r635,l635,xe" strokeweight=".25397mm">
            <v:stroke miterlimit="10" joinstyle="miter" endcap="round"/>
            <v:path o:connecttype="custom" o:connectlocs="228241,5463360;0,5463360;0,5691960;228241,5691960" o:connectangles="0,0,0,0"/>
            <w10:wrap anchorx="page" anchory="page"/>
          </v:shape>
        </w:pict>
      </w:r>
      <w:r>
        <w:rPr>
          <w:noProof/>
          <w:lang w:val="pl-PL" w:eastAsia="pl-PL"/>
        </w:rPr>
        <w:pict>
          <v:shape id="Text Box 86" o:spid="_x0000_s1110" type="#_x0000_t202" style="position:absolute;margin-left:127.2pt;margin-top:436.7pt;width:4.4pt;height:12.3pt;z-index:2516136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" filled="f" stroked="f">
            <v:stroke joinstyle="round"/>
            <v:textbox inset="0,0,0,0">
              <w:txbxContent>
                <w:p w:rsidR="00D4774E" w:rsidRDefault="00D4774E">
                  <w:pPr>
                    <w:spacing w:line="217" w:lineRule="exact"/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Freeform 87" o:spid="_x0000_s1111" style="position:absolute;margin-left:137.75pt;margin-top:430.15pt;width:18pt;height:18pt;z-index:251614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36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" path="m635,l,,,635r635,l635,xe" strokeweight=".25397mm">
            <v:stroke miterlimit="10" joinstyle="miter" endcap="round"/>
            <v:path o:connecttype="custom" o:connectlocs="228241,5463360;0,5463360;0,5691960;228241,5691960" o:connectangles="0,0,0,0"/>
            <w10:wrap anchorx="page" anchory="page"/>
          </v:shape>
        </w:pict>
      </w:r>
      <w:r>
        <w:rPr>
          <w:noProof/>
          <w:lang w:val="pl-PL" w:eastAsia="pl-PL"/>
        </w:rPr>
        <w:pict>
          <v:shape id="Text Box 88" o:spid="_x0000_s1112" type="#_x0000_t202" style="position:absolute;margin-left:145.2pt;margin-top:436.7pt;width:4.4pt;height:12.3pt;z-index:2516157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" filled="f" stroked="f">
            <v:stroke joinstyle="round"/>
            <v:textbox inset="0,0,0,0">
              <w:txbxContent>
                <w:p w:rsidR="00D4774E" w:rsidRDefault="00D4774E">
                  <w:pPr>
                    <w:spacing w:line="217" w:lineRule="exact"/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Freeform 89" o:spid="_x0000_s1113" style="position:absolute;margin-left:56.65pt;margin-top:277.75pt;width:1in;height:18pt;z-index:251616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54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" path="m2540,l,,,635r2540,l2540,xe" strokeweight=".25397mm">
            <v:stroke miterlimit="10" joinstyle="miter" endcap="round"/>
            <v:path o:connecttype="custom" o:connectlocs="914400,3527640;0,3527640;0,3756240;914400,3756240" o:connectangles="0,0,0,0"/>
            <w10:wrap anchorx="page" anchory="page"/>
          </v:shape>
        </w:pict>
      </w:r>
      <w:r>
        <w:rPr>
          <w:noProof/>
          <w:lang w:val="pl-PL" w:eastAsia="pl-PL"/>
        </w:rPr>
        <w:pict>
          <v:shape id="Freeform 90" o:spid="_x0000_s1114" style="position:absolute;margin-left:74.65pt;margin-top:277.75pt;width:0;height:18pt;z-index:251617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" path="m,l,635e" filled="f" fillcolor="black" strokeweight=".25397mm">
            <v:stroke endcap="round"/>
            <v:path o:connecttype="custom" o:connectlocs="0,3527640;0,3756240" o:connectangles="0,0"/>
            <w10:wrap anchorx="page" anchory="page"/>
          </v:shape>
        </w:pict>
      </w:r>
      <w:r>
        <w:rPr>
          <w:noProof/>
          <w:lang w:val="pl-PL" w:eastAsia="pl-PL"/>
        </w:rPr>
        <w:pict>
          <v:shape id="Freeform 91" o:spid="_x0000_s1115" style="position:absolute;margin-left:56.65pt;margin-top:277.75pt;width:18pt;height:18pt;z-index:251618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35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" path="m635,l,,,635r635,l635,xe" strokeweight=".25397mm">
            <v:stroke miterlimit="10" joinstyle="miter" endcap="round"/>
            <v:path o:connecttype="custom" o:connectlocs="228600,3527640;0,3527640;0,3756240;228600,3756240" o:connectangles="0,0,0,0"/>
            <w10:wrap anchorx="page" anchory="page"/>
          </v:shape>
        </w:pict>
      </w:r>
      <w:r>
        <w:rPr>
          <w:noProof/>
          <w:lang w:val="pl-PL" w:eastAsia="pl-PL"/>
        </w:rPr>
        <w:pict>
          <v:shape id="Text Box 92" o:spid="_x0000_s1116" type="#_x0000_t202" style="position:absolute;margin-left:64.3pt;margin-top:284.3pt;width:4.4pt;height:12.3pt;z-index:2516198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" filled="f" stroked="f">
            <v:stroke joinstyle="round"/>
            <v:textbox inset="0,0,0,0">
              <w:txbxContent>
                <w:p w:rsidR="00D4774E" w:rsidRDefault="00D4774E">
                  <w:pPr>
                    <w:spacing w:line="217" w:lineRule="exact"/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Freeform 93" o:spid="_x0000_s1117" style="position:absolute;margin-left:92.65pt;margin-top:277.75pt;width:0;height:18pt;z-index:251620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" path="m,l,635e" filled="f" fillcolor="black" strokeweight=".25397mm">
            <v:stroke endcap="round"/>
            <v:path o:connecttype="custom" o:connectlocs="0,3527640;0,3756240" o:connectangles="0,0"/>
            <w10:wrap anchorx="page" anchory="page"/>
          </v:shape>
        </w:pict>
      </w:r>
      <w:r>
        <w:rPr>
          <w:noProof/>
          <w:lang w:val="pl-PL" w:eastAsia="pl-PL"/>
        </w:rPr>
        <w:pict>
          <v:shape id="Freeform 94" o:spid="_x0000_s1118" style="position:absolute;margin-left:74.65pt;margin-top:277.75pt;width:18pt;height:18pt;z-index:251621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35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" path="m635,l,,,635r635,l635,xe" strokeweight=".25397mm">
            <v:stroke miterlimit="10" joinstyle="miter" endcap="round"/>
            <v:path o:connecttype="custom" o:connectlocs="228600,3527640;0,3527640;0,3756240;228600,3756240" o:connectangles="0,0,0,0"/>
            <w10:wrap anchorx="page" anchory="page"/>
          </v:shape>
        </w:pict>
      </w:r>
      <w:r>
        <w:rPr>
          <w:noProof/>
          <w:lang w:val="pl-PL" w:eastAsia="pl-PL"/>
        </w:rPr>
        <w:pict>
          <v:shape id="Text Box 95" o:spid="_x0000_s1119" type="#_x0000_t202" style="position:absolute;margin-left:82.3pt;margin-top:284.3pt;width:4.4pt;height:12.3pt;z-index:2516229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" filled="f" stroked="f">
            <v:stroke joinstyle="round"/>
            <v:textbox inset="0,0,0,0">
              <w:txbxContent>
                <w:p w:rsidR="00D4774E" w:rsidRDefault="00D4774E">
                  <w:pPr>
                    <w:spacing w:line="217" w:lineRule="exact"/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Freeform 96" o:spid="_x0000_s1120" style="position:absolute;margin-left:110.65pt;margin-top:277.75pt;width:0;height:18pt;z-index:251623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" path="m,l,635e" filled="f" fillcolor="black" strokeweight=".25397mm">
            <v:stroke endcap="round"/>
            <v:path o:connecttype="custom" o:connectlocs="0,3527640;0,3756240" o:connectangles="0,0"/>
            <w10:wrap anchorx="page" anchory="page"/>
          </v:shape>
        </w:pict>
      </w:r>
      <w:r>
        <w:rPr>
          <w:noProof/>
          <w:lang w:val="pl-PL" w:eastAsia="pl-PL"/>
        </w:rPr>
        <w:pict>
          <v:shape id="Freeform 97" o:spid="_x0000_s1121" style="position:absolute;margin-left:92.65pt;margin-top:277.75pt;width:18pt;height:18pt;z-index:251624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35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" path="m635,l,,,635r635,l635,xe" strokeweight=".25397mm">
            <v:stroke miterlimit="10" joinstyle="miter" endcap="round"/>
            <v:path o:connecttype="custom" o:connectlocs="228600,3527640;0,3527640;0,3756240;228600,3756240" o:connectangles="0,0,0,0"/>
            <w10:wrap anchorx="page" anchory="page"/>
          </v:shape>
        </w:pict>
      </w:r>
      <w:r>
        <w:rPr>
          <w:noProof/>
          <w:lang w:val="pl-PL" w:eastAsia="pl-PL"/>
        </w:rPr>
        <w:pict>
          <v:shape id="Text Box 98" o:spid="_x0000_s1122" type="#_x0000_t202" style="position:absolute;margin-left:100.3pt;margin-top:284.3pt;width:4.4pt;height:12.3pt;z-index:2516259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" filled="f" stroked="f">
            <v:stroke joinstyle="round"/>
            <v:textbox inset="0,0,0,0">
              <w:txbxContent>
                <w:p w:rsidR="00D4774E" w:rsidRDefault="00D4774E">
                  <w:pPr>
                    <w:spacing w:line="217" w:lineRule="exact"/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Freeform 99" o:spid="_x0000_s1123" style="position:absolute;margin-left:110.65pt;margin-top:277.75pt;width:18pt;height:18pt;z-index:251627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35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" path="m635,l,,,635r635,l635,xe" strokeweight=".25397mm">
            <v:stroke miterlimit="10" joinstyle="miter" endcap="round"/>
            <v:path o:connecttype="custom" o:connectlocs="228600,3527640;0,3527640;0,3756240;228600,3756240" o:connectangles="0,0,0,0"/>
            <w10:wrap anchorx="page" anchory="page"/>
          </v:shape>
        </w:pict>
      </w:r>
      <w:r>
        <w:rPr>
          <w:noProof/>
          <w:lang w:val="pl-PL" w:eastAsia="pl-PL"/>
        </w:rPr>
        <w:pict>
          <v:shape id="Text Box 100" o:spid="_x0000_s1124" type="#_x0000_t202" style="position:absolute;margin-left:118.3pt;margin-top:284.3pt;width:4.4pt;height:12.3pt;z-index:2516280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" filled="f" stroked="f">
            <v:stroke joinstyle="round"/>
            <v:textbox inset="0,0,0,0">
              <w:txbxContent>
                <w:p w:rsidR="00D4774E" w:rsidRDefault="00D4774E">
                  <w:pPr>
                    <w:spacing w:line="217" w:lineRule="exact"/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Freeform 101" o:spid="_x0000_s1125" style="position:absolute;margin-left:137.75pt;margin-top:277.75pt;width:36pt;height:18pt;z-index:251629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7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" path="m1270,l,,,635r1270,l1270,xe" strokeweight=".25397mm">
            <v:stroke miterlimit="10" joinstyle="miter" endcap="round"/>
            <v:path o:connecttype="custom" o:connectlocs="457200,3527640;0,3527640;0,3756240;457200,3756240" o:connectangles="0,0,0,0"/>
            <w10:wrap anchorx="page" anchory="page"/>
          </v:shape>
        </w:pict>
      </w:r>
      <w:r>
        <w:rPr>
          <w:noProof/>
          <w:lang w:val="pl-PL" w:eastAsia="pl-PL"/>
        </w:rPr>
        <w:pict>
          <v:shape id="Freeform 102" o:spid="_x0000_s1126" style="position:absolute;margin-left:155.75pt;margin-top:277.75pt;width:0;height:18pt;z-index:251630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" path="m,l,635e" filled="f" fillcolor="black" strokeweight=".25397mm">
            <v:stroke endcap="round"/>
            <v:path o:connecttype="custom" o:connectlocs="0,3527640;0,3756240" o:connectangles="0,0"/>
            <w10:wrap anchorx="page" anchory="page"/>
          </v:shape>
        </w:pict>
      </w:r>
      <w:r>
        <w:rPr>
          <w:noProof/>
          <w:lang w:val="pl-PL" w:eastAsia="pl-PL"/>
        </w:rPr>
        <w:pict>
          <v:shape id="Freeform 103" o:spid="_x0000_s1127" style="position:absolute;margin-left:137.75pt;margin-top:277.75pt;width:18pt;height:18pt;z-index:251631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36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" path="m635,l,,,635r635,l635,xe" strokeweight=".25397mm">
            <v:stroke miterlimit="10" joinstyle="miter" endcap="round"/>
            <v:path o:connecttype="custom" o:connectlocs="228241,3527640;0,3527640;0,3756240;228241,3756240" o:connectangles="0,0,0,0"/>
            <w10:wrap anchorx="page" anchory="page"/>
          </v:shape>
        </w:pict>
      </w:r>
      <w:r>
        <w:rPr>
          <w:noProof/>
          <w:lang w:val="pl-PL" w:eastAsia="pl-PL"/>
        </w:rPr>
        <w:pict>
          <v:shape id="Text Box 104" o:spid="_x0000_s1128" type="#_x0000_t202" style="position:absolute;margin-left:145.2pt;margin-top:284.3pt;width:4.4pt;height:12.3pt;z-index:2516321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" filled="f" stroked="f">
            <v:stroke joinstyle="round"/>
            <v:textbox inset="0,0,0,0">
              <w:txbxContent>
                <w:p w:rsidR="00D4774E" w:rsidRDefault="00D4774E">
                  <w:pPr>
                    <w:spacing w:line="217" w:lineRule="exact"/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Freeform 105" o:spid="_x0000_s1129" style="position:absolute;margin-left:173.75pt;margin-top:277.75pt;width:0;height:18pt;z-index:251633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" path="m,l,635e" filled="f" fillcolor="black" strokeweight=".25397mm">
            <v:stroke endcap="round"/>
            <v:path o:connecttype="custom" o:connectlocs="0,3527640;0,3756240" o:connectangles="0,0"/>
            <w10:wrap anchorx="page" anchory="page"/>
          </v:shape>
        </w:pict>
      </w:r>
      <w:r>
        <w:rPr>
          <w:noProof/>
          <w:lang w:val="pl-PL" w:eastAsia="pl-PL"/>
        </w:rPr>
        <w:pict>
          <v:shape id="Freeform 106" o:spid="_x0000_s1130" style="position:absolute;margin-left:155.75pt;margin-top:277.75pt;width:18pt;height:18pt;z-index:251634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35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" path="m635,l,,,635r635,l635,xe" strokeweight=".25397mm">
            <v:stroke miterlimit="10" joinstyle="miter" endcap="round"/>
            <v:path o:connecttype="custom" o:connectlocs="228600,3527640;0,3527640;0,3756240;228600,3756240" o:connectangles="0,0,0,0"/>
            <w10:wrap anchorx="page" anchory="page"/>
          </v:shape>
        </w:pict>
      </w:r>
      <w:r>
        <w:rPr>
          <w:noProof/>
          <w:lang w:val="pl-PL" w:eastAsia="pl-PL"/>
        </w:rPr>
        <w:pict>
          <v:shape id="Text Box 107" o:spid="_x0000_s1131" type="#_x0000_t202" style="position:absolute;margin-left:163.2pt;margin-top:284.3pt;width:4.4pt;height:12.3pt;z-index:2516352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" filled="f" stroked="f">
            <v:stroke joinstyle="round"/>
            <v:textbox inset="0,0,0,0">
              <w:txbxContent>
                <w:p w:rsidR="00D4774E" w:rsidRDefault="00D4774E">
                  <w:pPr>
                    <w:spacing w:line="217" w:lineRule="exact"/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Freeform 108" o:spid="_x0000_s1132" style="position:absolute;margin-left:182.65pt;margin-top:277.75pt;width:36pt;height:18pt;z-index:251636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7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" path="m1270,l,,,635r1270,l1270,xe" strokeweight=".25397mm">
            <v:stroke miterlimit="10" joinstyle="miter" endcap="round"/>
            <v:path o:connecttype="custom" o:connectlocs="457200,3527640;0,3527640;0,3756240;457200,3756240" o:connectangles="0,0,0,0"/>
            <w10:wrap anchorx="page" anchory="page"/>
          </v:shape>
        </w:pict>
      </w:r>
      <w:r>
        <w:rPr>
          <w:noProof/>
          <w:lang w:val="pl-PL" w:eastAsia="pl-PL"/>
        </w:rPr>
        <w:pict>
          <v:shape id="Freeform 109" o:spid="_x0000_s1133" style="position:absolute;margin-left:200.65pt;margin-top:277.75pt;width:0;height:18pt;z-index:251637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" path="m,l,635e" filled="f" fillcolor="black" strokeweight=".25397mm">
            <v:stroke endcap="round"/>
            <v:path o:connecttype="custom" o:connectlocs="0,3527640;0,3756240" o:connectangles="0,0"/>
            <w10:wrap anchorx="page" anchory="page"/>
          </v:shape>
        </w:pict>
      </w:r>
      <w:r>
        <w:rPr>
          <w:noProof/>
          <w:lang w:val="pl-PL" w:eastAsia="pl-PL"/>
        </w:rPr>
        <w:pict>
          <v:shape id="Freeform 110" o:spid="_x0000_s1134" style="position:absolute;margin-left:182.65pt;margin-top:277.75pt;width:18pt;height:18pt;z-index:251638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36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" path="m635,l,,,635r635,l635,xe" strokeweight=".25397mm">
            <v:stroke miterlimit="10" joinstyle="miter" endcap="round"/>
            <v:path o:connecttype="custom" o:connectlocs="228241,3527640;0,3527640;0,3756240;228241,3756240" o:connectangles="0,0,0,0"/>
            <w10:wrap anchorx="page" anchory="page"/>
          </v:shape>
        </w:pict>
      </w:r>
      <w:r>
        <w:rPr>
          <w:noProof/>
          <w:lang w:val="pl-PL" w:eastAsia="pl-PL"/>
        </w:rPr>
        <w:pict>
          <v:shape id="Text Box 111" o:spid="_x0000_s1135" type="#_x0000_t202" style="position:absolute;margin-left:190.3pt;margin-top:284.3pt;width:4.4pt;height:12.3pt;z-index:2516392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" filled="f" stroked="f">
            <v:stroke joinstyle="round"/>
            <v:textbox inset="0,0,0,0">
              <w:txbxContent>
                <w:p w:rsidR="00D4774E" w:rsidRDefault="00D4774E">
                  <w:pPr>
                    <w:spacing w:line="217" w:lineRule="exact"/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Freeform 112" o:spid="_x0000_s1136" style="position:absolute;margin-left:200.65pt;margin-top:277.75pt;width:18pt;height:18pt;z-index:251640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35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" path="m635,l,,,635r635,l635,xe" strokeweight=".25397mm">
            <v:stroke miterlimit="10" joinstyle="miter" endcap="round"/>
            <v:path o:connecttype="custom" o:connectlocs="228600,3527640;0,3527640;0,3756240;228600,3756240" o:connectangles="0,0,0,0"/>
            <w10:wrap anchorx="page" anchory="page"/>
          </v:shape>
        </w:pict>
      </w:r>
      <w:r>
        <w:rPr>
          <w:noProof/>
          <w:lang w:val="pl-PL" w:eastAsia="pl-PL"/>
        </w:rPr>
        <w:pict>
          <v:shape id="Text Box 113" o:spid="_x0000_s1137" type="#_x0000_t202" style="position:absolute;margin-left:208.3pt;margin-top:284.3pt;width:4.4pt;height:12.3pt;z-index:2516413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" filled="f" stroked="f">
            <v:stroke joinstyle="round"/>
            <v:textbox inset="0,0,0,0">
              <w:txbxContent>
                <w:p w:rsidR="00D4774E" w:rsidRDefault="00D4774E">
                  <w:pPr>
                    <w:spacing w:line="217" w:lineRule="exact"/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Text Box 114" o:spid="_x0000_s1138" type="#_x0000_t202" style="position:absolute;margin-left:127.45pt;margin-top:220.4pt;width:4.05pt;height:13.4pt;z-index:2516423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" filled="f" stroked="f">
            <v:stroke joinstyle="round"/>
            <v:textbox inset="0,0,0,0">
              <w:txbxContent>
                <w:p w:rsidR="00D4774E" w:rsidRDefault="00D4774E">
                  <w:pPr>
                    <w:spacing w:line="240" w:lineRule="exact"/>
                  </w:pPr>
                  <w:r>
                    <w:rPr>
                      <w:rFonts w:ascii="Cambria" w:hAnsi="Cambria" w:cs="Cambria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Text Box 115" o:spid="_x0000_s1139" type="#_x0000_t202" style="position:absolute;margin-left:162.7pt;margin-top:220.4pt;width:4.05pt;height:13.4pt;z-index:2516433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" filled="f" stroked="f">
            <v:stroke joinstyle="round"/>
            <v:textbox inset="0,0,0,0">
              <w:txbxContent>
                <w:p w:rsidR="00D4774E" w:rsidRDefault="00D4774E">
                  <w:pPr>
                    <w:spacing w:line="240" w:lineRule="exact"/>
                  </w:pPr>
                  <w:r>
                    <w:rPr>
                      <w:rFonts w:ascii="Cambria" w:hAnsi="Cambria" w:cs="Cambria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Freeform 116" o:spid="_x0000_s1140" style="position:absolute;margin-left:56.65pt;margin-top:231.7pt;width:198pt;height:18pt;z-index:251644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985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" path="m6985,l,,,635r6985,l6985,xe" strokeweight=".25397mm">
            <v:stroke miterlimit="10" joinstyle="miter" endcap="round"/>
            <v:path o:connecttype="custom" o:connectlocs="2514600,2942640;0,2942640;0,3171240;2514600,3171240" o:connectangles="0,0,0,0"/>
            <w10:wrap anchorx="page" anchory="page"/>
          </v:shape>
        </w:pict>
      </w:r>
      <w:r>
        <w:rPr>
          <w:noProof/>
          <w:lang w:val="pl-PL" w:eastAsia="pl-PL"/>
        </w:rPr>
        <w:pict>
          <v:shape id="Freeform 117" o:spid="_x0000_s1141" style="position:absolute;margin-left:74.65pt;margin-top:231.7pt;width:0;height:18pt;z-index:251645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" path="m,l,635e" filled="f" fillcolor="black" strokeweight=".25397mm">
            <v:stroke endcap="round"/>
            <v:path o:connecttype="custom" o:connectlocs="0,2942640;0,3171240" o:connectangles="0,0"/>
            <w10:wrap anchorx="page" anchory="page"/>
          </v:shape>
        </w:pict>
      </w:r>
      <w:r>
        <w:rPr>
          <w:noProof/>
          <w:lang w:val="pl-PL" w:eastAsia="pl-PL"/>
        </w:rPr>
        <w:pict>
          <v:shape id="Freeform 118" o:spid="_x0000_s1142" style="position:absolute;margin-left:56.65pt;margin-top:231.7pt;width:18pt;height:18pt;z-index:251646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35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" path="m635,l,,,635r635,l635,xe" strokeweight=".25397mm">
            <v:stroke miterlimit="10" joinstyle="miter" endcap="round"/>
            <v:path o:connecttype="custom" o:connectlocs="228600,2942640;0,2942640;0,3171240;228600,3171240" o:connectangles="0,0,0,0"/>
            <w10:wrap anchorx="page" anchory="page"/>
          </v:shape>
        </w:pict>
      </w:r>
      <w:r>
        <w:rPr>
          <w:noProof/>
          <w:lang w:val="pl-PL" w:eastAsia="pl-PL"/>
        </w:rPr>
        <w:pict>
          <v:shape id="Text Box 119" o:spid="_x0000_s1143" type="#_x0000_t202" style="position:absolute;margin-left:64.3pt;margin-top:238.25pt;width:4.4pt;height:12.3pt;z-index:2516474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" filled="f" stroked="f">
            <v:stroke joinstyle="round"/>
            <v:textbox inset="0,0,0,0">
              <w:txbxContent>
                <w:p w:rsidR="00D4774E" w:rsidRDefault="00D4774E">
                  <w:pPr>
                    <w:spacing w:line="217" w:lineRule="exact"/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Freeform 120" o:spid="_x0000_s1144" style="position:absolute;margin-left:92.65pt;margin-top:231.7pt;width:0;height:18pt;z-index:251648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" path="m,l,635e" filled="f" fillcolor="black" strokeweight=".25397mm">
            <v:stroke endcap="round"/>
            <v:path o:connecttype="custom" o:connectlocs="0,2942640;0,3171240" o:connectangles="0,0"/>
            <w10:wrap anchorx="page" anchory="page"/>
          </v:shape>
        </w:pict>
      </w:r>
      <w:r>
        <w:rPr>
          <w:noProof/>
          <w:lang w:val="pl-PL" w:eastAsia="pl-PL"/>
        </w:rPr>
        <w:pict>
          <v:shape id="Freeform 121" o:spid="_x0000_s1145" style="position:absolute;margin-left:74.65pt;margin-top:231.7pt;width:18pt;height:18pt;z-index:251649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35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" path="m635,l,,,635r635,l635,xe" strokeweight=".25397mm">
            <v:stroke miterlimit="10" joinstyle="miter" endcap="round"/>
            <v:path o:connecttype="custom" o:connectlocs="228600,2942640;0,2942640;0,3171240;228600,3171240" o:connectangles="0,0,0,0"/>
            <w10:wrap anchorx="page" anchory="page"/>
          </v:shape>
        </w:pict>
      </w:r>
      <w:r>
        <w:rPr>
          <w:noProof/>
          <w:lang w:val="pl-PL" w:eastAsia="pl-PL"/>
        </w:rPr>
        <w:pict>
          <v:shape id="Text Box 122" o:spid="_x0000_s1146" type="#_x0000_t202" style="position:absolute;margin-left:82.3pt;margin-top:238.25pt;width:4.4pt;height:12.3pt;z-index:2516505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" filled="f" stroked="f">
            <v:stroke joinstyle="round"/>
            <v:textbox inset="0,0,0,0">
              <w:txbxContent>
                <w:p w:rsidR="00D4774E" w:rsidRDefault="00D4774E">
                  <w:pPr>
                    <w:spacing w:line="217" w:lineRule="exact"/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Freeform 123" o:spid="_x0000_s1147" style="position:absolute;margin-left:110.65pt;margin-top:231.7pt;width:0;height:18pt;z-index:251651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" path="m,l,635e" filled="f" fillcolor="black" strokeweight=".25397mm">
            <v:stroke endcap="round"/>
            <v:path o:connecttype="custom" o:connectlocs="0,2942640;0,3171240" o:connectangles="0,0"/>
            <w10:wrap anchorx="page" anchory="page"/>
          </v:shape>
        </w:pict>
      </w:r>
      <w:r>
        <w:rPr>
          <w:noProof/>
          <w:lang w:val="pl-PL" w:eastAsia="pl-PL"/>
        </w:rPr>
        <w:pict>
          <v:shape id="Freeform 124" o:spid="_x0000_s1148" style="position:absolute;margin-left:92.65pt;margin-top:231.7pt;width:18pt;height:18pt;z-index:251652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35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" path="m635,l,,,635r635,l635,xe" strokeweight=".25397mm">
            <v:stroke miterlimit="10" joinstyle="miter" endcap="round"/>
            <v:path o:connecttype="custom" o:connectlocs="228600,2942640;0,2942640;0,3171240;228600,3171240" o:connectangles="0,0,0,0"/>
            <w10:wrap anchorx="page" anchory="page"/>
          </v:shape>
        </w:pict>
      </w:r>
      <w:r>
        <w:rPr>
          <w:noProof/>
          <w:lang w:val="pl-PL" w:eastAsia="pl-PL"/>
        </w:rPr>
        <w:pict>
          <v:shape id="Text Box 125" o:spid="_x0000_s1149" type="#_x0000_t202" style="position:absolute;margin-left:100.3pt;margin-top:238.25pt;width:4.4pt;height:12.3pt;z-index:2516536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" filled="f" stroked="f">
            <v:stroke joinstyle="round"/>
            <v:textbox inset="0,0,0,0">
              <w:txbxContent>
                <w:p w:rsidR="00D4774E" w:rsidRDefault="00D4774E">
                  <w:pPr>
                    <w:spacing w:line="217" w:lineRule="exact"/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Freeform 126" o:spid="_x0000_s1150" style="position:absolute;margin-left:128.65pt;margin-top:231.7pt;width:0;height:18pt;z-index:251654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" path="m,l,635e" filled="f" fillcolor="black" strokeweight=".25397mm">
            <v:stroke endcap="round"/>
            <v:path o:connecttype="custom" o:connectlocs="0,2942640;0,3171240" o:connectangles="0,0"/>
            <w10:wrap anchorx="page" anchory="page"/>
          </v:shape>
        </w:pict>
      </w:r>
      <w:r>
        <w:rPr>
          <w:noProof/>
          <w:lang w:val="pl-PL" w:eastAsia="pl-PL"/>
        </w:rPr>
        <w:pict>
          <v:shape id="Freeform 127" o:spid="_x0000_s1151" style="position:absolute;margin-left:110.65pt;margin-top:231.7pt;width:18pt;height:18pt;z-index:251655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35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" path="m635,l,,,635r635,l635,xe" strokeweight=".25397mm">
            <v:stroke miterlimit="10" joinstyle="miter" endcap="round"/>
            <v:path o:connecttype="custom" o:connectlocs="228600,2942640;0,2942640;0,3171240;228600,3171240" o:connectangles="0,0,0,0"/>
            <w10:wrap anchorx="page" anchory="page"/>
          </v:shape>
        </w:pict>
      </w:r>
      <w:r>
        <w:rPr>
          <w:noProof/>
          <w:lang w:val="pl-PL" w:eastAsia="pl-PL"/>
        </w:rPr>
        <w:pict>
          <v:shape id="Text Box 128" o:spid="_x0000_s1152" type="#_x0000_t202" style="position:absolute;margin-left:118.3pt;margin-top:238.25pt;width:4.4pt;height:12.3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" filled="f" stroked="f">
            <v:stroke joinstyle="round"/>
            <v:textbox inset="0,0,0,0">
              <w:txbxContent>
                <w:p w:rsidR="00D4774E" w:rsidRDefault="00D4774E">
                  <w:pPr>
                    <w:spacing w:line="217" w:lineRule="exact"/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Freeform 129" o:spid="_x0000_s1153" style="position:absolute;margin-left:146.65pt;margin-top:231.7pt;width:0;height:18pt;z-index: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" path="m,l,635e" filled="f" fillcolor="black" strokeweight=".25397mm">
            <v:stroke endcap="round"/>
            <v:path o:connecttype="custom" o:connectlocs="0,2942640;0,3171240" o:connectangles="0,0"/>
            <w10:wrap anchorx="page" anchory="page"/>
          </v:shape>
        </w:pict>
      </w:r>
      <w:r>
        <w:rPr>
          <w:noProof/>
          <w:lang w:val="pl-PL" w:eastAsia="pl-PL"/>
        </w:rPr>
        <w:pict>
          <v:shape id="Freeform 130" o:spid="_x0000_s1154" style="position:absolute;margin-left:128.65pt;margin-top:231.7pt;width:18pt;height:18pt;z-index: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36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" path="m635,l,,,635r635,l635,xe" strokeweight=".25397mm">
            <v:stroke miterlimit="10" joinstyle="miter" endcap="round"/>
            <v:path o:connecttype="custom" o:connectlocs="228241,2942640;0,2942640;0,3171240;228241,3171240" o:connectangles="0,0,0,0"/>
            <w10:wrap anchorx="page" anchory="page"/>
          </v:shape>
        </w:pict>
      </w:r>
      <w:r>
        <w:rPr>
          <w:noProof/>
          <w:lang w:val="pl-PL" w:eastAsia="pl-PL"/>
        </w:rPr>
        <w:pict>
          <v:shape id="Text Box 131" o:spid="_x0000_s1155" type="#_x0000_t202" style="position:absolute;margin-left:136.3pt;margin-top:238.25pt;width:4.4pt;height:12.3pt;z-index:2516597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" filled="f" stroked="f">
            <v:stroke joinstyle="round"/>
            <v:textbox inset="0,0,0,0">
              <w:txbxContent>
                <w:p w:rsidR="00D4774E" w:rsidRDefault="00D4774E">
                  <w:pPr>
                    <w:spacing w:line="217" w:lineRule="exact"/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Freeform 132" o:spid="_x0000_s1156" style="position:absolute;margin-left:164.65pt;margin-top:231.7pt;width:0;height:18pt;z-index: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" path="m,l,635e" filled="f" fillcolor="black" strokeweight=".25397mm">
            <v:stroke endcap="round"/>
            <v:path o:connecttype="custom" o:connectlocs="0,2942640;0,3171240" o:connectangles="0,0"/>
            <w10:wrap anchorx="page" anchory="page"/>
          </v:shape>
        </w:pict>
      </w:r>
      <w:r>
        <w:rPr>
          <w:noProof/>
          <w:lang w:val="pl-PL" w:eastAsia="pl-PL"/>
        </w:rPr>
        <w:pict>
          <v:shape id="Freeform 133" o:spid="_x0000_s1157" style="position:absolute;margin-left:146.65pt;margin-top:231.7pt;width:18pt;height:18pt;z-index: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36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" path="m635,l,,,635r635,l635,xe" strokeweight=".25397mm">
            <v:stroke miterlimit="10" joinstyle="miter" endcap="round"/>
            <v:path o:connecttype="custom" o:connectlocs="228241,2942640;0,2942640;0,3171240;228241,3171240" o:connectangles="0,0,0,0"/>
            <w10:wrap anchorx="page" anchory="page"/>
          </v:shape>
        </w:pict>
      </w:r>
      <w:r>
        <w:rPr>
          <w:noProof/>
          <w:lang w:val="pl-PL" w:eastAsia="pl-PL"/>
        </w:rPr>
        <w:pict>
          <v:shape id="Text Box 134" o:spid="_x0000_s1158" type="#_x0000_t202" style="position:absolute;margin-left:154.3pt;margin-top:238.25pt;width:4.4pt;height:12.3pt;z-index:2516628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" filled="f" stroked="f">
            <v:stroke joinstyle="round"/>
            <v:textbox inset="0,0,0,0">
              <w:txbxContent>
                <w:p w:rsidR="00D4774E" w:rsidRDefault="00D4774E">
                  <w:pPr>
                    <w:spacing w:line="217" w:lineRule="exact"/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Freeform 135" o:spid="_x0000_s1159" style="position:absolute;margin-left:182.65pt;margin-top:231.7pt;width:0;height:18pt;z-index:251663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" path="m,l,635e" filled="f" fillcolor="black" strokeweight=".25397mm">
            <v:stroke endcap="round"/>
            <v:path o:connecttype="custom" o:connectlocs="0,2942640;0,3171240" o:connectangles="0,0"/>
            <w10:wrap anchorx="page" anchory="page"/>
          </v:shape>
        </w:pict>
      </w:r>
      <w:r>
        <w:rPr>
          <w:noProof/>
          <w:lang w:val="pl-PL" w:eastAsia="pl-PL"/>
        </w:rPr>
        <w:pict>
          <v:shape id="Freeform 136" o:spid="_x0000_s1160" style="position:absolute;margin-left:164.65pt;margin-top:231.7pt;width:18pt;height:18pt;z-index:251664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35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" path="m635,l,,,635r635,l635,xe" strokeweight=".25397mm">
            <v:stroke miterlimit="10" joinstyle="miter" endcap="round"/>
            <v:path o:connecttype="custom" o:connectlocs="228600,2942640;0,2942640;0,3171240;228600,3171240" o:connectangles="0,0,0,0"/>
            <w10:wrap anchorx="page" anchory="page"/>
          </v:shape>
        </w:pict>
      </w:r>
      <w:r>
        <w:rPr>
          <w:noProof/>
          <w:lang w:val="pl-PL" w:eastAsia="pl-PL"/>
        </w:rPr>
        <w:pict>
          <v:shape id="Text Box 137" o:spid="_x0000_s1161" type="#_x0000_t202" style="position:absolute;margin-left:172.3pt;margin-top:238.25pt;width:4.4pt;height:12.3pt;z-index:2516659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" filled="f" stroked="f">
            <v:stroke joinstyle="round"/>
            <v:textbox inset="0,0,0,0">
              <w:txbxContent>
                <w:p w:rsidR="00D4774E" w:rsidRDefault="00D4774E">
                  <w:pPr>
                    <w:spacing w:line="217" w:lineRule="exact"/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Freeform 138" o:spid="_x0000_s1162" style="position:absolute;margin-left:200.65pt;margin-top:231.7pt;width:0;height:18pt;z-index:251666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" path="m,l,635e" filled="f" fillcolor="black" strokeweight=".25397mm">
            <v:stroke endcap="round"/>
            <v:path o:connecttype="custom" o:connectlocs="0,2942640;0,3171240" o:connectangles="0,0"/>
            <w10:wrap anchorx="page" anchory="page"/>
          </v:shape>
        </w:pict>
      </w:r>
      <w:r>
        <w:rPr>
          <w:noProof/>
          <w:lang w:val="pl-PL" w:eastAsia="pl-PL"/>
        </w:rPr>
        <w:pict>
          <v:shape id="Freeform 139" o:spid="_x0000_s1163" style="position:absolute;margin-left:182.65pt;margin-top:231.7pt;width:18pt;height:18pt;z-index:251667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36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" path="m635,l,,,635r635,l635,xe" strokeweight=".25397mm">
            <v:stroke miterlimit="10" joinstyle="miter" endcap="round"/>
            <v:path o:connecttype="custom" o:connectlocs="228241,2942640;0,2942640;0,3171240;228241,3171240" o:connectangles="0,0,0,0"/>
            <w10:wrap anchorx="page" anchory="page"/>
          </v:shape>
        </w:pict>
      </w:r>
      <w:r>
        <w:rPr>
          <w:noProof/>
          <w:lang w:val="pl-PL" w:eastAsia="pl-PL"/>
        </w:rPr>
        <w:pict>
          <v:shape id="Text Box 140" o:spid="_x0000_s1164" type="#_x0000_t202" style="position:absolute;margin-left:190.3pt;margin-top:238.25pt;width:4.4pt;height:12.3pt;z-index:2516689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" filled="f" stroked="f">
            <v:stroke joinstyle="round"/>
            <v:textbox inset="0,0,0,0">
              <w:txbxContent>
                <w:p w:rsidR="00D4774E" w:rsidRDefault="00D4774E">
                  <w:pPr>
                    <w:spacing w:line="217" w:lineRule="exact"/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Freeform 141" o:spid="_x0000_s1165" style="position:absolute;margin-left:218.65pt;margin-top:231.7pt;width:0;height:18pt;z-index: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" path="m,l,635e" filled="f" fillcolor="black" strokeweight=".25397mm">
            <v:stroke endcap="round"/>
            <v:path o:connecttype="custom" o:connectlocs="0,2942640;0,3171240" o:connectangles="0,0"/>
            <w10:wrap anchorx="page" anchory="page"/>
          </v:shape>
        </w:pict>
      </w:r>
      <w:r>
        <w:rPr>
          <w:noProof/>
          <w:lang w:val="pl-PL" w:eastAsia="pl-PL"/>
        </w:rPr>
        <w:pict>
          <v:shape id="Freeform 142" o:spid="_x0000_s1166" style="position:absolute;margin-left:200.65pt;margin-top:231.7pt;width:18pt;height:18pt;z-index:251671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35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" path="m635,l,,,635r635,l635,xe" strokeweight=".25397mm">
            <v:stroke miterlimit="10" joinstyle="miter" endcap="round"/>
            <v:path o:connecttype="custom" o:connectlocs="228600,2942640;0,2942640;0,3171240;228600,3171240" o:connectangles="0,0,0,0"/>
            <w10:wrap anchorx="page" anchory="page"/>
          </v:shape>
        </w:pict>
      </w:r>
      <w:r>
        <w:rPr>
          <w:noProof/>
          <w:lang w:val="pl-PL" w:eastAsia="pl-PL"/>
        </w:rPr>
        <w:pict>
          <v:shape id="Text Box 143" o:spid="_x0000_s1167" type="#_x0000_t202" style="position:absolute;margin-left:208.3pt;margin-top:238.25pt;width:4.4pt;height:12.3pt;z-index:2516720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" filled="f" stroked="f">
            <v:stroke joinstyle="round"/>
            <v:textbox inset="0,0,0,0">
              <w:txbxContent>
                <w:p w:rsidR="00D4774E" w:rsidRDefault="00D4774E">
                  <w:pPr>
                    <w:spacing w:line="217" w:lineRule="exact"/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Freeform 144" o:spid="_x0000_s1168" style="position:absolute;margin-left:236.65pt;margin-top:231.7pt;width:0;height:18pt;z-index:251673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" path="m,l,635e" filled="f" fillcolor="black" strokeweight=".25397mm">
            <v:stroke endcap="round"/>
            <v:path o:connecttype="custom" o:connectlocs="0,2942640;0,3171240" o:connectangles="0,0"/>
            <w10:wrap anchorx="page" anchory="page"/>
          </v:shape>
        </w:pict>
      </w:r>
      <w:r>
        <w:rPr>
          <w:noProof/>
          <w:lang w:val="pl-PL" w:eastAsia="pl-PL"/>
        </w:rPr>
        <w:pict>
          <v:shape id="Freeform 145" o:spid="_x0000_s1169" style="position:absolute;margin-left:218.65pt;margin-top:231.7pt;width:18pt;height:18pt;z-index:251674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35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" path="m635,l,,,635r635,l635,xe" strokeweight=".25397mm">
            <v:stroke miterlimit="10" joinstyle="miter" endcap="round"/>
            <v:path o:connecttype="custom" o:connectlocs="228600,2942640;0,2942640;0,3171240;228600,3171240" o:connectangles="0,0,0,0"/>
            <w10:wrap anchorx="page" anchory="page"/>
          </v:shape>
        </w:pict>
      </w:r>
      <w:r>
        <w:rPr>
          <w:noProof/>
          <w:lang w:val="pl-PL" w:eastAsia="pl-PL"/>
        </w:rPr>
        <w:pict>
          <v:shape id="Text Box 146" o:spid="_x0000_s1170" type="#_x0000_t202" style="position:absolute;margin-left:226.3pt;margin-top:238.25pt;width:4.4pt;height:12.3pt;z-index:2516751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" filled="f" stroked="f">
            <v:stroke joinstyle="round"/>
            <v:textbox inset="0,0,0,0">
              <w:txbxContent>
                <w:p w:rsidR="00D4774E" w:rsidRDefault="00D4774E">
                  <w:pPr>
                    <w:spacing w:line="217" w:lineRule="exact"/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Freeform 147" o:spid="_x0000_s1171" style="position:absolute;margin-left:236.65pt;margin-top:231.7pt;width:18pt;height:18pt;z-index:251676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36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" path="m635,l,,,635r635,l635,xe" strokeweight=".25397mm">
            <v:stroke miterlimit="10" joinstyle="miter" endcap="round"/>
            <v:path o:connecttype="custom" o:connectlocs="228241,2942640;0,2942640;0,3171240;228241,3171240" o:connectangles="0,0,0,0"/>
            <w10:wrap anchorx="page" anchory="page"/>
          </v:shape>
        </w:pict>
      </w:r>
      <w:r>
        <w:rPr>
          <w:noProof/>
          <w:lang w:val="pl-PL" w:eastAsia="pl-PL"/>
        </w:rPr>
        <w:pict>
          <v:shape id="Text Box 148" o:spid="_x0000_s1172" type="#_x0000_t202" style="position:absolute;margin-left:244.3pt;margin-top:238.25pt;width:4.4pt;height:12.3pt;z-index:2516771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" filled="f" stroked="f">
            <v:stroke joinstyle="round"/>
            <v:textbox inset="0,0,0,0">
              <w:txbxContent>
                <w:p w:rsidR="00D4774E" w:rsidRDefault="00D4774E">
                  <w:pPr>
                    <w:spacing w:line="217" w:lineRule="exact"/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Text Box 149" o:spid="_x0000_s1173" type="#_x0000_t202" style="position:absolute;margin-left:56.65pt;margin-top:487.8pt;width:29.5pt;height:83.75pt;z-index:2516782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" filled="f" stroked="f">
            <v:stroke joinstyle="round"/>
            <v:textbox inset="0,0,0,0">
              <w:txbxContent>
                <w:p w:rsidR="00D4774E" w:rsidRDefault="00D4774E">
                  <w:pPr>
                    <w:spacing w:after="43" w:line="240" w:lineRule="exact"/>
                  </w:pPr>
                  <w:r>
                    <w:rPr>
                      <w:rFonts w:ascii="Cambria" w:hAnsi="Cambria" w:cs="Cambria"/>
                      <w:color w:val="000000"/>
                      <w:sz w:val="24"/>
                      <w:szCs w:val="24"/>
                    </w:rPr>
                    <w:t xml:space="preserve">Ulica </w:t>
                  </w:r>
                </w:p>
                <w:p w:rsidR="00D4774E" w:rsidRDefault="00D4774E">
                  <w:pPr>
                    <w:spacing w:after="38" w:line="240" w:lineRule="exact"/>
                  </w:pPr>
                  <w:r>
                    <w:rPr>
                      <w:rFonts w:ascii="Cambria" w:hAnsi="Cambria" w:cs="Cambria"/>
                      <w:color w:val="000000"/>
                      <w:sz w:val="24"/>
                      <w:szCs w:val="24"/>
                    </w:rPr>
                    <w:t xml:space="preserve">  </w:t>
                  </w:r>
                </w:p>
                <w:p w:rsidR="00D4774E" w:rsidRDefault="00D4774E">
                  <w:pPr>
                    <w:spacing w:after="43" w:line="240" w:lineRule="exact"/>
                  </w:pPr>
                  <w:r>
                    <w:rPr>
                      <w:rFonts w:ascii="Cambria" w:hAnsi="Cambria" w:cs="Cambria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D4774E" w:rsidRDefault="00D4774E">
                  <w:pPr>
                    <w:spacing w:after="43" w:line="240" w:lineRule="exact"/>
                  </w:pPr>
                  <w:r>
                    <w:rPr>
                      <w:rFonts w:ascii="Cambria" w:hAnsi="Cambria" w:cs="Cambria"/>
                      <w:color w:val="000000"/>
                      <w:sz w:val="24"/>
                      <w:szCs w:val="24"/>
                    </w:rPr>
                    <w:t xml:space="preserve">Kod </w:t>
                  </w:r>
                </w:p>
                <w:p w:rsidR="00D4774E" w:rsidRDefault="00D4774E">
                  <w:pPr>
                    <w:spacing w:after="38" w:line="240" w:lineRule="exact"/>
                  </w:pPr>
                  <w:r>
                    <w:rPr>
                      <w:rFonts w:ascii="Cambria" w:hAnsi="Cambria" w:cs="Cambria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D4774E" w:rsidRDefault="00D4774E">
                  <w:pPr>
                    <w:spacing w:line="240" w:lineRule="exact"/>
                  </w:pPr>
                  <w:r>
                    <w:rPr>
                      <w:rFonts w:ascii="Cambria" w:hAnsi="Cambria" w:cs="Cambria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Text Box 150" o:spid="_x0000_s1174" type="#_x0000_t202" style="position:absolute;margin-left:91.9pt;margin-top:487.8pt;width:4.05pt;height:13.4pt;z-index:2516792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" filled="f" stroked="f">
            <v:stroke joinstyle="round"/>
            <v:textbox inset="0,0,0,0">
              <w:txbxContent>
                <w:p w:rsidR="00D4774E" w:rsidRDefault="00D4774E">
                  <w:pPr>
                    <w:spacing w:line="240" w:lineRule="exact"/>
                  </w:pPr>
                  <w:r>
                    <w:rPr>
                      <w:rFonts w:ascii="Cambria" w:hAnsi="Cambria" w:cs="Cambria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Text Box 151" o:spid="_x0000_s1175" type="#_x0000_t202" style="position:absolute;margin-left:127.45pt;margin-top:487.8pt;width:4.05pt;height:13.4pt;z-index:2516802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" filled="f" stroked="f">
            <v:stroke joinstyle="round"/>
            <v:textbox inset="0,0,0,0">
              <w:txbxContent>
                <w:p w:rsidR="00D4774E" w:rsidRDefault="00D4774E">
                  <w:pPr>
                    <w:spacing w:line="240" w:lineRule="exact"/>
                  </w:pPr>
                  <w:r>
                    <w:rPr>
                      <w:rFonts w:ascii="Cambria" w:hAnsi="Cambria" w:cs="Cambria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Text Box 152" o:spid="_x0000_s1176" type="#_x0000_t202" style="position:absolute;margin-left:162.7pt;margin-top:487.8pt;width:4.05pt;height:13.4pt;z-index:2516812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" filled="f" stroked="f">
            <v:stroke joinstyle="round"/>
            <v:textbox inset="0,0,0,0">
              <w:txbxContent>
                <w:p w:rsidR="00D4774E" w:rsidRDefault="00D4774E">
                  <w:pPr>
                    <w:spacing w:line="240" w:lineRule="exact"/>
                  </w:pPr>
                  <w:r>
                    <w:rPr>
                      <w:rFonts w:ascii="Cambria" w:hAnsi="Cambria" w:cs="Cambria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Text Box 153" o:spid="_x0000_s1177" type="#_x0000_t202" style="position:absolute;margin-left:198.25pt;margin-top:487.8pt;width:4.05pt;height:13.4pt;z-index:2516823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" filled="f" stroked="f">
            <v:stroke joinstyle="round"/>
            <v:textbox inset="0,0,0,0">
              <w:txbxContent>
                <w:p w:rsidR="00D4774E" w:rsidRDefault="00D4774E">
                  <w:pPr>
                    <w:spacing w:line="240" w:lineRule="exact"/>
                  </w:pPr>
                  <w:r>
                    <w:rPr>
                      <w:rFonts w:ascii="Cambria" w:hAnsi="Cambria" w:cs="Cambria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Text Box 154" o:spid="_x0000_s1178" type="#_x0000_t202" style="position:absolute;margin-left:233.5pt;margin-top:487.8pt;width:4.05pt;height:13.4pt;z-index:2516833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" filled="f" stroked="f">
            <v:stroke joinstyle="round"/>
            <v:textbox inset="0,0,0,0">
              <w:txbxContent>
                <w:p w:rsidR="00D4774E" w:rsidRDefault="00D4774E">
                  <w:pPr>
                    <w:spacing w:line="240" w:lineRule="exact"/>
                  </w:pPr>
                  <w:r>
                    <w:rPr>
                      <w:rFonts w:ascii="Cambria" w:hAnsi="Cambria" w:cs="Cambria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Freeform 155" o:spid="_x0000_s1179" style="position:absolute;margin-left:56.65pt;margin-top:497.85pt;width:3in;height:18pt;z-index:251684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7620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" path="m7620,l,,,635r7620,l7620,xe" strokeweight=".25397mm">
            <v:stroke miterlimit="10" joinstyle="miter" endcap="round"/>
            <v:path o:connecttype="custom" o:connectlocs="2743200,6312739;0,6312739;0,6540979;2743200,6540979" o:connectangles="0,0,0,0"/>
            <w10:wrap anchorx="page" anchory="page"/>
          </v:shape>
        </w:pict>
      </w:r>
      <w:r>
        <w:rPr>
          <w:noProof/>
          <w:lang w:val="pl-PL" w:eastAsia="pl-PL"/>
        </w:rPr>
        <w:pict>
          <v:shape id="Freeform 156" o:spid="_x0000_s1180" style="position:absolute;margin-left:56.65pt;margin-top:497.85pt;width:3in;height:18pt;z-index:251685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7620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" path="m7620,l,,,635r7620,l7620,xe" strokeweight=".25397mm">
            <v:stroke miterlimit="10" joinstyle="miter" endcap="round"/>
            <v:path o:connecttype="custom" o:connectlocs="2743200,6312739;0,6312739;0,6540979;2743200,6540979" o:connectangles="0,0,0,0"/>
            <w10:wrap anchorx="page" anchory="page"/>
          </v:shape>
        </w:pict>
      </w:r>
      <w:r>
        <w:rPr>
          <w:noProof/>
          <w:lang w:val="pl-PL" w:eastAsia="pl-PL"/>
        </w:rPr>
        <w:pict>
          <v:shape id="Text Box 157" o:spid="_x0000_s1181" type="#_x0000_t202" style="position:absolute;margin-left:64.3pt;margin-top:504.4pt;width:4.4pt;height:12.3pt;z-index:2516864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" filled="f" stroked="f">
            <v:stroke joinstyle="round"/>
            <v:textbox inset="0,0,0,0">
              <w:txbxContent>
                <w:p w:rsidR="00D4774E" w:rsidRDefault="00D4774E">
                  <w:pPr>
                    <w:spacing w:line="217" w:lineRule="exact"/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Freeform 158" o:spid="_x0000_s1182" style="position:absolute;margin-left:362.65pt;margin-top:503.6pt;width:63.1pt;height:18pt;z-index:251687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227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" path="m2226,l,,,635r2226,l2226,xe" strokeweight=".25397mm">
            <v:stroke miterlimit="10" joinstyle="miter" endcap="round"/>
            <v:path o:connecttype="custom" o:connectlocs="801010,6385704;0,6385704;0,6613944;801010,6613944" o:connectangles="0,0,0,0"/>
            <w10:wrap anchorx="page" anchory="page"/>
          </v:shape>
        </w:pict>
      </w:r>
      <w:r>
        <w:rPr>
          <w:noProof/>
          <w:lang w:val="pl-PL" w:eastAsia="pl-PL"/>
        </w:rPr>
        <w:pict>
          <v:shape id="Text Box 159" o:spid="_x0000_s1183" type="#_x0000_t202" style="position:absolute;margin-left:370.3pt;margin-top:510.15pt;width:4.4pt;height:12.3pt;z-index:2516884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" filled="f" stroked="f">
            <v:stroke joinstyle="round"/>
            <v:textbox inset="0,0,0,0">
              <w:txbxContent>
                <w:p w:rsidR="00D4774E" w:rsidRDefault="00D4774E">
                  <w:pPr>
                    <w:spacing w:line="217" w:lineRule="exact"/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Freeform 160" o:spid="_x0000_s1184" style="position:absolute;margin-left:56.65pt;margin-top:589.75pt;width:2in;height:18pt;z-index:251689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08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" path="m5080,l,,,635r5080,l5080,xe" strokeweight=".25397mm">
            <v:stroke miterlimit="10" joinstyle="miter" endcap="round"/>
            <v:path o:connecttype="custom" o:connectlocs="1828800,7490160;0,7490160;0,7718760;1828800,7718760" o:connectangles="0,0,0,0"/>
            <w10:wrap anchorx="page" anchory="page"/>
          </v:shape>
        </w:pict>
      </w:r>
      <w:r>
        <w:rPr>
          <w:noProof/>
          <w:lang w:val="pl-PL" w:eastAsia="pl-PL"/>
        </w:rPr>
        <w:pict>
          <v:shape id="Freeform 161" o:spid="_x0000_s1185" style="position:absolute;margin-left:56.65pt;margin-top:589.75pt;width:2in;height:18pt;z-index:251690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08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" path="m5080,l,,,635r5080,l5080,xe" strokeweight=".25397mm">
            <v:stroke miterlimit="10" joinstyle="miter" endcap="round"/>
            <v:path o:connecttype="custom" o:connectlocs="1828800,7490160;0,7490160;0,7718760;1828800,7718760" o:connectangles="0,0,0,0"/>
            <w10:wrap anchorx="page" anchory="page"/>
          </v:shape>
        </w:pict>
      </w:r>
      <w:r>
        <w:rPr>
          <w:noProof/>
          <w:lang w:val="pl-PL" w:eastAsia="pl-PL"/>
        </w:rPr>
        <w:pict>
          <v:shape id="Text Box 162" o:spid="_x0000_s1186" type="#_x0000_t202" style="position:absolute;margin-left:64.3pt;margin-top:596.3pt;width:4.4pt;height:12.3pt;z-index:2516915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" filled="f" stroked="f">
            <v:stroke joinstyle="round"/>
            <v:textbox inset="0,0,0,0">
              <w:txbxContent>
                <w:p w:rsidR="00D4774E" w:rsidRDefault="00D4774E">
                  <w:pPr>
                    <w:spacing w:line="217" w:lineRule="exact"/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Freeform 163" o:spid="_x0000_s1187" style="position:absolute;margin-left:218.65pt;margin-top:589.75pt;width:2in;height:18pt;z-index:251692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081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" path="m5080,l,,,635r5080,l5080,xe" strokeweight=".25397mm">
            <v:stroke miterlimit="10" joinstyle="miter" endcap="round"/>
            <v:path o:connecttype="custom" o:connectlocs="1828440,7490160;0,7490160;0,7718760;1828440,7718760" o:connectangles="0,0,0,0"/>
            <w10:wrap anchorx="page" anchory="page"/>
          </v:shape>
        </w:pict>
      </w:r>
      <w:r>
        <w:rPr>
          <w:noProof/>
          <w:lang w:val="pl-PL" w:eastAsia="pl-PL"/>
        </w:rPr>
        <w:pict>
          <v:shape id="Freeform 164" o:spid="_x0000_s1188" style="position:absolute;margin-left:218.65pt;margin-top:589.75pt;width:2in;height:18pt;z-index:251693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081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" path="m5080,l,,,635r5080,l5080,xe" strokeweight=".25397mm">
            <v:stroke miterlimit="10" joinstyle="miter" endcap="round"/>
            <v:path o:connecttype="custom" o:connectlocs="1828440,7490160;0,7490160;0,7718760;1828440,7718760" o:connectangles="0,0,0,0"/>
            <w10:wrap anchorx="page" anchory="page"/>
          </v:shape>
        </w:pict>
      </w:r>
      <w:r>
        <w:rPr>
          <w:noProof/>
          <w:lang w:val="pl-PL" w:eastAsia="pl-PL"/>
        </w:rPr>
        <w:pict>
          <v:shape id="Text Box 165" o:spid="_x0000_s1189" type="#_x0000_t202" style="position:absolute;margin-left:226.3pt;margin-top:596.3pt;width:4.4pt;height:12.3pt;z-index:2516945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" filled="f" stroked="f">
            <v:stroke joinstyle="round"/>
            <v:textbox inset="0,0,0,0">
              <w:txbxContent>
                <w:p w:rsidR="00D4774E" w:rsidRDefault="00D4774E">
                  <w:pPr>
                    <w:spacing w:line="217" w:lineRule="exact"/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Freeform 166" o:spid="_x0000_s1190" style="position:absolute;margin-left:380.65pt;margin-top:589.75pt;width:2in;height:18pt;z-index:251695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081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" path="m5080,l,,,635r5080,l5080,xe" strokeweight=".25397mm">
            <v:stroke miterlimit="10" joinstyle="miter" endcap="round"/>
            <v:path o:connecttype="custom" o:connectlocs="1828440,7490160;0,7490160;0,7718760;1828440,7718760" o:connectangles="0,0,0,0"/>
            <w10:wrap anchorx="page" anchory="page"/>
          </v:shape>
        </w:pict>
      </w:r>
      <w:r>
        <w:rPr>
          <w:noProof/>
          <w:lang w:val="pl-PL" w:eastAsia="pl-PL"/>
        </w:rPr>
        <w:pict>
          <v:shape id="Freeform 167" o:spid="_x0000_s1191" style="position:absolute;margin-left:380.65pt;margin-top:589.75pt;width:2in;height:18pt;z-index:251696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081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" path="m5080,l,,,635r5080,l5080,xe" strokeweight=".25397mm">
            <v:stroke miterlimit="10" joinstyle="miter" endcap="round"/>
            <v:path o:connecttype="custom" o:connectlocs="1828440,7490160;0,7490160;0,7718760;1828440,7718760" o:connectangles="0,0,0,0"/>
            <w10:wrap anchorx="page" anchory="page"/>
          </v:shape>
        </w:pict>
      </w:r>
      <w:r>
        <w:rPr>
          <w:noProof/>
          <w:lang w:val="pl-PL" w:eastAsia="pl-PL"/>
        </w:rPr>
        <w:pict>
          <v:shape id="Text Box 168" o:spid="_x0000_s1192" type="#_x0000_t202" style="position:absolute;margin-left:388.3pt;margin-top:596.3pt;width:4.4pt;height:12.3pt;z-index:2516976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" filled="f" stroked="f">
            <v:stroke joinstyle="round"/>
            <v:textbox inset="0,0,0,0">
              <w:txbxContent>
                <w:p w:rsidR="00D4774E" w:rsidRDefault="00D4774E">
                  <w:pPr>
                    <w:spacing w:line="217" w:lineRule="exact"/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Text Box 169" o:spid="_x0000_s1193" type="#_x0000_t202" style="position:absolute;margin-left:56.65pt;margin-top:642.6pt;width:27.1pt;height:83.6pt;z-index:2516986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" filled="f" stroked="f">
            <v:stroke joinstyle="round"/>
            <v:textbox inset="0,0,0,0">
              <w:txbxContent>
                <w:p w:rsidR="00D4774E" w:rsidRDefault="00D4774E">
                  <w:pPr>
                    <w:spacing w:after="43" w:line="240" w:lineRule="exact"/>
                  </w:pPr>
                  <w:r>
                    <w:rPr>
                      <w:rFonts w:ascii="Cambria" w:hAnsi="Cambria" w:cs="Cambria"/>
                      <w:color w:val="000000"/>
                      <w:sz w:val="24"/>
                      <w:szCs w:val="24"/>
                    </w:rPr>
                    <w:t xml:space="preserve">Imię </w:t>
                  </w:r>
                </w:p>
                <w:p w:rsidR="00D4774E" w:rsidRDefault="00D4774E">
                  <w:pPr>
                    <w:spacing w:after="38" w:line="240" w:lineRule="exact"/>
                  </w:pPr>
                  <w:r>
                    <w:rPr>
                      <w:rFonts w:ascii="Cambria" w:hAnsi="Cambria" w:cs="Cambria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D4774E" w:rsidRDefault="00D4774E">
                  <w:pPr>
                    <w:spacing w:after="43" w:line="240" w:lineRule="exact"/>
                  </w:pPr>
                  <w:r>
                    <w:rPr>
                      <w:rFonts w:ascii="Cambria" w:hAnsi="Cambria" w:cs="Cambria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D4774E" w:rsidRDefault="00D4774E">
                  <w:pPr>
                    <w:spacing w:after="38" w:line="240" w:lineRule="exact"/>
                  </w:pPr>
                  <w:r>
                    <w:rPr>
                      <w:rFonts w:ascii="Cambria" w:hAnsi="Cambria" w:cs="Cambria"/>
                      <w:color w:val="000000"/>
                      <w:sz w:val="24"/>
                      <w:szCs w:val="24"/>
                    </w:rPr>
                    <w:t xml:space="preserve">Imię </w:t>
                  </w:r>
                </w:p>
                <w:p w:rsidR="00D4774E" w:rsidRDefault="00D4774E">
                  <w:pPr>
                    <w:spacing w:after="46" w:line="237" w:lineRule="exact"/>
                  </w:pPr>
                  <w:r w:rsidRPr="002B4628">
                    <w:rPr>
                      <w:rFonts w:ascii="Arial" w:hAnsi="Arial" w:cs="Arial"/>
                      <w:b/>
                      <w:bCs/>
                      <w:color w:val="000000"/>
                      <w:spacing w:val="-13"/>
                      <w:sz w:val="24"/>
                      <w:szCs w:val="24"/>
                    </w:rPr>
                    <w:t xml:space="preserve"> </w:t>
                  </w:r>
                </w:p>
                <w:p w:rsidR="00D4774E" w:rsidRDefault="00D4774E">
                  <w:pPr>
                    <w:spacing w:line="237" w:lineRule="exact"/>
                  </w:pPr>
                  <w:r w:rsidRPr="002B4628">
                    <w:rPr>
                      <w:rFonts w:ascii="Arial" w:hAnsi="Arial" w:cs="Arial"/>
                      <w:b/>
                      <w:bCs/>
                      <w:color w:val="000000"/>
                      <w:spacing w:val="-13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Text Box 170" o:spid="_x0000_s1194" type="#_x0000_t202" style="position:absolute;margin-left:91.9pt;margin-top:642.6pt;width:4.05pt;height:13.4pt;z-index:2516997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" filled="f" stroked="f">
            <v:stroke joinstyle="round"/>
            <v:textbox inset="0,0,0,0">
              <w:txbxContent>
                <w:p w:rsidR="00D4774E" w:rsidRDefault="00D4774E">
                  <w:pPr>
                    <w:spacing w:line="240" w:lineRule="exact"/>
                  </w:pPr>
                  <w:r>
                    <w:rPr>
                      <w:rFonts w:ascii="Cambria" w:hAnsi="Cambria" w:cs="Cambria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Text Box 171" o:spid="_x0000_s1195" type="#_x0000_t202" style="position:absolute;margin-left:127.45pt;margin-top:642.6pt;width:4.05pt;height:13.4pt;z-index:2517007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" filled="f" stroked="f">
            <v:stroke joinstyle="round"/>
            <v:textbox inset="0,0,0,0">
              <w:txbxContent>
                <w:p w:rsidR="00D4774E" w:rsidRDefault="00D4774E">
                  <w:pPr>
                    <w:spacing w:line="240" w:lineRule="exact"/>
                  </w:pPr>
                  <w:r>
                    <w:rPr>
                      <w:rFonts w:ascii="Cambria" w:hAnsi="Cambria" w:cs="Cambria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Text Box 172" o:spid="_x0000_s1196" type="#_x0000_t202" style="position:absolute;margin-left:162.7pt;margin-top:642.6pt;width:4.05pt;height:13.4pt;z-index:2517017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" filled="f" stroked="f">
            <v:stroke joinstyle="round"/>
            <v:textbox inset="0,0,0,0">
              <w:txbxContent>
                <w:p w:rsidR="00D4774E" w:rsidRDefault="00D4774E">
                  <w:pPr>
                    <w:spacing w:line="240" w:lineRule="exact"/>
                  </w:pPr>
                  <w:r>
                    <w:rPr>
                      <w:rFonts w:ascii="Cambria" w:hAnsi="Cambria" w:cs="Cambria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Freeform 173" o:spid="_x0000_s1197" style="position:absolute;margin-left:56.65pt;margin-top:653.85pt;width:126pt;height:18pt;z-index:251702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4445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" path="m4445,l,,,636r4445,l4445,xe" strokeweight=".25397mm">
            <v:stroke miterlimit="10" joinstyle="miter" endcap="round"/>
            <v:path o:connecttype="custom" o:connectlocs="1600200,8290704;0,8290704;0,8519304;1600200,8519304" o:connectangles="0,0,0,0"/>
            <w10:wrap anchorx="page" anchory="page"/>
          </v:shape>
        </w:pict>
      </w:r>
      <w:r>
        <w:rPr>
          <w:noProof/>
          <w:lang w:val="pl-PL" w:eastAsia="pl-PL"/>
        </w:rPr>
        <w:pict>
          <v:shape id="Freeform 174" o:spid="_x0000_s1198" style="position:absolute;margin-left:56.65pt;margin-top:653.85pt;width:126pt;height:18pt;z-index:251703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4445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" path="m4445,l,,,636r4445,l4445,xe" strokeweight=".25397mm">
            <v:stroke miterlimit="10" joinstyle="miter" endcap="round"/>
            <v:path o:connecttype="custom" o:connectlocs="1600200,8290704;0,8290704;0,8519304;1600200,8519304" o:connectangles="0,0,0,0"/>
            <w10:wrap anchorx="page" anchory="page"/>
          </v:shape>
        </w:pict>
      </w:r>
      <w:r>
        <w:rPr>
          <w:noProof/>
          <w:lang w:val="pl-PL" w:eastAsia="pl-PL"/>
        </w:rPr>
        <w:pict>
          <v:shape id="Text Box 175" o:spid="_x0000_s1199" type="#_x0000_t202" style="position:absolute;margin-left:253.45pt;margin-top:642.6pt;width:4.05pt;height:13.4pt;z-index:2517048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" filled="f" stroked="f">
            <v:stroke joinstyle="round"/>
            <v:textbox inset="0,0,0,0">
              <w:txbxContent>
                <w:p w:rsidR="00D4774E" w:rsidRDefault="00D4774E">
                  <w:pPr>
                    <w:spacing w:line="240" w:lineRule="exact"/>
                  </w:pPr>
                  <w:r>
                    <w:rPr>
                      <w:rFonts w:ascii="Cambria" w:hAnsi="Cambria" w:cs="Cambria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Text Box 176" o:spid="_x0000_s1200" type="#_x0000_t202" style="position:absolute;margin-left:269.05pt;margin-top:642.6pt;width:4.05pt;height:13.4pt;z-index:2517058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" filled="f" stroked="f">
            <v:stroke joinstyle="round"/>
            <v:textbox inset="0,0,0,0">
              <w:txbxContent>
                <w:p w:rsidR="00D4774E" w:rsidRDefault="00D4774E">
                  <w:pPr>
                    <w:spacing w:line="240" w:lineRule="exact"/>
                  </w:pPr>
                  <w:r>
                    <w:rPr>
                      <w:rFonts w:ascii="Cambria" w:hAnsi="Cambria" w:cs="Cambria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Text Box 177" o:spid="_x0000_s1201" type="#_x0000_t202" style="position:absolute;margin-left:304.3pt;margin-top:642.6pt;width:4.05pt;height:13.4pt;z-index:2517068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" filled="f" stroked="f">
            <v:stroke joinstyle="round"/>
            <v:textbox inset="0,0,0,0">
              <w:txbxContent>
                <w:p w:rsidR="00D4774E" w:rsidRDefault="00D4774E">
                  <w:pPr>
                    <w:spacing w:line="240" w:lineRule="exact"/>
                  </w:pPr>
                  <w:r>
                    <w:rPr>
                      <w:rFonts w:ascii="Cambria" w:hAnsi="Cambria" w:cs="Cambria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Text Box 178" o:spid="_x0000_s1202" type="#_x0000_t202" style="position:absolute;margin-left:339.85pt;margin-top:642.6pt;width:4.05pt;height:13.4pt;z-index:2517079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" filled="f" stroked="f">
            <v:stroke joinstyle="round"/>
            <v:textbox inset="0,0,0,0">
              <w:txbxContent>
                <w:p w:rsidR="00D4774E" w:rsidRDefault="00D4774E">
                  <w:pPr>
                    <w:spacing w:line="240" w:lineRule="exact"/>
                  </w:pPr>
                  <w:r>
                    <w:rPr>
                      <w:rFonts w:ascii="Cambria" w:hAnsi="Cambria" w:cs="Cambria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Freeform 179" o:spid="_x0000_s1203" style="position:absolute;margin-left:200.65pt;margin-top:653.85pt;width:162pt;height:18pt;z-index:251708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716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" path="m5715,l,,,636r5715,l5715,xe" strokeweight=".25397mm">
            <v:stroke miterlimit="10" joinstyle="miter" endcap="round"/>
            <v:path o:connecttype="custom" o:connectlocs="2057040,8290704;0,8290704;0,8519304;2057040,8519304" o:connectangles="0,0,0,0"/>
            <w10:wrap anchorx="page" anchory="page"/>
          </v:shape>
        </w:pict>
      </w:r>
      <w:r>
        <w:rPr>
          <w:noProof/>
          <w:lang w:val="pl-PL" w:eastAsia="pl-PL"/>
        </w:rPr>
        <w:pict>
          <v:shape id="Freeform 180" o:spid="_x0000_s1204" style="position:absolute;margin-left:200.65pt;margin-top:653.85pt;width:162pt;height:18pt;z-index:251709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716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" path="m5715,l,,,636r5715,l5715,xe" strokeweight=".25397mm">
            <v:stroke miterlimit="10" joinstyle="miter" endcap="round"/>
            <v:path o:connecttype="custom" o:connectlocs="2057040,8290704;0,8290704;0,8519304;2057040,8519304" o:connectangles="0,0,0,0"/>
            <w10:wrap anchorx="page" anchory="page"/>
          </v:shape>
        </w:pict>
      </w:r>
      <w:r>
        <w:rPr>
          <w:noProof/>
          <w:lang w:val="pl-PL" w:eastAsia="pl-PL"/>
        </w:rPr>
        <w:pict>
          <v:shape id="Text Box 181" o:spid="_x0000_s1205" type="#_x0000_t202" style="position:absolute;margin-left:208.3pt;margin-top:660.4pt;width:4.4pt;height:12.3pt;z-index:2517109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" filled="f" stroked="f">
            <v:stroke joinstyle="round"/>
            <v:textbox inset="0,0,0,0">
              <w:txbxContent>
                <w:p w:rsidR="00D4774E" w:rsidRDefault="00D4774E">
                  <w:pPr>
                    <w:spacing w:line="217" w:lineRule="exact"/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Freeform 182" o:spid="_x0000_s1206" style="position:absolute;margin-left:380.65pt;margin-top:653.85pt;width:126pt;height:18pt;z-index:251712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4446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" path="m4445,l,,,636r4445,l4445,xe" strokeweight=".25397mm">
            <v:stroke miterlimit="10" joinstyle="miter" endcap="round"/>
            <v:path o:connecttype="custom" o:connectlocs="1599840,8290704;0,8290704;0,8519304;1599840,8519304" o:connectangles="0,0,0,0"/>
            <w10:wrap anchorx="page" anchory="page"/>
          </v:shape>
        </w:pict>
      </w:r>
      <w:r>
        <w:rPr>
          <w:noProof/>
          <w:lang w:val="pl-PL" w:eastAsia="pl-PL"/>
        </w:rPr>
        <w:pict>
          <v:shape id="Freeform 183" o:spid="_x0000_s1207" style="position:absolute;margin-left:380.65pt;margin-top:653.85pt;width:2in;height:18pt;z-index:251713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081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" path="m5080,l,,,636r5080,l5080,xe" strokeweight=".25397mm">
            <v:stroke miterlimit="10" joinstyle="miter" endcap="round"/>
            <v:path o:connecttype="custom" o:connectlocs="1828440,8290704;0,8290704;0,8519304;1828440,8519304" o:connectangles="0,0,0,0"/>
            <w10:wrap anchorx="page" anchory="page"/>
          </v:shape>
        </w:pict>
      </w:r>
      <w:r>
        <w:rPr>
          <w:noProof/>
          <w:lang w:val="pl-PL" w:eastAsia="pl-PL"/>
        </w:rPr>
        <w:pict>
          <v:shape id="Text Box 184" o:spid="_x0000_s1208" type="#_x0000_t202" style="position:absolute;margin-left:388.3pt;margin-top:660.4pt;width:4.4pt;height:12.3pt;z-index:2517140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" filled="f" stroked="f">
            <v:stroke joinstyle="round"/>
            <v:textbox inset="0,0,0,0">
              <w:txbxContent>
                <w:p w:rsidR="00D4774E" w:rsidRDefault="00D4774E">
                  <w:pPr>
                    <w:spacing w:line="217" w:lineRule="exact"/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Freeform 185" o:spid="_x0000_s1209" style="position:absolute;margin-left:56.65pt;margin-top:699.7pt;width:126pt;height:18pt;z-index:251715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4445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" path="m4445,l,,,635r4445,l4445,xe" strokeweight=".25397mm">
            <v:stroke miterlimit="10" joinstyle="miter" endcap="round"/>
            <v:path o:connecttype="custom" o:connectlocs="1600200,8872268;0,8872268;0,9100508;1600200,9100508" o:connectangles="0,0,0,0"/>
            <w10:wrap anchorx="page" anchory="page"/>
          </v:shape>
        </w:pict>
      </w:r>
      <w:r>
        <w:rPr>
          <w:noProof/>
          <w:lang w:val="pl-PL" w:eastAsia="pl-PL"/>
        </w:rPr>
        <w:pict>
          <v:shape id="Freeform 186" o:spid="_x0000_s1210" style="position:absolute;margin-left:56.65pt;margin-top:699.7pt;width:126pt;height:18pt;z-index:251716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4445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" path="m4445,l,,,635r4445,l4445,xe" strokeweight=".25397mm">
            <v:stroke miterlimit="10" joinstyle="miter" endcap="round"/>
            <v:path o:connecttype="custom" o:connectlocs="1600200,8872268;0,8872268;0,9100508;1600200,9100508" o:connectangles="0,0,0,0"/>
            <w10:wrap anchorx="page" anchory="page"/>
          </v:shape>
        </w:pict>
      </w:r>
      <w:r>
        <w:rPr>
          <w:noProof/>
          <w:lang w:val="pl-PL" w:eastAsia="pl-PL"/>
        </w:rPr>
        <w:pict>
          <v:shape id="Freeform 187" o:spid="_x0000_s1211" style="position:absolute;margin-left:56.65pt;margin-top:699.7pt;width:126pt;height:18pt;z-index:251717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4445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" path="m4445,l,,,635r4445,l4445,xe" strokeweight=".25397mm">
            <v:stroke miterlimit="10" joinstyle="miter" endcap="round"/>
            <v:path o:connecttype="custom" o:connectlocs="1600200,8872268;0,8872268;0,9100508;1600200,9100508" o:connectangles="0,0,0,0"/>
            <w10:wrap anchorx="page" anchory="page"/>
          </v:shape>
        </w:pict>
      </w:r>
      <w:r>
        <w:rPr>
          <w:noProof/>
          <w:lang w:val="pl-PL" w:eastAsia="pl-PL"/>
        </w:rPr>
        <w:pict>
          <v:shape id="Text Box 188" o:spid="_x0000_s1212" type="#_x0000_t202" style="position:absolute;margin-left:64.3pt;margin-top:706.25pt;width:4.4pt;height:12.3pt;z-index:2517181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" filled="f" stroked="f">
            <v:stroke joinstyle="round"/>
            <v:textbox inset="0,0,0,0">
              <w:txbxContent>
                <w:p w:rsidR="00D4774E" w:rsidRDefault="00D4774E">
                  <w:pPr>
                    <w:spacing w:line="217" w:lineRule="exact"/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Freeform 189" o:spid="_x0000_s1213" style="position:absolute;margin-left:200.65pt;margin-top:699.7pt;width:162pt;height:18pt;z-index:251719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716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" path="m5715,l,,,635r5715,l5715,xe" strokeweight=".25397mm">
            <v:stroke miterlimit="10" joinstyle="miter" endcap="round"/>
            <v:path o:connecttype="custom" o:connectlocs="2057040,8872268;0,8872268;0,9100508;2057040,9100508" o:connectangles="0,0,0,0"/>
            <w10:wrap anchorx="page" anchory="page"/>
          </v:shape>
        </w:pict>
      </w:r>
      <w:r>
        <w:rPr>
          <w:noProof/>
          <w:lang w:val="pl-PL" w:eastAsia="pl-PL"/>
        </w:rPr>
        <w:pict>
          <v:shape id="Freeform 190" o:spid="_x0000_s1214" style="position:absolute;margin-left:200.65pt;margin-top:699.7pt;width:162pt;height:18pt;z-index:251720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716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" path="m5715,l,,,635r5715,l5715,xe" strokeweight=".25397mm">
            <v:stroke miterlimit="10" joinstyle="miter" endcap="round"/>
            <v:path o:connecttype="custom" o:connectlocs="2057040,8872268;0,8872268;0,9100508;2057040,9100508" o:connectangles="0,0,0,0"/>
            <w10:wrap anchorx="page" anchory="page"/>
          </v:shape>
        </w:pict>
      </w:r>
      <w:r>
        <w:rPr>
          <w:noProof/>
          <w:lang w:val="pl-PL" w:eastAsia="pl-PL"/>
        </w:rPr>
        <w:pict>
          <v:shape id="Text Box 191" o:spid="_x0000_s1215" type="#_x0000_t202" style="position:absolute;margin-left:208.3pt;margin-top:706.25pt;width:4.4pt;height:12.3pt;z-index:251721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" filled="f" stroked="f">
            <v:stroke joinstyle="round"/>
            <v:textbox inset="0,0,0,0">
              <w:txbxContent>
                <w:p w:rsidR="00D4774E" w:rsidRDefault="00D4774E">
                  <w:pPr>
                    <w:spacing w:line="217" w:lineRule="exact"/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Freeform 192" o:spid="_x0000_s1216" style="position:absolute;margin-left:380.65pt;margin-top:699.7pt;width:126pt;height:18pt;z-index:251722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4446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" path="m4445,l,,,635r4445,l4445,xe" strokeweight=".25397mm">
            <v:stroke miterlimit="10" joinstyle="miter" endcap="round"/>
            <v:path o:connecttype="custom" o:connectlocs="1599840,8872268;0,8872268;0,9100508;1599840,9100508" o:connectangles="0,0,0,0"/>
            <w10:wrap anchorx="page" anchory="page"/>
          </v:shape>
        </w:pict>
      </w:r>
      <w:r>
        <w:rPr>
          <w:noProof/>
          <w:lang w:val="pl-PL" w:eastAsia="pl-PL"/>
        </w:rPr>
        <w:pict>
          <v:shape id="Freeform 193" o:spid="_x0000_s1217" style="position:absolute;margin-left:380.65pt;margin-top:699.9pt;width:2in;height:18pt;z-index:251723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081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" path="m5080,l,,,635r5080,l5080,xe" strokeweight=".25397mm">
            <v:stroke miterlimit="10" joinstyle="miter" endcap="round"/>
            <v:path o:connecttype="custom" o:connectlocs="1828440,8889120;0,8889120;0,9117720;1828440,9117720" o:connectangles="0,0,0,0"/>
            <w10:wrap anchorx="page" anchory="page"/>
          </v:shape>
        </w:pict>
      </w:r>
      <w:r>
        <w:rPr>
          <w:noProof/>
          <w:lang w:val="pl-PL" w:eastAsia="pl-PL"/>
        </w:rPr>
        <w:pict>
          <v:shape id="Text Box 194" o:spid="_x0000_s1218" type="#_x0000_t202" style="position:absolute;margin-left:388.3pt;margin-top:706.5pt;width:4.4pt;height:12.3pt;z-index:251724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" filled="f" stroked="f">
            <v:stroke joinstyle="round"/>
            <v:textbox inset="0,0,0,0">
              <w:txbxContent>
                <w:p w:rsidR="00D4774E" w:rsidRDefault="00D4774E">
                  <w:pPr>
                    <w:spacing w:line="217" w:lineRule="exact"/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Freeform 195" o:spid="_x0000_s1219" style="position:absolute;margin-left:56.65pt;margin-top:543.9pt;width:18pt;height:18pt;z-index:251725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35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" path="m635,l,,,635r635,l635,xe" strokeweight=".25397mm">
            <v:stroke miterlimit="10" joinstyle="miter" endcap="round"/>
            <v:path o:connecttype="custom" o:connectlocs="228600,6897178;0,6897178;0,7125419;228600,7125419" o:connectangles="0,0,0,0"/>
            <w10:wrap anchorx="page" anchory="page"/>
          </v:shape>
        </w:pict>
      </w:r>
      <w:r>
        <w:rPr>
          <w:noProof/>
          <w:lang w:val="pl-PL" w:eastAsia="pl-PL"/>
        </w:rPr>
        <w:pict>
          <v:shape id="Freeform 196" o:spid="_x0000_s1220" style="position:absolute;margin-left:74.65pt;margin-top:543.9pt;width:18pt;height:18pt;z-index:251726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35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" path="m635,l,,,635r635,l635,xe" strokeweight=".25397mm">
            <v:stroke miterlimit="10" joinstyle="miter" endcap="round"/>
            <v:path o:connecttype="custom" o:connectlocs="228600,6897178;0,6897178;0,7125419;228600,7125419" o:connectangles="0,0,0,0"/>
            <w10:wrap anchorx="page" anchory="page"/>
          </v:shape>
        </w:pict>
      </w:r>
      <w:r>
        <w:rPr>
          <w:noProof/>
          <w:lang w:val="pl-PL" w:eastAsia="pl-PL"/>
        </w:rPr>
        <w:pict>
          <v:shape id="Text Box 197" o:spid="_x0000_s1221" type="#_x0000_t202" style="position:absolute;margin-left:82.3pt;margin-top:550.5pt;width:4.4pt;height:12.3pt;z-index:2517273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" filled="f" stroked="f">
            <v:stroke joinstyle="round"/>
            <v:textbox inset="0,0,0,0">
              <w:txbxContent>
                <w:p w:rsidR="00D4774E" w:rsidRDefault="00D4774E">
                  <w:pPr>
                    <w:spacing w:line="217" w:lineRule="exact"/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Freeform 198" o:spid="_x0000_s1222" style="position:absolute;margin-left:101.75pt;margin-top:543.9pt;width:18pt;height:18pt;z-index:251728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35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" path="m635,l,,,635r635,l635,xe" strokeweight=".25397mm">
            <v:stroke miterlimit="10" joinstyle="miter" endcap="round"/>
            <v:path o:connecttype="custom" o:connectlocs="228600,6897178;0,6897178;0,7125419;228600,7125419" o:connectangles="0,0,0,0"/>
            <w10:wrap anchorx="page" anchory="page"/>
          </v:shape>
        </w:pict>
      </w:r>
      <w:r>
        <w:rPr>
          <w:noProof/>
          <w:lang w:val="pl-PL" w:eastAsia="pl-PL"/>
        </w:rPr>
        <w:pict>
          <v:shape id="Text Box 199" o:spid="_x0000_s1223" type="#_x0000_t202" style="position:absolute;margin-left:109.2pt;margin-top:550.5pt;width:4.4pt;height:12.3pt;z-index:2517294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" filled="f" stroked="f">
            <v:stroke joinstyle="round"/>
            <v:textbox inset="0,0,0,0">
              <w:txbxContent>
                <w:p w:rsidR="00D4774E" w:rsidRDefault="00D4774E">
                  <w:pPr>
                    <w:spacing w:line="217" w:lineRule="exact"/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Freeform 200" o:spid="_x0000_s1224" style="position:absolute;margin-left:119.75pt;margin-top:543.9pt;width:18pt;height:18pt;z-index:251730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36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" path="m635,l,,,635r635,l635,xe" strokeweight=".25397mm">
            <v:stroke miterlimit="10" joinstyle="miter" endcap="round"/>
            <v:path o:connecttype="custom" o:connectlocs="228241,6897178;0,6897178;0,7125419;228241,7125419" o:connectangles="0,0,0,0"/>
            <w10:wrap anchorx="page" anchory="page"/>
          </v:shape>
        </w:pict>
      </w:r>
      <w:r>
        <w:rPr>
          <w:noProof/>
          <w:lang w:val="pl-PL" w:eastAsia="pl-PL"/>
        </w:rPr>
        <w:pict>
          <v:shape id="Text Box 201" o:spid="_x0000_s1225" type="#_x0000_t202" style="position:absolute;margin-left:127.2pt;margin-top:550.5pt;width:4.4pt;height:12.3pt;z-index:2517314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" filled="f" stroked="f">
            <v:stroke joinstyle="round"/>
            <v:textbox inset="0,0,0,0">
              <w:txbxContent>
                <w:p w:rsidR="00D4774E" w:rsidRDefault="00D4774E">
                  <w:pPr>
                    <w:spacing w:line="217" w:lineRule="exact"/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Freeform 202" o:spid="_x0000_s1226" style="position:absolute;margin-left:137.75pt;margin-top:543.9pt;width:18pt;height:18pt;z-index:251732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36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" path="m635,l,,,635r635,l635,xe" strokeweight=".25397mm">
            <v:stroke miterlimit="10" joinstyle="miter" endcap="round"/>
            <v:path o:connecttype="custom" o:connectlocs="228241,6897178;0,6897178;0,7125419;228241,7125419" o:connectangles="0,0,0,0"/>
            <w10:wrap anchorx="page" anchory="page"/>
          </v:shape>
        </w:pict>
      </w:r>
      <w:r>
        <w:rPr>
          <w:noProof/>
          <w:lang w:val="pl-PL" w:eastAsia="pl-PL"/>
        </w:rPr>
        <w:pict>
          <v:shape id="Text Box 203" o:spid="_x0000_s1227" type="#_x0000_t202" style="position:absolute;margin-left:145.2pt;margin-top:550.5pt;width:4.4pt;height:12.3pt;z-index:2517335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" filled="f" stroked="f">
            <v:stroke joinstyle="round"/>
            <v:textbox inset="0,0,0,0">
              <w:txbxContent>
                <w:p w:rsidR="00D4774E" w:rsidRDefault="00D4774E">
                  <w:pPr>
                    <w:spacing w:line="217" w:lineRule="exact"/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Freeform 204" o:spid="_x0000_s1228" style="position:absolute;margin-left:56.65pt;margin-top:350.7pt;width:324pt;height:18pt;z-index:251734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1430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" path="m11430,l,,,635r11430,l11430,xe" strokeweight=".25397mm">
            <v:stroke miterlimit="10" joinstyle="miter" endcap="round"/>
            <v:path o:connecttype="custom" o:connectlocs="4114800,4447276;0,4447276;0,4675517;4114800,4675517" o:connectangles="0,0,0,0"/>
            <w10:wrap anchorx="page" anchory="page"/>
          </v:shape>
        </w:pict>
      </w:r>
      <w:r>
        <w:rPr>
          <w:noProof/>
          <w:lang w:val="pl-PL" w:eastAsia="pl-PL"/>
        </w:rPr>
        <w:pict>
          <v:shape id="Text Box 205" o:spid="_x0000_s1229" type="#_x0000_t202" style="position:absolute;margin-left:64.3pt;margin-top:357.3pt;width:7.55pt;height:12.3pt;z-index:2517355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" filled="f" stroked="f">
            <v:stroke joinstyle="round"/>
            <v:textbox inset="0,0,0,0">
              <w:txbxContent>
                <w:p w:rsidR="00D4774E" w:rsidRDefault="00D4774E">
                  <w:pPr>
                    <w:spacing w:line="217" w:lineRule="exact"/>
                  </w:pPr>
                  <w:r w:rsidRPr="002B4628">
                    <w:rPr>
                      <w:rFonts w:ascii="Arial" w:hAnsi="Arial" w:cs="Arial"/>
                      <w:color w:val="000000"/>
                      <w:w w:val="91"/>
                      <w:sz w:val="24"/>
                      <w:szCs w:val="24"/>
                    </w:rPr>
                    <w:t xml:space="preserve"> 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Freeform 206" o:spid="_x0000_s1230" style="position:absolute;margin-left:56.65pt;margin-top:746.7pt;width:225.1pt;height:18pt;z-index:251736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7942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" path="m7941,l,,,635r7941,l7941,xe" strokeweight=".25397mm">
            <v:stroke miterlimit="10" joinstyle="miter" endcap="round"/>
            <v:path o:connecttype="custom" o:connectlocs="2858410,9468569;0,9468569;0,9696809;2858410,9696809" o:connectangles="0,0,0,0"/>
            <w10:wrap anchorx="page" anchory="page"/>
          </v:shape>
        </w:pict>
      </w:r>
      <w:r>
        <w:rPr>
          <w:noProof/>
          <w:lang w:val="pl-PL" w:eastAsia="pl-PL"/>
        </w:rPr>
        <w:pict>
          <v:shape id="Freeform 207" o:spid="_x0000_s1231" style="position:absolute;margin-left:299.75pt;margin-top:746.7pt;width:224.9pt;height:18pt;z-index:251737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7934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" path="m7934,l,,,635r7934,l7934,xe" strokeweight=".25397mm">
            <v:stroke miterlimit="10" joinstyle="miter" endcap="round"/>
            <v:path o:connecttype="custom" o:connectlocs="2856230,9468569;0,9468569;0,9696809;2856230,9696809" o:connectangles="0,0,0,0"/>
            <w10:wrap anchorx="page" anchory="page"/>
          </v:shape>
        </w:pict>
      </w:r>
    </w:p>
    <w:p w:rsidR="00D4774E" w:rsidRPr="00DD287E" w:rsidRDefault="00D4774E" w:rsidP="00DD287E">
      <w:pPr>
        <w:tabs>
          <w:tab w:val="left" w:pos="950"/>
        </w:tabs>
        <w:spacing w:line="318" w:lineRule="exact"/>
        <w:ind w:right="-113"/>
        <w:rPr>
          <w:lang w:val="pl-PL"/>
        </w:rPr>
        <w:sectPr w:rsidR="00D4774E" w:rsidRPr="00DD287E">
          <w:pgSz w:w="11900" w:h="16840"/>
          <w:pgMar w:top="1167" w:right="2891" w:bottom="0" w:left="2966" w:header="708" w:footer="708" w:gutter="0"/>
          <w:cols w:space="708"/>
        </w:sect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Karta </w:t>
      </w:r>
      <w:r>
        <w:tab/>
      </w:r>
      <w:r w:rsidRPr="002B4628">
        <w:rPr>
          <w:rFonts w:ascii="Arial" w:hAnsi="Arial" w:cs="Arial"/>
          <w:b/>
          <w:bCs/>
          <w:color w:val="000000"/>
          <w:w w:val="95"/>
          <w:sz w:val="32"/>
          <w:szCs w:val="32"/>
        </w:rPr>
        <w:t xml:space="preserve"> z</w:t>
      </w:r>
      <w:r>
        <w:rPr>
          <w:rFonts w:ascii="Arial" w:hAnsi="Arial" w:cs="Arial"/>
          <w:b/>
          <w:bCs/>
          <w:color w:val="000000"/>
          <w:w w:val="95"/>
          <w:sz w:val="32"/>
          <w:szCs w:val="32"/>
        </w:rPr>
        <w:t>apisu dziecka do klasy</w:t>
      </w:r>
      <w:r>
        <w:rPr>
          <w:rFonts w:ascii="Arial" w:hAnsi="Arial" w:cs="Arial"/>
          <w:b/>
          <w:bCs/>
          <w:color w:val="000000"/>
          <w:w w:val="95"/>
          <w:sz w:val="32"/>
          <w:szCs w:val="32"/>
          <w:lang w:val="pl-PL"/>
        </w:rPr>
        <w:t xml:space="preserve"> …………</w:t>
      </w:r>
    </w:p>
    <w:p w:rsidR="00D4774E" w:rsidRDefault="00D4774E">
      <w:pPr>
        <w:tabs>
          <w:tab w:val="left" w:pos="2265"/>
        </w:tabs>
        <w:spacing w:before="47" w:line="281" w:lineRule="exact"/>
        <w:ind w:right="-113"/>
      </w:pPr>
      <w:r>
        <w:rPr>
          <w:rFonts w:ascii="Arial" w:hAnsi="Arial" w:cs="Arial"/>
          <w:b/>
          <w:bCs/>
          <w:color w:val="000000"/>
          <w:w w:val="95"/>
          <w:sz w:val="26"/>
          <w:szCs w:val="26"/>
          <w:lang w:val="pl-PL"/>
        </w:rPr>
        <w:t xml:space="preserve">                        </w:t>
      </w:r>
      <w:r>
        <w:rPr>
          <w:rFonts w:ascii="Arial" w:hAnsi="Arial" w:cs="Arial"/>
          <w:b/>
          <w:bCs/>
          <w:color w:val="000000"/>
          <w:w w:val="95"/>
          <w:sz w:val="26"/>
          <w:szCs w:val="26"/>
        </w:rPr>
        <w:t xml:space="preserve">Szkoły Podstawowej w </w:t>
      </w:r>
      <w:r>
        <w:rPr>
          <w:rFonts w:ascii="Arial" w:hAnsi="Arial" w:cs="Arial"/>
          <w:b/>
          <w:bCs/>
          <w:color w:val="000000"/>
          <w:w w:val="95"/>
          <w:sz w:val="26"/>
          <w:szCs w:val="26"/>
          <w:lang w:val="pl-PL"/>
        </w:rPr>
        <w:t>Minodze</w:t>
      </w:r>
      <w:r w:rsidRPr="002B4628">
        <w:rPr>
          <w:rFonts w:ascii="Arial" w:hAnsi="Arial" w:cs="Arial"/>
          <w:b/>
          <w:bCs/>
          <w:color w:val="000000"/>
          <w:spacing w:val="68"/>
          <w:w w:val="95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000000"/>
          <w:spacing w:val="14796"/>
          <w:sz w:val="26"/>
          <w:szCs w:val="26"/>
        </w:rPr>
        <w:t xml:space="preserve"> </w:t>
      </w:r>
      <w:r>
        <w:tab/>
      </w:r>
      <w:r>
        <w:rPr>
          <w:rFonts w:ascii="Arial" w:hAnsi="Arial" w:cs="Arial"/>
          <w:b/>
          <w:bCs/>
          <w:color w:val="000000"/>
          <w:spacing w:val="1"/>
          <w:sz w:val="26"/>
          <w:szCs w:val="26"/>
        </w:rPr>
        <w:t>na rok szkolny 20</w:t>
      </w:r>
      <w:r>
        <w:rPr>
          <w:rFonts w:ascii="Arial" w:hAnsi="Arial" w:cs="Arial"/>
          <w:b/>
          <w:bCs/>
          <w:color w:val="000000"/>
          <w:spacing w:val="1"/>
          <w:sz w:val="26"/>
          <w:szCs w:val="26"/>
          <w:lang w:val="pl-PL"/>
        </w:rPr>
        <w:t>21</w:t>
      </w:r>
      <w:r>
        <w:rPr>
          <w:rFonts w:ascii="Arial" w:hAnsi="Arial" w:cs="Arial"/>
          <w:b/>
          <w:bCs/>
          <w:color w:val="000000"/>
          <w:spacing w:val="1"/>
          <w:sz w:val="26"/>
          <w:szCs w:val="26"/>
        </w:rPr>
        <w:t>/</w:t>
      </w:r>
      <w:r>
        <w:rPr>
          <w:rFonts w:ascii="Arial" w:hAnsi="Arial" w:cs="Arial"/>
          <w:b/>
          <w:bCs/>
          <w:color w:val="000000"/>
          <w:spacing w:val="1"/>
          <w:sz w:val="26"/>
          <w:szCs w:val="26"/>
          <w:lang w:val="pl-PL"/>
        </w:rPr>
        <w:t>20</w:t>
      </w:r>
      <w:bookmarkStart w:id="0" w:name="_GoBack"/>
      <w:bookmarkEnd w:id="0"/>
      <w:r>
        <w:rPr>
          <w:rFonts w:ascii="Arial" w:hAnsi="Arial" w:cs="Arial"/>
          <w:b/>
          <w:bCs/>
          <w:color w:val="000000"/>
          <w:spacing w:val="1"/>
          <w:sz w:val="26"/>
          <w:szCs w:val="26"/>
          <w:lang w:val="pl-PL"/>
        </w:rPr>
        <w:t>22</w:t>
      </w:r>
      <w:r w:rsidRPr="002B4628">
        <w:rPr>
          <w:rFonts w:ascii="Arial" w:hAnsi="Arial" w:cs="Arial"/>
          <w:b/>
          <w:bCs/>
          <w:color w:val="000000"/>
          <w:spacing w:val="11"/>
          <w:sz w:val="24"/>
          <w:szCs w:val="24"/>
        </w:rPr>
        <w:t xml:space="preserve"> </w:t>
      </w:r>
    </w:p>
    <w:p w:rsidR="00D4774E" w:rsidRDefault="00D4774E">
      <w:pPr>
        <w:spacing w:line="20" w:lineRule="exact"/>
        <w:sectPr w:rsidR="00D4774E">
          <w:type w:val="continuous"/>
          <w:pgSz w:w="11900" w:h="16840"/>
          <w:pgMar w:top="1417" w:right="2189" w:bottom="0" w:left="2251" w:header="708" w:footer="708" w:gutter="0"/>
          <w:cols w:space="708"/>
        </w:sectPr>
      </w:pPr>
    </w:p>
    <w:p w:rsidR="00D4774E" w:rsidRDefault="00D4774E">
      <w:pPr>
        <w:spacing w:before="608" w:line="237" w:lineRule="exact"/>
        <w:ind w:right="-113"/>
      </w:pPr>
      <w:r w:rsidRPr="002B4628">
        <w:rPr>
          <w:rFonts w:ascii="Arial" w:hAnsi="Arial" w:cs="Arial"/>
          <w:b/>
          <w:bCs/>
          <w:color w:val="000000"/>
          <w:w w:val="91"/>
          <w:sz w:val="24"/>
          <w:szCs w:val="24"/>
        </w:rPr>
        <w:t>DANE DZIECKA</w:t>
      </w:r>
      <w:r w:rsidRPr="002B4628">
        <w:rPr>
          <w:rFonts w:ascii="Arial" w:hAnsi="Arial" w:cs="Arial"/>
          <w:b/>
          <w:bCs/>
          <w:color w:val="000000"/>
          <w:spacing w:val="8"/>
          <w:w w:val="91"/>
          <w:sz w:val="24"/>
          <w:szCs w:val="24"/>
        </w:rPr>
        <w:t xml:space="preserve"> </w:t>
      </w:r>
    </w:p>
    <w:p w:rsidR="00D4774E" w:rsidRDefault="00D4774E">
      <w:pPr>
        <w:spacing w:line="20" w:lineRule="exact"/>
        <w:sectPr w:rsidR="00D4774E">
          <w:type w:val="continuous"/>
          <w:pgSz w:w="11900" w:h="16840"/>
          <w:pgMar w:top="1417" w:right="5059" w:bottom="0" w:left="5117" w:header="708" w:footer="708" w:gutter="0"/>
          <w:cols w:space="708"/>
        </w:sectPr>
      </w:pPr>
    </w:p>
    <w:p w:rsidR="00D4774E" w:rsidRDefault="00D4774E">
      <w:pPr>
        <w:spacing w:before="41" w:after="43" w:line="240" w:lineRule="exact"/>
        <w:ind w:right="-113"/>
      </w:pPr>
      <w:r>
        <w:rPr>
          <w:rFonts w:ascii="Cambria" w:hAnsi="Cambria" w:cs="Cambria"/>
          <w:color w:val="000000"/>
          <w:sz w:val="24"/>
          <w:szCs w:val="24"/>
        </w:rPr>
        <w:t xml:space="preserve"> </w:t>
      </w:r>
    </w:p>
    <w:p w:rsidR="00D4774E" w:rsidRDefault="00D4774E">
      <w:pPr>
        <w:spacing w:line="237" w:lineRule="exact"/>
        <w:ind w:right="-113"/>
      </w:pPr>
      <w:r w:rsidRPr="002B4628">
        <w:rPr>
          <w:rFonts w:ascii="Arial" w:hAnsi="Arial" w:cs="Arial"/>
          <w:b/>
          <w:bCs/>
          <w:color w:val="000000"/>
          <w:w w:val="94"/>
          <w:sz w:val="24"/>
          <w:szCs w:val="24"/>
        </w:rPr>
        <w:t>Dane osobowe dziecka</w:t>
      </w:r>
      <w:r w:rsidRPr="002B4628">
        <w:rPr>
          <w:rFonts w:ascii="Arial" w:hAnsi="Arial" w:cs="Arial"/>
          <w:b/>
          <w:bCs/>
          <w:color w:val="000000"/>
          <w:spacing w:val="26"/>
          <w:w w:val="94"/>
          <w:sz w:val="24"/>
          <w:szCs w:val="24"/>
        </w:rPr>
        <w:t xml:space="preserve"> </w:t>
      </w:r>
    </w:p>
    <w:p w:rsidR="00D4774E" w:rsidRDefault="00D4774E">
      <w:pPr>
        <w:spacing w:line="20" w:lineRule="exact"/>
        <w:sectPr w:rsidR="00D4774E">
          <w:type w:val="continuous"/>
          <w:pgSz w:w="11900" w:h="16840"/>
          <w:pgMar w:top="1417" w:right="8203" w:bottom="0" w:left="1133" w:header="708" w:footer="708" w:gutter="0"/>
          <w:cols w:space="708"/>
        </w:sectPr>
      </w:pPr>
    </w:p>
    <w:p w:rsidR="00D4774E" w:rsidRDefault="00D4774E">
      <w:pPr>
        <w:spacing w:before="46" w:line="240" w:lineRule="exact"/>
        <w:ind w:right="-113"/>
      </w:pPr>
      <w:r>
        <w:rPr>
          <w:rFonts w:ascii="Cambria" w:hAnsi="Cambria" w:cs="Cambria"/>
          <w:color w:val="000000"/>
          <w:sz w:val="24"/>
          <w:szCs w:val="24"/>
        </w:rPr>
        <w:t xml:space="preserve"> Drugie imię </w:t>
      </w:r>
    </w:p>
    <w:p w:rsidR="00D4774E" w:rsidRDefault="00D4774E">
      <w:pPr>
        <w:spacing w:before="46" w:line="240" w:lineRule="exact"/>
        <w:ind w:right="-113"/>
      </w:pPr>
      <w:r>
        <w:br w:type="column"/>
      </w:r>
      <w:r>
        <w:rPr>
          <w:rFonts w:ascii="Cambria" w:hAnsi="Cambria" w:cs="Cambria"/>
          <w:color w:val="000000"/>
          <w:sz w:val="24"/>
          <w:szCs w:val="24"/>
        </w:rPr>
        <w:t xml:space="preserve"> Nazwisko </w:t>
      </w:r>
    </w:p>
    <w:p w:rsidR="00D4774E" w:rsidRDefault="00D4774E">
      <w:pPr>
        <w:spacing w:line="20" w:lineRule="exact"/>
        <w:sectPr w:rsidR="00D4774E">
          <w:type w:val="continuous"/>
          <w:pgSz w:w="11900" w:h="16840"/>
          <w:pgMar w:top="1417" w:right="0" w:bottom="0" w:left="3965" w:header="708" w:footer="708" w:gutter="0"/>
          <w:cols w:num="2" w:space="708" w:equalWidth="0">
            <w:col w:w="1306" w:space="1531"/>
            <w:col w:w="1110"/>
          </w:cols>
        </w:sectPr>
      </w:pPr>
    </w:p>
    <w:p w:rsidR="00D4774E" w:rsidRDefault="00D4774E">
      <w:pPr>
        <w:spacing w:before="600" w:after="43" w:line="240" w:lineRule="exact"/>
        <w:ind w:right="-113"/>
      </w:pPr>
      <w:r>
        <w:rPr>
          <w:rFonts w:ascii="Cambria" w:hAnsi="Cambria" w:cs="Cambria"/>
          <w:color w:val="000000"/>
          <w:sz w:val="24"/>
          <w:szCs w:val="24"/>
        </w:rPr>
        <w:t xml:space="preserve">PESEL  </w:t>
      </w:r>
    </w:p>
    <w:p w:rsidR="00D4774E" w:rsidRDefault="00D4774E">
      <w:pPr>
        <w:spacing w:after="43" w:line="240" w:lineRule="exact"/>
        <w:ind w:right="-113"/>
      </w:pPr>
      <w:r>
        <w:rPr>
          <w:rFonts w:ascii="Cambria" w:hAnsi="Cambria" w:cs="Cambria"/>
          <w:color w:val="000000"/>
          <w:sz w:val="24"/>
          <w:szCs w:val="24"/>
        </w:rPr>
        <w:t xml:space="preserve"> </w:t>
      </w:r>
    </w:p>
    <w:p w:rsidR="00D4774E" w:rsidRDefault="00D4774E">
      <w:pPr>
        <w:spacing w:line="240" w:lineRule="exact"/>
        <w:ind w:right="-113"/>
      </w:pPr>
      <w:r>
        <w:rPr>
          <w:rFonts w:ascii="Cambria" w:hAnsi="Cambria" w:cs="Cambria"/>
          <w:color w:val="000000"/>
          <w:sz w:val="24"/>
          <w:szCs w:val="24"/>
        </w:rPr>
        <w:t xml:space="preserve"> </w:t>
      </w:r>
    </w:p>
    <w:p w:rsidR="00D4774E" w:rsidRDefault="00D4774E">
      <w:pPr>
        <w:spacing w:line="20" w:lineRule="exact"/>
        <w:sectPr w:rsidR="00D4774E">
          <w:type w:val="continuous"/>
          <w:pgSz w:w="11900" w:h="16840"/>
          <w:pgMar w:top="1417" w:right="10003" w:bottom="0" w:left="1133" w:header="708" w:footer="708" w:gutter="0"/>
          <w:cols w:space="708"/>
        </w:sectPr>
      </w:pPr>
    </w:p>
    <w:p w:rsidR="00D4774E" w:rsidRDefault="00D4774E">
      <w:pPr>
        <w:spacing w:before="38" w:after="43" w:line="240" w:lineRule="exact"/>
        <w:ind w:right="-113"/>
      </w:pPr>
      <w:r>
        <w:rPr>
          <w:rFonts w:ascii="Cambria" w:hAnsi="Cambria" w:cs="Cambria"/>
          <w:color w:val="000000"/>
          <w:sz w:val="24"/>
          <w:szCs w:val="24"/>
        </w:rPr>
        <w:t xml:space="preserve">Data urodzenia </w:t>
      </w:r>
    </w:p>
    <w:p w:rsidR="00D4774E" w:rsidRDefault="00D4774E">
      <w:pPr>
        <w:spacing w:after="38" w:line="240" w:lineRule="exact"/>
        <w:ind w:right="-113"/>
      </w:pPr>
      <w:r>
        <w:rPr>
          <w:rFonts w:ascii="Cambria" w:hAnsi="Cambria" w:cs="Cambria"/>
          <w:color w:val="000000"/>
          <w:sz w:val="24"/>
          <w:szCs w:val="24"/>
        </w:rPr>
        <w:t xml:space="preserve"> </w:t>
      </w:r>
    </w:p>
    <w:p w:rsidR="00D4774E" w:rsidRDefault="00D4774E">
      <w:pPr>
        <w:spacing w:after="43" w:line="240" w:lineRule="exact"/>
        <w:ind w:right="-113"/>
      </w:pPr>
      <w:r>
        <w:rPr>
          <w:rFonts w:ascii="Cambria" w:hAnsi="Cambria" w:cs="Cambria"/>
          <w:color w:val="000000"/>
          <w:sz w:val="24"/>
          <w:szCs w:val="24"/>
        </w:rPr>
        <w:t xml:space="preserve"> </w:t>
      </w:r>
    </w:p>
    <w:p w:rsidR="00D4774E" w:rsidRDefault="00D4774E">
      <w:pPr>
        <w:spacing w:line="237" w:lineRule="exact"/>
        <w:ind w:right="-113"/>
      </w:pPr>
      <w:r w:rsidRPr="002B4628">
        <w:rPr>
          <w:rFonts w:ascii="Arial" w:hAnsi="Arial" w:cs="Arial"/>
          <w:b/>
          <w:bCs/>
          <w:color w:val="000000"/>
          <w:spacing w:val="-13"/>
          <w:sz w:val="24"/>
          <w:szCs w:val="24"/>
        </w:rPr>
        <w:t xml:space="preserve"> </w:t>
      </w:r>
    </w:p>
    <w:p w:rsidR="00D4774E" w:rsidRDefault="00D4774E">
      <w:pPr>
        <w:spacing w:before="38" w:line="240" w:lineRule="exact"/>
        <w:ind w:right="-113"/>
      </w:pPr>
      <w:r>
        <w:br w:type="column"/>
      </w:r>
      <w:r>
        <w:rPr>
          <w:rFonts w:ascii="Cambria" w:hAnsi="Cambria" w:cs="Cambria"/>
          <w:color w:val="000000"/>
          <w:sz w:val="24"/>
          <w:szCs w:val="24"/>
        </w:rPr>
        <w:t xml:space="preserve">       Miejsce urodzenia </w:t>
      </w:r>
    </w:p>
    <w:p w:rsidR="00D4774E" w:rsidRDefault="00D4774E">
      <w:pPr>
        <w:spacing w:line="20" w:lineRule="exact"/>
        <w:sectPr w:rsidR="00D4774E">
          <w:type w:val="continuous"/>
          <w:pgSz w:w="11900" w:h="16840"/>
          <w:pgMar w:top="1417" w:right="0" w:bottom="0" w:left="1133" w:header="708" w:footer="708" w:gutter="0"/>
          <w:cols w:num="2" w:space="708" w:equalWidth="0">
            <w:col w:w="1623" w:space="1920"/>
            <w:col w:w="2286"/>
          </w:cols>
        </w:sectPr>
      </w:pPr>
    </w:p>
    <w:p w:rsidR="00D4774E" w:rsidRDefault="00D4774E">
      <w:pPr>
        <w:spacing w:before="46" w:line="237" w:lineRule="exact"/>
        <w:ind w:right="-113"/>
      </w:pPr>
      <w:r w:rsidRPr="002B4628">
        <w:rPr>
          <w:rFonts w:ascii="Arial" w:hAnsi="Arial" w:cs="Arial"/>
          <w:b/>
          <w:bCs/>
          <w:color w:val="000000"/>
          <w:w w:val="96"/>
          <w:sz w:val="24"/>
          <w:szCs w:val="24"/>
        </w:rPr>
        <w:t>Adres zamieszkania dziecka</w:t>
      </w:r>
      <w:r w:rsidRPr="002B4628">
        <w:rPr>
          <w:rFonts w:ascii="Arial" w:hAnsi="Arial" w:cs="Arial"/>
          <w:b/>
          <w:bCs/>
          <w:color w:val="000000"/>
          <w:spacing w:val="9"/>
          <w:w w:val="96"/>
          <w:sz w:val="24"/>
          <w:szCs w:val="24"/>
        </w:rPr>
        <w:t xml:space="preserve"> </w:t>
      </w:r>
    </w:p>
    <w:p w:rsidR="00D4774E" w:rsidRDefault="00D4774E">
      <w:pPr>
        <w:spacing w:line="20" w:lineRule="exact"/>
        <w:sectPr w:rsidR="00D4774E">
          <w:type w:val="continuous"/>
          <w:pgSz w:w="11900" w:h="16840"/>
          <w:pgMar w:top="1417" w:right="7603" w:bottom="0" w:left="1133" w:header="708" w:footer="708" w:gutter="0"/>
          <w:cols w:space="708"/>
        </w:sectPr>
      </w:pPr>
    </w:p>
    <w:p w:rsidR="00D4774E" w:rsidRDefault="00D4774E">
      <w:pPr>
        <w:spacing w:before="41" w:after="43" w:line="240" w:lineRule="exact"/>
        <w:ind w:right="-113"/>
      </w:pPr>
      <w:r>
        <w:rPr>
          <w:rFonts w:ascii="Cambria" w:hAnsi="Cambria" w:cs="Cambria"/>
          <w:color w:val="000000"/>
          <w:sz w:val="24"/>
          <w:szCs w:val="24"/>
        </w:rPr>
        <w:t xml:space="preserve">Miejscowość </w:t>
      </w:r>
    </w:p>
    <w:p w:rsidR="00D4774E" w:rsidRDefault="00D4774E">
      <w:pPr>
        <w:spacing w:after="43" w:line="240" w:lineRule="exact"/>
        <w:ind w:right="-113"/>
      </w:pPr>
      <w:r>
        <w:rPr>
          <w:rFonts w:ascii="Cambria" w:hAnsi="Cambria" w:cs="Cambria"/>
          <w:color w:val="000000"/>
          <w:sz w:val="24"/>
          <w:szCs w:val="24"/>
        </w:rPr>
        <w:t xml:space="preserve"> </w:t>
      </w:r>
    </w:p>
    <w:p w:rsidR="00D4774E" w:rsidRDefault="00D4774E">
      <w:pPr>
        <w:spacing w:line="240" w:lineRule="exact"/>
        <w:ind w:right="-113"/>
      </w:pPr>
      <w:r>
        <w:rPr>
          <w:rFonts w:ascii="Cambria" w:hAnsi="Cambria" w:cs="Cambria"/>
          <w:color w:val="000000"/>
          <w:sz w:val="24"/>
          <w:szCs w:val="24"/>
        </w:rPr>
        <w:t xml:space="preserve"> </w:t>
      </w:r>
    </w:p>
    <w:p w:rsidR="00D4774E" w:rsidRDefault="00D4774E">
      <w:pPr>
        <w:spacing w:line="20" w:lineRule="exact"/>
        <w:sectPr w:rsidR="00D4774E">
          <w:type w:val="continuous"/>
          <w:pgSz w:w="11900" w:h="16840"/>
          <w:pgMar w:top="1417" w:right="9408" w:bottom="0" w:left="1133" w:header="708" w:footer="708" w:gutter="0"/>
          <w:cols w:space="708"/>
        </w:sectPr>
      </w:pPr>
    </w:p>
    <w:p w:rsidR="00D4774E" w:rsidRDefault="00D4774E">
      <w:pPr>
        <w:spacing w:before="38" w:line="240" w:lineRule="exact"/>
        <w:ind w:right="-113"/>
      </w:pPr>
      <w:r>
        <w:rPr>
          <w:rFonts w:ascii="Cambria" w:hAnsi="Cambria" w:cs="Cambria"/>
          <w:color w:val="000000"/>
          <w:sz w:val="24"/>
          <w:szCs w:val="24"/>
        </w:rPr>
        <w:t xml:space="preserve">Nr domu </w:t>
      </w:r>
    </w:p>
    <w:p w:rsidR="00D4774E" w:rsidRDefault="00D4774E">
      <w:pPr>
        <w:spacing w:line="20" w:lineRule="exact"/>
        <w:sectPr w:rsidR="00D4774E">
          <w:type w:val="continuous"/>
          <w:pgSz w:w="11900" w:h="16840"/>
          <w:pgMar w:top="1417" w:right="4848" w:bottom="0" w:left="6086" w:header="708" w:footer="708" w:gutter="0"/>
          <w:cols w:space="708"/>
        </w:sectPr>
      </w:pPr>
    </w:p>
    <w:p w:rsidR="00D4774E" w:rsidRDefault="00D4774E">
      <w:pPr>
        <w:spacing w:before="605" w:line="240" w:lineRule="exact"/>
        <w:ind w:right="-113"/>
      </w:pPr>
      <w:r>
        <w:rPr>
          <w:rFonts w:ascii="Cambria" w:hAnsi="Cambria" w:cs="Cambria"/>
          <w:color w:val="000000"/>
          <w:sz w:val="24"/>
          <w:szCs w:val="24"/>
        </w:rPr>
        <w:t xml:space="preserve"> Poczta </w:t>
      </w:r>
    </w:p>
    <w:p w:rsidR="00D4774E" w:rsidRDefault="00D4774E">
      <w:pPr>
        <w:spacing w:line="20" w:lineRule="exact"/>
        <w:sectPr w:rsidR="00D4774E">
          <w:type w:val="continuous"/>
          <w:pgSz w:w="11900" w:h="16840"/>
          <w:pgMar w:top="1417" w:right="7147" w:bottom="0" w:left="3965" w:header="708" w:footer="708" w:gutter="0"/>
          <w:cols w:space="708"/>
        </w:sectPr>
      </w:pPr>
    </w:p>
    <w:p w:rsidR="00D4774E" w:rsidRDefault="00D4774E">
      <w:pPr>
        <w:spacing w:before="883" w:line="237" w:lineRule="exact"/>
        <w:ind w:right="-113"/>
      </w:pPr>
      <w:r w:rsidRPr="002B4628">
        <w:rPr>
          <w:rFonts w:ascii="Arial" w:hAnsi="Arial" w:cs="Arial"/>
          <w:b/>
          <w:bCs/>
          <w:color w:val="000000"/>
          <w:w w:val="96"/>
          <w:sz w:val="24"/>
          <w:szCs w:val="24"/>
        </w:rPr>
        <w:t>Adres zameldowania dziecka, jeśli jest inny niż adres zamieszkania</w:t>
      </w:r>
      <w:r w:rsidRPr="002B4628">
        <w:rPr>
          <w:rFonts w:ascii="Arial" w:hAnsi="Arial" w:cs="Arial"/>
          <w:b/>
          <w:bCs/>
          <w:color w:val="000000"/>
          <w:spacing w:val="34"/>
          <w:w w:val="96"/>
          <w:sz w:val="24"/>
          <w:szCs w:val="24"/>
        </w:rPr>
        <w:t xml:space="preserve"> </w:t>
      </w:r>
    </w:p>
    <w:p w:rsidR="00D4774E" w:rsidRDefault="00D4774E">
      <w:pPr>
        <w:spacing w:line="20" w:lineRule="exact"/>
        <w:sectPr w:rsidR="00D4774E">
          <w:type w:val="continuous"/>
          <w:pgSz w:w="11900" w:h="16840"/>
          <w:pgMar w:top="1417" w:right="3318" w:bottom="0" w:left="1133" w:header="708" w:footer="708" w:gutter="0"/>
          <w:cols w:space="708"/>
        </w:sectPr>
      </w:pPr>
    </w:p>
    <w:p w:rsidR="00D4774E" w:rsidRDefault="00D4774E">
      <w:pPr>
        <w:spacing w:before="46" w:line="240" w:lineRule="exact"/>
        <w:ind w:right="-113"/>
      </w:pPr>
      <w:r>
        <w:rPr>
          <w:rFonts w:ascii="Cambria" w:hAnsi="Cambria" w:cs="Cambria"/>
          <w:color w:val="000000"/>
          <w:sz w:val="24"/>
          <w:szCs w:val="24"/>
        </w:rPr>
        <w:t xml:space="preserve">                                     nr domu </w:t>
      </w:r>
    </w:p>
    <w:p w:rsidR="00D4774E" w:rsidRDefault="00D4774E">
      <w:pPr>
        <w:spacing w:before="46" w:line="240" w:lineRule="exact"/>
        <w:ind w:right="-113"/>
      </w:pPr>
      <w:r>
        <w:br w:type="column"/>
      </w:r>
      <w:r>
        <w:rPr>
          <w:rFonts w:ascii="Cambria" w:hAnsi="Cambria" w:cs="Cambria"/>
          <w:color w:val="000000"/>
          <w:sz w:val="24"/>
          <w:szCs w:val="24"/>
        </w:rPr>
        <w:t xml:space="preserve">                               </w:t>
      </w:r>
    </w:p>
    <w:p w:rsidR="00D4774E" w:rsidRDefault="00D4774E">
      <w:pPr>
        <w:spacing w:line="20" w:lineRule="exact"/>
        <w:sectPr w:rsidR="00D4774E">
          <w:type w:val="continuous"/>
          <w:pgSz w:w="11900" w:h="16840"/>
          <w:pgMar w:top="1417" w:right="0" w:bottom="0" w:left="5381" w:header="708" w:footer="708" w:gutter="0"/>
          <w:cols w:num="2" w:space="708" w:equalWidth="0">
            <w:col w:w="2890" w:space="653"/>
            <w:col w:w="1642"/>
          </w:cols>
        </w:sectPr>
      </w:pPr>
    </w:p>
    <w:p w:rsidR="00D4774E" w:rsidRDefault="00D4774E">
      <w:pPr>
        <w:spacing w:before="605" w:line="240" w:lineRule="exact"/>
        <w:ind w:right="-113"/>
      </w:pPr>
      <w:r>
        <w:rPr>
          <w:rFonts w:ascii="Cambria" w:hAnsi="Cambria" w:cs="Cambria"/>
          <w:color w:val="000000"/>
          <w:sz w:val="24"/>
          <w:szCs w:val="24"/>
        </w:rPr>
        <w:t xml:space="preserve">Miejscowość </w:t>
      </w:r>
    </w:p>
    <w:p w:rsidR="00D4774E" w:rsidRDefault="00D4774E">
      <w:pPr>
        <w:spacing w:line="20" w:lineRule="exact"/>
        <w:sectPr w:rsidR="00D4774E">
          <w:type w:val="continuous"/>
          <w:pgSz w:w="11900" w:h="16840"/>
          <w:pgMar w:top="1417" w:right="6576" w:bottom="0" w:left="3965" w:header="708" w:footer="708" w:gutter="0"/>
          <w:cols w:space="708"/>
        </w:sectPr>
      </w:pPr>
    </w:p>
    <w:p w:rsidR="00D4774E" w:rsidRDefault="00D4774E">
      <w:pPr>
        <w:spacing w:before="605" w:after="38" w:line="240" w:lineRule="exact"/>
        <w:ind w:right="-113"/>
      </w:pPr>
      <w:r>
        <w:rPr>
          <w:rFonts w:ascii="Cambria" w:hAnsi="Cambria" w:cs="Cambria"/>
          <w:color w:val="000000"/>
          <w:sz w:val="24"/>
          <w:szCs w:val="24"/>
        </w:rPr>
        <w:t xml:space="preserve">Województwo </w:t>
      </w:r>
    </w:p>
    <w:p w:rsidR="00D4774E" w:rsidRDefault="00D4774E">
      <w:pPr>
        <w:spacing w:after="43" w:line="240" w:lineRule="exact"/>
        <w:ind w:right="-113"/>
      </w:pPr>
      <w:r>
        <w:rPr>
          <w:rFonts w:ascii="Cambria" w:hAnsi="Cambria" w:cs="Cambria"/>
          <w:color w:val="000000"/>
          <w:sz w:val="24"/>
          <w:szCs w:val="24"/>
        </w:rPr>
        <w:t xml:space="preserve"> </w:t>
      </w:r>
    </w:p>
    <w:p w:rsidR="00D4774E" w:rsidRDefault="00D4774E">
      <w:pPr>
        <w:spacing w:after="43" w:line="240" w:lineRule="exact"/>
        <w:ind w:right="-113"/>
      </w:pPr>
      <w:r>
        <w:rPr>
          <w:rFonts w:ascii="Cambria" w:hAnsi="Cambria" w:cs="Cambria"/>
          <w:color w:val="000000"/>
          <w:sz w:val="24"/>
          <w:szCs w:val="24"/>
        </w:rPr>
        <w:t xml:space="preserve"> </w:t>
      </w:r>
    </w:p>
    <w:p w:rsidR="00D4774E" w:rsidRDefault="00D4774E">
      <w:pPr>
        <w:spacing w:line="237" w:lineRule="exact"/>
        <w:ind w:right="-113"/>
      </w:pPr>
      <w:r w:rsidRPr="002B4628">
        <w:rPr>
          <w:rFonts w:ascii="Arial" w:hAnsi="Arial" w:cs="Arial"/>
          <w:b/>
          <w:bCs/>
          <w:color w:val="000000"/>
          <w:spacing w:val="-13"/>
          <w:sz w:val="24"/>
          <w:szCs w:val="24"/>
        </w:rPr>
        <w:t xml:space="preserve"> </w:t>
      </w:r>
    </w:p>
    <w:p w:rsidR="00D4774E" w:rsidRDefault="00D4774E">
      <w:pPr>
        <w:spacing w:before="605" w:line="240" w:lineRule="exact"/>
        <w:ind w:right="-113"/>
      </w:pPr>
      <w:r>
        <w:br w:type="column"/>
      </w:r>
      <w:r>
        <w:rPr>
          <w:rFonts w:ascii="Cambria" w:hAnsi="Cambria" w:cs="Cambria"/>
          <w:color w:val="000000"/>
          <w:sz w:val="24"/>
          <w:szCs w:val="24"/>
        </w:rPr>
        <w:t xml:space="preserve">        Powiat </w:t>
      </w:r>
    </w:p>
    <w:p w:rsidR="00D4774E" w:rsidRDefault="00D4774E">
      <w:pPr>
        <w:spacing w:before="605" w:line="240" w:lineRule="exact"/>
        <w:ind w:right="-113"/>
      </w:pPr>
      <w:r>
        <w:br w:type="column"/>
      </w:r>
      <w:r>
        <w:rPr>
          <w:rFonts w:ascii="Cambria" w:hAnsi="Cambria" w:cs="Cambria"/>
          <w:color w:val="000000"/>
          <w:sz w:val="24"/>
          <w:szCs w:val="24"/>
        </w:rPr>
        <w:t xml:space="preserve">  Gmina </w:t>
      </w:r>
    </w:p>
    <w:p w:rsidR="00D4774E" w:rsidRDefault="00D4774E">
      <w:pPr>
        <w:spacing w:line="20" w:lineRule="exact"/>
        <w:sectPr w:rsidR="00D4774E">
          <w:type w:val="continuous"/>
          <w:pgSz w:w="11900" w:h="16840"/>
          <w:pgMar w:top="1417" w:right="0" w:bottom="0" w:left="1133" w:header="708" w:footer="708" w:gutter="0"/>
          <w:cols w:num="3" w:space="708" w:equalWidth="0">
            <w:col w:w="1537" w:space="1301"/>
            <w:col w:w="1196" w:space="2347"/>
            <w:col w:w="831"/>
          </w:cols>
        </w:sectPr>
      </w:pPr>
    </w:p>
    <w:p w:rsidR="00D4774E" w:rsidRDefault="00D4774E">
      <w:pPr>
        <w:spacing w:before="41" w:line="237" w:lineRule="exact"/>
        <w:ind w:right="-113"/>
      </w:pPr>
      <w:r w:rsidRPr="002B4628">
        <w:rPr>
          <w:rFonts w:ascii="Arial" w:hAnsi="Arial" w:cs="Arial"/>
          <w:b/>
          <w:bCs/>
          <w:color w:val="000000"/>
          <w:w w:val="98"/>
          <w:sz w:val="24"/>
          <w:szCs w:val="24"/>
        </w:rPr>
        <w:t>Dane rodziców/opiekunów:</w:t>
      </w:r>
      <w:r w:rsidRPr="002B4628">
        <w:rPr>
          <w:rFonts w:ascii="Arial" w:hAnsi="Arial" w:cs="Arial"/>
          <w:b/>
          <w:bCs/>
          <w:color w:val="000000"/>
          <w:spacing w:val="31"/>
          <w:w w:val="98"/>
          <w:sz w:val="24"/>
          <w:szCs w:val="24"/>
        </w:rPr>
        <w:t xml:space="preserve"> </w:t>
      </w:r>
    </w:p>
    <w:p w:rsidR="00D4774E" w:rsidRDefault="00D4774E">
      <w:pPr>
        <w:spacing w:line="20" w:lineRule="exact"/>
        <w:sectPr w:rsidR="00D4774E">
          <w:type w:val="continuous"/>
          <w:pgSz w:w="11900" w:h="16840"/>
          <w:pgMar w:top="1417" w:right="7635" w:bottom="0" w:left="1133" w:header="708" w:footer="708" w:gutter="0"/>
          <w:cols w:space="708"/>
        </w:sectPr>
      </w:pPr>
    </w:p>
    <w:p w:rsidR="00D4774E" w:rsidRDefault="00D4774E">
      <w:pPr>
        <w:spacing w:before="46" w:line="240" w:lineRule="exact"/>
        <w:ind w:right="-113"/>
      </w:pPr>
      <w:r>
        <w:rPr>
          <w:rFonts w:ascii="Cambria" w:hAnsi="Cambria" w:cs="Cambria"/>
          <w:color w:val="000000"/>
          <w:sz w:val="24"/>
          <w:szCs w:val="24"/>
        </w:rPr>
        <w:t xml:space="preserve">  Telefon (matki) </w:t>
      </w:r>
    </w:p>
    <w:p w:rsidR="00D4774E" w:rsidRDefault="00D4774E">
      <w:pPr>
        <w:spacing w:line="20" w:lineRule="exact"/>
        <w:sectPr w:rsidR="00D4774E">
          <w:type w:val="continuous"/>
          <w:pgSz w:w="11900" w:h="16840"/>
          <w:pgMar w:top="1417" w:right="2630" w:bottom="0" w:left="7502" w:header="708" w:footer="708" w:gutter="0"/>
          <w:cols w:space="708"/>
        </w:sectPr>
      </w:pPr>
    </w:p>
    <w:p w:rsidR="00D4774E" w:rsidRDefault="00D4774E">
      <w:pPr>
        <w:spacing w:before="605" w:line="240" w:lineRule="exact"/>
        <w:ind w:right="-113"/>
      </w:pPr>
      <w:r>
        <w:rPr>
          <w:rFonts w:ascii="Cambria" w:hAnsi="Cambria" w:cs="Cambria"/>
          <w:color w:val="000000"/>
          <w:sz w:val="24"/>
          <w:szCs w:val="24"/>
        </w:rPr>
        <w:t xml:space="preserve">  Nazwisko </w:t>
      </w:r>
    </w:p>
    <w:p w:rsidR="00D4774E" w:rsidRDefault="00D4774E">
      <w:pPr>
        <w:spacing w:before="605" w:line="240" w:lineRule="exact"/>
        <w:ind w:right="-113"/>
      </w:pPr>
      <w:r>
        <w:br w:type="column"/>
      </w:r>
      <w:r>
        <w:rPr>
          <w:rFonts w:ascii="Cambria" w:hAnsi="Cambria" w:cs="Cambria"/>
          <w:color w:val="000000"/>
          <w:sz w:val="24"/>
          <w:szCs w:val="24"/>
        </w:rPr>
        <w:t xml:space="preserve">  Telefon (ojca) </w:t>
      </w:r>
    </w:p>
    <w:p w:rsidR="00D4774E" w:rsidRDefault="00D4774E">
      <w:pPr>
        <w:spacing w:line="20" w:lineRule="exact"/>
        <w:sectPr w:rsidR="00D4774E">
          <w:type w:val="continuous"/>
          <w:pgSz w:w="11900" w:h="16840"/>
          <w:pgMar w:top="1417" w:right="0" w:bottom="0" w:left="3965" w:header="708" w:footer="708" w:gutter="0"/>
          <w:cols w:num="2" w:space="708" w:equalWidth="0">
            <w:col w:w="1162" w:space="2381"/>
            <w:col w:w="1590"/>
          </w:cols>
        </w:sectPr>
      </w:pPr>
    </w:p>
    <w:p w:rsidR="00D4774E" w:rsidRDefault="00D4774E">
      <w:pPr>
        <w:spacing w:before="605" w:after="38" w:line="240" w:lineRule="exact"/>
        <w:ind w:right="-113"/>
      </w:pPr>
      <w:r>
        <w:rPr>
          <w:rFonts w:ascii="Cambria" w:hAnsi="Cambria" w:cs="Cambria"/>
          <w:color w:val="000000"/>
          <w:sz w:val="24"/>
          <w:szCs w:val="24"/>
        </w:rPr>
        <w:t xml:space="preserve">Adres poczty elektronicznej matki  </w:t>
      </w:r>
    </w:p>
    <w:p w:rsidR="00D4774E" w:rsidRDefault="00D4774E">
      <w:pPr>
        <w:spacing w:line="237" w:lineRule="exact"/>
        <w:ind w:right="-113"/>
      </w:pPr>
      <w:r w:rsidRPr="002B4628">
        <w:rPr>
          <w:rFonts w:ascii="Arial" w:hAnsi="Arial" w:cs="Arial"/>
          <w:b/>
          <w:bCs/>
          <w:color w:val="000000"/>
          <w:spacing w:val="-13"/>
          <w:sz w:val="24"/>
          <w:szCs w:val="24"/>
        </w:rPr>
        <w:t xml:space="preserve"> </w:t>
      </w:r>
    </w:p>
    <w:p w:rsidR="00D4774E" w:rsidRDefault="00D4774E">
      <w:pPr>
        <w:spacing w:before="605" w:line="240" w:lineRule="exact"/>
        <w:ind w:right="-113"/>
      </w:pPr>
      <w:r>
        <w:br w:type="column"/>
      </w:r>
      <w:r>
        <w:rPr>
          <w:rFonts w:ascii="Cambria" w:hAnsi="Cambria" w:cs="Cambria"/>
          <w:color w:val="000000"/>
          <w:sz w:val="24"/>
          <w:szCs w:val="24"/>
        </w:rPr>
        <w:t xml:space="preserve">Adres poczty elektronicznej ojca </w:t>
      </w:r>
    </w:p>
    <w:p w:rsidR="00D4774E" w:rsidRDefault="00D4774E">
      <w:pPr>
        <w:spacing w:line="20" w:lineRule="exact"/>
        <w:sectPr w:rsidR="00D4774E">
          <w:type w:val="continuous"/>
          <w:pgSz w:w="11900" w:h="16840"/>
          <w:pgMar w:top="1417" w:right="0" w:bottom="0" w:left="1133" w:header="708" w:footer="708" w:gutter="0"/>
          <w:cols w:num="2" w:space="708" w:equalWidth="0">
            <w:col w:w="3596" w:space="1363"/>
            <w:col w:w="3375"/>
          </w:cols>
        </w:sectPr>
      </w:pPr>
    </w:p>
    <w:p w:rsidR="00D4774E" w:rsidRDefault="00D4774E">
      <w:pPr>
        <w:spacing w:before="464" w:line="217" w:lineRule="exact"/>
        <w:ind w:right="-113"/>
      </w:pPr>
      <w:r w:rsidRPr="002B4628">
        <w:rPr>
          <w:rFonts w:ascii="Arial" w:hAnsi="Arial" w:cs="Arial"/>
          <w:color w:val="000000"/>
          <w:w w:val="93"/>
          <w:sz w:val="24"/>
          <w:szCs w:val="24"/>
        </w:rPr>
        <w:t xml:space="preserve">                                              </w:t>
      </w:r>
      <w:r w:rsidRPr="002B4628">
        <w:rPr>
          <w:rFonts w:ascii="Arial" w:hAnsi="Arial" w:cs="Arial"/>
          <w:color w:val="000000"/>
          <w:spacing w:val="16"/>
          <w:w w:val="93"/>
          <w:sz w:val="24"/>
          <w:szCs w:val="24"/>
        </w:rPr>
        <w:t xml:space="preserve"> </w:t>
      </w:r>
    </w:p>
    <w:p w:rsidR="00D4774E" w:rsidRDefault="00D4774E">
      <w:pPr>
        <w:spacing w:line="20" w:lineRule="exact"/>
        <w:sectPr w:rsidR="00D4774E">
          <w:type w:val="continuous"/>
          <w:pgSz w:w="11900" w:h="16840"/>
          <w:pgMar w:top="1417" w:right="7831" w:bottom="0" w:left="1133" w:header="708" w:footer="708" w:gutter="0"/>
          <w:cols w:space="708"/>
        </w:sectPr>
      </w:pPr>
    </w:p>
    <w:p w:rsidR="00D4774E" w:rsidRDefault="00D4774E">
      <w:pPr>
        <w:spacing w:before="44" w:line="165" w:lineRule="exact"/>
        <w:ind w:right="-113"/>
      </w:pPr>
      <w:r w:rsidRPr="002B4628">
        <w:rPr>
          <w:rFonts w:ascii="Arial" w:hAnsi="Arial" w:cs="Arial"/>
          <w:color w:val="000000"/>
          <w:w w:val="95"/>
          <w:sz w:val="18"/>
          <w:szCs w:val="18"/>
        </w:rPr>
        <w:t>Kartę wypełnić w oparciu o dowody osobiste rodziców, zaświadczenie z urzędu gminy o zameldowaniu dziecka, skrócony akt</w:t>
      </w:r>
      <w:r w:rsidRPr="002B4628">
        <w:rPr>
          <w:rFonts w:ascii="Arial" w:hAnsi="Arial" w:cs="Arial"/>
          <w:color w:val="000000"/>
          <w:spacing w:val="47"/>
          <w:w w:val="95"/>
          <w:sz w:val="18"/>
          <w:szCs w:val="18"/>
        </w:rPr>
        <w:t xml:space="preserve"> </w:t>
      </w:r>
    </w:p>
    <w:p w:rsidR="00D4774E" w:rsidRDefault="00D4774E">
      <w:pPr>
        <w:spacing w:line="20" w:lineRule="exact"/>
        <w:sectPr w:rsidR="00D4774E">
          <w:type w:val="continuous"/>
          <w:pgSz w:w="11900" w:h="16840"/>
          <w:pgMar w:top="1417" w:right="1079" w:bottom="0" w:left="1272" w:header="708" w:footer="708" w:gutter="0"/>
          <w:cols w:space="708"/>
        </w:sectPr>
      </w:pPr>
    </w:p>
    <w:p w:rsidR="00D4774E" w:rsidRDefault="00D4774E">
      <w:pPr>
        <w:spacing w:before="41" w:line="165" w:lineRule="exact"/>
        <w:ind w:right="-113"/>
        <w:rPr>
          <w:rFonts w:ascii="Arial" w:hAnsi="Arial" w:cs="Arial"/>
          <w:color w:val="000000"/>
          <w:spacing w:val="6"/>
          <w:w w:val="90"/>
          <w:sz w:val="18"/>
          <w:szCs w:val="18"/>
        </w:rPr>
      </w:pPr>
      <w:r w:rsidRPr="002B4628">
        <w:rPr>
          <w:rFonts w:ascii="Arial" w:hAnsi="Arial" w:cs="Arial"/>
          <w:color w:val="000000"/>
          <w:w w:val="90"/>
          <w:sz w:val="18"/>
          <w:szCs w:val="18"/>
        </w:rPr>
        <w:t>urodzenia dziecka</w:t>
      </w:r>
      <w:r w:rsidRPr="002B4628">
        <w:rPr>
          <w:rFonts w:ascii="Arial" w:hAnsi="Arial" w:cs="Arial"/>
          <w:color w:val="000000"/>
          <w:spacing w:val="6"/>
          <w:w w:val="90"/>
          <w:sz w:val="18"/>
          <w:szCs w:val="18"/>
        </w:rPr>
        <w:t xml:space="preserve"> </w:t>
      </w:r>
    </w:p>
    <w:p w:rsidR="00D4774E" w:rsidRDefault="00D4774E" w:rsidP="008D4B7C">
      <w:pPr>
        <w:spacing w:line="20" w:lineRule="exact"/>
        <w:ind w:right="-113"/>
        <w:sectPr w:rsidR="00D4774E" w:rsidSect="00032BCC">
          <w:type w:val="continuous"/>
          <w:pgSz w:w="11900" w:h="16840"/>
          <w:pgMar w:top="1417" w:right="9223" w:bottom="0" w:left="1315" w:header="708" w:footer="708" w:gutter="0"/>
          <w:cols w:space="708"/>
        </w:sectPr>
      </w:pPr>
    </w:p>
    <w:p w:rsidR="00D4774E" w:rsidRDefault="00D4774E" w:rsidP="008D4B7C">
      <w:pPr>
        <w:spacing w:line="20" w:lineRule="exact"/>
      </w:pPr>
      <w:r>
        <w:rPr>
          <w:noProof/>
          <w:lang w:val="pl-PL" w:eastAsia="pl-PL"/>
        </w:rPr>
        <w:pict>
          <v:shape id="Text Box 255" o:spid="_x0000_s1232" type="#_x0000_t202" style="position:absolute;margin-left:388.35pt;margin-top:189.05pt;width:16.5pt;height:11.85pt;z-index:-251529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" filled="f" stroked="f">
            <v:stroke joinstyle="round"/>
            <v:textbox inset="0,0,0,0">
              <w:txbxContent>
                <w:p w:rsidR="00D4774E" w:rsidRDefault="00D4774E">
                  <w:pPr>
                    <w:spacing w:line="208" w:lineRule="exact"/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fał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Text Box 256" o:spid="_x0000_s1233" type="#_x0000_t202" style="position:absolute;margin-left:310.8pt;margin-top:292.95pt;width:51.15pt;height:11.85pt;z-index:-251528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" filled="f" stroked="f">
            <v:stroke joinstyle="round"/>
            <v:textbox inset="0,0,0,0">
              <w:txbxContent>
                <w:p w:rsidR="00D4774E" w:rsidRDefault="00D4774E">
                  <w:pPr>
                    <w:spacing w:line="208" w:lineRule="exact"/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dziecko u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Text Box 208" o:spid="_x0000_s1234" type="#_x0000_t202" style="position:absolute;margin-left:56.65pt;margin-top:810.9pt;width:4.4pt;height:12.3pt;z-index:2517386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" filled="f" stroked="f">
            <v:stroke joinstyle="round"/>
            <v:textbox inset="0,0,0,0">
              <w:txbxContent>
                <w:p w:rsidR="00D4774E" w:rsidRDefault="00D4774E">
                  <w:pPr>
                    <w:spacing w:line="217" w:lineRule="exact"/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Text Box 209" o:spid="_x0000_s1235" type="#_x0000_t202" style="position:absolute;margin-left:56.65pt;margin-top:58.65pt;width:4.05pt;height:13.3pt;z-index:2517396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" filled="f" stroked="f">
            <v:stroke joinstyle="round"/>
            <v:textbox inset="0,0,0,0">
              <w:txbxContent>
                <w:p w:rsidR="00D4774E" w:rsidRDefault="00D4774E">
                  <w:pPr>
                    <w:spacing w:line="237" w:lineRule="exact"/>
                  </w:pPr>
                  <w:r w:rsidRPr="0009181F">
                    <w:rPr>
                      <w:rFonts w:ascii="Arial" w:hAnsi="Arial" w:cs="Arial"/>
                      <w:b/>
                      <w:bCs/>
                      <w:color w:val="000000"/>
                      <w:spacing w:val="-13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Text Box 210" o:spid="_x0000_s1236" type="#_x0000_t202" style="position:absolute;margin-left:56.65pt;margin-top:89.4pt;width:11.4pt;height:10.95pt;z-index:2517406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" filled="f" stroked="f">
            <v:stroke joinstyle="round"/>
            <v:textbox inset="0,0,0,0">
              <w:txbxContent>
                <w:p w:rsidR="00D4774E" w:rsidRDefault="00D4774E">
                  <w:pPr>
                    <w:spacing w:line="190" w:lineRule="exact"/>
                  </w:pPr>
                  <w:r w:rsidRPr="0009181F">
                    <w:rPr>
                      <w:rFonts w:ascii="Arial" w:hAnsi="Arial" w:cs="Arial"/>
                      <w:b/>
                      <w:bCs/>
                      <w:color w:val="000000"/>
                      <w:w w:val="94"/>
                      <w:sz w:val="19"/>
                      <w:szCs w:val="19"/>
                    </w:rPr>
                    <w:t xml:space="preserve">1.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Text Box 211" o:spid="_x0000_s1237" type="#_x0000_t202" style="position:absolute;margin-left:74.9pt;margin-top:89.05pt;width:28.8pt;height:11.4pt;z-index:2517416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" filled="f" stroked="f">
            <v:stroke joinstyle="round"/>
            <v:textbox inset="0,0,0,0">
              <w:txbxContent>
                <w:p w:rsidR="00D4774E" w:rsidRDefault="00D4774E">
                  <w:pPr>
                    <w:spacing w:line="199" w:lineRule="exact"/>
                  </w:pPr>
                  <w:r w:rsidRPr="0009181F">
                    <w:rPr>
                      <w:rFonts w:ascii="Arial" w:hAnsi="Arial" w:cs="Arial"/>
                      <w:color w:val="000000"/>
                      <w:w w:val="97"/>
                      <w:sz w:val="21"/>
                      <w:szCs w:val="21"/>
                    </w:rPr>
                    <w:t>Dane</w:t>
                  </w:r>
                  <w:r w:rsidRPr="0009181F">
                    <w:rPr>
                      <w:rFonts w:ascii="Arial" w:hAnsi="Arial" w:cs="Arial"/>
                      <w:color w:val="000000"/>
                      <w:spacing w:val="4"/>
                      <w:w w:val="97"/>
                      <w:sz w:val="21"/>
                      <w:szCs w:val="21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Text Box 212" o:spid="_x0000_s1238" type="#_x0000_t202" style="position:absolute;margin-left:99.6pt;margin-top:89.05pt;width:4.05pt;height:11.4pt;z-index:2517427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" filled="f" stroked="f">
            <v:stroke joinstyle="round"/>
            <v:textbox inset="0,0,0,0">
              <w:txbxContent>
                <w:p w:rsidR="00D4774E" w:rsidRDefault="00D4774E">
                  <w:pPr>
                    <w:spacing w:line="199" w:lineRule="exact"/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Text Box 213" o:spid="_x0000_s1239" type="#_x0000_t202" style="position:absolute;margin-left:145.7pt;margin-top:89.05pt;width:4.05pt;height:11.4pt;z-index:2517437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" filled="f" stroked="f">
            <v:stroke joinstyle="round"/>
            <v:textbox inset="0,0,0,0">
              <w:txbxContent>
                <w:p w:rsidR="00D4774E" w:rsidRDefault="00D4774E">
                  <w:pPr>
                    <w:spacing w:line="199" w:lineRule="exact"/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Text Box 214" o:spid="_x0000_s1240" type="#_x0000_t202" style="position:absolute;margin-left:56.65pt;margin-top:131.9pt;width:11.4pt;height:10.95pt;z-index:2517447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" filled="f" stroked="f">
            <v:stroke joinstyle="round"/>
            <v:textbox inset="0,0,0,0">
              <w:txbxContent>
                <w:p w:rsidR="00D4774E" w:rsidRDefault="00D4774E">
                  <w:pPr>
                    <w:spacing w:line="190" w:lineRule="exact"/>
                  </w:pPr>
                  <w:r w:rsidRPr="0009181F">
                    <w:rPr>
                      <w:rFonts w:ascii="Arial" w:hAnsi="Arial" w:cs="Arial"/>
                      <w:b/>
                      <w:bCs/>
                      <w:color w:val="000000"/>
                      <w:w w:val="94"/>
                      <w:sz w:val="19"/>
                      <w:szCs w:val="19"/>
                    </w:rPr>
                    <w:t xml:space="preserve">2.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Text Box 215" o:spid="_x0000_s1241" type="#_x0000_t202" style="position:absolute;margin-left:332.9pt;margin-top:131.55pt;width:12.7pt;height:11.4pt;z-index:2517457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" filled="f" stroked="f">
            <v:stroke joinstyle="round"/>
            <v:textbox inset="0,0,0,0">
              <w:txbxContent>
                <w:p w:rsidR="00D4774E" w:rsidRDefault="00D4774E">
                  <w:pPr>
                    <w:spacing w:line="199" w:lineRule="exact"/>
                  </w:pPr>
                  <w:r w:rsidRPr="0009181F">
                    <w:rPr>
                      <w:rFonts w:ascii="Arial" w:hAnsi="Arial" w:cs="Arial"/>
                      <w:color w:val="000000"/>
                      <w:spacing w:val="15"/>
                      <w:sz w:val="21"/>
                      <w:szCs w:val="21"/>
                    </w:rPr>
                    <w:t>w</w:t>
                  </w:r>
                  <w:r w:rsidRPr="0009181F">
                    <w:rPr>
                      <w:rFonts w:ascii="Arial" w:hAnsi="Arial" w:cs="Arial"/>
                      <w:color w:val="000000"/>
                      <w:spacing w:val="1"/>
                      <w:sz w:val="21"/>
                      <w:szCs w:val="21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Text Box 216" o:spid="_x0000_s1242" type="#_x0000_t202" style="position:absolute;margin-left:411.9pt;margin-top:131.55pt;width:19.45pt;height:11.4pt;z-index:2517468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" filled="f" stroked="f">
            <v:stroke joinstyle="round"/>
            <v:textbox inset="0,0,0,0">
              <w:txbxContent>
                <w:p w:rsidR="00D4774E" w:rsidRDefault="00D4774E">
                  <w:pPr>
                    <w:spacing w:line="199" w:lineRule="exact"/>
                  </w:pPr>
                  <w:r w:rsidRPr="0009181F">
                    <w:rPr>
                      <w:rFonts w:ascii="Arial" w:hAnsi="Arial" w:cs="Arial"/>
                      <w:color w:val="000000"/>
                      <w:w w:val="93"/>
                      <w:sz w:val="21"/>
                      <w:szCs w:val="21"/>
                    </w:rPr>
                    <w:t>jest</w:t>
                  </w:r>
                  <w:r w:rsidRPr="0009181F">
                    <w:rPr>
                      <w:rFonts w:ascii="Arial" w:hAnsi="Arial" w:cs="Arial"/>
                      <w:color w:val="000000"/>
                      <w:spacing w:val="2"/>
                      <w:w w:val="93"/>
                      <w:sz w:val="21"/>
                      <w:szCs w:val="21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Text Box 217" o:spid="_x0000_s1243" type="#_x0000_t202" style="position:absolute;margin-left:437.6pt;margin-top:131.55pt;width:34.55pt;height:11.4pt;z-index:2517478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" filled="f" stroked="f">
            <v:stroke joinstyle="round"/>
            <v:textbox inset="0,0,0,0">
              <w:txbxContent>
                <w:p w:rsidR="00D4774E" w:rsidRDefault="00D4774E">
                  <w:pPr>
                    <w:spacing w:line="199" w:lineRule="exact"/>
                  </w:pPr>
                  <w:r w:rsidRPr="0009181F">
                    <w:rPr>
                      <w:rFonts w:ascii="Arial" w:hAnsi="Arial" w:cs="Arial"/>
                      <w:color w:val="000000"/>
                      <w:w w:val="96"/>
                      <w:sz w:val="21"/>
                      <w:szCs w:val="21"/>
                    </w:rPr>
                    <w:t>Szkoła</w:t>
                  </w:r>
                  <w:r w:rsidRPr="0009181F">
                    <w:rPr>
                      <w:rFonts w:ascii="Arial" w:hAnsi="Arial" w:cs="Arial"/>
                      <w:color w:val="000000"/>
                      <w:spacing w:val="1"/>
                      <w:w w:val="96"/>
                      <w:sz w:val="21"/>
                      <w:szCs w:val="21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Text Box 218" o:spid="_x0000_s1244" type="#_x0000_t202" style="position:absolute;margin-left:92.65pt;margin-top:159.85pt;width:4.05pt;height:11.4pt;z-index:2517488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" filled="f" stroked="f">
            <v:stroke joinstyle="round"/>
            <v:textbox inset="0,0,0,0">
              <w:txbxContent>
                <w:p w:rsidR="00D4774E" w:rsidRDefault="00D4774E">
                  <w:pPr>
                    <w:spacing w:line="199" w:lineRule="exact"/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Text Box 219" o:spid="_x0000_s1245" type="#_x0000_t202" style="position:absolute;margin-left:56.65pt;margin-top:189.75pt;width:11.4pt;height:10.95pt;z-index:2517498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" filled="f" stroked="f">
            <v:stroke joinstyle="round"/>
            <v:textbox inset="0,0,0,0">
              <w:txbxContent>
                <w:p w:rsidR="00D4774E" w:rsidRDefault="00D4774E">
                  <w:pPr>
                    <w:spacing w:line="190" w:lineRule="exact"/>
                  </w:pPr>
                  <w:r w:rsidRPr="0009181F">
                    <w:rPr>
                      <w:rFonts w:ascii="Arial" w:hAnsi="Arial" w:cs="Arial"/>
                      <w:b/>
                      <w:bCs/>
                      <w:color w:val="000000"/>
                      <w:w w:val="94"/>
                      <w:sz w:val="19"/>
                      <w:szCs w:val="19"/>
                    </w:rPr>
                    <w:t xml:space="preserve">1.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Text Box 220" o:spid="_x0000_s1246" type="#_x0000_t202" style="position:absolute;margin-left:335.05pt;margin-top:189.05pt;width:4.2pt;height:11.85pt;z-index:2517509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" filled="f" stroked="f">
            <v:stroke joinstyle="round"/>
            <v:textbox inset="0,0,0,0">
              <w:txbxContent>
                <w:p w:rsidR="00D4774E" w:rsidRDefault="00D4774E">
                  <w:pPr>
                    <w:spacing w:line="208" w:lineRule="exact"/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Text Box 221" o:spid="_x0000_s1247" type="#_x0000_t202" style="position:absolute;margin-left:56.65pt;margin-top:219.25pt;width:11.4pt;height:10.95pt;z-index:2517519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" filled="f" stroked="f">
            <v:stroke joinstyle="round"/>
            <v:textbox inset="0,0,0,0">
              <w:txbxContent>
                <w:p w:rsidR="00D4774E" w:rsidRDefault="00D4774E">
                  <w:pPr>
                    <w:spacing w:line="190" w:lineRule="exact"/>
                  </w:pPr>
                  <w:r w:rsidRPr="0009181F">
                    <w:rPr>
                      <w:rFonts w:ascii="Arial" w:hAnsi="Arial" w:cs="Arial"/>
                      <w:b/>
                      <w:bCs/>
                      <w:color w:val="000000"/>
                      <w:w w:val="94"/>
                      <w:sz w:val="19"/>
                      <w:szCs w:val="19"/>
                    </w:rPr>
                    <w:t xml:space="preserve">2.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Text Box 222" o:spid="_x0000_s1248" type="#_x0000_t202" style="position:absolute;margin-left:122.65pt;margin-top:218.55pt;width:4.2pt;height:11.85pt;z-index:2517529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" filled="f" stroked="f">
            <v:stroke joinstyle="round"/>
            <v:textbox inset="0,0,0,0">
              <w:txbxContent>
                <w:p w:rsidR="00D4774E" w:rsidRDefault="00D4774E">
                  <w:pPr>
                    <w:spacing w:line="208" w:lineRule="exact"/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Text Box 223" o:spid="_x0000_s1249" type="#_x0000_t202" style="position:absolute;margin-left:125.75pt;margin-top:218.55pt;width:33.95pt;height:11.85pt;z-index:2517539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" filled="f" stroked="f">
            <v:stroke joinstyle="round"/>
            <v:textbox inset="0,0,0,0">
              <w:txbxContent>
                <w:p w:rsidR="00D4774E" w:rsidRDefault="00D4774E">
                  <w:pPr>
                    <w:spacing w:line="208" w:lineRule="exact"/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zgodę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Text Box 224" o:spid="_x0000_s1250" type="#_x0000_t202" style="position:absolute;margin-left:155.5pt;margin-top:218.55pt;width:4.2pt;height:11.85pt;z-index:2517550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" filled="f" stroked="f">
            <v:stroke joinstyle="round"/>
            <v:textbox inset="0,0,0,0">
              <w:txbxContent>
                <w:p w:rsidR="00D4774E" w:rsidRDefault="00D4774E">
                  <w:pPr>
                    <w:spacing w:line="208" w:lineRule="exact"/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Text Box 225" o:spid="_x0000_s1251" type="#_x0000_t202" style="position:absolute;margin-left:158.65pt;margin-top:218.55pt;width:16.15pt;height:11.85pt;z-index:2517560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" filled="f" stroked="f">
            <v:stroke joinstyle="round"/>
            <v:textbox inset="0,0,0,0">
              <w:txbxContent>
                <w:p w:rsidR="00D4774E" w:rsidRDefault="00D4774E">
                  <w:pPr>
                    <w:spacing w:line="208" w:lineRule="exact"/>
                  </w:pPr>
                  <w:r w:rsidRPr="0009181F">
                    <w:rPr>
                      <w:rFonts w:ascii="Arial" w:hAnsi="Arial" w:cs="Arial"/>
                      <w:color w:val="000000"/>
                      <w:w w:val="96"/>
                    </w:rPr>
                    <w:t>na</w:t>
                  </w:r>
                  <w:r w:rsidRPr="0009181F">
                    <w:rPr>
                      <w:rFonts w:ascii="Arial" w:hAnsi="Arial" w:cs="Arial"/>
                      <w:color w:val="000000"/>
                      <w:spacing w:val="1"/>
                      <w:w w:val="96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Text Box 226" o:spid="_x0000_s1252" type="#_x0000_t202" style="position:absolute;margin-left:170.65pt;margin-top:218.55pt;width:4.2pt;height:11.85pt;z-index:2517570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" filled="f" stroked="f">
            <v:stroke joinstyle="round"/>
            <v:textbox inset="0,0,0,0">
              <w:txbxContent>
                <w:p w:rsidR="00D4774E" w:rsidRDefault="00D4774E">
                  <w:pPr>
                    <w:spacing w:line="208" w:lineRule="exact"/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Text Box 227" o:spid="_x0000_s1253" type="#_x0000_t202" style="position:absolute;margin-left:244.1pt;margin-top:218.55pt;width:4.2pt;height:11.85pt;z-index:2517580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" filled="f" stroked="f">
            <v:stroke joinstyle="round"/>
            <v:textbox inset="0,0,0,0">
              <w:txbxContent>
                <w:p w:rsidR="00D4774E" w:rsidRDefault="00D4774E">
                  <w:pPr>
                    <w:spacing w:line="208" w:lineRule="exact"/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Text Box 228" o:spid="_x0000_s1254" type="#_x0000_t202" style="position:absolute;margin-left:283.2pt;margin-top:218.55pt;width:4.2pt;height:11.85pt;z-index:2517591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" filled="f" stroked="f">
            <v:stroke joinstyle="round"/>
            <v:textbox inset="0,0,0,0">
              <w:txbxContent>
                <w:p w:rsidR="00D4774E" w:rsidRDefault="00D4774E">
                  <w:pPr>
                    <w:spacing w:line="208" w:lineRule="exact"/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Text Box 229" o:spid="_x0000_s1255" type="#_x0000_t202" style="position:absolute;margin-left:341.75pt;margin-top:218.55pt;width:4.2pt;height:11.85pt;z-index:2517601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" filled="f" stroked="f">
            <v:stroke joinstyle="round"/>
            <v:textbox inset="0,0,0,0">
              <w:txbxContent>
                <w:p w:rsidR="00D4774E" w:rsidRDefault="00D4774E">
                  <w:pPr>
                    <w:spacing w:line="208" w:lineRule="exact"/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Text Box 230" o:spid="_x0000_s1256" type="#_x0000_t202" style="position:absolute;margin-left:56.65pt;margin-top:263.9pt;width:11.4pt;height:10.95pt;z-index:2517611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" filled="f" stroked="f">
            <v:stroke joinstyle="round"/>
            <v:textbox inset="0,0,0,0">
              <w:txbxContent>
                <w:p w:rsidR="00D4774E" w:rsidRDefault="00D4774E">
                  <w:pPr>
                    <w:spacing w:line="190" w:lineRule="exact"/>
                  </w:pPr>
                  <w:r w:rsidRPr="0009181F">
                    <w:rPr>
                      <w:rFonts w:ascii="Arial" w:hAnsi="Arial" w:cs="Arial"/>
                      <w:b/>
                      <w:bCs/>
                      <w:color w:val="000000"/>
                      <w:w w:val="94"/>
                      <w:sz w:val="19"/>
                      <w:szCs w:val="19"/>
                    </w:rPr>
                    <w:t xml:space="preserve">3.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Text Box 231" o:spid="_x0000_s1257" type="#_x0000_t202" style="position:absolute;margin-left:270.5pt;margin-top:263.4pt;width:5.2pt;height:7.55pt;z-index:2517621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" filled="f" stroked="f">
            <v:stroke joinstyle="round"/>
            <v:textbox inset="0,0,0,0">
              <w:txbxContent>
                <w:p w:rsidR="00D4774E" w:rsidRDefault="00D4774E">
                  <w:pPr>
                    <w:spacing w:line="122" w:lineRule="exact"/>
                  </w:pPr>
                  <w:r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  <w:t xml:space="preserve">)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Text Box 232" o:spid="_x0000_s1258" type="#_x0000_t202" style="position:absolute;margin-left:272.65pt;margin-top:263.2pt;width:4.2pt;height:11.85pt;z-index:2517632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" filled="f" stroked="f">
            <v:stroke joinstyle="round"/>
            <v:textbox inset="0,0,0,0">
              <w:txbxContent>
                <w:p w:rsidR="00D4774E" w:rsidRDefault="00D4774E">
                  <w:pPr>
                    <w:spacing w:line="208" w:lineRule="exact"/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Text Box 233" o:spid="_x0000_s1259" type="#_x0000_t202" style="position:absolute;margin-left:348.9pt;margin-top:263.2pt;width:29.15pt;height:11.85pt;z-index:2517642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6zfqgIAAKc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" filled="f" stroked="f">
            <v:stroke joinstyle="round"/>
            <v:textbox inset="0,0,0,0">
              <w:txbxContent>
                <w:p w:rsidR="00D4774E" w:rsidRDefault="00D4774E">
                  <w:pPr>
                    <w:spacing w:line="208" w:lineRule="exact"/>
                  </w:pPr>
                  <w:r w:rsidRPr="0009181F">
                    <w:rPr>
                      <w:rFonts w:ascii="Arial" w:hAnsi="Arial" w:cs="Arial"/>
                      <w:color w:val="000000"/>
                      <w:w w:val="96"/>
                    </w:rPr>
                    <w:t>zdjęć</w:t>
                  </w:r>
                  <w:r w:rsidRPr="0009181F">
                    <w:rPr>
                      <w:rFonts w:ascii="Arial" w:hAnsi="Arial" w:cs="Arial"/>
                      <w:color w:val="000000"/>
                      <w:spacing w:val="2"/>
                      <w:w w:val="96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Text Box 234" o:spid="_x0000_s1260" type="#_x0000_t202" style="position:absolute;margin-left:56.65pt;margin-top:293.65pt;width:11.4pt;height:10.95pt;z-index:2517652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" filled="f" stroked="f">
            <v:stroke joinstyle="round"/>
            <v:textbox inset="0,0,0,0">
              <w:txbxContent>
                <w:p w:rsidR="00D4774E" w:rsidRDefault="00D4774E">
                  <w:pPr>
                    <w:spacing w:line="190" w:lineRule="exact"/>
                  </w:pPr>
                  <w:r w:rsidRPr="0009181F">
                    <w:rPr>
                      <w:rFonts w:ascii="Arial" w:hAnsi="Arial" w:cs="Arial"/>
                      <w:b/>
                      <w:bCs/>
                      <w:color w:val="000000"/>
                      <w:w w:val="94"/>
                      <w:sz w:val="19"/>
                      <w:szCs w:val="19"/>
                    </w:rPr>
                    <w:t xml:space="preserve">4.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Text Box 235" o:spid="_x0000_s1261" type="#_x0000_t202" style="position:absolute;margin-left:155.3pt;margin-top:292.95pt;width:19.05pt;height:11.85pt;z-index:2517662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" filled="f" stroked="f">
            <v:stroke joinstyle="round"/>
            <v:textbox inset="0,0,0,0">
              <w:txbxContent>
                <w:p w:rsidR="00D4774E" w:rsidRDefault="00D4774E">
                  <w:pPr>
                    <w:spacing w:line="208" w:lineRule="exact"/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nie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Text Box 236" o:spid="_x0000_s1262" type="#_x0000_t202" style="position:absolute;margin-left:256.3pt;margin-top:293.2pt;width:5.2pt;height:7.55pt;z-index:2517672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o0kpgIAAKU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" filled="f" stroked="f">
            <v:stroke joinstyle="round"/>
            <v:textbox inset="0,0,0,0">
              <w:txbxContent>
                <w:p w:rsidR="00D4774E" w:rsidRDefault="00D4774E">
                  <w:pPr>
                    <w:spacing w:line="122" w:lineRule="exact"/>
                  </w:pPr>
                  <w:r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  <w:t xml:space="preserve">)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Text Box 237" o:spid="_x0000_s1263" type="#_x0000_t202" style="position:absolute;margin-left:258.5pt;margin-top:292.95pt;width:6.85pt;height:11.85pt;z-index:2517683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r8cpwIAAKY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" filled="f" stroked="f">
            <v:stroke joinstyle="round"/>
            <v:textbox inset="0,0,0,0">
              <w:txbxContent>
                <w:p w:rsidR="00D4774E" w:rsidRDefault="00D4774E">
                  <w:pPr>
                    <w:spacing w:line="208" w:lineRule="exact"/>
                  </w:pPr>
                  <w:r w:rsidRPr="0009181F">
                    <w:rPr>
                      <w:rFonts w:ascii="Arial" w:hAnsi="Arial" w:cs="Arial"/>
                      <w:color w:val="000000"/>
                      <w:w w:val="88"/>
                    </w:rPr>
                    <w:t xml:space="preserve"> 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Text Box 238" o:spid="_x0000_s1264" type="#_x0000_t202" style="position:absolute;margin-left:504.5pt;margin-top:293.65pt;width:3.95pt;height:10.95pt;z-index:2517693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d8yqAIAAKY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" filled="f" stroked="f">
            <v:stroke joinstyle="round"/>
            <v:textbox inset="0,0,0,0">
              <w:txbxContent>
                <w:p w:rsidR="00D4774E" w:rsidRDefault="00D4774E">
                  <w:pPr>
                    <w:spacing w:line="190" w:lineRule="exact"/>
                  </w:pPr>
                  <w: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Text Box 239" o:spid="_x0000_s1265" type="#_x0000_t202" style="position:absolute;margin-left:56.65pt;margin-top:306.85pt;width:3.7pt;height:10.05pt;z-index:2517703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" filled="f" stroked="f">
            <v:stroke joinstyle="round"/>
            <v:textbox inset="0,0,0,0">
              <w:txbxContent>
                <w:p w:rsidR="00D4774E" w:rsidRDefault="00D4774E">
                  <w:pPr>
                    <w:spacing w:line="172" w:lineRule="exact"/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Text Box 240" o:spid="_x0000_s1266" type="#_x0000_t202" style="position:absolute;margin-left:56.65pt;margin-top:319.1pt;width:3.7pt;height:10.05pt;z-index:2517713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" filled="f" stroked="f">
            <v:stroke joinstyle="round"/>
            <v:textbox inset="0,0,0,0">
              <w:txbxContent>
                <w:p w:rsidR="00D4774E" w:rsidRDefault="00D4774E">
                  <w:pPr>
                    <w:spacing w:line="172" w:lineRule="exact"/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Text Box 241" o:spid="_x0000_s1267" type="#_x0000_t202" style="position:absolute;margin-left:74.65pt;margin-top:342.6pt;width:6.1pt;height:10.05pt;z-index:2517724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" filled="f" stroked="f">
            <v:stroke joinstyle="round"/>
            <v:textbox inset="0,0,0,0">
              <w:txbxContent>
                <w:p w:rsidR="00D4774E" w:rsidRDefault="00D4774E">
                  <w:pPr>
                    <w:spacing w:line="172" w:lineRule="exact"/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 xml:space="preserve"> 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Text Box 242" o:spid="_x0000_s1268" type="#_x0000_t202" style="position:absolute;margin-left:56.65pt;margin-top:353.15pt;width:5.55pt;height:10.05pt;z-index:2517734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fK/qQIAAKY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" filled="f" stroked="f">
            <v:stroke joinstyle="round"/>
            <v:textbox inset="0,0,0,0">
              <w:txbxContent>
                <w:p w:rsidR="00D4774E" w:rsidRDefault="00D4774E">
                  <w:pPr>
                    <w:spacing w:line="172" w:lineRule="exact"/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mbria" w:hAnsi="Cambria" w:cs="Cambria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Text Box 243" o:spid="_x0000_s1269" type="#_x0000_t202" style="position:absolute;margin-left:233.5pt;margin-top:391.6pt;width:3.15pt;height:9.35pt;z-index:2517744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aTMqAIAAKY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" filled="f" stroked="f">
            <v:stroke joinstyle="round"/>
            <v:textbox inset="0,0,0,0">
              <w:txbxContent>
                <w:p w:rsidR="00D4774E" w:rsidRDefault="00D4774E">
                  <w:pPr>
                    <w:spacing w:line="158" w:lineRule="exact"/>
                  </w:pPr>
                  <w:r>
                    <w:rPr>
                      <w:rFonts w:ascii="Cambria" w:hAnsi="Cambria" w:cs="Cambria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Text Box 244" o:spid="_x0000_s1270" type="#_x0000_t202" style="position:absolute;margin-left:56.65pt;margin-top:414.85pt;width:4.05pt;height:53.45pt;z-index:2517754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" filled="f" stroked="f">
            <v:stroke joinstyle="round"/>
            <v:textbox inset="0,0,0,0">
              <w:txbxContent>
                <w:p w:rsidR="00D4774E" w:rsidRDefault="00D4774E">
                  <w:pPr>
                    <w:spacing w:after="38" w:line="220" w:lineRule="exact"/>
                  </w:pPr>
                  <w:r>
                    <w:rPr>
                      <w:rFonts w:ascii="Cambria" w:hAnsi="Cambria" w:cs="Cambria"/>
                      <w:color w:val="000000"/>
                    </w:rPr>
                    <w:t xml:space="preserve"> </w:t>
                  </w:r>
                </w:p>
                <w:p w:rsidR="00D4774E" w:rsidRDefault="00D4774E">
                  <w:pPr>
                    <w:spacing w:after="43" w:line="220" w:lineRule="exact"/>
                  </w:pPr>
                  <w:r>
                    <w:rPr>
                      <w:rFonts w:ascii="Cambria" w:hAnsi="Cambria" w:cs="Cambria"/>
                      <w:color w:val="000000"/>
                    </w:rPr>
                    <w:t xml:space="preserve"> </w:t>
                  </w:r>
                </w:p>
                <w:p w:rsidR="00D4774E" w:rsidRDefault="00D4774E">
                  <w:pPr>
                    <w:spacing w:after="38" w:line="240" w:lineRule="exact"/>
                  </w:pPr>
                  <w:r>
                    <w:rPr>
                      <w:rFonts w:ascii="Cambria" w:hAnsi="Cambria" w:cs="Cambria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D4774E" w:rsidRDefault="00D4774E">
                  <w:pPr>
                    <w:spacing w:line="240" w:lineRule="exact"/>
                  </w:pPr>
                  <w:r>
                    <w:rPr>
                      <w:rFonts w:ascii="Cambria" w:hAnsi="Cambria" w:cs="Cambria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Text Box 245" o:spid="_x0000_s1271" type="#_x0000_t202" style="position:absolute;margin-left:56.65pt;margin-top:491.15pt;width:3.85pt;height:38.15pt;z-index:2517765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" filled="f" stroked="f">
            <v:stroke joinstyle="round"/>
            <v:textbox inset="0,0,0,0">
              <w:txbxContent>
                <w:p w:rsidR="00D4774E" w:rsidRDefault="00D4774E">
                  <w:pPr>
                    <w:spacing w:after="34" w:line="220" w:lineRule="exact"/>
                  </w:pPr>
                  <w:r>
                    <w:rPr>
                      <w:rFonts w:ascii="Cambria" w:hAnsi="Cambria" w:cs="Cambria"/>
                      <w:color w:val="000000"/>
                    </w:rPr>
                    <w:t xml:space="preserve"> </w:t>
                  </w:r>
                </w:p>
                <w:p w:rsidR="00D4774E" w:rsidRDefault="00D4774E">
                  <w:pPr>
                    <w:spacing w:after="38" w:line="220" w:lineRule="exact"/>
                  </w:pPr>
                  <w:r>
                    <w:rPr>
                      <w:rFonts w:ascii="Cambria" w:hAnsi="Cambria" w:cs="Cambria"/>
                      <w:color w:val="000000"/>
                    </w:rPr>
                    <w:t xml:space="preserve"> </w:t>
                  </w:r>
                </w:p>
                <w:p w:rsidR="00D4774E" w:rsidRDefault="00D4774E">
                  <w:pPr>
                    <w:spacing w:line="220" w:lineRule="exact"/>
                  </w:pPr>
                  <w:r>
                    <w:rPr>
                      <w:rFonts w:ascii="Cambria" w:hAnsi="Cambria" w:cs="Cambria"/>
                      <w:color w:val="000000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Text Box 246" o:spid="_x0000_s1272" type="#_x0000_t202" style="position:absolute;margin-left:56.65pt;margin-top:530.6pt;width:4.15pt;height:12.95pt;z-index:2517775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" filled="f" stroked="f">
            <v:stroke joinstyle="round"/>
            <v:textbox inset="0,0,0,0">
              <w:txbxContent>
                <w:p w:rsidR="00D4774E" w:rsidRDefault="00D4774E">
                  <w:pPr>
                    <w:spacing w:line="230" w:lineRule="exact"/>
                  </w:pPr>
                  <w:r w:rsidRPr="0009181F">
                    <w:rPr>
                      <w:rFonts w:ascii="Arial" w:hAnsi="Arial" w:cs="Arial"/>
                      <w:b/>
                      <w:bCs/>
                      <w:color w:val="000000"/>
                      <w:spacing w:val="-12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Text Box 247" o:spid="_x0000_s1273" type="#_x0000_t202" style="position:absolute;margin-left:56.65pt;margin-top:559.9pt;width:4.15pt;height:12.95pt;z-index:2517785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" filled="f" stroked="f">
            <v:stroke joinstyle="round"/>
            <v:textbox inset="0,0,0,0">
              <w:txbxContent>
                <w:p w:rsidR="00D4774E" w:rsidRDefault="00D4774E">
                  <w:pPr>
                    <w:spacing w:line="230" w:lineRule="exact"/>
                  </w:pPr>
                  <w:r w:rsidRPr="0009181F">
                    <w:rPr>
                      <w:rFonts w:ascii="Arial" w:hAnsi="Arial" w:cs="Arial"/>
                      <w:b/>
                      <w:bCs/>
                      <w:color w:val="000000"/>
                      <w:spacing w:val="-12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Text Box 248" o:spid="_x0000_s1274" type="#_x0000_t202" style="position:absolute;margin-left:56.65pt;margin-top:574.5pt;width:4.15pt;height:12.95pt;z-index:2517795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" filled="f" stroked="f">
            <v:stroke joinstyle="round"/>
            <v:textbox inset="0,0,0,0">
              <w:txbxContent>
                <w:p w:rsidR="00D4774E" w:rsidRDefault="00D4774E">
                  <w:pPr>
                    <w:spacing w:line="230" w:lineRule="exact"/>
                  </w:pPr>
                  <w:r w:rsidRPr="0009181F">
                    <w:rPr>
                      <w:rFonts w:ascii="Arial" w:hAnsi="Arial" w:cs="Arial"/>
                      <w:b/>
                      <w:bCs/>
                      <w:color w:val="000000"/>
                      <w:spacing w:val="-12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Text Box 249" o:spid="_x0000_s1275" type="#_x0000_t202" style="position:absolute;margin-left:56.65pt;margin-top:684.45pt;width:4.15pt;height:13.4pt;z-index:2517806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" filled="f" stroked="f">
            <v:stroke joinstyle="round"/>
            <v:textbox inset="0,0,0,0">
              <w:txbxContent>
                <w:p w:rsidR="00D4774E" w:rsidRDefault="00D4774E">
                  <w:pPr>
                    <w:spacing w:line="240" w:lineRule="exact"/>
                  </w:pPr>
                  <w: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Text Box 250" o:spid="_x0000_s1276" type="#_x0000_t202" style="position:absolute;margin-left:56.65pt;margin-top:713.7pt;width:4.15pt;height:13.4pt;z-index:2517816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" filled="f" stroked="f">
            <v:stroke joinstyle="round"/>
            <v:textbox inset="0,0,0,0">
              <w:txbxContent>
                <w:p w:rsidR="00D4774E" w:rsidRDefault="00D4774E">
                  <w:pPr>
                    <w:spacing w:line="240" w:lineRule="exact"/>
                  </w:pPr>
                  <w: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Text Box 251" o:spid="_x0000_s1277" type="#_x0000_t202" style="position:absolute;margin-left:233.5pt;margin-top:728.35pt;width:4.15pt;height:13.4pt;z-index:2517826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" filled="f" stroked="f">
            <v:stroke joinstyle="round"/>
            <v:textbox inset="0,0,0,0">
              <w:txbxContent>
                <w:p w:rsidR="00D4774E" w:rsidRDefault="00D4774E">
                  <w:pPr>
                    <w:spacing w:line="240" w:lineRule="exact"/>
                  </w:pPr>
                  <w: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Text Box 252" o:spid="_x0000_s1278" type="#_x0000_t202" style="position:absolute;margin-left:269.05pt;margin-top:728.35pt;width:4.15pt;height:13.4pt;z-index:2517836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" filled="f" stroked="f">
            <v:stroke joinstyle="round"/>
            <v:textbox inset="0,0,0,0">
              <w:txbxContent>
                <w:p w:rsidR="00D4774E" w:rsidRDefault="00D4774E">
                  <w:pPr>
                    <w:spacing w:line="240" w:lineRule="exact"/>
                  </w:pPr>
                  <w: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Text Box 253" o:spid="_x0000_s1279" type="#_x0000_t202" style="position:absolute;margin-left:304.3pt;margin-top:728.35pt;width:4.15pt;height:13.4pt;z-index:251784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" filled="f" stroked="f">
            <v:stroke joinstyle="round"/>
            <v:textbox inset="0,0,0,0">
              <w:txbxContent>
                <w:p w:rsidR="00D4774E" w:rsidRDefault="00D4774E">
                  <w:pPr>
                    <w:spacing w:line="240" w:lineRule="exact"/>
                  </w:pPr>
                  <w: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Text Box 254" o:spid="_x0000_s1280" type="#_x0000_t202" style="position:absolute;margin-left:339.85pt;margin-top:728.35pt;width:4.15pt;height:13.4pt;z-index:251785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" filled="f" stroked="f">
            <v:stroke joinstyle="round"/>
            <v:textbox inset="0,0,0,0">
              <w:txbxContent>
                <w:p w:rsidR="00D4774E" w:rsidRDefault="00D4774E">
                  <w:pPr>
                    <w:spacing w:line="240" w:lineRule="exact"/>
                  </w:pPr>
                  <w: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</w:p>
    <w:p w:rsidR="00D4774E" w:rsidRDefault="00D4774E">
      <w:pPr>
        <w:spacing w:line="208" w:lineRule="exact"/>
        <w:ind w:right="-113"/>
      </w:pPr>
      <w:r w:rsidRPr="0009181F">
        <w:rPr>
          <w:rFonts w:ascii="Arial" w:hAnsi="Arial" w:cs="Arial"/>
          <w:b/>
          <w:bCs/>
          <w:color w:val="000000"/>
          <w:w w:val="94"/>
        </w:rPr>
        <w:t xml:space="preserve">Pouczenie. </w:t>
      </w:r>
      <w:r w:rsidRPr="0009181F">
        <w:rPr>
          <w:rFonts w:ascii="Arial" w:hAnsi="Arial" w:cs="Arial"/>
          <w:color w:val="000000"/>
          <w:spacing w:val="3"/>
          <w:w w:val="94"/>
        </w:rPr>
        <w:t xml:space="preserve"> </w:t>
      </w:r>
    </w:p>
    <w:p w:rsidR="00D4774E" w:rsidRDefault="00D4774E">
      <w:pPr>
        <w:spacing w:line="20" w:lineRule="exact"/>
        <w:sectPr w:rsidR="00D4774E">
          <w:pgSz w:w="11900" w:h="16840"/>
          <w:pgMar w:top="1462" w:right="9564" w:bottom="0" w:left="1133" w:header="708" w:footer="708" w:gutter="0"/>
          <w:cols w:space="708"/>
        </w:sectPr>
      </w:pPr>
    </w:p>
    <w:p w:rsidR="00D4774E" w:rsidRDefault="00D4774E">
      <w:pPr>
        <w:spacing w:before="91" w:line="199" w:lineRule="exact"/>
        <w:ind w:right="-113"/>
      </w:pPr>
      <w:r w:rsidRPr="0009181F">
        <w:rPr>
          <w:rFonts w:ascii="Arial" w:hAnsi="Arial" w:cs="Arial"/>
          <w:color w:val="000000"/>
          <w:w w:val="97"/>
          <w:sz w:val="21"/>
          <w:szCs w:val="21"/>
        </w:rPr>
        <w:t>osobowe</w:t>
      </w:r>
      <w:r w:rsidRPr="0009181F">
        <w:rPr>
          <w:rFonts w:ascii="Arial" w:hAnsi="Arial" w:cs="Arial"/>
          <w:color w:val="000000"/>
          <w:spacing w:val="2"/>
          <w:w w:val="97"/>
          <w:sz w:val="21"/>
          <w:szCs w:val="21"/>
        </w:rPr>
        <w:t xml:space="preserve"> </w:t>
      </w:r>
    </w:p>
    <w:p w:rsidR="00D4774E" w:rsidRDefault="00D4774E">
      <w:pPr>
        <w:spacing w:before="91" w:line="199" w:lineRule="exact"/>
        <w:ind w:right="-113"/>
      </w:pPr>
      <w:r>
        <w:br w:type="column"/>
      </w:r>
      <w:r>
        <w:rPr>
          <w:rFonts w:ascii="Arial" w:hAnsi="Arial" w:cs="Arial"/>
          <w:color w:val="000000"/>
          <w:sz w:val="21"/>
          <w:szCs w:val="21"/>
        </w:rPr>
        <w:t xml:space="preserve">zawarte </w:t>
      </w:r>
    </w:p>
    <w:p w:rsidR="00D4774E" w:rsidRDefault="00D4774E">
      <w:pPr>
        <w:tabs>
          <w:tab w:val="left" w:pos="278"/>
          <w:tab w:val="left" w:pos="1397"/>
          <w:tab w:val="left" w:pos="2501"/>
          <w:tab w:val="left" w:pos="3053"/>
        </w:tabs>
        <w:spacing w:before="91" w:line="199" w:lineRule="exact"/>
        <w:ind w:right="-113"/>
      </w:pPr>
      <w:r>
        <w:br w:type="column"/>
      </w:r>
      <w:r w:rsidRPr="0009181F">
        <w:rPr>
          <w:rFonts w:ascii="Arial" w:hAnsi="Arial" w:cs="Arial"/>
          <w:color w:val="000000"/>
          <w:spacing w:val="20"/>
          <w:sz w:val="21"/>
          <w:szCs w:val="21"/>
        </w:rPr>
        <w:t>w</w:t>
      </w:r>
      <w:r w:rsidRPr="0009181F">
        <w:rPr>
          <w:rFonts w:ascii="Arial" w:hAnsi="Arial" w:cs="Arial"/>
          <w:color w:val="000000"/>
          <w:sz w:val="21"/>
          <w:szCs w:val="21"/>
        </w:rPr>
        <w:t xml:space="preserve"> </w:t>
      </w:r>
      <w:r>
        <w:tab/>
      </w:r>
      <w:r w:rsidRPr="0009181F">
        <w:rPr>
          <w:rFonts w:ascii="Arial" w:hAnsi="Arial" w:cs="Arial"/>
          <w:color w:val="000000"/>
          <w:spacing w:val="3"/>
          <w:sz w:val="21"/>
          <w:szCs w:val="21"/>
        </w:rPr>
        <w:t xml:space="preserve">niniejszym </w:t>
      </w:r>
      <w:r>
        <w:tab/>
      </w:r>
      <w:r>
        <w:rPr>
          <w:rFonts w:ascii="Arial" w:hAnsi="Arial" w:cs="Arial"/>
          <w:color w:val="000000"/>
          <w:sz w:val="21"/>
          <w:szCs w:val="21"/>
        </w:rPr>
        <w:t xml:space="preserve">zgłoszeniu </w:t>
      </w:r>
      <w:r>
        <w:tab/>
      </w:r>
      <w:r w:rsidRPr="0009181F">
        <w:rPr>
          <w:rFonts w:ascii="Arial" w:hAnsi="Arial" w:cs="Arial"/>
          <w:color w:val="000000"/>
          <w:w w:val="95"/>
          <w:sz w:val="21"/>
          <w:szCs w:val="21"/>
        </w:rPr>
        <w:t>będą</w:t>
      </w:r>
      <w:r w:rsidRPr="0009181F">
        <w:rPr>
          <w:rFonts w:ascii="Arial" w:hAnsi="Arial" w:cs="Arial"/>
          <w:color w:val="000000"/>
          <w:spacing w:val="5"/>
          <w:w w:val="95"/>
          <w:sz w:val="21"/>
          <w:szCs w:val="21"/>
        </w:rPr>
        <w:t xml:space="preserve"> </w:t>
      </w:r>
      <w:r>
        <w:tab/>
      </w:r>
      <w:r w:rsidRPr="0009181F">
        <w:rPr>
          <w:rFonts w:ascii="Arial" w:hAnsi="Arial" w:cs="Arial"/>
          <w:color w:val="000000"/>
          <w:spacing w:val="5"/>
          <w:sz w:val="21"/>
          <w:szCs w:val="21"/>
        </w:rPr>
        <w:t>wykorzystywane</w:t>
      </w:r>
      <w:r w:rsidRPr="0009181F">
        <w:rPr>
          <w:rFonts w:ascii="Arial" w:hAnsi="Arial" w:cs="Arial"/>
          <w:color w:val="000000"/>
          <w:spacing w:val="4"/>
          <w:sz w:val="21"/>
          <w:szCs w:val="21"/>
        </w:rPr>
        <w:t xml:space="preserve"> </w:t>
      </w:r>
    </w:p>
    <w:p w:rsidR="00D4774E" w:rsidRDefault="00D4774E">
      <w:pPr>
        <w:spacing w:before="91" w:line="199" w:lineRule="exact"/>
        <w:ind w:right="-113"/>
      </w:pPr>
      <w:r>
        <w:br w:type="column"/>
      </w:r>
      <w:r w:rsidRPr="0009181F">
        <w:rPr>
          <w:rFonts w:ascii="Arial" w:hAnsi="Arial" w:cs="Arial"/>
          <w:color w:val="000000"/>
          <w:spacing w:val="2"/>
          <w:sz w:val="21"/>
          <w:szCs w:val="21"/>
        </w:rPr>
        <w:t>wyłącznie</w:t>
      </w:r>
      <w:r w:rsidRPr="0009181F">
        <w:rPr>
          <w:rFonts w:ascii="Arial" w:hAnsi="Arial" w:cs="Arial"/>
          <w:color w:val="000000"/>
          <w:spacing w:val="7"/>
          <w:sz w:val="21"/>
          <w:szCs w:val="21"/>
        </w:rPr>
        <w:t xml:space="preserve"> </w:t>
      </w:r>
    </w:p>
    <w:p w:rsidR="00D4774E" w:rsidRDefault="00D4774E">
      <w:pPr>
        <w:tabs>
          <w:tab w:val="left" w:pos="393"/>
        </w:tabs>
        <w:spacing w:before="91" w:line="199" w:lineRule="exact"/>
        <w:ind w:right="-113"/>
      </w:pPr>
      <w:r>
        <w:br w:type="column"/>
      </w:r>
      <w:r>
        <w:rPr>
          <w:rFonts w:ascii="Arial" w:hAnsi="Arial" w:cs="Arial"/>
          <w:color w:val="000000"/>
          <w:sz w:val="21"/>
          <w:szCs w:val="21"/>
        </w:rPr>
        <w:t xml:space="preserve">dla </w:t>
      </w:r>
      <w:r>
        <w:tab/>
      </w:r>
      <w:r>
        <w:rPr>
          <w:rFonts w:ascii="Arial" w:hAnsi="Arial" w:cs="Arial"/>
          <w:color w:val="000000"/>
          <w:sz w:val="21"/>
          <w:szCs w:val="21"/>
        </w:rPr>
        <w:t xml:space="preserve">potrzeb </w:t>
      </w:r>
    </w:p>
    <w:p w:rsidR="00D4774E" w:rsidRDefault="00D4774E">
      <w:pPr>
        <w:spacing w:line="20" w:lineRule="exact"/>
        <w:sectPr w:rsidR="00D4774E">
          <w:type w:val="continuous"/>
          <w:pgSz w:w="11900" w:h="16840"/>
          <w:pgMar w:top="1417" w:right="0" w:bottom="0" w:left="2093" w:header="708" w:footer="708" w:gutter="0"/>
          <w:cols w:num="5" w:space="708" w:equalWidth="0">
            <w:col w:w="879" w:space="48"/>
            <w:col w:w="803" w:space="48"/>
            <w:col w:w="4720" w:space="48"/>
            <w:col w:w="999" w:space="48"/>
            <w:col w:w="1167"/>
          </w:cols>
        </w:sectPr>
      </w:pPr>
    </w:p>
    <w:p w:rsidR="00D4774E" w:rsidRDefault="00D4774E">
      <w:pPr>
        <w:tabs>
          <w:tab w:val="left" w:pos="1267"/>
          <w:tab w:val="left" w:pos="1526"/>
          <w:tab w:val="left" w:pos="3169"/>
          <w:tab w:val="left" w:pos="4742"/>
          <w:tab w:val="left" w:pos="6269"/>
          <w:tab w:val="left" w:pos="6648"/>
          <w:tab w:val="left" w:pos="7766"/>
          <w:tab w:val="left" w:pos="8601"/>
          <w:tab w:val="left" w:pos="8861"/>
        </w:tabs>
        <w:spacing w:before="84" w:line="199" w:lineRule="exact"/>
        <w:ind w:right="-113"/>
      </w:pPr>
      <w:r w:rsidRPr="0009181F">
        <w:rPr>
          <w:rFonts w:ascii="Arial" w:hAnsi="Arial" w:cs="Arial"/>
          <w:color w:val="000000"/>
          <w:spacing w:val="2"/>
          <w:sz w:val="21"/>
          <w:szCs w:val="21"/>
        </w:rPr>
        <w:t xml:space="preserve">związanych </w:t>
      </w:r>
      <w:r>
        <w:tab/>
      </w:r>
      <w:r>
        <w:rPr>
          <w:rFonts w:ascii="Arial" w:hAnsi="Arial" w:cs="Arial"/>
          <w:color w:val="000000"/>
          <w:sz w:val="21"/>
          <w:szCs w:val="21"/>
        </w:rPr>
        <w:t xml:space="preserve">z </w:t>
      </w:r>
      <w:r>
        <w:tab/>
      </w:r>
      <w:r w:rsidRPr="0009181F">
        <w:rPr>
          <w:rFonts w:ascii="Arial" w:hAnsi="Arial" w:cs="Arial"/>
          <w:color w:val="000000"/>
          <w:sz w:val="21"/>
          <w:szCs w:val="21"/>
        </w:rPr>
        <w:t>postępowaniem</w:t>
      </w:r>
      <w:r w:rsidRPr="0009181F">
        <w:rPr>
          <w:rFonts w:ascii="Arial" w:hAnsi="Arial" w:cs="Arial"/>
          <w:color w:val="000000"/>
          <w:spacing w:val="11"/>
          <w:sz w:val="21"/>
          <w:szCs w:val="21"/>
        </w:rPr>
        <w:t xml:space="preserve"> </w:t>
      </w:r>
      <w:r>
        <w:tab/>
      </w:r>
      <w:r w:rsidRPr="0009181F">
        <w:rPr>
          <w:rFonts w:ascii="Arial" w:hAnsi="Arial" w:cs="Arial"/>
          <w:color w:val="000000"/>
          <w:spacing w:val="3"/>
          <w:sz w:val="21"/>
          <w:szCs w:val="21"/>
        </w:rPr>
        <w:t>rekrutacyjnym,</w:t>
      </w:r>
      <w:r w:rsidRPr="0009181F">
        <w:rPr>
          <w:rFonts w:ascii="Arial" w:hAnsi="Arial" w:cs="Arial"/>
          <w:b/>
          <w:bCs/>
          <w:color w:val="000000"/>
          <w:spacing w:val="7"/>
          <w:sz w:val="21"/>
          <w:szCs w:val="21"/>
        </w:rPr>
        <w:t xml:space="preserve"> </w:t>
      </w:r>
      <w:r>
        <w:tab/>
      </w:r>
      <w:r w:rsidRPr="0009181F">
        <w:rPr>
          <w:rFonts w:ascii="Arial" w:hAnsi="Arial" w:cs="Arial"/>
          <w:color w:val="000000"/>
          <w:spacing w:val="5"/>
          <w:sz w:val="21"/>
          <w:szCs w:val="21"/>
        </w:rPr>
        <w:t xml:space="preserve">prowadzonym </w:t>
      </w:r>
      <w:r>
        <w:tab/>
      </w:r>
      <w:r w:rsidRPr="0009181F">
        <w:rPr>
          <w:rFonts w:ascii="Arial" w:hAnsi="Arial" w:cs="Arial"/>
          <w:color w:val="000000"/>
          <w:w w:val="95"/>
          <w:sz w:val="21"/>
          <w:szCs w:val="21"/>
        </w:rPr>
        <w:t>na</w:t>
      </w:r>
      <w:r w:rsidRPr="0009181F">
        <w:rPr>
          <w:rFonts w:ascii="Arial" w:hAnsi="Arial" w:cs="Arial"/>
          <w:color w:val="000000"/>
          <w:spacing w:val="1"/>
          <w:w w:val="95"/>
          <w:sz w:val="21"/>
          <w:szCs w:val="21"/>
        </w:rPr>
        <w:t xml:space="preserve"> </w:t>
      </w:r>
      <w:r>
        <w:tab/>
      </w:r>
      <w:r w:rsidRPr="0009181F">
        <w:rPr>
          <w:rFonts w:ascii="Arial" w:hAnsi="Arial" w:cs="Arial"/>
          <w:color w:val="000000"/>
          <w:spacing w:val="1"/>
          <w:sz w:val="21"/>
          <w:szCs w:val="21"/>
        </w:rPr>
        <w:t>podstawie</w:t>
      </w:r>
      <w:r w:rsidRPr="0009181F">
        <w:rPr>
          <w:rFonts w:ascii="Arial" w:hAnsi="Arial" w:cs="Arial"/>
          <w:color w:val="000000"/>
          <w:spacing w:val="5"/>
          <w:sz w:val="21"/>
          <w:szCs w:val="21"/>
        </w:rPr>
        <w:t xml:space="preserve"> </w:t>
      </w:r>
      <w:r>
        <w:tab/>
      </w:r>
      <w:r w:rsidRPr="0009181F">
        <w:rPr>
          <w:rFonts w:ascii="Arial" w:hAnsi="Arial" w:cs="Arial"/>
          <w:color w:val="000000"/>
          <w:spacing w:val="3"/>
          <w:sz w:val="21"/>
          <w:szCs w:val="21"/>
        </w:rPr>
        <w:t>ustawy</w:t>
      </w:r>
      <w:r w:rsidRPr="0009181F">
        <w:rPr>
          <w:rFonts w:ascii="Arial" w:hAnsi="Arial" w:cs="Arial"/>
          <w:b/>
          <w:bCs/>
          <w:color w:val="000000"/>
          <w:spacing w:val="4"/>
          <w:sz w:val="21"/>
          <w:szCs w:val="21"/>
        </w:rPr>
        <w:t xml:space="preserve"> </w:t>
      </w:r>
      <w:r>
        <w:tab/>
      </w:r>
      <w:r>
        <w:rPr>
          <w:rFonts w:ascii="Arial" w:hAnsi="Arial" w:cs="Arial"/>
          <w:color w:val="000000"/>
          <w:sz w:val="21"/>
          <w:szCs w:val="21"/>
        </w:rPr>
        <w:t xml:space="preserve">z </w:t>
      </w:r>
      <w:r>
        <w:tab/>
      </w:r>
      <w:r w:rsidRPr="0009181F">
        <w:rPr>
          <w:rFonts w:ascii="Arial" w:hAnsi="Arial" w:cs="Arial"/>
          <w:color w:val="000000"/>
          <w:spacing w:val="2"/>
          <w:sz w:val="21"/>
          <w:szCs w:val="21"/>
        </w:rPr>
        <w:t xml:space="preserve">dnia </w:t>
      </w:r>
    </w:p>
    <w:p w:rsidR="00D4774E" w:rsidRDefault="00D4774E">
      <w:pPr>
        <w:spacing w:line="20" w:lineRule="exact"/>
        <w:sectPr w:rsidR="00D4774E">
          <w:type w:val="continuous"/>
          <w:pgSz w:w="11900" w:h="16840"/>
          <w:pgMar w:top="1417" w:right="1070" w:bottom="0" w:left="1498" w:header="708" w:footer="708" w:gutter="0"/>
          <w:cols w:space="708"/>
        </w:sectPr>
      </w:pPr>
    </w:p>
    <w:p w:rsidR="00D4774E" w:rsidRDefault="00D4774E">
      <w:pPr>
        <w:spacing w:before="84" w:line="199" w:lineRule="exact"/>
        <w:ind w:right="-113"/>
      </w:pPr>
      <w:r w:rsidRPr="0009181F">
        <w:rPr>
          <w:rFonts w:ascii="Arial" w:hAnsi="Arial" w:cs="Arial"/>
          <w:color w:val="000000"/>
          <w:w w:val="97"/>
          <w:sz w:val="21"/>
          <w:szCs w:val="21"/>
        </w:rPr>
        <w:t>7 września 1991 r. o systemie oświaty (Dz. U. z 2004  r. Nr 256, poz. 2572 z późn. zm.).</w:t>
      </w:r>
      <w:r w:rsidRPr="0009181F">
        <w:rPr>
          <w:rFonts w:ascii="Arial" w:hAnsi="Arial" w:cs="Arial"/>
          <w:color w:val="000000"/>
          <w:spacing w:val="43"/>
          <w:w w:val="97"/>
          <w:sz w:val="21"/>
          <w:szCs w:val="21"/>
        </w:rPr>
        <w:t xml:space="preserve"> </w:t>
      </w:r>
    </w:p>
    <w:p w:rsidR="00D4774E" w:rsidRDefault="00D4774E">
      <w:pPr>
        <w:spacing w:line="20" w:lineRule="exact"/>
        <w:sectPr w:rsidR="00D4774E">
          <w:type w:val="continuous"/>
          <w:pgSz w:w="11900" w:h="16840"/>
          <w:pgMar w:top="1417" w:right="2381" w:bottom="0" w:left="1498" w:header="708" w:footer="708" w:gutter="0"/>
          <w:cols w:space="708"/>
        </w:sectPr>
      </w:pPr>
    </w:p>
    <w:p w:rsidR="00D4774E" w:rsidRDefault="00D4774E">
      <w:pPr>
        <w:spacing w:before="84" w:line="199" w:lineRule="exact"/>
        <w:ind w:right="-113"/>
      </w:pPr>
      <w:r w:rsidRPr="0009181F">
        <w:rPr>
          <w:rFonts w:ascii="Arial" w:hAnsi="Arial" w:cs="Arial"/>
          <w:color w:val="000000"/>
          <w:spacing w:val="5"/>
          <w:sz w:val="21"/>
          <w:szCs w:val="21"/>
        </w:rPr>
        <w:t>Administratorem</w:t>
      </w:r>
      <w:r w:rsidRPr="0009181F">
        <w:rPr>
          <w:rFonts w:ascii="Arial" w:hAnsi="Arial" w:cs="Arial"/>
          <w:color w:val="000000"/>
          <w:spacing w:val="13"/>
          <w:sz w:val="21"/>
          <w:szCs w:val="21"/>
        </w:rPr>
        <w:t xml:space="preserve"> </w:t>
      </w:r>
    </w:p>
    <w:p w:rsidR="00D4774E" w:rsidRDefault="00D4774E">
      <w:pPr>
        <w:spacing w:before="84" w:line="199" w:lineRule="exact"/>
        <w:ind w:right="-113"/>
      </w:pPr>
      <w:r>
        <w:br w:type="column"/>
      </w:r>
      <w:r>
        <w:rPr>
          <w:rFonts w:ascii="Arial" w:hAnsi="Arial" w:cs="Arial"/>
          <w:color w:val="000000"/>
          <w:sz w:val="21"/>
          <w:szCs w:val="21"/>
        </w:rPr>
        <w:t xml:space="preserve">danych </w:t>
      </w:r>
    </w:p>
    <w:p w:rsidR="00D4774E" w:rsidRDefault="00D4774E">
      <w:pPr>
        <w:spacing w:before="84" w:line="199" w:lineRule="exact"/>
        <w:ind w:right="-113"/>
      </w:pPr>
      <w:r>
        <w:br w:type="column"/>
      </w:r>
      <w:r>
        <w:rPr>
          <w:rFonts w:ascii="Arial" w:hAnsi="Arial" w:cs="Arial"/>
          <w:color w:val="000000"/>
          <w:sz w:val="21"/>
          <w:szCs w:val="21"/>
        </w:rPr>
        <w:t xml:space="preserve">osobowych </w:t>
      </w:r>
    </w:p>
    <w:p w:rsidR="00D4774E" w:rsidRDefault="00D4774E">
      <w:pPr>
        <w:spacing w:before="84" w:line="199" w:lineRule="exact"/>
        <w:ind w:right="-113"/>
      </w:pPr>
      <w:r>
        <w:br w:type="column"/>
      </w:r>
      <w:r w:rsidRPr="0009181F">
        <w:rPr>
          <w:rFonts w:ascii="Arial" w:hAnsi="Arial" w:cs="Arial"/>
          <w:color w:val="000000"/>
          <w:spacing w:val="2"/>
          <w:sz w:val="21"/>
          <w:szCs w:val="21"/>
        </w:rPr>
        <w:t>zawartych</w:t>
      </w:r>
      <w:r w:rsidRPr="0009181F">
        <w:rPr>
          <w:rFonts w:ascii="Arial" w:hAnsi="Arial" w:cs="Arial"/>
          <w:color w:val="000000"/>
          <w:spacing w:val="5"/>
          <w:sz w:val="21"/>
          <w:szCs w:val="21"/>
        </w:rPr>
        <w:t xml:space="preserve"> </w:t>
      </w:r>
    </w:p>
    <w:p w:rsidR="00D4774E" w:rsidRDefault="00D4774E">
      <w:pPr>
        <w:spacing w:before="84" w:line="199" w:lineRule="exact"/>
        <w:ind w:right="-113"/>
      </w:pPr>
      <w:r>
        <w:br w:type="column"/>
      </w:r>
      <w:r>
        <w:rPr>
          <w:rFonts w:ascii="Arial" w:hAnsi="Arial" w:cs="Arial"/>
          <w:color w:val="000000"/>
          <w:sz w:val="21"/>
          <w:szCs w:val="21"/>
        </w:rPr>
        <w:t xml:space="preserve">zgłoszeniu </w:t>
      </w:r>
    </w:p>
    <w:p w:rsidR="00D4774E" w:rsidRDefault="00D4774E">
      <w:pPr>
        <w:spacing w:before="84" w:line="199" w:lineRule="exact"/>
        <w:ind w:right="-113"/>
      </w:pPr>
      <w:r>
        <w:br w:type="column"/>
      </w:r>
      <w:r>
        <w:rPr>
          <w:rFonts w:ascii="Arial" w:hAnsi="Arial" w:cs="Arial"/>
          <w:color w:val="000000"/>
          <w:sz w:val="21"/>
          <w:szCs w:val="21"/>
        </w:rPr>
        <w:t xml:space="preserve">Podstawowa </w:t>
      </w:r>
    </w:p>
    <w:p w:rsidR="00D4774E" w:rsidRDefault="00D4774E">
      <w:pPr>
        <w:spacing w:line="20" w:lineRule="exact"/>
        <w:sectPr w:rsidR="00D4774E">
          <w:type w:val="continuous"/>
          <w:pgSz w:w="11900" w:h="16840"/>
          <w:pgMar w:top="1417" w:right="0" w:bottom="0" w:left="1498" w:header="708" w:footer="708" w:gutter="0"/>
          <w:cols w:num="6" w:space="708" w:equalWidth="0">
            <w:col w:w="1682" w:space="154"/>
            <w:col w:w="745" w:space="154"/>
            <w:col w:w="1110" w:space="154"/>
            <w:col w:w="1033" w:space="533"/>
            <w:col w:w="1052" w:space="1483"/>
            <w:col w:w="1263"/>
          </w:cols>
        </w:sectPr>
      </w:pPr>
    </w:p>
    <w:p w:rsidR="00D4774E" w:rsidRDefault="00D4774E">
      <w:pPr>
        <w:spacing w:before="84" w:line="199" w:lineRule="exact"/>
        <w:ind w:right="-113"/>
      </w:pPr>
      <w:r>
        <w:rPr>
          <w:rFonts w:ascii="Arial" w:hAnsi="Arial" w:cs="Arial"/>
          <w:color w:val="000000"/>
          <w:spacing w:val="1"/>
          <w:sz w:val="21"/>
          <w:szCs w:val="21"/>
        </w:rPr>
        <w:t xml:space="preserve">w </w:t>
      </w:r>
      <w:r>
        <w:rPr>
          <w:rFonts w:ascii="Arial" w:hAnsi="Arial" w:cs="Arial"/>
          <w:color w:val="000000"/>
          <w:spacing w:val="1"/>
          <w:sz w:val="21"/>
          <w:szCs w:val="21"/>
          <w:lang w:val="pl-PL"/>
        </w:rPr>
        <w:t>Minodze</w:t>
      </w:r>
      <w:r w:rsidRPr="0009181F">
        <w:rPr>
          <w:rFonts w:ascii="Arial" w:hAnsi="Arial" w:cs="Arial"/>
          <w:color w:val="000000"/>
          <w:spacing w:val="1"/>
          <w:sz w:val="21"/>
          <w:szCs w:val="21"/>
        </w:rPr>
        <w:t>.</w:t>
      </w:r>
      <w:r w:rsidRPr="0009181F">
        <w:rPr>
          <w:rFonts w:ascii="Arial" w:hAnsi="Arial" w:cs="Arial"/>
          <w:color w:val="000000"/>
          <w:spacing w:val="9"/>
          <w:sz w:val="21"/>
          <w:szCs w:val="21"/>
        </w:rPr>
        <w:t xml:space="preserve"> </w:t>
      </w:r>
    </w:p>
    <w:p w:rsidR="00D4774E" w:rsidRDefault="00D4774E">
      <w:pPr>
        <w:spacing w:line="20" w:lineRule="exact"/>
        <w:sectPr w:rsidR="00D4774E">
          <w:type w:val="continuous"/>
          <w:pgSz w:w="11900" w:h="16840"/>
          <w:pgMar w:top="1417" w:right="8856" w:bottom="0" w:left="1498" w:header="708" w:footer="708" w:gutter="0"/>
          <w:cols w:space="708"/>
        </w:sectPr>
      </w:pPr>
    </w:p>
    <w:p w:rsidR="00D4774E" w:rsidRDefault="00D4774E">
      <w:pPr>
        <w:spacing w:before="365" w:line="208" w:lineRule="exact"/>
        <w:ind w:right="-113"/>
      </w:pPr>
      <w:r w:rsidRPr="0009181F">
        <w:rPr>
          <w:rFonts w:ascii="Arial" w:hAnsi="Arial" w:cs="Arial"/>
          <w:b/>
          <w:bCs/>
          <w:color w:val="000000"/>
          <w:w w:val="97"/>
        </w:rPr>
        <w:t>Oświadczenia wnioskodawcy.</w:t>
      </w:r>
      <w:r w:rsidRPr="0009181F">
        <w:rPr>
          <w:rFonts w:ascii="Arial" w:hAnsi="Arial" w:cs="Arial"/>
          <w:color w:val="000000"/>
          <w:spacing w:val="4"/>
          <w:w w:val="97"/>
        </w:rPr>
        <w:t xml:space="preserve"> </w:t>
      </w:r>
    </w:p>
    <w:p w:rsidR="00D4774E" w:rsidRDefault="00D4774E">
      <w:pPr>
        <w:spacing w:line="20" w:lineRule="exact"/>
        <w:sectPr w:rsidR="00D4774E">
          <w:type w:val="continuous"/>
          <w:pgSz w:w="11900" w:h="16840"/>
          <w:pgMar w:top="1417" w:right="7663" w:bottom="0" w:left="1133" w:header="708" w:footer="708" w:gutter="0"/>
          <w:cols w:space="708"/>
        </w:sectPr>
      </w:pPr>
    </w:p>
    <w:p w:rsidR="00D4774E" w:rsidRDefault="00D4774E">
      <w:pPr>
        <w:tabs>
          <w:tab w:val="left" w:pos="782"/>
          <w:tab w:val="left" w:pos="2121"/>
        </w:tabs>
        <w:spacing w:before="94" w:line="208" w:lineRule="exact"/>
        <w:ind w:right="-113"/>
      </w:pPr>
      <w:r w:rsidRPr="0009181F">
        <w:rPr>
          <w:rFonts w:ascii="Arial" w:hAnsi="Arial" w:cs="Arial"/>
          <w:color w:val="000000"/>
          <w:w w:val="90"/>
        </w:rPr>
        <w:t>Jestem</w:t>
      </w:r>
      <w:r w:rsidRPr="0009181F">
        <w:rPr>
          <w:rFonts w:ascii="Arial" w:hAnsi="Arial" w:cs="Arial"/>
          <w:color w:val="000000"/>
          <w:spacing w:val="6"/>
          <w:w w:val="90"/>
        </w:rPr>
        <w:t xml:space="preserve"> </w:t>
      </w:r>
      <w:r>
        <w:tab/>
      </w:r>
      <w:r w:rsidRPr="0009181F">
        <w:rPr>
          <w:rFonts w:ascii="Arial" w:hAnsi="Arial" w:cs="Arial"/>
          <w:color w:val="000000"/>
          <w:spacing w:val="3"/>
        </w:rPr>
        <w:t>świadoma/y</w:t>
      </w:r>
      <w:r w:rsidRPr="0009181F">
        <w:rPr>
          <w:rFonts w:ascii="Arial" w:hAnsi="Arial" w:cs="Arial"/>
          <w:color w:val="000000"/>
          <w:spacing w:val="7"/>
        </w:rPr>
        <w:t xml:space="preserve"> </w:t>
      </w:r>
      <w:r>
        <w:tab/>
      </w:r>
      <w:r w:rsidRPr="0009181F">
        <w:rPr>
          <w:rFonts w:ascii="Arial" w:hAnsi="Arial" w:cs="Arial"/>
          <w:color w:val="000000"/>
          <w:spacing w:val="3"/>
        </w:rPr>
        <w:t>odpowiedzialności</w:t>
      </w:r>
      <w:r w:rsidRPr="0009181F">
        <w:rPr>
          <w:rFonts w:ascii="Arial" w:hAnsi="Arial" w:cs="Arial"/>
          <w:color w:val="000000"/>
          <w:spacing w:val="2"/>
        </w:rPr>
        <w:t xml:space="preserve"> </w:t>
      </w:r>
    </w:p>
    <w:p w:rsidR="00D4774E" w:rsidRDefault="00D4774E">
      <w:pPr>
        <w:tabs>
          <w:tab w:val="left" w:pos="739"/>
        </w:tabs>
        <w:spacing w:before="94" w:line="208" w:lineRule="exact"/>
        <w:ind w:right="-113"/>
      </w:pPr>
      <w:r>
        <w:br w:type="column"/>
      </w:r>
      <w:r>
        <w:rPr>
          <w:rFonts w:ascii="Arial" w:hAnsi="Arial" w:cs="Arial"/>
          <w:color w:val="000000"/>
        </w:rPr>
        <w:t xml:space="preserve">karnej </w:t>
      </w:r>
      <w:r>
        <w:tab/>
      </w:r>
      <w:r w:rsidRPr="0009181F">
        <w:rPr>
          <w:rFonts w:ascii="Arial" w:hAnsi="Arial" w:cs="Arial"/>
          <w:color w:val="000000"/>
          <w:w w:val="94"/>
        </w:rPr>
        <w:t xml:space="preserve">za </w:t>
      </w:r>
    </w:p>
    <w:p w:rsidR="00D4774E" w:rsidRDefault="00D4774E">
      <w:pPr>
        <w:spacing w:before="94" w:line="208" w:lineRule="exact"/>
        <w:ind w:right="-113"/>
      </w:pPr>
      <w:r>
        <w:br w:type="column"/>
      </w:r>
      <w:r>
        <w:rPr>
          <w:rFonts w:ascii="Arial" w:hAnsi="Arial" w:cs="Arial"/>
          <w:color w:val="000000"/>
        </w:rPr>
        <w:t xml:space="preserve">podanie </w:t>
      </w:r>
    </w:p>
    <w:p w:rsidR="00D4774E" w:rsidRDefault="00D4774E">
      <w:pPr>
        <w:tabs>
          <w:tab w:val="left" w:pos="998"/>
          <w:tab w:val="left" w:pos="1853"/>
          <w:tab w:val="left" w:pos="2174"/>
        </w:tabs>
        <w:spacing w:before="94" w:line="208" w:lineRule="exact"/>
        <w:ind w:right="-113"/>
      </w:pPr>
      <w:r>
        <w:br w:type="column"/>
      </w:r>
      <w:r w:rsidRPr="0009181F">
        <w:rPr>
          <w:rFonts w:ascii="Arial" w:hAnsi="Arial" w:cs="Arial"/>
          <w:color w:val="000000"/>
          <w:spacing w:val="3"/>
        </w:rPr>
        <w:t>szywych</w:t>
      </w:r>
      <w:r w:rsidRPr="0009181F">
        <w:rPr>
          <w:rFonts w:ascii="Arial" w:hAnsi="Arial" w:cs="Arial"/>
          <w:color w:val="000000"/>
          <w:spacing w:val="1"/>
        </w:rPr>
        <w:t xml:space="preserve"> </w:t>
      </w:r>
      <w:r>
        <w:tab/>
      </w:r>
      <w:r>
        <w:rPr>
          <w:rFonts w:ascii="Arial" w:hAnsi="Arial" w:cs="Arial"/>
          <w:color w:val="000000"/>
        </w:rPr>
        <w:t xml:space="preserve">danych </w:t>
      </w:r>
      <w:r>
        <w:tab/>
      </w:r>
      <w:r w:rsidRPr="0009181F">
        <w:rPr>
          <w:rFonts w:ascii="Arial" w:hAnsi="Arial" w:cs="Arial"/>
          <w:color w:val="000000"/>
          <w:spacing w:val="17"/>
        </w:rPr>
        <w:t>w</w:t>
      </w:r>
      <w:r w:rsidRPr="0009181F">
        <w:rPr>
          <w:rFonts w:ascii="Arial" w:hAnsi="Arial" w:cs="Arial"/>
          <w:color w:val="000000"/>
          <w:spacing w:val="1"/>
        </w:rPr>
        <w:t xml:space="preserve"> </w:t>
      </w:r>
      <w:r>
        <w:tab/>
      </w:r>
      <w:r w:rsidRPr="0009181F">
        <w:rPr>
          <w:rFonts w:ascii="Arial" w:hAnsi="Arial" w:cs="Arial"/>
          <w:color w:val="000000"/>
          <w:w w:val="98"/>
        </w:rPr>
        <w:t>karcie</w:t>
      </w:r>
      <w:r w:rsidRPr="0009181F">
        <w:rPr>
          <w:rFonts w:ascii="Arial" w:hAnsi="Arial" w:cs="Arial"/>
          <w:color w:val="000000"/>
          <w:spacing w:val="1"/>
          <w:w w:val="98"/>
        </w:rPr>
        <w:t xml:space="preserve"> </w:t>
      </w:r>
    </w:p>
    <w:p w:rsidR="00D4774E" w:rsidRDefault="00D4774E">
      <w:pPr>
        <w:spacing w:line="20" w:lineRule="exact"/>
        <w:sectPr w:rsidR="00D4774E">
          <w:type w:val="continuous"/>
          <w:pgSz w:w="11900" w:h="16840"/>
          <w:pgMar w:top="1417" w:right="0" w:bottom="0" w:left="1498" w:header="708" w:footer="708" w:gutter="0"/>
          <w:cols w:num="4" w:space="708" w:equalWidth="0">
            <w:col w:w="4026" w:space="84"/>
            <w:col w:w="1021" w:space="223"/>
            <w:col w:w="853" w:space="328"/>
            <w:col w:w="2816"/>
          </w:cols>
        </w:sectPr>
      </w:pPr>
    </w:p>
    <w:p w:rsidR="00D4774E" w:rsidRDefault="00D4774E">
      <w:pPr>
        <w:spacing w:before="89" w:line="208" w:lineRule="exact"/>
        <w:ind w:right="-113"/>
      </w:pPr>
      <w:r w:rsidRPr="0009181F">
        <w:rPr>
          <w:rFonts w:ascii="Arial" w:hAnsi="Arial" w:cs="Arial"/>
          <w:color w:val="000000"/>
          <w:w w:val="99"/>
        </w:rPr>
        <w:t>zgłoszenia dziecka do szkoły.</w:t>
      </w:r>
      <w:r w:rsidRPr="0009181F">
        <w:rPr>
          <w:rFonts w:ascii="Arial" w:hAnsi="Arial" w:cs="Arial"/>
          <w:color w:val="000000"/>
          <w:spacing w:val="20"/>
          <w:w w:val="99"/>
        </w:rPr>
        <w:t xml:space="preserve"> </w:t>
      </w:r>
    </w:p>
    <w:p w:rsidR="00D4774E" w:rsidRDefault="00D4774E">
      <w:pPr>
        <w:spacing w:line="20" w:lineRule="exact"/>
        <w:sectPr w:rsidR="00D4774E">
          <w:type w:val="continuous"/>
          <w:pgSz w:w="11900" w:h="16840"/>
          <w:pgMar w:top="1417" w:right="7462" w:bottom="0" w:left="1498" w:header="708" w:footer="708" w:gutter="0"/>
          <w:cols w:space="708"/>
        </w:sectPr>
      </w:pPr>
    </w:p>
    <w:p w:rsidR="00D4774E" w:rsidRDefault="00D4774E">
      <w:pPr>
        <w:spacing w:before="84" w:line="208" w:lineRule="exact"/>
        <w:ind w:right="-113"/>
      </w:pPr>
      <w:r w:rsidRPr="0009181F">
        <w:rPr>
          <w:rFonts w:ascii="Arial" w:hAnsi="Arial" w:cs="Arial"/>
          <w:color w:val="000000"/>
          <w:spacing w:val="3"/>
        </w:rPr>
        <w:t xml:space="preserve">Wyrażam </w:t>
      </w:r>
    </w:p>
    <w:p w:rsidR="00D4774E" w:rsidRDefault="00D4774E">
      <w:pPr>
        <w:spacing w:before="84" w:line="208" w:lineRule="exact"/>
        <w:ind w:right="-113"/>
      </w:pPr>
      <w:r>
        <w:br w:type="column"/>
      </w:r>
      <w:r w:rsidRPr="0009181F">
        <w:rPr>
          <w:rFonts w:ascii="Arial" w:hAnsi="Arial" w:cs="Arial"/>
          <w:color w:val="000000"/>
          <w:spacing w:val="2"/>
        </w:rPr>
        <w:t>przetwarzanie</w:t>
      </w:r>
      <w:r w:rsidRPr="0009181F">
        <w:rPr>
          <w:rFonts w:ascii="Arial" w:hAnsi="Arial" w:cs="Arial"/>
          <w:color w:val="000000"/>
          <w:spacing w:val="5"/>
        </w:rPr>
        <w:t xml:space="preserve"> </w:t>
      </w:r>
    </w:p>
    <w:p w:rsidR="00D4774E" w:rsidRDefault="00D4774E">
      <w:pPr>
        <w:spacing w:before="84" w:line="208" w:lineRule="exact"/>
        <w:ind w:right="-113"/>
      </w:pPr>
      <w:r>
        <w:br w:type="column"/>
      </w:r>
      <w:r>
        <w:rPr>
          <w:rFonts w:ascii="Arial" w:hAnsi="Arial" w:cs="Arial"/>
          <w:color w:val="000000"/>
        </w:rPr>
        <w:t xml:space="preserve">danych </w:t>
      </w:r>
    </w:p>
    <w:p w:rsidR="00D4774E" w:rsidRDefault="00D4774E">
      <w:pPr>
        <w:spacing w:before="84" w:line="208" w:lineRule="exact"/>
        <w:ind w:right="-113"/>
      </w:pPr>
      <w:r>
        <w:br w:type="column"/>
      </w:r>
      <w:r>
        <w:rPr>
          <w:rFonts w:ascii="Arial" w:hAnsi="Arial" w:cs="Arial"/>
          <w:color w:val="000000"/>
        </w:rPr>
        <w:t xml:space="preserve">osobowych </w:t>
      </w:r>
    </w:p>
    <w:p w:rsidR="00D4774E" w:rsidRDefault="00D4774E">
      <w:pPr>
        <w:spacing w:before="84" w:line="208" w:lineRule="exact"/>
        <w:ind w:right="-113"/>
      </w:pPr>
      <w:r>
        <w:br w:type="column"/>
      </w:r>
      <w:r w:rsidRPr="0009181F">
        <w:rPr>
          <w:rFonts w:ascii="Arial" w:hAnsi="Arial" w:cs="Arial"/>
          <w:color w:val="000000"/>
          <w:spacing w:val="3"/>
        </w:rPr>
        <w:t xml:space="preserve">zawartych w niniejszym zgłoszeniu dla </w:t>
      </w:r>
    </w:p>
    <w:p w:rsidR="00D4774E" w:rsidRDefault="00D4774E">
      <w:pPr>
        <w:spacing w:line="20" w:lineRule="exact"/>
        <w:sectPr w:rsidR="00D4774E">
          <w:type w:val="continuous"/>
          <w:pgSz w:w="11900" w:h="16840"/>
          <w:pgMar w:top="1417" w:right="0" w:bottom="0" w:left="1498" w:header="708" w:footer="708" w:gutter="0"/>
          <w:cols w:num="5" w:space="708" w:equalWidth="0">
            <w:col w:w="1019" w:space="964"/>
            <w:col w:w="1468" w:space="7"/>
            <w:col w:w="780" w:space="3"/>
            <w:col w:w="1173" w:space="8"/>
            <w:col w:w="3934"/>
          </w:cols>
        </w:sectPr>
      </w:pPr>
    </w:p>
    <w:p w:rsidR="00D4774E" w:rsidRDefault="00D4774E">
      <w:pPr>
        <w:spacing w:before="89" w:line="208" w:lineRule="exact"/>
        <w:ind w:right="-113"/>
      </w:pPr>
      <w:r w:rsidRPr="0009181F">
        <w:rPr>
          <w:rFonts w:ascii="Arial" w:hAnsi="Arial" w:cs="Arial"/>
          <w:color w:val="000000"/>
          <w:spacing w:val="7"/>
        </w:rPr>
        <w:t>potrzeb związanych z postępowaniem rekrutacyjnym</w:t>
      </w:r>
      <w:r w:rsidRPr="0009181F">
        <w:rPr>
          <w:rFonts w:ascii="Arial" w:hAnsi="Arial" w:cs="Arial"/>
          <w:b/>
          <w:bCs/>
          <w:color w:val="000000"/>
          <w:spacing w:val="7"/>
        </w:rPr>
        <w:t xml:space="preserve"> </w:t>
      </w:r>
      <w:r w:rsidRPr="0009181F">
        <w:rPr>
          <w:rFonts w:ascii="Arial" w:hAnsi="Arial" w:cs="Arial"/>
          <w:color w:val="000000"/>
          <w:spacing w:val="7"/>
        </w:rPr>
        <w:t xml:space="preserve"> zgodnie z przepisami ustawy z dnia</w:t>
      </w:r>
      <w:r w:rsidRPr="0009181F">
        <w:rPr>
          <w:rFonts w:ascii="Arial" w:hAnsi="Arial" w:cs="Arial"/>
          <w:color w:val="000000"/>
          <w:spacing w:val="-38"/>
        </w:rPr>
        <w:t xml:space="preserve"> </w:t>
      </w:r>
    </w:p>
    <w:p w:rsidR="00D4774E" w:rsidRDefault="00D4774E">
      <w:pPr>
        <w:spacing w:line="20" w:lineRule="exact"/>
        <w:sectPr w:rsidR="00D4774E">
          <w:type w:val="continuous"/>
          <w:pgSz w:w="11900" w:h="16840"/>
          <w:pgMar w:top="1417" w:right="1068" w:bottom="0" w:left="1498" w:header="708" w:footer="708" w:gutter="0"/>
          <w:cols w:space="708"/>
        </w:sectPr>
      </w:pPr>
    </w:p>
    <w:p w:rsidR="00D4774E" w:rsidRDefault="00D4774E">
      <w:pPr>
        <w:spacing w:before="89" w:line="208" w:lineRule="exact"/>
        <w:ind w:right="-113"/>
      </w:pPr>
      <w:r w:rsidRPr="0009181F">
        <w:rPr>
          <w:rFonts w:ascii="Arial" w:hAnsi="Arial" w:cs="Arial"/>
          <w:color w:val="000000"/>
          <w:w w:val="97"/>
        </w:rPr>
        <w:t>29 VIII 1997 r. o ochronie danych osobowych (Dz. U. z 2002 r., Nr 101, poz. 926 z późn. zm.).</w:t>
      </w:r>
      <w:r w:rsidRPr="0009181F">
        <w:rPr>
          <w:rFonts w:ascii="Arial" w:hAnsi="Arial" w:cs="Arial"/>
          <w:color w:val="000000"/>
          <w:spacing w:val="99"/>
          <w:w w:val="97"/>
          <w:sz w:val="19"/>
          <w:szCs w:val="19"/>
        </w:rPr>
        <w:t xml:space="preserve"> </w:t>
      </w:r>
    </w:p>
    <w:p w:rsidR="00D4774E" w:rsidRDefault="00D4774E">
      <w:pPr>
        <w:spacing w:line="20" w:lineRule="exact"/>
        <w:sectPr w:rsidR="00D4774E">
          <w:type w:val="continuous"/>
          <w:pgSz w:w="11900" w:h="16840"/>
          <w:pgMar w:top="1417" w:right="1394" w:bottom="0" w:left="1498" w:header="708" w:footer="708" w:gutter="0"/>
          <w:cols w:space="708"/>
        </w:sectPr>
      </w:pPr>
    </w:p>
    <w:p w:rsidR="00D4774E" w:rsidRDefault="00D4774E">
      <w:pPr>
        <w:spacing w:before="89" w:line="208" w:lineRule="exact"/>
        <w:ind w:right="-113"/>
      </w:pPr>
      <w:r w:rsidRPr="0009181F">
        <w:rPr>
          <w:rFonts w:ascii="Arial" w:hAnsi="Arial" w:cs="Arial"/>
          <w:color w:val="000000"/>
          <w:spacing w:val="5"/>
        </w:rPr>
        <w:t xml:space="preserve">Wyrażam zgodę/ nie </w:t>
      </w:r>
    </w:p>
    <w:p w:rsidR="00D4774E" w:rsidRDefault="00D4774E">
      <w:pPr>
        <w:spacing w:before="89" w:line="208" w:lineRule="exact"/>
        <w:ind w:right="-113"/>
      </w:pPr>
      <w:r>
        <w:br w:type="column"/>
      </w:r>
      <w:r w:rsidRPr="0009181F">
        <w:rPr>
          <w:rFonts w:ascii="Arial" w:hAnsi="Arial" w:cs="Arial"/>
          <w:color w:val="000000"/>
          <w:spacing w:val="6"/>
        </w:rPr>
        <w:t>wyrażam zgody*</w:t>
      </w:r>
      <w:r w:rsidRPr="0009181F">
        <w:rPr>
          <w:rFonts w:ascii="Arial" w:hAnsi="Arial" w:cs="Arial"/>
          <w:color w:val="000000"/>
          <w:spacing w:val="5"/>
        </w:rPr>
        <w:t xml:space="preserve"> </w:t>
      </w:r>
    </w:p>
    <w:p w:rsidR="00D4774E" w:rsidRDefault="00D4774E">
      <w:pPr>
        <w:spacing w:before="89" w:line="208" w:lineRule="exact"/>
        <w:ind w:right="-113"/>
      </w:pPr>
      <w:r>
        <w:br w:type="column"/>
      </w:r>
      <w:r w:rsidRPr="0009181F">
        <w:rPr>
          <w:rFonts w:ascii="Arial" w:hAnsi="Arial" w:cs="Arial"/>
          <w:color w:val="000000"/>
          <w:spacing w:val="3"/>
        </w:rPr>
        <w:t>na publikację</w:t>
      </w:r>
      <w:r w:rsidRPr="0009181F">
        <w:rPr>
          <w:rFonts w:ascii="Arial" w:hAnsi="Arial" w:cs="Arial"/>
          <w:color w:val="000000"/>
          <w:spacing w:val="4"/>
        </w:rPr>
        <w:t xml:space="preserve"> </w:t>
      </w:r>
    </w:p>
    <w:p w:rsidR="00D4774E" w:rsidRDefault="00D4774E">
      <w:pPr>
        <w:spacing w:before="89" w:line="208" w:lineRule="exact"/>
        <w:ind w:right="-113"/>
      </w:pPr>
      <w:r>
        <w:br w:type="column"/>
      </w:r>
      <w:r w:rsidRPr="0009181F">
        <w:rPr>
          <w:rFonts w:ascii="Arial" w:hAnsi="Arial" w:cs="Arial"/>
          <w:color w:val="000000"/>
          <w:spacing w:val="7"/>
        </w:rPr>
        <w:t>dziecka z imprez i</w:t>
      </w:r>
      <w:r w:rsidRPr="0009181F">
        <w:rPr>
          <w:rFonts w:ascii="Arial" w:hAnsi="Arial" w:cs="Arial"/>
          <w:color w:val="000000"/>
          <w:spacing w:val="15"/>
        </w:rPr>
        <w:t xml:space="preserve"> </w:t>
      </w:r>
    </w:p>
    <w:p w:rsidR="00D4774E" w:rsidRDefault="00D4774E">
      <w:pPr>
        <w:spacing w:before="89" w:line="208" w:lineRule="exact"/>
        <w:ind w:right="-113"/>
      </w:pPr>
      <w:r>
        <w:br w:type="column"/>
      </w:r>
      <w:r w:rsidRPr="0009181F">
        <w:rPr>
          <w:rFonts w:ascii="Arial" w:hAnsi="Arial" w:cs="Arial"/>
          <w:color w:val="000000"/>
          <w:w w:val="99"/>
        </w:rPr>
        <w:t>uroczystości</w:t>
      </w:r>
      <w:r w:rsidRPr="0009181F">
        <w:rPr>
          <w:rFonts w:ascii="Arial" w:hAnsi="Arial" w:cs="Arial"/>
          <w:color w:val="000000"/>
          <w:spacing w:val="2"/>
          <w:w w:val="99"/>
        </w:rPr>
        <w:t xml:space="preserve"> </w:t>
      </w:r>
    </w:p>
    <w:p w:rsidR="00D4774E" w:rsidRDefault="00D4774E">
      <w:pPr>
        <w:spacing w:line="20" w:lineRule="exact"/>
        <w:sectPr w:rsidR="00D4774E">
          <w:type w:val="continuous"/>
          <w:pgSz w:w="11900" w:h="16840"/>
          <w:pgMar w:top="1417" w:right="0" w:bottom="0" w:left="1498" w:header="708" w:footer="708" w:gutter="0"/>
          <w:cols w:num="5" w:space="708" w:equalWidth="0">
            <w:col w:w="2168" w:space="41"/>
            <w:col w:w="1769" w:space="84"/>
            <w:col w:w="1395" w:space="636"/>
            <w:col w:w="1957" w:space="41"/>
            <w:col w:w="1266"/>
          </w:cols>
        </w:sectPr>
      </w:pPr>
    </w:p>
    <w:p w:rsidR="00D4774E" w:rsidRDefault="00D4774E">
      <w:pPr>
        <w:spacing w:before="89" w:line="208" w:lineRule="exact"/>
        <w:ind w:right="-113"/>
      </w:pPr>
      <w:r w:rsidRPr="0009181F">
        <w:rPr>
          <w:rFonts w:ascii="Arial" w:hAnsi="Arial" w:cs="Arial"/>
          <w:color w:val="000000"/>
        </w:rPr>
        <w:t>szkolnych na stronie internetowej promującej szkołę.</w:t>
      </w:r>
      <w:r w:rsidRPr="0009181F">
        <w:rPr>
          <w:rFonts w:ascii="Arial" w:hAnsi="Arial" w:cs="Arial"/>
          <w:color w:val="000000"/>
          <w:spacing w:val="19"/>
          <w:sz w:val="19"/>
          <w:szCs w:val="19"/>
        </w:rPr>
        <w:t xml:space="preserve"> </w:t>
      </w:r>
    </w:p>
    <w:p w:rsidR="00D4774E" w:rsidRDefault="00D4774E">
      <w:pPr>
        <w:spacing w:line="20" w:lineRule="exact"/>
        <w:sectPr w:rsidR="00D4774E">
          <w:type w:val="continuous"/>
          <w:pgSz w:w="11900" w:h="16840"/>
          <w:pgMar w:top="1417" w:right="5201" w:bottom="0" w:left="1498" w:header="708" w:footer="708" w:gutter="0"/>
          <w:cols w:space="708"/>
        </w:sectPr>
      </w:pPr>
    </w:p>
    <w:p w:rsidR="00D4774E" w:rsidRDefault="00D4774E">
      <w:pPr>
        <w:spacing w:before="89" w:line="208" w:lineRule="exact"/>
        <w:ind w:right="-113"/>
      </w:pPr>
      <w:r w:rsidRPr="0009181F">
        <w:rPr>
          <w:rFonts w:ascii="Arial" w:hAnsi="Arial" w:cs="Arial"/>
          <w:color w:val="000000"/>
          <w:spacing w:val="3"/>
        </w:rPr>
        <w:t>Wyrażam wolę/</w:t>
      </w:r>
      <w:r w:rsidRPr="0009181F">
        <w:rPr>
          <w:rFonts w:ascii="Arial" w:hAnsi="Arial" w:cs="Arial"/>
          <w:color w:val="000000"/>
          <w:spacing w:val="6"/>
        </w:rPr>
        <w:t xml:space="preserve"> </w:t>
      </w:r>
    </w:p>
    <w:p w:rsidR="00D4774E" w:rsidRDefault="00D4774E">
      <w:pPr>
        <w:spacing w:before="89" w:line="208" w:lineRule="exact"/>
        <w:ind w:right="-113"/>
      </w:pPr>
      <w:r>
        <w:br w:type="column"/>
      </w:r>
      <w:r w:rsidRPr="0009181F">
        <w:rPr>
          <w:rFonts w:ascii="Arial" w:hAnsi="Arial" w:cs="Arial"/>
          <w:color w:val="000000"/>
          <w:spacing w:val="3"/>
        </w:rPr>
        <w:t xml:space="preserve">wyrażam zgody* </w:t>
      </w:r>
    </w:p>
    <w:p w:rsidR="00D4774E" w:rsidRDefault="00D4774E">
      <w:pPr>
        <w:spacing w:before="89" w:line="208" w:lineRule="exact"/>
        <w:ind w:right="-113"/>
      </w:pPr>
      <w:r>
        <w:br w:type="column"/>
      </w:r>
      <w:r w:rsidRPr="0009181F">
        <w:rPr>
          <w:rFonts w:ascii="Arial" w:hAnsi="Arial" w:cs="Arial"/>
          <w:color w:val="000000"/>
          <w:w w:val="97"/>
        </w:rPr>
        <w:t>aby moje</w:t>
      </w:r>
      <w:r w:rsidRPr="0009181F">
        <w:rPr>
          <w:rFonts w:ascii="Arial" w:hAnsi="Arial" w:cs="Arial"/>
          <w:color w:val="000000"/>
          <w:spacing w:val="9"/>
          <w:w w:val="97"/>
        </w:rPr>
        <w:t xml:space="preserve"> </w:t>
      </w:r>
    </w:p>
    <w:p w:rsidR="00D4774E" w:rsidRDefault="00D4774E">
      <w:pPr>
        <w:spacing w:before="89" w:line="208" w:lineRule="exact"/>
        <w:ind w:right="-113"/>
      </w:pPr>
      <w:r>
        <w:br w:type="column"/>
      </w:r>
      <w:r w:rsidRPr="0009181F">
        <w:rPr>
          <w:rFonts w:ascii="Arial" w:hAnsi="Arial" w:cs="Arial"/>
          <w:color w:val="000000"/>
        </w:rPr>
        <w:t xml:space="preserve">czestniczyło w lekcjach religii. </w:t>
      </w:r>
    </w:p>
    <w:p w:rsidR="00D4774E" w:rsidRDefault="00D4774E">
      <w:pPr>
        <w:spacing w:line="20" w:lineRule="exact"/>
        <w:sectPr w:rsidR="00D4774E">
          <w:type w:val="continuous"/>
          <w:pgSz w:w="11900" w:h="16840"/>
          <w:pgMar w:top="1417" w:right="0" w:bottom="0" w:left="1498" w:header="708" w:footer="708" w:gutter="0"/>
          <w:cols w:num="4" w:space="708" w:equalWidth="0">
            <w:col w:w="1616" w:space="353"/>
            <w:col w:w="1726" w:space="99"/>
            <w:col w:w="939" w:space="938"/>
            <w:col w:w="2997"/>
          </w:cols>
        </w:sectPr>
      </w:pPr>
    </w:p>
    <w:p w:rsidR="00D4774E" w:rsidRDefault="00D4774E">
      <w:pPr>
        <w:spacing w:before="543" w:line="182" w:lineRule="exact"/>
        <w:ind w:right="-113"/>
      </w:pPr>
      <w:r w:rsidRPr="0009181F">
        <w:rPr>
          <w:rFonts w:ascii="Arial" w:hAnsi="Arial" w:cs="Arial"/>
          <w:color w:val="000000"/>
          <w:w w:val="96"/>
          <w:sz w:val="19"/>
          <w:szCs w:val="19"/>
        </w:rPr>
        <w:t>*) niepotrzebne skreślić</w:t>
      </w:r>
      <w:r w:rsidRPr="0009181F">
        <w:rPr>
          <w:rFonts w:ascii="Arial" w:hAnsi="Arial" w:cs="Arial"/>
          <w:color w:val="000000"/>
          <w:spacing w:val="16"/>
          <w:w w:val="96"/>
          <w:sz w:val="19"/>
          <w:szCs w:val="19"/>
        </w:rPr>
        <w:t xml:space="preserve"> </w:t>
      </w:r>
    </w:p>
    <w:p w:rsidR="00D4774E" w:rsidRDefault="00D4774E">
      <w:pPr>
        <w:spacing w:line="20" w:lineRule="exact"/>
        <w:sectPr w:rsidR="00D4774E">
          <w:type w:val="continuous"/>
          <w:pgSz w:w="11900" w:h="16840"/>
          <w:pgMar w:top="1417" w:right="8441" w:bottom="0" w:left="1493" w:header="708" w:footer="708" w:gutter="0"/>
          <w:cols w:space="708"/>
        </w:sectPr>
      </w:pPr>
    </w:p>
    <w:p w:rsidR="00D4774E" w:rsidRDefault="00D4774E">
      <w:pPr>
        <w:spacing w:before="472" w:after="38" w:line="220" w:lineRule="exact"/>
        <w:ind w:right="-113"/>
      </w:pPr>
      <w:r>
        <w:rPr>
          <w:rFonts w:ascii="Cambria" w:hAnsi="Cambria" w:cs="Cambria"/>
          <w:color w:val="000000"/>
        </w:rPr>
        <w:t xml:space="preserve"> </w:t>
      </w:r>
    </w:p>
    <w:p w:rsidR="00D4774E" w:rsidRDefault="00D4774E">
      <w:pPr>
        <w:spacing w:after="38" w:line="220" w:lineRule="exact"/>
        <w:ind w:right="-113"/>
      </w:pPr>
      <w:r>
        <w:rPr>
          <w:rFonts w:ascii="Cambria" w:hAnsi="Cambria" w:cs="Cambria"/>
          <w:color w:val="000000"/>
        </w:rPr>
        <w:t xml:space="preserve"> </w:t>
      </w:r>
    </w:p>
    <w:p w:rsidR="00D4774E" w:rsidRDefault="00D4774E">
      <w:pPr>
        <w:spacing w:line="220" w:lineRule="exact"/>
        <w:ind w:right="-113"/>
      </w:pPr>
      <w:r>
        <w:rPr>
          <w:rFonts w:ascii="Cambria" w:hAnsi="Cambria" w:cs="Cambria"/>
          <w:color w:val="000000"/>
          <w:lang w:val="pl-PL"/>
        </w:rPr>
        <w:t>Minoga</w:t>
      </w:r>
      <w:r>
        <w:rPr>
          <w:rFonts w:ascii="Cambria" w:hAnsi="Cambria" w:cs="Cambria"/>
          <w:color w:val="000000"/>
        </w:rPr>
        <w:t xml:space="preserve">, </w:t>
      </w:r>
      <w:r>
        <w:rPr>
          <w:rFonts w:ascii="Cambria" w:hAnsi="Cambria" w:cs="Cambria"/>
          <w:color w:val="000000"/>
          <w:sz w:val="16"/>
          <w:szCs w:val="16"/>
        </w:rPr>
        <w:t xml:space="preserve">…………………………………………… </w:t>
      </w:r>
    </w:p>
    <w:p w:rsidR="00D4774E" w:rsidRDefault="00D4774E">
      <w:pPr>
        <w:spacing w:before="1039" w:line="158" w:lineRule="exact"/>
        <w:ind w:right="-113"/>
      </w:pPr>
      <w:r>
        <w:br w:type="column"/>
      </w:r>
      <w:r w:rsidRPr="0009181F">
        <w:rPr>
          <w:rFonts w:ascii="Cambria" w:hAnsi="Cambria" w:cs="Cambria"/>
          <w:color w:val="000000"/>
          <w:w w:val="99"/>
          <w:sz w:val="16"/>
          <w:szCs w:val="16"/>
        </w:rPr>
        <w:t xml:space="preserve">………………….………………………………………………………………………………………. </w:t>
      </w:r>
      <w:r w:rsidRPr="0009181F">
        <w:rPr>
          <w:rFonts w:ascii="Cambria" w:hAnsi="Cambria" w:cs="Cambria"/>
          <w:color w:val="000000"/>
          <w:spacing w:val="14"/>
          <w:w w:val="99"/>
          <w:sz w:val="16"/>
          <w:szCs w:val="16"/>
        </w:rPr>
        <w:t xml:space="preserve"> </w:t>
      </w:r>
    </w:p>
    <w:p w:rsidR="00D4774E" w:rsidRDefault="00D4774E">
      <w:pPr>
        <w:spacing w:line="20" w:lineRule="exact"/>
        <w:sectPr w:rsidR="00D4774E">
          <w:type w:val="continuous"/>
          <w:pgSz w:w="11900" w:h="16840"/>
          <w:pgMar w:top="1417" w:right="0" w:bottom="0" w:left="1133" w:header="708" w:footer="708" w:gutter="0"/>
          <w:cols w:num="2" w:space="708" w:equalWidth="0">
            <w:col w:w="3146" w:space="1108"/>
            <w:col w:w="4917"/>
          </w:cols>
        </w:sectPr>
      </w:pPr>
    </w:p>
    <w:p w:rsidR="00D4774E" w:rsidRDefault="00D4774E">
      <w:pPr>
        <w:spacing w:before="34" w:line="220" w:lineRule="exact"/>
        <w:ind w:right="-113"/>
      </w:pPr>
      <w:r>
        <w:rPr>
          <w:rFonts w:ascii="Cambria" w:hAnsi="Cambria" w:cs="Cambria"/>
          <w:color w:val="000000"/>
        </w:rPr>
        <w:t xml:space="preserve">czytelny podpis rodzica/opiekuna prawnego </w:t>
      </w:r>
    </w:p>
    <w:p w:rsidR="00D4774E" w:rsidRDefault="00D4774E">
      <w:pPr>
        <w:spacing w:line="20" w:lineRule="exact"/>
        <w:sectPr w:rsidR="00D4774E">
          <w:type w:val="continuous"/>
          <w:pgSz w:w="11900" w:h="16840"/>
          <w:pgMar w:top="1417" w:right="1559" w:bottom="0" w:left="6091" w:header="708" w:footer="708" w:gutter="0"/>
          <w:cols w:space="708"/>
        </w:sectPr>
      </w:pPr>
    </w:p>
    <w:p w:rsidR="00D4774E" w:rsidRDefault="00D4774E">
      <w:pPr>
        <w:spacing w:before="1114" w:line="158" w:lineRule="exact"/>
        <w:ind w:right="-113"/>
      </w:pPr>
      <w:r>
        <w:rPr>
          <w:rFonts w:ascii="Cambria" w:hAnsi="Cambria" w:cs="Cambria"/>
          <w:color w:val="000000"/>
          <w:sz w:val="16"/>
          <w:szCs w:val="16"/>
        </w:rPr>
        <w:t xml:space="preserve">…………………………………………………………...…………………………………………………. </w:t>
      </w:r>
    </w:p>
    <w:p w:rsidR="00D4774E" w:rsidRDefault="00D4774E">
      <w:pPr>
        <w:spacing w:line="20" w:lineRule="exact"/>
        <w:sectPr w:rsidR="00D4774E">
          <w:type w:val="continuous"/>
          <w:pgSz w:w="11900" w:h="16840"/>
          <w:pgMar w:top="1417" w:right="1415" w:bottom="0" w:left="5381" w:header="708" w:footer="708" w:gutter="0"/>
          <w:cols w:space="708"/>
        </w:sectPr>
      </w:pPr>
    </w:p>
    <w:p w:rsidR="00D4774E" w:rsidRDefault="00D4774E">
      <w:pPr>
        <w:spacing w:before="33" w:line="220" w:lineRule="exact"/>
        <w:ind w:right="-113"/>
      </w:pPr>
      <w:r>
        <w:rPr>
          <w:rFonts w:ascii="Cambria" w:hAnsi="Cambria" w:cs="Cambria"/>
          <w:color w:val="000000"/>
        </w:rPr>
        <w:t xml:space="preserve">                czytelny podpis rodzica/opiekuna prawnego </w:t>
      </w:r>
    </w:p>
    <w:p w:rsidR="00D4774E" w:rsidRDefault="00D4774E">
      <w:pPr>
        <w:spacing w:line="20" w:lineRule="exact"/>
        <w:sectPr w:rsidR="00D4774E">
          <w:type w:val="continuous"/>
          <w:pgSz w:w="11900" w:h="16840"/>
          <w:pgMar w:top="1417" w:right="1502" w:bottom="0" w:left="5381" w:header="708" w:footer="708" w:gutter="0"/>
          <w:cols w:space="708"/>
        </w:sectPr>
      </w:pPr>
    </w:p>
    <w:p w:rsidR="00D4774E" w:rsidRDefault="00D4774E">
      <w:pPr>
        <w:spacing w:before="1120" w:line="230" w:lineRule="exact"/>
        <w:ind w:right="-113"/>
      </w:pPr>
      <w:r w:rsidRPr="0009181F">
        <w:rPr>
          <w:rFonts w:ascii="Arial" w:hAnsi="Arial" w:cs="Arial"/>
          <w:b/>
          <w:bCs/>
          <w:color w:val="000000"/>
          <w:w w:val="85"/>
          <w:sz w:val="24"/>
          <w:szCs w:val="24"/>
        </w:rPr>
        <w:t>================================================================================</w:t>
      </w:r>
      <w:r w:rsidRPr="0009181F">
        <w:rPr>
          <w:rFonts w:ascii="Arial" w:hAnsi="Arial" w:cs="Arial"/>
          <w:b/>
          <w:bCs/>
          <w:color w:val="000000"/>
          <w:spacing w:val="29"/>
          <w:w w:val="85"/>
          <w:sz w:val="24"/>
          <w:szCs w:val="24"/>
        </w:rPr>
        <w:t xml:space="preserve"> </w:t>
      </w:r>
    </w:p>
    <w:p w:rsidR="00D4774E" w:rsidRDefault="00D4774E">
      <w:pPr>
        <w:spacing w:line="20" w:lineRule="exact"/>
        <w:sectPr w:rsidR="00D4774E">
          <w:type w:val="continuous"/>
          <w:pgSz w:w="11900" w:h="16840"/>
          <w:pgMar w:top="1417" w:right="1141" w:bottom="0" w:left="1133" w:header="708" w:footer="708" w:gutter="0"/>
          <w:cols w:space="708"/>
        </w:sectPr>
      </w:pPr>
    </w:p>
    <w:p w:rsidR="00D4774E" w:rsidRDefault="00D4774E">
      <w:pPr>
        <w:spacing w:before="648" w:line="230" w:lineRule="exact"/>
        <w:ind w:right="-113"/>
      </w:pPr>
      <w:r w:rsidRPr="0009181F">
        <w:rPr>
          <w:rFonts w:ascii="Arial" w:hAnsi="Arial" w:cs="Arial"/>
          <w:b/>
          <w:bCs/>
          <w:color w:val="000000"/>
          <w:w w:val="78"/>
          <w:sz w:val="24"/>
          <w:szCs w:val="24"/>
        </w:rPr>
        <w:t>DECYZJA DYREKTORA SZKOŁY:</w:t>
      </w:r>
      <w:r w:rsidRPr="0009181F">
        <w:rPr>
          <w:rFonts w:ascii="Arial" w:hAnsi="Arial" w:cs="Arial"/>
          <w:b/>
          <w:bCs/>
          <w:color w:val="000000"/>
          <w:spacing w:val="23"/>
          <w:w w:val="78"/>
          <w:sz w:val="24"/>
          <w:szCs w:val="24"/>
        </w:rPr>
        <w:t xml:space="preserve"> </w:t>
      </w:r>
    </w:p>
    <w:p w:rsidR="00D4774E" w:rsidRDefault="00D4774E">
      <w:pPr>
        <w:spacing w:line="20" w:lineRule="exact"/>
        <w:sectPr w:rsidR="00D4774E">
          <w:type w:val="continuous"/>
          <w:pgSz w:w="11900" w:h="16840"/>
          <w:pgMar w:top="1417" w:right="7703" w:bottom="0" w:left="1133" w:header="708" w:footer="708" w:gutter="0"/>
          <w:cols w:space="708"/>
        </w:sectPr>
      </w:pPr>
    </w:p>
    <w:p w:rsidR="00D4774E" w:rsidRDefault="00D4774E">
      <w:pPr>
        <w:spacing w:before="62" w:after="48" w:line="240" w:lineRule="exact"/>
        <w:ind w:right="-113"/>
      </w:pPr>
      <w:r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D4774E" w:rsidRDefault="00D4774E">
      <w:pPr>
        <w:spacing w:line="240" w:lineRule="exact"/>
        <w:ind w:right="-113"/>
      </w:pPr>
      <w:r>
        <w:rPr>
          <w:rFonts w:ascii="Calibri" w:hAnsi="Calibri" w:cs="Calibri"/>
          <w:color w:val="000000"/>
          <w:sz w:val="24"/>
          <w:szCs w:val="24"/>
        </w:rPr>
        <w:t xml:space="preserve">............................................................................................................................................................... </w:t>
      </w:r>
    </w:p>
    <w:p w:rsidR="00D4774E" w:rsidRDefault="00D4774E">
      <w:pPr>
        <w:spacing w:line="20" w:lineRule="exact"/>
        <w:sectPr w:rsidR="00D4774E">
          <w:type w:val="continuous"/>
          <w:pgSz w:w="11900" w:h="16840"/>
          <w:pgMar w:top="1417" w:right="1072" w:bottom="0" w:left="1133" w:header="708" w:footer="708" w:gutter="0"/>
          <w:cols w:space="708"/>
        </w:sectPr>
      </w:pPr>
    </w:p>
    <w:p w:rsidR="00D4774E" w:rsidRDefault="00D4774E">
      <w:pPr>
        <w:spacing w:before="202" w:line="240" w:lineRule="exact"/>
        <w:ind w:right="-113"/>
      </w:pPr>
      <w:r>
        <w:rPr>
          <w:rFonts w:ascii="Calibri" w:hAnsi="Calibri" w:cs="Calibri"/>
          <w:color w:val="000000"/>
          <w:sz w:val="24"/>
          <w:szCs w:val="24"/>
        </w:rPr>
        <w:t xml:space="preserve">............................................................................................................................................................... </w:t>
      </w:r>
    </w:p>
    <w:p w:rsidR="00D4774E" w:rsidRDefault="00D4774E">
      <w:pPr>
        <w:spacing w:line="20" w:lineRule="exact"/>
        <w:sectPr w:rsidR="00D4774E">
          <w:type w:val="continuous"/>
          <w:pgSz w:w="11900" w:h="16840"/>
          <w:pgMar w:top="1417" w:right="1071" w:bottom="0" w:left="1133" w:header="708" w:footer="708" w:gutter="0"/>
          <w:cols w:space="708"/>
        </w:sectPr>
      </w:pPr>
    </w:p>
    <w:p w:rsidR="00D4774E" w:rsidRDefault="00D4774E">
      <w:pPr>
        <w:spacing w:before="197" w:line="240" w:lineRule="exact"/>
        <w:ind w:right="-113"/>
      </w:pPr>
      <w:r>
        <w:rPr>
          <w:rFonts w:ascii="Calibri" w:hAnsi="Calibri" w:cs="Calibri"/>
          <w:color w:val="000000"/>
          <w:sz w:val="24"/>
          <w:szCs w:val="24"/>
        </w:rPr>
        <w:t xml:space="preserve">............................................................................................................................................................... </w:t>
      </w:r>
    </w:p>
    <w:p w:rsidR="00D4774E" w:rsidRDefault="00D4774E">
      <w:pPr>
        <w:spacing w:line="20" w:lineRule="exact"/>
        <w:sectPr w:rsidR="00D4774E">
          <w:type w:val="continuous"/>
          <w:pgSz w:w="11900" w:h="16840"/>
          <w:pgMar w:top="1417" w:right="1074" w:bottom="0" w:left="1133" w:header="708" w:footer="708" w:gutter="0"/>
          <w:cols w:space="708"/>
        </w:sectPr>
      </w:pPr>
    </w:p>
    <w:p w:rsidR="00D4774E" w:rsidRDefault="00D4774E">
      <w:pPr>
        <w:spacing w:before="499" w:line="240" w:lineRule="exact"/>
        <w:ind w:right="-113"/>
      </w:pPr>
      <w:r>
        <w:rPr>
          <w:rFonts w:ascii="Calibri" w:hAnsi="Calibri" w:cs="Calibri"/>
          <w:color w:val="000000"/>
          <w:sz w:val="24"/>
          <w:szCs w:val="24"/>
        </w:rPr>
        <w:t xml:space="preserve">                                                                                                         </w:t>
      </w:r>
    </w:p>
    <w:p w:rsidR="00D4774E" w:rsidRDefault="00D4774E">
      <w:pPr>
        <w:spacing w:line="20" w:lineRule="exact"/>
        <w:sectPr w:rsidR="00D4774E">
          <w:type w:val="continuous"/>
          <w:pgSz w:w="11900" w:h="16840"/>
          <w:pgMar w:top="1417" w:right="5072" w:bottom="0" w:left="1133" w:header="708" w:footer="708" w:gutter="0"/>
          <w:cols w:space="708"/>
        </w:sectPr>
      </w:pPr>
    </w:p>
    <w:p w:rsidR="00D4774E" w:rsidRDefault="00D4774E">
      <w:pPr>
        <w:spacing w:before="346" w:line="240" w:lineRule="exact"/>
        <w:ind w:right="-113"/>
      </w:pPr>
      <w:r>
        <w:rPr>
          <w:rFonts w:ascii="Calibri" w:hAnsi="Calibri" w:cs="Calibri"/>
          <w:color w:val="000000"/>
          <w:sz w:val="24"/>
          <w:szCs w:val="24"/>
        </w:rPr>
        <w:t xml:space="preserve">...............................................  </w:t>
      </w:r>
    </w:p>
    <w:p w:rsidR="00D4774E" w:rsidRDefault="00D4774E">
      <w:pPr>
        <w:spacing w:before="346" w:line="240" w:lineRule="exact"/>
        <w:ind w:right="-113"/>
      </w:pPr>
      <w:r>
        <w:br w:type="column"/>
      </w:r>
      <w:r>
        <w:rPr>
          <w:rFonts w:ascii="Calibri" w:hAnsi="Calibri" w:cs="Calibri"/>
          <w:color w:val="000000"/>
          <w:sz w:val="24"/>
          <w:szCs w:val="24"/>
        </w:rPr>
        <w:t xml:space="preserve">        ............................................. </w:t>
      </w:r>
    </w:p>
    <w:p w:rsidR="00D4774E" w:rsidRDefault="00D4774E">
      <w:pPr>
        <w:spacing w:line="20" w:lineRule="exact"/>
        <w:sectPr w:rsidR="00D4774E">
          <w:type w:val="continuous"/>
          <w:pgSz w:w="11900" w:h="16840"/>
          <w:pgMar w:top="1417" w:right="0" w:bottom="0" w:left="1133" w:header="708" w:footer="708" w:gutter="0"/>
          <w:cols w:num="2" w:space="708" w:equalWidth="0">
            <w:col w:w="2959" w:space="3416"/>
            <w:col w:w="3223"/>
          </w:cols>
        </w:sectPr>
      </w:pPr>
    </w:p>
    <w:p w:rsidR="00D4774E" w:rsidRDefault="00D4774E">
      <w:pPr>
        <w:spacing w:before="53" w:line="240" w:lineRule="exact"/>
        <w:ind w:right="-113"/>
      </w:pPr>
      <w:r>
        <w:rPr>
          <w:rFonts w:ascii="Calibri" w:hAnsi="Calibri" w:cs="Calibri"/>
          <w:color w:val="000000"/>
          <w:sz w:val="24"/>
          <w:szCs w:val="24"/>
        </w:rPr>
        <w:t xml:space="preserve">                      (data)                                                                                                  (podpis dyrektora szkoły)</w:t>
      </w:r>
      <w:r>
        <w:rPr>
          <w:rFonts w:ascii="Cambria" w:hAnsi="Cambria" w:cs="Cambria"/>
          <w:color w:val="000000"/>
          <w:sz w:val="16"/>
          <w:szCs w:val="16"/>
        </w:rPr>
        <w:t xml:space="preserve"> </w:t>
      </w:r>
    </w:p>
    <w:sectPr w:rsidR="00D4774E" w:rsidSect="00032BCC">
      <w:type w:val="continuous"/>
      <w:pgSz w:w="11900" w:h="16840"/>
      <w:pgMar w:top="1417" w:right="1184" w:bottom="0" w:left="1133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4B7C"/>
    <w:rsid w:val="00032BCC"/>
    <w:rsid w:val="000516E8"/>
    <w:rsid w:val="0009181F"/>
    <w:rsid w:val="001C1948"/>
    <w:rsid w:val="00216EAB"/>
    <w:rsid w:val="00266A0B"/>
    <w:rsid w:val="002B1B54"/>
    <w:rsid w:val="002B4628"/>
    <w:rsid w:val="00386532"/>
    <w:rsid w:val="004B7B05"/>
    <w:rsid w:val="005765D9"/>
    <w:rsid w:val="006445E8"/>
    <w:rsid w:val="00666761"/>
    <w:rsid w:val="006F5B77"/>
    <w:rsid w:val="00703D64"/>
    <w:rsid w:val="0080022F"/>
    <w:rsid w:val="008D4B7C"/>
    <w:rsid w:val="00945128"/>
    <w:rsid w:val="0097287D"/>
    <w:rsid w:val="009C3716"/>
    <w:rsid w:val="00A52CDC"/>
    <w:rsid w:val="00A53A89"/>
    <w:rsid w:val="00AA342C"/>
    <w:rsid w:val="00BB5D2E"/>
    <w:rsid w:val="00BF39E2"/>
    <w:rsid w:val="00C218D7"/>
    <w:rsid w:val="00C70DFD"/>
    <w:rsid w:val="00CD303E"/>
    <w:rsid w:val="00CF700A"/>
    <w:rsid w:val="00D4774E"/>
    <w:rsid w:val="00D6275E"/>
    <w:rsid w:val="00DD287E"/>
    <w:rsid w:val="00F07AC9"/>
    <w:rsid w:val="00F82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DFD"/>
    <w:rPr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6275E"/>
    <w:rPr>
      <w:rFonts w:ascii="Tahoma" w:hAnsi="Tahoma"/>
      <w:sz w:val="16"/>
      <w:szCs w:val="16"/>
      <w:lang w:val="pl-PL"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275E"/>
    <w:rPr>
      <w:rFonts w:ascii="Tahoma" w:hAnsi="Tahoma"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oda%20PDF%202012\Templates\Standa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Standard.dotx</Template>
  <TotalTime>1</TotalTime>
  <Pages>2</Pages>
  <Words>509</Words>
  <Characters>2871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Joanna Wójtowicz</cp:lastModifiedBy>
  <cp:revision>2</cp:revision>
  <cp:lastPrinted>2018-03-01T07:48:00Z</cp:lastPrinted>
  <dcterms:created xsi:type="dcterms:W3CDTF">2021-02-02T18:59:00Z</dcterms:created>
  <dcterms:modified xsi:type="dcterms:W3CDTF">2021-02-02T18:59:00Z</dcterms:modified>
</cp:coreProperties>
</file>