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98" w:rsidRDefault="00341A98">
      <w:pPr>
        <w:spacing w:after="160" w:line="259" w:lineRule="auto"/>
        <w:jc w:val="center"/>
        <w:rPr>
          <w:rFonts w:cs="Calibri"/>
          <w:sz w:val="24"/>
        </w:rPr>
      </w:pPr>
      <w:r>
        <w:rPr>
          <w:rFonts w:cs="Calibri"/>
          <w:b/>
          <w:sz w:val="24"/>
        </w:rPr>
        <w:t>Procedura opłat za obiady w Szkole Podstawowej im. Stulecia Odzyskania Niepodległości Polski w Minodze</w:t>
      </w:r>
    </w:p>
    <w:p w:rsidR="00341A98" w:rsidRDefault="00341A98">
      <w:pPr>
        <w:numPr>
          <w:ilvl w:val="0"/>
          <w:numId w:val="1"/>
        </w:numPr>
        <w:spacing w:after="160" w:line="259" w:lineRule="auto"/>
        <w:ind w:left="1080" w:hanging="720"/>
        <w:jc w:val="both"/>
        <w:rPr>
          <w:rFonts w:cs="Calibri"/>
          <w:sz w:val="24"/>
        </w:rPr>
      </w:pPr>
      <w:r>
        <w:rPr>
          <w:rFonts w:cs="Calibri"/>
          <w:sz w:val="24"/>
        </w:rPr>
        <w:t>Szkoła zapewnia odpłatne wyżywienie dla uczniów uczęszczających do klas I-VIII.</w:t>
      </w:r>
    </w:p>
    <w:p w:rsidR="00341A98" w:rsidRDefault="00341A98">
      <w:pPr>
        <w:numPr>
          <w:ilvl w:val="0"/>
          <w:numId w:val="1"/>
        </w:numPr>
        <w:spacing w:after="160" w:line="259" w:lineRule="auto"/>
        <w:ind w:left="1080" w:hanging="720"/>
        <w:jc w:val="both"/>
        <w:rPr>
          <w:rFonts w:cs="Calibri"/>
          <w:sz w:val="24"/>
        </w:rPr>
      </w:pPr>
      <w:r>
        <w:rPr>
          <w:rFonts w:cs="Calibri"/>
          <w:sz w:val="24"/>
        </w:rPr>
        <w:t>Zasady odpłatności za korzystanie z wyżywienia określa dyrektor szkoły.</w:t>
      </w:r>
    </w:p>
    <w:p w:rsidR="00341A98" w:rsidRDefault="00341A98">
      <w:pPr>
        <w:numPr>
          <w:ilvl w:val="0"/>
          <w:numId w:val="1"/>
        </w:numPr>
        <w:spacing w:after="160" w:line="259" w:lineRule="auto"/>
        <w:ind w:left="1080" w:hanging="720"/>
        <w:jc w:val="both"/>
        <w:rPr>
          <w:rFonts w:cs="Calibri"/>
          <w:sz w:val="24"/>
        </w:rPr>
      </w:pPr>
      <w:r>
        <w:rPr>
          <w:rFonts w:cs="Calibri"/>
          <w:sz w:val="24"/>
        </w:rPr>
        <w:t>Opłata za wyżywienie dziecka może ulec zmianie w ciągu roku szkolnego w związku ze wzrostem lub obniżką cen żywności.</w:t>
      </w:r>
    </w:p>
    <w:p w:rsidR="00341A98" w:rsidRDefault="00341A98">
      <w:pPr>
        <w:numPr>
          <w:ilvl w:val="0"/>
          <w:numId w:val="1"/>
        </w:numPr>
        <w:spacing w:after="160" w:line="259" w:lineRule="auto"/>
        <w:ind w:left="1080" w:hanging="720"/>
        <w:jc w:val="both"/>
        <w:rPr>
          <w:rFonts w:cs="Calibri"/>
          <w:sz w:val="24"/>
        </w:rPr>
      </w:pPr>
      <w:r>
        <w:rPr>
          <w:rFonts w:cs="Calibri"/>
          <w:sz w:val="24"/>
        </w:rPr>
        <w:t>W przypadku nieobecności dziecka należność za każdy dzień nieobecności ulega proporcjonalnemu obniżeniu tj. obniża się opłatę za wyżywienie za każdy dzień nieobecności dziecka.</w:t>
      </w:r>
    </w:p>
    <w:p w:rsidR="00341A98" w:rsidRDefault="00341A98">
      <w:pPr>
        <w:numPr>
          <w:ilvl w:val="0"/>
          <w:numId w:val="1"/>
        </w:numPr>
        <w:spacing w:after="160" w:line="259" w:lineRule="auto"/>
        <w:ind w:left="1080" w:hanging="720"/>
        <w:jc w:val="both"/>
        <w:rPr>
          <w:rFonts w:cs="Calibri"/>
          <w:sz w:val="24"/>
        </w:rPr>
      </w:pPr>
      <w:r>
        <w:rPr>
          <w:rFonts w:cs="Calibri"/>
          <w:sz w:val="24"/>
        </w:rPr>
        <w:t>Zmiana deklaracji może nastąpić w każdym czasie w trakcie roku szkolnego, ze skutkiem od pierwszego dnia miesiąca następującego po miesiącu, w którym złożono zmienioną deklarację.</w:t>
      </w:r>
    </w:p>
    <w:p w:rsidR="00341A98" w:rsidRDefault="00341A98">
      <w:pPr>
        <w:numPr>
          <w:ilvl w:val="0"/>
          <w:numId w:val="1"/>
        </w:numPr>
        <w:spacing w:after="160" w:line="259" w:lineRule="auto"/>
        <w:ind w:left="1080" w:hanging="720"/>
        <w:jc w:val="both"/>
        <w:rPr>
          <w:rFonts w:cs="Calibri"/>
          <w:sz w:val="24"/>
        </w:rPr>
      </w:pPr>
      <w:r>
        <w:rPr>
          <w:rFonts w:cs="Calibri"/>
          <w:sz w:val="24"/>
        </w:rPr>
        <w:t>Opłata za żywienie wnoszona jest „z góry” za cały miesiąc do 20 dnia każdego miesiąca na konto bankowe. W następnym miesiącu opłata jest pomniejszana o kwotę będącą iloczynem</w:t>
      </w:r>
      <w:r>
        <w:rPr>
          <w:rFonts w:cs="Calibri"/>
          <w:b/>
          <w:sz w:val="24"/>
        </w:rPr>
        <w:t xml:space="preserve"> zgłoszonych</w:t>
      </w:r>
      <w:r>
        <w:rPr>
          <w:rFonts w:cs="Calibri"/>
          <w:sz w:val="24"/>
        </w:rPr>
        <w:t xml:space="preserve"> dni nieobecności dziecka w poprzednim miesiącu razy dzienna stawka żywieniowa zwana „odpisem”.</w:t>
      </w:r>
    </w:p>
    <w:p w:rsidR="00341A98" w:rsidRDefault="00341A98">
      <w:pPr>
        <w:numPr>
          <w:ilvl w:val="0"/>
          <w:numId w:val="1"/>
        </w:numPr>
        <w:spacing w:after="160" w:line="259" w:lineRule="auto"/>
        <w:ind w:left="1080" w:hanging="720"/>
        <w:jc w:val="both"/>
        <w:rPr>
          <w:rFonts w:cs="Calibri"/>
          <w:sz w:val="24"/>
        </w:rPr>
      </w:pPr>
      <w:r>
        <w:rPr>
          <w:rFonts w:cs="Calibri"/>
          <w:sz w:val="24"/>
        </w:rPr>
        <w:t>Szkoła może zwrócić nadpłaty na konto rodzica wyłącznie na podstawie pisma – oświadczenia rodzica, na którym wskazuje nr konta i wysokość nadpłaty. Nadpłata musi być potwierdzone, przez dyrektora szkoły. Niezłożenie oświadczenia przez rodzica oznacza, że wyraża zgodę na pomniejszenie należności w miesiącu następnym.</w:t>
      </w:r>
    </w:p>
    <w:p w:rsidR="00341A98" w:rsidRDefault="00341A98">
      <w:pPr>
        <w:numPr>
          <w:ilvl w:val="0"/>
          <w:numId w:val="1"/>
        </w:numPr>
        <w:spacing w:after="160" w:line="259" w:lineRule="auto"/>
        <w:ind w:left="1080" w:hanging="720"/>
        <w:jc w:val="both"/>
        <w:rPr>
          <w:rFonts w:cs="Calibri"/>
          <w:sz w:val="24"/>
        </w:rPr>
      </w:pPr>
      <w:r>
        <w:rPr>
          <w:rFonts w:cs="Calibri"/>
          <w:sz w:val="24"/>
        </w:rPr>
        <w:t xml:space="preserve">W przypadku nieobecności dziecka w szkole opłaty za żywienie nie pobiera się pod warunkiem, że rodzić/prawny opiekun poinformuje  o nieobecności dziecka i przewidywanym czasie jej trwania najpóźniej w pierwszym dniu nieobecności do </w:t>
      </w:r>
      <w:r>
        <w:rPr>
          <w:rFonts w:cs="Calibri"/>
          <w:b/>
          <w:sz w:val="24"/>
        </w:rPr>
        <w:t xml:space="preserve">godz. 8.00. </w:t>
      </w:r>
      <w:r>
        <w:rPr>
          <w:rFonts w:cs="Calibri"/>
          <w:sz w:val="24"/>
        </w:rPr>
        <w:t>W przypadku niezgłoszenia nieobecności rodzic/ opiekun prawny ponosi koszt żywienia za pierwszy dzień nieobecności dziecka.</w:t>
      </w:r>
    </w:p>
    <w:p w:rsidR="00341A98" w:rsidRDefault="00341A98">
      <w:pPr>
        <w:numPr>
          <w:ilvl w:val="0"/>
          <w:numId w:val="1"/>
        </w:numPr>
        <w:spacing w:after="160" w:line="259" w:lineRule="auto"/>
        <w:ind w:left="1080" w:hanging="720"/>
        <w:jc w:val="both"/>
        <w:rPr>
          <w:rFonts w:cs="Calibri"/>
          <w:sz w:val="24"/>
        </w:rPr>
      </w:pPr>
      <w:r>
        <w:rPr>
          <w:rFonts w:cs="Calibri"/>
          <w:sz w:val="24"/>
        </w:rPr>
        <w:t>Nieobecność dziecka w szkole rodzic/prawny opiekun może zgłosić:</w:t>
      </w:r>
    </w:p>
    <w:p w:rsidR="00341A98" w:rsidRDefault="00341A98">
      <w:pPr>
        <w:numPr>
          <w:ilvl w:val="0"/>
          <w:numId w:val="1"/>
        </w:numPr>
        <w:spacing w:after="160" w:line="259" w:lineRule="auto"/>
        <w:ind w:left="180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>Telefonicznie do godz. 8.00 danego dnia nieobecności,</w:t>
      </w:r>
    </w:p>
    <w:p w:rsidR="00341A98" w:rsidRDefault="00341A98">
      <w:pPr>
        <w:numPr>
          <w:ilvl w:val="0"/>
          <w:numId w:val="1"/>
        </w:numPr>
        <w:spacing w:after="160" w:line="259" w:lineRule="auto"/>
        <w:ind w:left="1800" w:hanging="360"/>
        <w:jc w:val="both"/>
        <w:rPr>
          <w:rFonts w:cs="Calibri"/>
          <w:sz w:val="24"/>
        </w:rPr>
      </w:pPr>
      <w:r>
        <w:rPr>
          <w:rFonts w:cs="Calibri"/>
          <w:sz w:val="24"/>
        </w:rPr>
        <w:t>Osobiście w sekretariacie szkoły w godzinach 8.00-14.00.</w:t>
      </w:r>
    </w:p>
    <w:p w:rsidR="00341A98" w:rsidRDefault="00341A98">
      <w:pPr>
        <w:numPr>
          <w:ilvl w:val="0"/>
          <w:numId w:val="1"/>
        </w:numPr>
        <w:spacing w:after="160" w:line="259" w:lineRule="auto"/>
        <w:ind w:left="1080" w:hanging="720"/>
        <w:jc w:val="both"/>
        <w:rPr>
          <w:rFonts w:cs="Calibri"/>
          <w:sz w:val="24"/>
        </w:rPr>
      </w:pPr>
      <w:r>
        <w:rPr>
          <w:rFonts w:cs="Calibri"/>
          <w:sz w:val="24"/>
        </w:rPr>
        <w:t>Opłatę wnosi się przelewem na podane przez dyrektora konto bankowe należące do Szkoły Podstawowej im. Stulecia Odzyskania Niepodległości Polski w Minodze</w:t>
      </w:r>
    </w:p>
    <w:p w:rsidR="00341A98" w:rsidRDefault="00341A98">
      <w:pPr>
        <w:spacing w:after="160" w:line="259" w:lineRule="auto"/>
        <w:ind w:left="1080"/>
        <w:jc w:val="both"/>
        <w:rPr>
          <w:rFonts w:cs="Calibri"/>
          <w:sz w:val="24"/>
        </w:rPr>
      </w:pPr>
      <w:r>
        <w:rPr>
          <w:rFonts w:cs="Calibri"/>
          <w:sz w:val="24"/>
        </w:rPr>
        <w:t>NUMER RACHUNKU BANKOWEGO:</w:t>
      </w:r>
    </w:p>
    <w:p w:rsidR="00341A98" w:rsidRDefault="00341A98">
      <w:pPr>
        <w:numPr>
          <w:ilvl w:val="0"/>
          <w:numId w:val="2"/>
        </w:numPr>
        <w:spacing w:after="160" w:line="259" w:lineRule="auto"/>
        <w:ind w:left="1440" w:hanging="360"/>
        <w:jc w:val="both"/>
        <w:rPr>
          <w:rFonts w:cs="Calibri"/>
          <w:sz w:val="28"/>
        </w:rPr>
      </w:pPr>
      <w:r>
        <w:rPr>
          <w:rFonts w:cs="Calibri"/>
          <w:sz w:val="28"/>
        </w:rPr>
        <w:t>70 8450 0005 0020 0200 2349 0001</w:t>
      </w:r>
    </w:p>
    <w:p w:rsidR="00341A98" w:rsidRDefault="00341A98">
      <w:pPr>
        <w:spacing w:after="160" w:line="259" w:lineRule="auto"/>
        <w:ind w:left="1440"/>
        <w:jc w:val="both"/>
        <w:rPr>
          <w:rFonts w:cs="Calibri"/>
          <w:sz w:val="28"/>
        </w:rPr>
      </w:pPr>
    </w:p>
    <w:p w:rsidR="00341A98" w:rsidRDefault="00341A98">
      <w:pPr>
        <w:numPr>
          <w:ilvl w:val="0"/>
          <w:numId w:val="3"/>
        </w:numPr>
        <w:spacing w:after="160" w:line="259" w:lineRule="auto"/>
        <w:ind w:left="1080" w:hanging="720"/>
        <w:jc w:val="both"/>
        <w:rPr>
          <w:rFonts w:cs="Calibri"/>
          <w:sz w:val="24"/>
        </w:rPr>
      </w:pPr>
      <w:r>
        <w:rPr>
          <w:rFonts w:cs="Calibri"/>
          <w:sz w:val="24"/>
        </w:rPr>
        <w:t>Dyrektor szkoły do 10 dnia każdego miesiąca informuje rodziców o wysokości opłat które należy wnieść w danym miesiącu. Informacja ta jest przekazywana rodzicom/prawnym opiekunom w formie wydruku.</w:t>
      </w:r>
    </w:p>
    <w:sectPr w:rsidR="00341A98" w:rsidSect="00E2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25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A126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1267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1C5"/>
    <w:rsid w:val="00341A98"/>
    <w:rsid w:val="006F32B1"/>
    <w:rsid w:val="00B1069E"/>
    <w:rsid w:val="00C511C5"/>
    <w:rsid w:val="00E2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326</Words>
  <Characters>1958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opłat za obiady w Szkole Podstawowej im</dc:title>
  <dc:subject/>
  <dc:creator/>
  <cp:keywords/>
  <dc:description/>
  <cp:lastModifiedBy>Joanna Wójtowicz</cp:lastModifiedBy>
  <cp:revision>2</cp:revision>
  <dcterms:created xsi:type="dcterms:W3CDTF">2021-01-18T17:18:00Z</dcterms:created>
  <dcterms:modified xsi:type="dcterms:W3CDTF">2021-01-18T17:18:00Z</dcterms:modified>
</cp:coreProperties>
</file>