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0B" w:rsidRDefault="00266A0B" w:rsidP="008D4B7C">
      <w:pPr>
        <w:spacing w:line="20" w:lineRule="exact"/>
      </w:pPr>
      <w:r>
        <w:rPr>
          <w:noProof/>
          <w:lang w:val="pl-PL" w:eastAsia="pl-PL"/>
        </w:rPr>
        <w:pict>
          <v:shape id="Freeform 2" o:spid="_x0000_s1026" style="position:absolute;margin-left:56.65pt;margin-top:638.5pt;width:153.6pt;height:.95pt;z-index: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41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uQ0gMAAEAKAAAOAAAAZHJzL2Uyb0RvYy54bWysVtGOozYUfa/Uf7D82CoDZkgyoGFWuzNN&#10;VWnarrTpBzhgAirY1HZCplX/vdfXkJDZSTqqmgcC+HB87zm+vr7/cGgbshfa1EpmlN2ElAiZq6KW&#10;24z+tl7N7igxlsuCN0qKjL4IQz88fPvNfd+lIlKVagqhCZBIk/ZdRitruzQITF6Jlpsb1QkJg6XS&#10;LbfwqLdBoXkP7G0TRGG4CHqli06rXBgDb5/8IH1A/rIUuf21LI2wpMkoxGbxqvG6cdfg4Z6nW827&#10;qs6HMPh/iKLltYRJj1RP3HKy0/VXVG2da2VUaW9y1QaqLOtcYA6QDQtfZfOl4p3AXEAc0x1lMv8f&#10;bf7L/rMmdZHRaD6nRPIWTFppIZzkJHL69J1JAfal+6xdhqZ7Vvnvhkj1WHG5FR+1Vn0leAFRMYcP&#10;zj5wDwY+JZv+Z1UAOd9ZhVIdSt06QhCBHNCRl6Mj4mBJDi9ZMg+XERiXwxiLwsUcZ+Dp+HG+M/ZH&#10;oZCI75+N9YYWcId2FENKa+Ao2wa8/X5GQsKSJMHLsACOMDbCvgvIOiQ9mccseQ2KRhByRaBcQuAa&#10;YXCwBo5styMQ2DysIrfxa7p4RCHdMmbLN0MDe3wGLrT4QmiLEfRvoS1H4NXQoHonql0MLRlhLrS7&#10;C6GxcwtQsLdlY1MXPO4t3di5D5c9ndqwZtGl+M59uBbf1Ior8Z2bcTm+qRdrtrgU37kZMO+lZQcr&#10;9rRUPG7UL3DLcygOXo31kh/k8A7uCFS1K0RXP50yrjbXYAgU4Pp2qD5AudELYFDHgZfvAkOoDgyW&#10;u60DOa9QM7AS4eM+cD0SBsoiHEt4ZPf/Q8IaWsTr5qApgeaw8XXacet0QjXglvQZxT2BVBmFWnbv&#10;W7UXa4UIe9rKfKHDZKfhRk5hQAOWQnxH5Dg+/ndId8RhuwLCcXj89zAoL+B6D+ar+fJGGeH1d+mi&#10;Ece8nVyTXdaopi5WddO4fI3ebh4bTfbc9Vf8DT6ewRpcLlK5z/w0/g1s84O0bsPHfvlXwqI4/BQl&#10;s9XibjmLV/F8lizDu1nIkk/JIoyT+Gn1t5OdxWlVF4WQz7UUY+9m8ft643CK8F0Xu7czlkXL0C/8&#10;s/DfmWVbWzjLNHULRCcteOqa4w+ygMR5annd+PvgPAHUHFQY/1EXbKWue/ouvFHFC3RSrfwxBo5d&#10;cFMp/SclPRxhMmr+2HEtKGl+ktCNExbHsCgsPsRz7KN6OrKZjnCZA1VGLYUNwN0+Wn9O2nW63lYw&#10;E8PFLtVH6OBl7TotxuejGh7gmIIZDEcqdw6aPiPqdPB7+AcAAP//AwBQSwMEFAAGAAgAAAAhABWa&#10;fBrkAAAADQEAAA8AAABkcnMvZG93bnJldi54bWxMj09PwkAQxe8mfofNmHiTLQUFa7cEjMaQaED0&#10;wm1op3+0u9t0t7R8e0cvcps38/Lm9+LFoGtxpNZV1igYjwIQZFKbVaZQ8PnxfDMH4TyaDGtrSMGJ&#10;HCySy4sYo8z25p2OO18IDjEuQgWl900kpUtL0uhGtiHDt9y2Gj3LtpBZiz2H61qGQXAnNVaGP5TY&#10;0GNJ6feu0wry7XK6yl9fcLXvv9abcLPu3p72Sl1fDcsHEJ4G/2+GX3xGh4SZDrYzmRM16/FkwlYe&#10;wtmMW7FlGga3IA5/q/k9yCSW5y2SHwAAAP//AwBQSwECLQAUAAYACAAAACEAtoM4kv4AAADhAQAA&#10;EwAAAAAAAAAAAAAAAAAAAAAAW0NvbnRlbnRfVHlwZXNdLnhtbFBLAQItABQABgAIAAAAIQA4/SH/&#10;1gAAAJQBAAALAAAAAAAAAAAAAAAAAC8BAABfcmVscy8ucmVsc1BLAQItABQABgAIAAAAIQCWxUuQ&#10;0gMAAEAKAAAOAAAAAAAAAAAAAAAAAC4CAABkcnMvZTJvRG9jLnhtbFBLAQItABQABgAIAAAAIQAV&#10;mnwa5AAAAA0BAAAPAAAAAAAAAAAAAAAAACwGAABkcnMvZG93bnJldi54bWxQSwUGAAAAAAQABADz&#10;AAAAPQcAAAAA&#10;" path="m,34r5418,l5418,,,,,34xe" fillcolor="black" stroked="f" strokeweight="1pt">
            <v:stroke miterlimit="10" joinstyle="miter"/>
            <v:path o:connecttype="custom" o:connectlocs="0,8005128;1950360,8005128;1950360,7993063;0,7993063;0,8005128" o:connectangles="0,0,0,0,0"/>
            <w10:wrap anchorx="page" anchory="page"/>
          </v:shape>
        </w:pict>
      </w: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98.25pt;margin-top:628.4pt;width:59.2pt;height:27.6pt;z-index:251528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4GpwIAAJ0FAAAOAAAAZHJzL2Uyb0RvYy54bWysVG1vmzAQ/j5p/8Hyd8pLIQkopGpDmCZ1&#10;L1K7H+CACdbAZrYT6Kr9951NSNr0y7SND9bhs5+75+7xLW+GtkEHKhUTPMX+lYcR5YUoGd+l+Ntj&#10;7iwwUprwkjSC0xQ/UYVvVu/fLfsuoYGoRVNSiQCEq6TvUlxr3SWuq4qatkRdiY5ycFZCtkTDr9y5&#10;pSQ9oLeNG3jezO2FLDspCqoU7GajE68sflXRQn+pKkU1alIMuWm7SrtuzequliTZSdLVrDimQf4i&#10;i5YwDkFPUBnRBO0lewPVskIKJSp9VYjWFVXFCmo5ABvfu2DzUJOOWi5QHNWdyqT+H2zx+fBVIlam&#10;OIhCjDhpoUmPdNDoTgzo2tSn71QCxx46OKgH2IY+W66quxfFd4W4WNeE7+itlKKvKSkhP9/cdF9c&#10;HXGUAdn2n0QJYcheCws0VLI1xYNyIECHPj2demNSKWBzHvmLEDwFuK4jLwps71ySTJc7qfQHKlpk&#10;jBRLaL0FJ4d7pU0yJJmOmFhc5KxpbPsb/moDDo47EBquGp9JwnbzOfbizWKzCJ0wmG2c0Msy5zZf&#10;h84s9+dRdp2t15n/y8T1w6RmZUm5CTMpyw//rHNHjY+aOGlLiYaVBs6kpORuu24kOhBQdm4/W3Lw&#10;nI+5r9OwRQAuF5T8IPTugtjJZ4u5E+Zh5MRzb+F4fnwXz7wwDrP8NaV7xum/U0J9iuMoiEYtnZO+&#10;4ObZ7y03kkix56XtoBHd5mhrwprRfsHeZHxmDx2eemslalQ56lMP2wEQjW63onwCsUoBYgLdwYwD&#10;oxbyJ0Y9zIsUqx97IilGzUcOgjfDZTLkZGwng/ACrqZYYzSaaz0OoX0n2a4G5PFJcXELj6JiVrDn&#10;LI5PCWaAJXGcV2bIvPy3p85TdfUbAAD//wMAUEsDBBQABgAIAAAAIQAGO2Vi4gAAAA0BAAAPAAAA&#10;ZHJzL2Rvd25yZXYueG1sTI/BTsMwEETvSPyDtUjcqJOURCSNU1UITkiINBx6dGI3sRqvQ+y24e9Z&#10;TnDcmafZmXK72JFd9OyNQwHxKgKmsXPKYC/gs3l9eALmg0QlR4dawLf2sK1ub0pZKHfFWl/2oWcU&#10;gr6QAoYQpoJz3w3aSr9yk0byjm62MtA591zN8krhduRJFGXcSoP0YZCTfh50d9qfrYDdAesX8/Xe&#10;ftTH2jRNHuFbdhLi/m7ZbYAFvYQ/GH7rU3WoqFPrzqg8GwWs8ywllIwkzWgEIWn8mANrSVrHSQS8&#10;Kvn/FdUPAAAA//8DAFBLAQItABQABgAIAAAAIQC2gziS/gAAAOEBAAATAAAAAAAAAAAAAAAAAAAA&#10;AABbQ29udGVudF9UeXBlc10ueG1sUEsBAi0AFAAGAAgAAAAhADj9If/WAAAAlAEAAAsAAAAAAAAA&#10;AAAAAAAALwEAAF9yZWxzLy5yZWxzUEsBAi0AFAAGAAgAAAAhAN+VjganAgAAnQUAAA4AAAAAAAAA&#10;AAAAAAAALgIAAGRycy9lMm9Eb2MueG1sUEsBAi0AFAAGAAgAAAAhAAY7ZWLiAAAADQEAAA8AAAAA&#10;AAAAAAAAAAAAAQ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tabs>
                      <w:tab w:val="left" w:pos="240"/>
                    </w:tabs>
                    <w:spacing w:after="43" w:line="240" w:lineRule="exact"/>
                  </w:pPr>
                  <w:r>
                    <w:tab/>
                  </w: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 Nazwisko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4" o:spid="_x0000_s1028" type="#_x0000_t202" style="position:absolute;margin-left:56.65pt;margin-top:810.9pt;width:4.4pt;height:12.3pt;z-index:251529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NwqQIAAKMFAAAOAAAAZHJzL2Uyb0RvYy54bWysVNtunDAQfa/Uf7D8TrgENoDCRsmyVJXS&#10;i5T0A7xgFqtgU9u7kEb9947NsptNXqq2PFiDxz4zZ+Z4rm/GrkV7KhUTPMP+hYcR5aWoGN9m+Ntj&#10;4cQYKU14RVrBaYafqMI3y/fvroc+pYFoRFtRiQCEq3ToM9xo3aeuq8qGdkRdiJ5ycNZCdkTDr9y6&#10;lSQDoHetG3jewh2ErHopSqoU7OaTEy8tfl3TUn+pa0U1ajMMuWm7SrtuzOour0m6laRvWHlIg/xF&#10;Fh1hHIIeoXKiCdpJ9gaqY6UUStT6ohSdK+qaldRyADa+94rNQ0N6arlAcVR/LJP6f7Dl5/1XiViV&#10;4SC6xIiTDpr0SEeN7sSIQlOfoVcpHHvo4aAeYRv6bLmq/l6U3xXiYtUQvqW3UoqhoaSC/Hxz031x&#10;dcJRBmQzfBIVhCE7LSzQWMvOFA/KgQAd+vR07I1JpYTNKIpjcJTg8aNF4NvWuSSd7/ZS6Q9UdMgY&#10;GZbQeYtN9vdKm1xIOh8xobgoWNva7rf8bAMOTjsQGa4an8nBNvM58ZJ1vI5DJwwWayf08ty5LVah&#10;syj8qyi/zFer3P9l4vph2rCqotyEmYXlh3/WuIPEJ0kcpaVEyyoDZ1JScrtZtRLtCQi7sJ+tOHhO&#10;x9zzNGwRgMsrSn4QendB4hSL+MoJizBykisvdjw/uUsWXpiEeXFO6Z5x+u+U0JDhJAqiSUqnpF9x&#10;8+z3lhtJpdjxynbQaG59sDVh7WS/YG8yPrGHDs+9tQo1opzkqcfNaB+Dla9R70ZUTyBZKUBTID+Y&#10;dGA0Qv7EaICpkWH1Y0ckxaj9yEH2ZsTMhpyNzWwQXsLVDGuMJnOlp1G06yXbNoA8PSwubuFp1Mzq&#10;9pTF4UHBJLBcDlPLjJqX//bUabYufwMAAP//AwBQSwMEFAAGAAgAAAAhAOFAlH/gAAAADQEAAA8A&#10;AABkcnMvZG93bnJldi54bWxMj0FPg0AQhe8m/ofNmHizC7QhiixNY/RkYqR48LiwUyBlZ5Hdtvjv&#10;HU72Nm/m5c338u1sB3HGyfeOFMSrCARS40xPrYKv6u3hEYQPmoweHKGCX/SwLW5vcp0Zd6ESz/vQ&#10;Cg4hn2kFXQhjJqVvOrTar9yIxLeDm6wOLKdWmklfONwOMomiVFrdE3/o9IgvHTbH/ckq2H1T+dr/&#10;fNSf5aHsq+opovf0qNT93bx7BhFwDv9mWPAZHQpmqt2JjBcD63i9ZisPaRJzicWSJDGIellt0g3I&#10;IpfXLYo/AAAA//8DAFBLAQItABQABgAIAAAAIQC2gziS/gAAAOEBAAATAAAAAAAAAAAAAAAAAAAA&#10;AABbQ29udGVudF9UeXBlc10ueG1sUEsBAi0AFAAGAAgAAAAhADj9If/WAAAAlAEAAAsAAAAAAAAA&#10;AAAAAAAALwEAAF9yZWxzLy5yZWxzUEsBAi0AFAAGAAgAAAAhAAn7k3CpAgAAowUAAA4AAAAAAAAA&#10;AAAAAAAALgIAAGRycy9lMm9Eb2MueG1sUEsBAi0AFAAGAAgAAAAhAOFAlH/gAAAADQEAAA8AAAAA&#10;AAAAAAAAAAAAAw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5" o:spid="_x0000_s1029" type="#_x0000_t202" style="position:absolute;margin-left:189.85pt;margin-top:59.55pt;width:10pt;height:11.85pt;z-index:251530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xkrAIAAKQFAAAOAAAAZHJzL2Uyb0RvYy54bWysVNuOmzAQfa/Uf7D8znIpJAGFrLIhVJW2&#10;F2m3H+CACVbBprYT2K767x2bkGS3L1XbPKCJL2fmzDme5e3QNuhIpWKCp9i/8TCivBAl4/sUf33M&#10;nQVGShNekkZwmuInqvDt6u2bZd8lNBC1aEoqEYBwlfRdimutu8R1VVHTlqgb0VEOm5WQLdHwV+7d&#10;UpIe0NvGDTxv5vZClp0UBVUKVrNxE68sflXRQn+uKkU1alIMtWn7lfa7M193tSTJXpKuZsWpDPIX&#10;VbSEcUh6hsqIJugg2W9QLSukUKLSN4VoXVFVrKCWA7DxvVdsHmrSUcsFmqO6c5vU/4MtPh2/SMTK&#10;FAdRgBEnLYj0SAeN7sSAItOfvlMJHHvo4KAeYBl0tlxVdy+KbwpxsakJ39O1lKKvKSmhPt/cdK+u&#10;jjjKgOz6j6KENOSghQUaKtma5kE7EKCDTk9nbUwphUkZzD0PdgrY8iMvjG1tLkmmy51U+j0VLTJB&#10;iiVIb8HJ8V5pUwxJpiMmFxc5axorf8NfLMDBcQVSw1WzZ4qwaj7HXrxdbBehEwazrRN6Weas803o&#10;zHJ/HmXvss0m83+avH6Y1KwsKTdpJmf54Z8pd/L46Imzt5RoWGngTElK7nebRqIjAWfn9mdbDjuX&#10;Y+7LMmwTgMsrSn4QendB7OSzxdwJ8zBy4rm3cDw/votn0Okwy19Sumec/jsl1Kc4joJo9NKl6Ffc&#10;QHUj/KjgFTeSSHHgpVXQmG57ijVhzRhfsTcVX9iDwpO21qLGlaM/9bAbxtcwOX8nyifwrBTgKbAf&#10;jDoIaiF/YNTD2Eix+n4gkmLUfODgezNjpkBOwW4KCC/gaoo1RmO40eMsOnSS7WtAHl8WF2t4GxWz&#10;vjWPaKzi9KJgFFgup7FlZs31f3vqMlxXvwAAAP//AwBQSwMEFAAGAAgAAAAhACMwlFbgAAAACwEA&#10;AA8AAABkcnMvZG93bnJldi54bWxMj8FOwzAQRO9I/IO1SNyokxa1TYhTVQhOSFXTcODoJNvEarwO&#10;sduGv2d7guPOPM3OZJvJ9uKCozeOFMSzCARS7RpDrYLP8v1pDcIHTY3uHaGCH/Swye/vMp027koF&#10;Xg6hFRxCPtUKuhCGVEpfd2i1n7kBib2jG60OfI6tbEZ95XDby3kULaXVhvhDpwd87bA+Hc5WwfaL&#10;ijfzvav2xbEwZZlE9LE8KfX4MG1fQAScwh8Mt/pcHXLuVLkzNV70CharZMUoG3ESg2BikdyUipXn&#10;+Rpknsn/G/JfAAAA//8DAFBLAQItABQABgAIAAAAIQC2gziS/gAAAOEBAAATAAAAAAAAAAAAAAAA&#10;AAAAAABbQ29udGVudF9UeXBlc10ueG1sUEsBAi0AFAAGAAgAAAAhADj9If/WAAAAlAEAAAsAAAAA&#10;AAAAAAAAAAAALwEAAF9yZWxzLy5yZWxzUEsBAi0AFAAGAAgAAAAhAK+/HGSsAgAApAUAAA4AAAAA&#10;AAAAAAAAAAAALgIAAGRycy9lMm9Eb2MueG1sUEsBAi0AFAAGAAgAAAAhACMwlFbgAAAACwEAAA8A&#10;AAAAAAAAAAAAAAAABg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09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1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6" o:spid="_x0000_s1030" type="#_x0000_t202" style="position:absolute;margin-left:56.65pt;margin-top:107.85pt;width:4.05pt;height:27.6pt;z-index:251531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s0qwIAAKMFAAAOAAAAZHJzL2Uyb0RvYy54bWysVG1vmzAQ/j5p/8Hyd8pLIA0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iDyMeKkhSY90kGjOzGgualP36kE3B46cNQDbEOfLVfV3Yviu0JcrGvCd/RWStHXlJSQn29uui+u&#10;jjjKgGz7T6KEMGSvhQUaKtma4kE5EKBDn55OvTGpFLAZ+eEswqiAk1nkRYFtnUuS6W4nlf5ARYuM&#10;kWIJnbfY5HCvtMmFJJOLCcVFzprGdr/hrzbAcdyByHDVnJkcbDOfYy/eLDaL0AmD+cYJvSxzbvN1&#10;6Mxz/zrKZtl6nfm/TFw/TGpWlpSbMJOw/PDPGneU+CiJk7SUaFhp4ExKSu6260aiAwFh5/azFYeT&#10;s5v7Og1bBOByQckPQu8uiJ18vrh2wjyMnPjaWzieH9/Fcy+Mwyx/TemecfrvlFCf4jgKolFK56Qv&#10;uHn2e8uNJFLseWk7aDS3OdqasGa0X7A3GZ/ZQ4en3lqFGlGO8tTDdrCPYTYJfyvKJ5CsFKAp0CVM&#10;OjBqIX9i1MPUSLH6sSeSYtR85CB7M2ImQ07GdjIIL+BqijVGo7nW4yjad5LtakAeHxYXt/A0KmZ1&#10;a97QmMXxQcEksFyOU8uMmpf/1us8W1e/AQAA//8DAFBLAwQUAAYACAAAACEAPROB9eAAAAALAQAA&#10;DwAAAGRycy9kb3ducmV2LnhtbEyPwU7DMAyG70i8Q2Sk3VjSDjZWmk7TBCckRFcOHNMma6M1Tmmy&#10;rbw93gmOv/3p9+d8M7menc0YrEcJyVwAM9h4bbGV8Fm93j8BC1GhVr1HI+HHBNgUtze5yrS/YGnO&#10;+9gyKsGQKQldjEPGeWg641SY+8Eg7Q5+dCpSHFuuR3WhctfzVIgld8oiXejUYHadaY77k5Ow/cLy&#10;xX6/1x/lobRVtRb4tjxKObubts/AopniHwxXfVKHgpxqf0IdWE85WSwIlZAmjytgVyJNHoDVNFmJ&#10;NfAi5/9/KH4BAAD//wMAUEsBAi0AFAAGAAgAAAAhALaDOJL+AAAA4QEAABMAAAAAAAAAAAAAAAAA&#10;AAAAAFtDb250ZW50X1R5cGVzXS54bWxQSwECLQAUAAYACAAAACEAOP0h/9YAAACUAQAACwAAAAAA&#10;AAAAAAAAAAAvAQAAX3JlbHMvLnJlbHNQSwECLQAUAAYACAAAACEABoNLNKsCAACjBQAADgAAAAAA&#10;AAAAAAAAAAAuAgAAZHJzL2Uyb0RvYy54bWxQSwECLQAUAAYACAAAACEAPROB9eAAAAALAQAADwAA&#10;AAAAAAAAAAAAAAAF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7" o:spid="_x0000_s1031" style="position:absolute;margin-left:56.65pt;margin-top:174.3pt;width:125.3pt;height:.95pt;z-index: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2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aP0AMAADEKAAAOAAAAZHJzL2Uyb0RvYy54bWysVtGOqzYQfa/Uf7D82CoLZh0S0LJX9+42&#10;VaVte6WbfoADJqCCTW0nZFv13zs2OEtyl+2qah6IjQ/jM2c8M777cGobdORK11JkmNyEGHGRy6IW&#10;+wz/tt0s1hhpw0TBGil4hp+5xh/uv/3mru9SHslKNgVXCIwInfZdhitjujQIdF7xlukb2XEBi6VU&#10;LTMwVfugUKwH620TRGEYB71URadkzrWGt4/DIr539suS5+bXstTcoCbDwM24p3LPnX0G93cs3SvW&#10;VXU+0mD/gUXLagGbnk09MsPQQdVfmWrrXEktS3OTyzaQZVnn3PkA3pDwypsvFeu48wXE0d1ZJv3/&#10;mc1/OX5WqC4yHC1BH8FaCNJGcW4lRyurT9/pFGBfus/Keqi7J5n/rpGQDxUTe/5RKdlXnBXAilh8&#10;cPGBnWj4FO36n2UBxtnBSCfVqVStNQgioJOLyPM5IvxkUA4vyTIhtwSI5bBGojBeuh1Y6j/OD9r8&#10;yKUzxI5P2gwBLWDkwlGMLm3BRtk2ENvvFyhEJEkS9xgPwBlGPOy7AG1D1CNKI39KzqDIg5ytmKwp&#10;ignIN+7tt7z1MLDlQBW6pdcg6kGDLUrWr/JaepjlRWd4xR70Nq+Vh73FC/J2olc8xyvxMMtrPcPL&#10;BnBqDLR6VTAyVd8qil5TjFzKPx/Kqf5bEs2Ru4rALLlpCObJXcZgntw0CFsSz5G7CsPcUSPTOFyc&#10;tQBqks8GVvkEyU9izBAYIUhjm3k2YTqpbTJuIRKQcdvbMd0AZVdnwKCMBbtqAfu9DQamFgyxtrXi&#10;39AEgujgPvHfNk5AVgdPptaHXUaHFfSE626gMIJusBtys2PG6uTUgCHqM+yKAKoyDPlr37fyyLfS&#10;IcxL7RqSGzZ7WW7EFEapjRPwOyP9uv/vnLkzzpUUMOiX/f8Ag6wCW+/BfLVf3kjNB/2tuy4QZ7+t&#10;XJOyqmVTF5u6aay/Wu13D41CR2YbqvuNSl/AGndchLSfDdsMb6Cuj9LaCu8a5F8JiWj4KUoWm3i9&#10;WtANXS6SVbhehCT5lMQhTejj5m8rO6FpVRcFF0+14L5ZE/q+ZjheG4Y269q1DSyJVuFw8C/ov9PL&#10;tjZweWnqFgy9aMFS2w1/EAU4zlLD6mYYB5cOOM1BBf/vdHG907bLoe3uZPEMrVPJ4d4C9ywYVFL9&#10;iVEPd5YM6z8OTHGMmp8EtN+EUAqHwrgJXa6gcyE1XdlNV5jIwVSGDYYCYIcPZrgYHTpV7yvYibjD&#10;LuRHaNllbVur4zewGidwL3EejHcoe/GZzh3q5aZ3/w8AAAD//wMAUEsDBBQABgAIAAAAIQA1Twkl&#10;4AAAAAsBAAAPAAAAZHJzL2Rvd25yZXYueG1sTI/BTsMwDIbvSLxDZCRuLB3ZyihNpzGJA+zE2MTV&#10;a0JbrXGqJu3K22NOcPMvf/r9OV9PrhWj7UPjScN8loCwVHrTUKXh8PFytwIRIpLB1pPV8G0DrIvr&#10;qxwz4y/0bsd9rASXUMhQQx1jl0kZyto6DDPfWeLdl+8dRo59JU2PFy53rbxPklQ6bIgv1NjZbW3L&#10;835wGoZyHOvdefvqn/20Mcc3XDx8plrf3kybJxDRTvEPhl99VoeCnU5+IBNEy3muFKMa1GKVgmBC&#10;peoRxImHZbIEWeTy/w/FDwAAAP//AwBQSwECLQAUAAYACAAAACEAtoM4kv4AAADhAQAAEwAAAAAA&#10;AAAAAAAAAAAAAAAAW0NvbnRlbnRfVHlwZXNdLnhtbFBLAQItABQABgAIAAAAIQA4/SH/1gAAAJQB&#10;AAALAAAAAAAAAAAAAAAAAC8BAABfcmVscy8ucmVsc1BLAQItABQABgAIAAAAIQDgeRaP0AMAADEK&#10;AAAOAAAAAAAAAAAAAAAAAC4CAABkcnMvZTJvRG9jLnhtbFBLAQItABQABgAIAAAAIQA1Twkl4AAA&#10;AAsBAAAPAAAAAAAAAAAAAAAAACoGAABkcnMvZG93bnJldi54bWxQSwUGAAAAAAQABADzAAAANwcA&#10;AAAA&#10;" path="m,34r4419,l4419,,,,,34xe" fillcolor="black" stroked="f" strokeweight="1pt">
            <v:stroke miterlimit="10" joinstyle="miter"/>
            <v:path o:connecttype="custom" o:connectlocs="0,2194411;1590950,2194411;1590950,2182346;0,2182346;0,2194411" o:connectangles="0,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8" o:spid="_x0000_s1032" type="#_x0000_t202" style="position:absolute;margin-left:181.9pt;margin-top:164.25pt;width:4.05pt;height:13.4pt;z-index:251533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s/qgIAAKM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Z6RGCNBW2jSAxsMupUDimx9+k4n4HbfgaMZYBv67Ljq7k4W3zUScl1TsWM3Ssm+ZrSE/EJ70392&#10;dcTRFmTbf5IlhKF7Ix3QUKnWFg/KgQAd+vR46o1NpYDNeUgu5xgVcBIugzByrfNpMt3tlDYfmGyR&#10;NVKsoPMOmx7utLG50GRysaGEzHnTuO434sUGOI47EBmu2jObg2vmUxzEm2gTEY/MFhuPBFnm3eRr&#10;4i3ycDnPLrP1Ogt/2bghSWpelkzYMJOwQvJnjTtKfJTESVpaNry0cDYlrXbbdaPQgYKwc/e5isPJ&#10;2c1/mYYrAnB5RSmckeB2Fnv5Ilp6JCdzL14GkReE8W28CEhMsvwlpTsu2L9TQn2K4/lsPkrpnPQr&#10;boH73nKjiZJ7UboOWs1tjrahvBntZ+xtxmf20OGpt06hVpSjPM2wHdxjIJPwt7J8BMkqCZoCXcKk&#10;A6OW6idGPUyNFOsfe6oYRs1HAbK3I2Yy1GRsJ4OKAq6m2GA0mmszjqJ9p/iuBuTxYQl5A0+j4k63&#10;9g2NWRwfFEwCx+U4teyoef7vvM6zdfUbAAD//wMAUEsDBBQABgAIAAAAIQDAHCTw4AAAAAsBAAAP&#10;AAAAZHJzL2Rvd25yZXYueG1sTI9BT4NAEIXvJv6HzZh4s0tLwBZZmsboycRI8eBxgSlsys4iu23x&#10;3zue7O1N3st73+Tb2Q7ijJM3jhQsFxEIpMa1hjoFn9XrwxqED5paPThCBT/oYVvc3uQ6a92FSjzv&#10;Qye4hHymFfQhjJmUvunRar9wIxJ7BzdZHficOtlO+sLldpCrKEql1YZ4odcjPvfYHPcnq2D3ReWL&#10;+X6vP8pDaapqE9FbelTq/m7ePYEIOIf/MPzhMzoUzFS7E7VeDAriNGb0wGK1TkBwIn5cbkDULJIk&#10;Blnk8vqH4hcAAP//AwBQSwECLQAUAAYACAAAACEAtoM4kv4AAADhAQAAEwAAAAAAAAAAAAAAAAAA&#10;AAAAW0NvbnRlbnRfVHlwZXNdLnhtbFBLAQItABQABgAIAAAAIQA4/SH/1gAAAJQBAAALAAAAAAAA&#10;AAAAAAAAAC8BAABfcmVscy8ucmVsc1BLAQItABQABgAIAAAAIQBhpqs/qgIAAKMFAAAOAAAAAAAA&#10;AAAAAAAAAC4CAABkcnMvZTJvRG9jLnhtbFBLAQItABQABgAIAAAAIQDAHCTw4AAAAAsBAAAPAAAA&#10;AAAAAAAAAAAAAAQ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9" o:spid="_x0000_s1033" type="#_x0000_t202" style="position:absolute;margin-left:91.9pt;margin-top:178.4pt;width:4.05pt;height:13.4pt;z-index:251534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xhqgIAAKMFAAAOAAAAZHJzL2Uyb0RvYy54bWysVNuOmzAQfa/Uf7D8znJZSAJaskpCqCpt&#10;L9JuP8ABE6yCTW0nsF313zs2IdnLS9WWB2vw5XjOnOO5uR3aBh2pVEzwFPtXHkaUF6JkfJ/ibw+5&#10;s8BIacJL0ghOU/xIFb5dvn9303cJDUQtmpJKBCBcJX2X4lrrLnFdVdS0JepKdJTDYiVkSzT8yr1b&#10;StIDetu4gefN3F7IspOioErBbDYu4qXFrypa6C9VpahGTYohN21HacedGd3lDUn2knQ1K05pkL/I&#10;oiWMw6VnqIxogg6SvYFqWSGFEpW+KkTriqpiBbUcgI3vvWJzX5OOWi5QHNWdy6T+H2zx+fhVIlam&#10;OAhBKk5aEOmBDhqtxYBiU5++Uwlsu+9gox5gGnS2XFV3J4rvCnGxqQnf05WUoq8pKSE/35x0nx0d&#10;cZQB2fWfRAnXkIMWFmioZGuKB+VAgA46PZ61MakUMBn54XWEUQEr/tzzF1Y6lyTT2U4q/YGKFpkg&#10;xRKUt9jkeKe0yYUk0xZzFRc5axqrfsNfTMDGcQZuhqNmzeRgxXyKvXi72C5CJwxmWyf0ssxZ5ZvQ&#10;meX+PMqus80m83+Ze/0wqVlZUm6umYzlh38m3MnioyXO1lKiYaWBMykpud9tGomOBIyd289WHFYu&#10;29yXadgiAJdXlPwg9NZB7OSzxdwJ8zBy4rm3cDw/XsczL4zDLH9J6Y5x+u+UUJ/iOAqi0UqXpF9x&#10;8+z3lhtJpDjw0ipoPLc9xZqwZoyfsTcZX9iDwpO21qHGlKM99bAb7GOIJuPvRPkIlpUCPAW+hE4H&#10;QS3kT4x66BopVj8ORFKMmo8cbG9azBTIKdhNAeEFHE2xxmgMN3psRYdOsn0NyOPD4mIFT6Ni1rfm&#10;DY1ZnB4UdALL5dS1TKt5/m93XXrr8jcAAAD//wMAUEsDBBQABgAIAAAAIQD5d0Yc3wAAAAsBAAAP&#10;AAAAZHJzL2Rvd25yZXYueG1sTI9BT4NAEIXvJv6HzZh4s0slEkCWpjF6MjFSPHhc2CmQsrPIblv8&#10;905P9jZv5uXN94rNYkdxwtkPjhSsVxEIpNaZgToFX/XbQwrCB01Gj45QwS962JS3N4XOjTtThadd&#10;6ASHkM+1gj6EKZfStz1a7VduQuLb3s1WB5ZzJ82szxxuR/kYRYm0eiD+0OsJX3psD7ujVbD9pup1&#10;+PloPqt9NdR1FtF7clDq/m7ZPoMIuIR/M1zwGR1KZmrckYwXI+s0ZvSgIH5KeLg4snUGouFNGicg&#10;y0Jedyj/AAAA//8DAFBLAQItABQABgAIAAAAIQC2gziS/gAAAOEBAAATAAAAAAAAAAAAAAAAAAAA&#10;AABbQ29udGVudF9UeXBlc10ueG1sUEsBAi0AFAAGAAgAAAAhADj9If/WAAAAlAEAAAsAAAAAAAAA&#10;AAAAAAAALwEAAF9yZWxzLy5yZWxzUEsBAi0AFAAGAAgAAAAhAPCOnGGqAgAAowUAAA4AAAAAAAAA&#10;AAAAAAAALgIAAGRycy9lMm9Eb2MueG1sUEsBAi0AFAAGAAgAAAAhAPl3RhzfAAAACwEAAA8AAAAA&#10;AAAAAAAAAAAABA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0" o:spid="_x0000_s1034" type="#_x0000_t202" style="position:absolute;margin-left:127.45pt;margin-top:178.4pt;width:4.05pt;height:13.4pt;z-index:251535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/grAIAAKQFAAAOAAAAZHJzL2Uyb0RvYy54bWysVNtunDAQfa/Uf7D8TriEvYDCRsmyVJXS&#10;i5T0A7xgFqtgu7Z3IY367x2bZTeXl6otD9Zgj2fOmTmeq+uha9GBKs0Ez3B4EWBEeSkqxncZ/vZQ&#10;eEuMtCG8Iq3gNMOPVOPr1ft3V71MaSQa0VZUIQjCddrLDDfGyNT3ddnQjugLISmHw1qojhj4VTu/&#10;UqSH6F3rR0Ew93uhKqlESbWG3Xw8xCsXv65pab7UtaYGtRkGbMatyq1bu/qrK5LuFJENK48wyF+g&#10;6AjjkPQUKieGoL1ib0J1rFRCi9pclKLzRV2zkjoOwCYMXrG5b4ikjgsUR8tTmfT/C1t+PnxViFUZ&#10;juIFRpx00KQHOhh0KwYUugL1Uqfgdy/B0wywD412ZLW8E+V3jbhYN4Tv6I1Som8oqQBgaEvrP7tq&#10;W6JTbYNs+0+igjxkb4QLNNSqs9WDeiCIDo16PDXHYilhcxbGlzOMSjgJF0G4dNB8kk53pdLmAxUd&#10;skaGFbTexSaHO20sFpJOLjYVFwVrW9f+lr/YAMdxBzLDVXtmMbhuPiVBsllulrEXR/ONFwd57t0U&#10;69ibF+Fill/m63Ue/rJ5wzhtWFVRbtNMygrjP+vcUeOjJk7a0qJllQ1nIWm1265bhQ4ElF24z1Uc&#10;Ts5u/ksYrgjA5RWlMIqD2yjxivly4cVFPPOSRbD0gjC5TeZBnMR58ZLSHeP03ymhPsPJLJqNUjqD&#10;fsUtcN9bbiRVYs8r10Gruc3RNoS1o/2MvUV8Zg8dnnrrFGpFOcrTDNvBvYa5TWgFuxXVI0hWCdAU&#10;6BJGHRiNUD8x6mFsZFj/2BNFMWo/cpC9nTGToSZjOxmEl3A1wwaj0VybcRbtpWK7BiKPD4uLG3ga&#10;NXO6PaM4PigYBY7LcWzZWfP833mdh+vqNwAAAP//AwBQSwMEFAAGAAgAAAAhAJ676UXgAAAACwEA&#10;AA8AAABkcnMvZG93bnJldi54bWxMj8FOwzAMhu9IvENkJG4spWXRVppOE4IT0kRXDhzTJmujNU5p&#10;sq28/cwJjrY//f7+YjO7gZ3NFKxHCY+LBJjB1muLnYTP+u1hBSxEhVoNHo2EHxNgU97eFCrX/oKV&#10;Oe9jxygEQ64k9DGOOeeh7Y1TYeFHg3Q7+MmpSOPUcT2pC4W7gadJIrhTFulDr0bz0pv2uD85Cdsv&#10;rF7t9675qA6Vret1gu/iKOX93bx9BhbNHP9g+NUndSjJqfEn1IENEtLl05pQCdlSUAciUpFRu4Y2&#10;q0wALwv+v0N5BQAA//8DAFBLAQItABQABgAIAAAAIQC2gziS/gAAAOEBAAATAAAAAAAAAAAAAAAA&#10;AAAAAABbQ29udGVudF9UeXBlc10ueG1sUEsBAi0AFAAGAAgAAAAhADj9If/WAAAAlAEAAAsAAAAA&#10;AAAAAAAAAAAALwEAAF9yZWxzLy5yZWxzUEsBAi0AFAAGAAgAAAAhAFWQD+CsAgAApAUAAA4AAAAA&#10;AAAAAAAAAAAALgIAAGRycy9lMm9Eb2MueG1sUEsBAi0AFAAGAAgAAAAhAJ676UXgAAAACwEAAA8A&#10;AAAAAAAAAAAAAAAABg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1" o:spid="_x0000_s1035" type="#_x0000_t202" style="position:absolute;margin-left:162.7pt;margin-top:178.4pt;width:4.05pt;height:13.4pt;z-index:251536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bXqgIAAKQ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SieYyRIC016YINBt3JAYWgL1Hc6Bb/7DjzNAPvQaEdWd3eSftVIyHVNxI7dKCX7mpESEnQ3/bOr&#10;I462INv+gywhDtkb6YCGSrW2elAPBOjQqMdTc2wuFDZnYXw5w4jCSbgIwqXrnU/S6W6ntHnHZIus&#10;kWEFrXfY5HCnDbAA18nFhhKy4E3j2t+IZxvgOO5AZLhqz2wOrps/kiDZLDfL2Iuj+caLgzz3bop1&#10;7M2LcDHLL/P1Og9/2rhhnNa8LJmwYSZlhfGfde6o8VETJ21p2fDSwtmUtNpt141CBwLKLtxnewXJ&#10;n7n5z9Nwx8DlBaUwioPbKPGK+XLhxUU885JFsPSCMLlN5kGcxHnxnNIdF+zfKaE+w8ksmo1S+i23&#10;wH2vuZFUyb0oXQet5jZH2xDejPYZe5vxE3so0tRbp1ArylGeZtgO7jUsJuFvZfkIklUSNAW6hFEH&#10;Ri3Vd4x6GBsZ1t/2RDGMmvcCZG9nzGSoydhOBhEUrmbYYDSaazPOon2n+K4G5PFhCXkDT6PiTrf2&#10;DY1ZAAO7gFHguBzHlp0152vn9TRcV78AAAD//wMAUEsDBBQABgAIAAAAIQDotIvE4AAAAAsBAAAP&#10;AAAAZHJzL2Rvd25yZXYueG1sTI/BTsMwEETvSPyDtUjcqNOaRCWNU1UITkiINBw4OrGbWI3XIXbb&#10;8Pcsp3Kb0T7NzhTb2Q3sbKZgPUpYLhJgBluvLXYSPuvXhzWwEBVqNXg0En5MgG15e1OoXPsLVua8&#10;jx2jEAy5ktDHOOach7Y3ToWFHw3S7eAnpyLZqeN6UhcKdwNfJUnGnbJIH3o1mufetMf9yUnYfWH1&#10;Yr/fm4/qUNm6fkrwLTtKeX837zbAopnjFYa/+lQdSurU+BPqwAYJYpU+EkoizWgDEUKIFFhDYi0y&#10;4GXB/28ofwEAAP//AwBQSwECLQAUAAYACAAAACEAtoM4kv4AAADhAQAAEwAAAAAAAAAAAAAAAAAA&#10;AAAAW0NvbnRlbnRfVHlwZXNdLnhtbFBLAQItABQABgAIAAAAIQA4/SH/1gAAAJQBAAALAAAAAAAA&#10;AAAAAAAAAC8BAABfcmVscy8ucmVsc1BLAQItABQABgAIAAAAIQCXc1bXqgIAAKQFAAAOAAAAAAAA&#10;AAAAAAAAAC4CAABkcnMvZTJvRG9jLnhtbFBLAQItABQABgAIAAAAIQDotIvE4AAAAAsBAAAPAAAA&#10;AAAAAAAAAAAAAAQ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2" o:spid="_x0000_s1036" type="#_x0000_t202" style="position:absolute;margin-left:269.05pt;margin-top:178.4pt;width:4.05pt;height:13.4pt;z-index:251537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LDqgIAAKQFAAAOAAAAZHJzL2Uyb0RvYy54bWysVNuOmzAQfa/Uf7D8znJZkgBaskpCqCpt&#10;L9JuP8ABE6yCTW0nsF313zs2IdnLS9WWB2vw5ficmeO5uR3aBh2pVEzwFPtXHkaUF6JkfJ/ibw+5&#10;E2GkNOElaQSnKX6kCt8u37+76buEBqIWTUklAhCukr5Lca11l7iuKmraEnUlOsphsRKyJRp+5d4t&#10;JekBvW3cwPPmbi9k2UlRUKVgNhsX8dLiVxUt9JeqUlSjJsXATdtR2nFnRnd5Q5K9JF3NihMN8hcs&#10;WsI4XHqGyogm6CDZG6iWFVIoUemrQrSuqCpWUKsB1PjeKzX3Nemo1QLJUd05Ter/wRafj18lYmWK&#10;g3CGESctFOmBDhqtxYD8wCSo71QC++472KkHmIdCW7GquxPFd4W42NSE7+lKStHXlJRA0Dcn3WdH&#10;RxxlQHb9J1HCPeSghQUaKtma7EE+EKBDoR7PxTFcCpic+eE1MCxgxV94fmRr55JkOttJpT9Q0SIT&#10;pFhC6S02Od4pbbiQZNpiruIiZ01jy9/wFxOwcZyBm+GoWTMcbDWfYi/eRtsodMJgvnVCL8ucVb4J&#10;nXnuL2bZdbbZZP4vc68fJjUrS8rNNZOz/PDPKnfy+OiJs7eUaFhp4AwlJfe7TSPRkYCzc/vZjMPK&#10;ZZv7koZNAmh5JckPQm8dxE4+jxZOmIczJ154keP58Tqee2EcZvlLSXeM03+XhPoUx7NgNlrpQvqV&#10;Ns9+b7WRRIoDL20Fjee2p1gT1ozxM/WG8UU9VHiqrXWoMeVoTz3sBvsaosn4O1E+gmWlAE+BL6HV&#10;QVAL+ROjHtpGitWPA5EUo+YjB9ubHjMFcgp2U0B4AUdTrDEaw40ee9Ghk2xfA/L4sLhYwdOomPWt&#10;eUMji9ODglZgtZzaluk1z//trktzXf4GAAD//wMAUEsDBBQABgAIAAAAIQAgoUJ+4AAAAAsBAAAP&#10;AAAAZHJzL2Rvd25yZXYueG1sTI/BTsMwDIbvSLxDZCRuLN1Ko1KaThOCExKiKweOaZO10RqnNNlW&#10;3h5zgqPtT7+/v9wubmRnMwfrUcJ6lQAz2HltsZfw0bzc5cBCVKjV6NFI+DYBttX1VakK7S9Ym/M+&#10;9oxCMBRKwhDjVHAeusE4FVZ+Mki3g5+dijTOPdezulC4G/kmSQR3yiJ9GNRkngbTHfcnJ2H3ifWz&#10;/Xpr3+tDbZvmIcFXcZTy9mbZPQKLZol/MPzqkzpU5NT6E+rARglZmq8JlZBmgjoQkd2LDbCWNnkq&#10;gFcl/9+h+gEAAP//AwBQSwECLQAUAAYACAAAACEAtoM4kv4AAADhAQAAEwAAAAAAAAAAAAAAAAAA&#10;AAAAW0NvbnRlbnRfVHlwZXNdLnhtbFBLAQItABQABgAIAAAAIQA4/SH/1gAAAJQBAAALAAAAAAAA&#10;AAAAAAAAAC8BAABfcmVscy8ucmVsc1BLAQItABQABgAIAAAAIQAHBKLDqgIAAKQFAAAOAAAAAAAA&#10;AAAAAAAAAC4CAABkcnMvZTJvRG9jLnhtbFBLAQItABQABgAIAAAAIQAgoUJ+4AAAAAsBAAAPAAAA&#10;AAAAAAAAAAAAAAQ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3" o:spid="_x0000_s1037" type="#_x0000_t202" style="position:absolute;margin-left:304.3pt;margin-top:178.4pt;width:4.05pt;height:13.4pt;z-index:251538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/v0qwIAAKQ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REhGAnaQpMe2GDQrRxQeGkL1Hc6Ab/7DjzNAPvQaEdWd3ey+K6RkOuaih27UUr2NaMlJBjam/6z&#10;qyOOtiDb/pMsIQ7dG+mAhkq1tnpQDwTo0KjHU3NsLgVszkJyOcOogJNwEYRL1zufJtPdTmnzgckW&#10;WSPFClrvsOnhThubC00mFxtKyJw3jWt/I15sgOO4A5Hhqj2zObhuPsVBvFlulsQj0XzjkSDLvJt8&#10;Tbx5Hi5m2WW2XmfhLxs3JEnNy5IJG2ZSVkj+rHNHjY+aOGlLy4aXFs6mpNVuu24UOlBQdu4+V3E4&#10;Obv5L9NwRQAuryiFEQluo9jL58uFR3Iy8+JFsPSCML6N5wGJSZa/pHTHBft3SqhPcTyLZqOUzkm/&#10;4ha47y03mii5F6XroNXc5mgbypvRfsbeZnxmDx2eeusUakU5ytMM28G9hngS/laWjyBZJUFToEsY&#10;dWDUUv3EqIexkWL9Y08Vw6j5KED2dsZMhpqM7WRQUcDVFBuMRnNtxlm07xTf1YA8Piwhb+BpVNzp&#10;1r6hMYvjg4JR4Lgcx5adNc//ndd5uK5+AwAA//8DAFBLAwQUAAYACAAAACEAunitD98AAAALAQAA&#10;DwAAAGRycy9kb3ducmV2LnhtbEyPwU7DMAyG70i8Q2QkbiwZE6Hrmk4TghMSoisHjmmTtdEapzTZ&#10;Vt4ec4Kj7U+/v7/Yzn5gZztFF1DBciGAWWyDcdgp+Khf7jJgMWk0eghoFXzbCNvy+qrQuQkXrOx5&#10;nzpGIRhzraBPacw5j21vvY6LMFqk2yFMXicap46bSV8o3A/8XgjJvXZIH3o92qfetsf9ySvYfWL1&#10;7L7emvfqULm6Xgt8lUelbm/m3QZYsnP6g+FXn9ShJKcmnNBENiiQIpOEKlg9SOpAhFzKR2ANbbKV&#10;BF4W/H+H8gcAAP//AwBQSwECLQAUAAYACAAAACEAtoM4kv4AAADhAQAAEwAAAAAAAAAAAAAAAAAA&#10;AAAAW0NvbnRlbnRfVHlwZXNdLnhtbFBLAQItABQABgAIAAAAIQA4/SH/1gAAAJQBAAALAAAAAAAA&#10;AAAAAAAAAC8BAABfcmVscy8ucmVsc1BLAQItABQABgAIAAAAIQDF5/v0qwIAAKQFAAAOAAAAAAAA&#10;AAAAAAAAAC4CAABkcnMvZTJvRG9jLnhtbFBLAQItABQABgAIAAAAIQC6eK0P3wAAAAsBAAAPAAAA&#10;AAAAAAAAAAAAAAU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4" o:spid="_x0000_s1038" type="#_x0000_t202" style="position:absolute;margin-left:410.65pt;margin-top:178.4pt;width:4.05pt;height:13.4pt;z-index:251539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78qwIAAKUFAAAOAAAAZHJzL2Uyb0RvYy54bWysVNtunDAQfa/Uf7D8TsCEvYDCRsmyVJXS&#10;i5T0A7xgFqtgU9u7kEb9947NspvLS9WWB2uwx2fmzBzP1fXQNujAlOZSpJhcBBgxUciSi12Kvz3k&#10;3hIjbagoaSMFS/Ej0/h69f7dVd8lLJS1bEqmEIAInfRdimtjusT3dVGzluoL2TEBh5VULTXwq3Z+&#10;qWgP6G3jh0Ew93upyk7JgmkNu9l4iFcOv6pYYb5UlWYGNSmG3IxblVu3dvVXVzTZKdrVvDimQf8i&#10;i5ZyAUFPUBk1FO0VfwPV8kJJLStzUcjWl1XFC+Y4ABsSvGJzX9OOOS5QHN2dyqT/H2zx+fBVIV6m&#10;OIwuMRK0hSY9sMGgWzkgEtkC9Z1OwO++A08zwD402pHV3Z0svmsk5LqmYsdulJJ9zWgJCRJ70392&#10;dcTRFmTbf5IlxKF7Ix3QUKnWVg/qgQAdGvV4ao7NpYDNGYkuZxgVcEIWAVm63vk0me52SpsPTLbI&#10;GilW0HqHTQ932thcaDK52FBC5rxpXPsb8WIDHMcdiAxX7ZnNwXXzKQ7izXKzjLwonG+8KMgy7yZf&#10;R948J4tZdpmt1xn5ZeOSKKl5WTJhw0zKItGfde6o8VETJ21p2fDSwtmUtNpt141CBwrKzt3nKg4n&#10;Zzf/ZRquCMDlFSUSRsFtGHv5fLnwojyaefEiWHoBiW/jeRDFUZa/pHTHBft3SqhPcTwLZ6OUzkm/&#10;4ha47y03mii5F6XroNXc5mgbypvRfsbeZnxmDx2eeusUakU5ytMM28G9BuLkZeW7leUjaFZJEBUI&#10;E2YdGLVUPzHqYW6kWP/YU8Uwaj4K0L0dMpOhJmM7GVQUcDXFBqPRXJtxGO07xXc1II8vS8gbeBsV&#10;d8I9Z3F8UTALHJnj3LLD5vm/8zpP19VvAAAA//8DAFBLAwQUAAYACAAAACEA61d8xOAAAAALAQAA&#10;DwAAAGRycy9kb3ducmV2LnhtbEyPwU6DQBCG7ya+w2ZMvNmloIQiS9MYPZkYKR48LuwUSNlZZLct&#10;vr3jSY8z8+Wf7y+2ix3FGWc/OFKwXkUgkFpnBuoUfNQvdxkIHzQZPTpCBd/oYVteXxU6N+5CFZ73&#10;oRMcQj7XCvoQplxK3/ZotV+5CYlvBzdbHXicO2lmfeFwO8o4ilJp9UD8odcTPvXYHvcnq2D3SdXz&#10;8PXWvFeHaqjrTUSv6VGp25tl9wgi4BL+YPjVZ3Uo2alxJzJejAqyeJ0wqiB5SLkDE1m8uQfR8CZL&#10;UpBlIf93KH8AAAD//wMAUEsBAi0AFAAGAAgAAAAhALaDOJL+AAAA4QEAABMAAAAAAAAAAAAAAAAA&#10;AAAAAFtDb250ZW50X1R5cGVzXS54bWxQSwECLQAUAAYACAAAACEAOP0h/9YAAACUAQAACwAAAAAA&#10;AAAAAAAAAAAvAQAAX3JlbHMvLnJlbHNQSwECLQAUAAYACAAAACEAxPwe/KsCAAClBQAADgAAAAAA&#10;AAAAAAAAAAAuAgAAZHJzL2Uyb0RvYy54bWxQSwECLQAUAAYACAAAACEA61d8xOAAAAALAQAADwAA&#10;AAAAAAAAAAAAAAAF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5" o:spid="_x0000_s1039" type="#_x0000_t202" style="position:absolute;margin-left:162.7pt;margin-top:262.65pt;width:4.05pt;height:13.4pt;z-index:251540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SOqwIAAKUFAAAOAAAAZHJzL2Uyb0RvYy54bWysVNuOmzAQfa/Uf7D8zoJZSAJastoNoaq0&#10;vUi7/QAHTLAKNrWdkO2q/96xCcleXqq2PFiDPT4zZ+Z4rq4PXYv2TGkuRYbJRYARE6WsuNhm+NtD&#10;4S0w0oaKirZSsAw/Mo2vl+/fXQ19ykLZyLZiCgGI0OnQZ7gxpk99X5cN66i+kD0TcFhL1VEDv2rr&#10;V4oOgN61fhgEM3+QquqVLJnWsJuPh3jp8OualeZLXWtmUJthyM24Vbl1Y1d/eUXTraJ9w8tjGvQv&#10;sugoFxD0BJVTQ9FO8TdQHS+V1LI2F6XsfFnXvGSOA7AhwSs29w3tmeMCxdH9qUz6/8GWn/dfFeJV&#10;hsMoxEjQDpr0wA4G3coDIrEt0NDrFPzue/A0B9iHRjuyur+T5XeNhFw1VGzZjVJyaBitIEFib/rP&#10;ro442oJshk+ygjh0Z6QDOtSqs9WDeiBAh0Y9nppjcylhMybRZYxRCSdkHpCF651P0+lur7T5wGSH&#10;rJFhBa132HR/p43NhaaTiw0lZMHb1rW/FS82wHHcgchw1Z7ZHFw3n5IgWS/Wi8iLwtnai4I8926K&#10;VeTNCjKP88t8tcrJLxuXRGnDq4oJG2ZSFon+rHNHjY+aOGlLy5ZXFs6mpNV2s2oV2lNQduE+V3E4&#10;Obv5L9NwRQAuryiRMApuw8QrZou5FxVR7CXzYOEFJLlNZkGURHnxktIdF+zfKaEhw0kcxqOUzkm/&#10;4ha47y03miq5E5XroNXc+mgbytvRfsbeZnxmDx2eeusUakU5ytMcNgf3GojTr5XvRlaPoFklQVQg&#10;TJh1YDRS/cRogLmRYf1jRxXDqP0oQPd2yEyGmozNZFBRwtUMG4xGc2XGYbTrFd82gDy+LCFv4G3U&#10;3An3nMXxRcEscGSOc8sOm+f/zus8XZe/AQAA//8DAFBLAwQUAAYACAAAACEAQRdqneEAAAALAQAA&#10;DwAAAGRycy9kb3ducmV2LnhtbEyPwU7DMAyG70i8Q2QkbixdQyfWNZ0mBCckRFcOHNMma6M1Tmmy&#10;rbw95jSOtj/9/v5iO7uBnc0UrEcJy0UCzGDrtcVOwmf9+vAELESFWg0ejYQfE2Bb3t4UKtf+gpU5&#10;72PHKARDriT0MY4556HtjVNh4UeDdDv4yalI49RxPakLhbuBp0my4k5ZpA+9Gs1zb9rj/uQk7L6w&#10;erHf781HdahsXa8TfFsdpby/m3cbYNHM8QrDnz6pQ0lOjT+hDmyQINLskVAJWZoJYEQIITJgDW2y&#10;dAm8LPj/DuUvAAAA//8DAFBLAQItABQABgAIAAAAIQC2gziS/gAAAOEBAAATAAAAAAAAAAAAAAAA&#10;AAAAAABbQ29udGVudF9UeXBlc10ueG1sUEsBAi0AFAAGAAgAAAAhADj9If/WAAAAlAEAAAsAAAAA&#10;AAAAAAAAAAAALwEAAF9yZWxzLy5yZWxzUEsBAi0AFAAGAAgAAAAhAMy81I6rAgAApQUAAA4AAAAA&#10;AAAAAAAAAAAALgIAAGRycy9lMm9Eb2MueG1sUEsBAi0AFAAGAAgAAAAhAEEXap3hAAAACwEAAA8A&#10;AAAAAAAAAAAAAAAABQ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6" o:spid="_x0000_s1040" type="#_x0000_t202" style="position:absolute;margin-left:198.25pt;margin-top:262.65pt;width:9.35pt;height:13.4pt;z-index:251542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T/rAIAAKYFAAAOAAAAZHJzL2Uyb0RvYy54bWysVG1vmzAQ/j5p/8HydwpmJAFUUrUhTJO6&#10;F6ndD3DABGtgM9sJ6ab9951NSJr2y7SND9Zhn5+75+7xXd8cuhbtmdJcigyTqwAjJkpZcbHN8NfH&#10;wosx0oaKirZSsAw/MY1vlm/fXA99ykLZyLZiCgGI0OnQZ7gxpk99X5cN66i+kj0TcFhL1VEDv2rr&#10;V4oOgN61fhgEc3+QquqVLJnWsJuPh3jp8OualeZzXWtmUJthyM24Vbl1Y1d/eU3TraJ9w8tjGvQv&#10;sugoFxD0BJVTQ9FO8VdQHS+V1LI2V6XsfFnXvGSOA7AhwQs2Dw3tmeMCxdH9qUz6/8GWn/ZfFOJV&#10;hsOIYCRoB016ZAeD7uQBkbkt0NDrFPweevA0B9iHRjuyur+X5TeNhFw1VGzZrVJyaBitIEFib/rP&#10;ro442oJsho+ygjh0Z6QDOtSqs9WDeiBAh0Y9nZpjcyltSBIvohlGJRyRRUBi1zyfptPlXmnznskO&#10;WSPDCnrvwOn+XhubDE0nFxtLyIK3ret/Ky42wHHcgdBw1Z7ZJFw7fyZBso7XceRF4XztRUGee7fF&#10;KvLmBVnM8nf5apWTXzYuidKGVxUTNswkLRL9WeuOIh9FcRKXli2vLJxNSavtZtUqtKcg7cJ9ruRw&#10;cnbzL9NwRQAuLyiRMAruwsQr5vHCi4po5iWLIPYCktwl8yBKory4pHTPBft3SmjIcDILZ6OWzkm/&#10;4Ba47zU3miq5E5XroBXd+mgbytvRfsbeZnxmDx2eeuskalU56tMcNgf3HEg4SX8jqycQrZIgKlAm&#10;DDswGql+YDTA4Miw/r6jimHUfhAgfDtlJkNNxmYyqCjhaoYNRqO5MuM02vWKbxtAHp+WkLfwOGru&#10;hGtf0ZjF8UnBMHBkjoPLTpvn/87rPF6XvwEAAP//AwBQSwMEFAAGAAgAAAAhAFW7GuzgAAAACwEA&#10;AA8AAABkcnMvZG93bnJldi54bWxMj8FOwzAMhu9IvENkJG4sbUcqVppOE4ITEqIrB45p47XRGqc0&#10;2VbennCCo+1Pv7+/3C52ZGecvXEkIV0lwJA6pw31Ej6al7sHYD4o0mp0hBK+0cO2ur4qVaHdhWo8&#10;70PPYgj5QkkYQpgKzn03oFV+5SakeDu42aoQx7nnelaXGG5HniVJzq0yFD8MasKnAbvj/mQl7D6p&#10;fjZfb+17fahN02wSes2PUt7eLLtHYAGX8AfDr35Uhyo6te5E2rNRwnqTi4hKEJlYA4vEfSoyYG3c&#10;iCwFXpX8f4fqBwAA//8DAFBLAQItABQABgAIAAAAIQC2gziS/gAAAOEBAAATAAAAAAAAAAAAAAAA&#10;AAAAAABbQ29udGVudF9UeXBlc10ueG1sUEsBAi0AFAAGAAgAAAAhADj9If/WAAAAlAEAAAsAAAAA&#10;AAAAAAAAAAAALwEAAF9yZWxzLy5yZWxzUEsBAi0AFAAGAAgAAAAhACF8FP+sAgAApgUAAA4AAAAA&#10;AAAAAAAAAAAALgIAAGRycy9lMm9Eb2MueG1sUEsBAi0AFAAGAAgAAAAhAFW7GuzgAAAACwEAAA8A&#10;AAAAAAAAAAAAAAAABg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" o:spid="_x0000_s1041" type="#_x0000_t202" style="position:absolute;margin-left:375.1pt;margin-top:262.65pt;width:4.05pt;height:13.4pt;z-index:251543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BrqwIAAKUFAAAOAAAAZHJzL2Uyb0RvYy54bWysVF1vmzAUfZ+0/2D5nYJT8gEKqdoQpknd&#10;h9TuBzhggjWwme0Eumr/fdcmJG36Mm3jwbr44/ice4/v8qZvanRgSnMpEkyuAoyYyGXBxS7B3x4z&#10;b4GRNlQUtJaCJfiJaXyzev9u2bUxm8hK1gVTCECEjrs2wZUxbez7Oq9YQ/WVbJmAxVKqhhr4VTu/&#10;ULQD9Kb2J0Ew8zupilbJnGkNs+mwiFcOvyxZbr6UpWYG1QkGbsaNyo1bO/qrJY13irYVz4806F+w&#10;aCgXcOkJKqWGor3ib6AaniupZWmuctn4six5zpwGUEOCCzUPFW2Z0wLJ0e0pTfr/weafD18V4kWC&#10;JyHkR9AGivTIeoPuZI/I3Caoa3UM+x5a2Gl6mIdCO7G6vZf5d42EXFdU7NitUrKrGC2AILEn/RdH&#10;BxxtQbbdJ1nAPXRvpAPqS9XY7EE+EKADkadTcSyXHCanJLyeYpTDCpkHZOFq59N4PNsqbT4w2SAb&#10;JFhB6R02PdxrY7nQeNxirxIy43Xtyl+LVxOwcZiBm+GoXbMcXDWfoyDaLDaL0Asns40XBmnq3Wbr&#10;0JtlZD5Nr9P1OiW/7L0kjCteFEzYa0ZnkfDPKnf0+OCJk7e0rHlh4SwlrXbbda3QgYKzM/e5jMPK&#10;eZv/moZLAmi5kESg9HeTyMtmi7kXZuHUi+bBwgtIdBfNgjAK0+y1pHsu2L9LQl2Co+lkOljpTPpC&#10;W+C+t9porOReFK6C1nObY2wor4f4hXrL+KweKjzW1jnUmnKwp+m3vXsN5Hp0/lYWT+BZJcFUYEzo&#10;dRBUUv3EqIO+kWD9Y08Vw6j+KMD3tsmMgRqD7RhQkcPRBBuMhnBthma0bxXfVYA8vCwhb+FtlNwZ&#10;1z6igcXxRUEvcGKOfcs2m5f/bte5u65+AwAA//8DAFBLAwQUAAYACAAAACEAtRERDeAAAAALAQAA&#10;DwAAAGRycy9kb3ducmV2LnhtbEyPPU/DMBCGdyT+g3VIbNRukNsS4lQVggkJkYaB0YndxGp8DrHb&#10;hn/PMcF2H4/ee67Yzn5gZztFF1DBciGAWWyDcdgp+Khf7jbAYtJo9BDQKvi2Ebbl9VWhcxMuWNnz&#10;PnWMQjDmWkGf0phzHtveeh0XYbRIu0OYvE7UTh03k75QuB94JsSKe+2QLvR6tE+9bY/7k1ew+8Tq&#10;2X29Ne/VoXJ1/SDwdXVU6vZm3j0CS3ZOfzD86pM6lOTUhBOayAYFaykyQhXITN4DI2ItN1Q0NJHZ&#10;EnhZ8P8/lD8AAAD//wMAUEsBAi0AFAAGAAgAAAAhALaDOJL+AAAA4QEAABMAAAAAAAAAAAAAAAAA&#10;AAAAAFtDb250ZW50X1R5cGVzXS54bWxQSwECLQAUAAYACAAAACEAOP0h/9YAAACUAQAACwAAAAAA&#10;AAAAAAAAAAAvAQAAX3JlbHMvLnJlbHNQSwECLQAUAAYACAAAACEA3DxAa6sCAAClBQAADgAAAAAA&#10;AAAAAAAAAAAuAgAAZHJzL2Uyb0RvYy54bWxQSwECLQAUAAYACAAAACEAtRERDeAAAAALAQAADwAA&#10;AAAAAAAAAAAAAAAF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8" o:spid="_x0000_s1042" style="position:absolute;margin-left:56.65pt;margin-top:329.1pt;width:155.3pt;height:.95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47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5b0gMAAEEKAAAOAAAAZHJzL2Uyb0RvYy54bWysVlFv2zYQfh/Q/0DwsYMjUZYty4hStMk8&#10;FEi7AvV+AC1RljCJ1Ejaclrsv+9IirbsxmkwzA8yKX46fvcdj3e37w5tg/ZMqlrwDJObECPGc1HU&#10;fJvhP9eryQIjpSkvaCM4y/ATU/jd3ZtfbvtuySJRiaZgEoERrpZ9l+FK624ZBCqvWEvVjegYh8VS&#10;yJZqmMptUEjag/W2CaIwnAe9kEUnRc6UgrcPbhHfWftlyXL9R1kqplGTYeCm7VPa58Y8g7tbutxK&#10;2lV1PtCg/4FFS2sOmx5NPVBN0U7WP5hq61wKJUp9k4s2EGVZ58z6AN6Q8MKbrxXtmPUFxFHdUSb1&#10;/5nNP++/SFQXGY6mKUacthCklWTMSI7IwgjUd2oJuK/dF2lcVN2jyP9SiIv7ivItey+l6CtGC6BF&#10;DD44+8BMFHyKNv0nUYB1utPCanUoZWsMggroYEPydAwJO2iUw0uSJtGUQORyWCNROJ/ZHejSf5zv&#10;lP6dCWuI7h+VdhEtYGTjUQw+rcFG2TYQ3F8nKEQkTVP7GE7AEUY87G2A1iHq0SxOrAoQ2yMo8iBn&#10;i8zjGSJkTqz7Y+DUA8EaAABWoWl8uWfsUdZcEifJs9RmHmaoxVeozT3oZ9QSD3yRGqTvSLWr1ODo&#10;OJihtrhCzYRxZMwK9rxsIOTJnsM9pxu5iMPVmI7DsCbRNX7ncXiJ3zgUL/C7CMZVfuNYrMn8Gr/z&#10;YMC+144dGcfD4bx+gTmeQ3LQyudLfuDDOxghyGqTiCZ/OqFMbq4hIJCA6+mQfYAyq1fAoI4BJ68C&#10;A1UDdrkD7F42TSCUFu7vgZ/AQVkLT8dc3C6DwxJqxGV1kBhBddi4PO2oNjpZNWCI+gzbOwFVGYZc&#10;Nu9bsWdrYRH6dJW5RIfNTssNH8OcGeB3RPp1/99Zc0ecrVdg0C/7fweD9AJbr8H8sF/eCMXM1Q0R&#10;Bx+PA+u3kWt0yyrR1MWqbhrjr5LbzX0j0Z6aAmt/g9JnsMYeFy7MZ24b9wau+UFac+Hbgvk9JVEc&#10;fojSyWq+SCbxKp5N0iRcTEKSfkjnYZzGD6t/jOwkXlZ1UTD+WHPmizeJX1cchzbClV1bvk1gSZSE&#10;7uCf0X+ll22toZlp6hYMnbSgS1Mcf+OFrUya1o0bB+cOWM1BBf/vpPfV01XhjSieoJJK4foY6Ltg&#10;UAn5DaMeepgMq793VDKMmo8cqnFK4hgOhbaTeJZEMJHjlc14hfIcTGVYY7gAzPBeu0Zp18l6W8FO&#10;xB52Lt5DBS9rU2ltqXeshgn0KdaDoacyjdB4blGnzu/uXwAAAP//AwBQSwMEFAAGAAgAAAAhALCe&#10;emPgAAAACwEAAA8AAABkcnMvZG93bnJldi54bWxMj8tOwzAQRfdI/IM1SOyok7iENsSpEAghpG4a&#10;aNduMiQRfkS206Z/z7CC5Z05unOm3MxGsxP6MDgrIV0kwNA2rh1sJ+Hz4/VuBSxEZVulnUUJFwyw&#10;qa6vSlW07mx3eKpjx6jEhkJJ6GMcC85D06NRYeFGtLT7ct6oSNF3vPXqTOVG8yxJcm7UYOlCr0Z8&#10;7rH5ricjYa/dg/Fi+b5/OezqBicRt5c3KW9v5qdHYBHn+AfDrz6pQ0VORzfZNjBNORWCUAn5/SoD&#10;RsQyE2tgR5rkSQq8Kvn/H6ofAAAA//8DAFBLAQItABQABgAIAAAAIQC2gziS/gAAAOEBAAATAAAA&#10;AAAAAAAAAAAAAAAAAABbQ29udGVudF9UeXBlc10ueG1sUEsBAi0AFAAGAAgAAAAhADj9If/WAAAA&#10;lAEAAAsAAAAAAAAAAAAAAAAALwEAAF9yZWxzLy5yZWxzUEsBAi0AFAAGAAgAAAAhAHYNjlvSAwAA&#10;QQoAAA4AAAAAAAAAAAAAAAAALgIAAGRycy9lMm9Eb2MueG1sUEsBAi0AFAAGAAgAAAAhALCeemPg&#10;AAAACwEAAA8AAAAAAAAAAAAAAAAALAYAAGRycy9kb3ducmV2LnhtbFBLBQYAAAAABAAEAPMAAAA5&#10;BwAAAAA=&#10;" path="m,34r5478,l5478,,,,,34xe" fillcolor="black" stroked="f" strokeweight="1pt">
            <v:stroke miterlimit="10" joinstyle="miter"/>
            <v:path o:connecttype="custom" o:connectlocs="0,4132263;1972310,4132263;1972310,4120198;0,4120198;0,4132263" o:connectangles="0,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9" o:spid="_x0000_s1043" type="#_x0000_t202" style="position:absolute;margin-left:211.9pt;margin-top:319.05pt;width:4.05pt;height:13.4pt;z-index:251545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zTqwIAAKUFAAAOAAAAZHJzL2Uyb0RvYy54bWysVNtunDAQfa/Uf7D8TsCEvYDCRsmyVJXS&#10;i5T0A7xgFqtgU9u7kEb9947NspvLS9WWB2vw5XjOnOO5uh7aBh2Y0lyKFJOLACMmCllysUvxt4fc&#10;W2KkDRUlbaRgKX5kGl+v3r+76ruEhbKWTckUAhChk75LcW1Ml/i+LmrWUn0hOyZgsZKqpQZ+1c4v&#10;Fe0BvW38MAjmfi9V2SlZMK1hNhsX8crhVxUrzJeq0sygJsWQm3GjcuPWjv7qiiY7RbuaF8c06F9k&#10;0VIu4NITVEYNRXvF30C1vFBSy8pcFLL1ZVXxgjkOwIYEr9jc17RjjgsUR3enMun/B1t8PnxViJcp&#10;Di9BKkFbEOmBDQbdygGR2Bao73QC++472GkGmAehHVnd3cniu0ZCrmsqduxGKdnXjJaQILEn/WdH&#10;RxxtQbb9J1nCPXRvpAMaKtXa6kE9EKCDUI8ncWwuBUzOSHQ5w6iAFbIIyNJp59NkOtspbT4w2SIb&#10;pFiB9A6bHu60sbnQZNpirxIy503j5G/EiwnYOM7AzXDUrtkcnJpPcRBvlptl5EXhfONFQZZ5N/k6&#10;8uY5Wcyyy2y9zsgvey+JkpqXJRP2mslZJPoz5Y4eHz1x8paWDS8tnE1Jq9123Sh0oODs3H2u4rBy&#10;3ua/TMMVAbi8okTCKLgNYy+fLxdelEczL14ESy8g8W08D6I4yvKXlO64YP9OCfUpjmfhbLTSOelX&#10;3AL3veVGEyX3onQKWs9tjrGhvBnjZ+xtxmf2oPCkrXOoNeVoTzNsB/caSDQ5fyvLR/CskmAqMCb0&#10;OghqqX5i1EPfSLH+saeKYdR8FOB722SmQE3BdgqoKOBoig1GY7g2YzPad4rvakAeX5aQN/A2Ku6M&#10;ax/RmMXxRUEvcGSOfcs2m+f/bte5u65+AwAA//8DAFBLAwQUAAYACAAAACEAw6FHsuEAAAALAQAA&#10;DwAAAGRycy9kb3ducmV2LnhtbEyPwW6DMBBE75XyD9ZG6q0xBIQCxURR1Z4qVSX00KPBG7CC1xQ7&#10;Cf37uqf2uLOjmTflfjEju+LstCUB8SYChtRZpakX8NG8POyAOS9JydESCvhGB/tqdVfKQtkb1Xg9&#10;+p6FEHKFFDB4PxWcu25AI93GTkjhd7KzkT6cc8/VLG8h3Ix8G0UZN1JTaBjkhE8DdufjxQg4fFL9&#10;rL/e2vf6VOumySN6zc5C3K+XwyMwj4v/M8MvfkCHKjC19kLKsVFAuk0CuheQJbsYWHCkSZwDa4OS&#10;pTnwquT/N1Q/AAAA//8DAFBLAQItABQABgAIAAAAIQC2gziS/gAAAOEBAAATAAAAAAAAAAAAAAAA&#10;AAAAAABbQ29udGVudF9UeXBlc10ueG1sUEsBAi0AFAAGAAgAAAAhADj9If/WAAAAlAEAAAsAAAAA&#10;AAAAAAAAAAAALwEAAF9yZWxzLy5yZWxzUEsBAi0AFAAGAAgAAAAhAEJg7NOrAgAApQUAAA4AAAAA&#10;AAAAAAAAAAAALgIAAGRycy9lMm9Eb2MueG1sUEsBAi0AFAAGAAgAAAAhAMOhR7LhAAAACwEAAA8A&#10;AAAAAAAAAAAAAAAABQ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0" o:spid="_x0000_s1044" type="#_x0000_t202" style="position:absolute;margin-left:91.9pt;margin-top:375.2pt;width:4.05pt;height:13.4pt;z-index:251546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ZerQIAAKUFAAAOAAAAZHJzL2Uyb0RvYy54bWysVG1vmzAQ/j5p/8Hyd8pLIQkopGpDmCZ1&#10;L1K7H+CACdbAZrYT6Kr9951NSNr0y7SND9Zhn++e5+7xLW+GtkEHKhUTPMX+lYcR5YUoGd+l+Ntj&#10;7iwwUprwkjSC0xQ/UYVvVu/fLfsuoYGoRVNSiSAIV0nfpbjWuktcVxU1bYm6Eh3lcFgJ2RINv3Ln&#10;lpL0EL1t3MDzZm4vZNlJUVClYDcbD/HKxq8qWugvVaWoRk2KAZu2q7Tr1qzuakmSnSRdzYojDPIX&#10;KFrCOCQ9hcqIJmgv2ZtQLSukUKLSV4VoXVFVrKCWA7DxvQs2DzXpqOUCxVHdqUzq/4UtPh++SsTK&#10;FAfXc4w4aaFJj3TQ6E4MKLAF6juVgN9DB556gH1otCWruntRfFeIi3VN+I7eSin6mpISAPqmtO6L&#10;q6YlKlEmyLb/JErIQ/Za2EBDJVtTPagHgujQqKdTcwyWAjYjP7yOMCrgxJ97/sJCc0ky3e2k0h+o&#10;aJExUiyh9TY2OdwrbbCQZHIxqbjIWdPY9jf81QY4jjuQGa6aM4PBdvM59uLNYrMInTCYbZzQyzLn&#10;Nl+Hziz351F2na3Xmf/L5PXDpGZlSblJMynLD/+sc0eNj5o4aUuJhpUmnIGk5G67biQ6EFB2bj9b&#10;cTg5u7mvYdgiAJcLSn4QendB7OSzxdwJ8zBy4rm3cDw/votnXhiHWf6a0j3j9N8poT7FcRREo5TO&#10;oC+4efZ7y40kUux5aTtoNLc52pqwZrRfsDeIz+yhw1NvrUKNKEd56mE72NfgRyajUexWlE+gWSlA&#10;VCBMmHVg1EL+xKiHuZFi9WNPJMWo+chB92bITIacjO1kEF7A1RRrjEZzrcdhtO8k29UQeXxZXNzC&#10;26iYFe4ZxfFFwSywZI5zywybl//W6zxdV78BAAD//wMAUEsDBBQABgAIAAAAIQC8NdNS4AAAAAsB&#10;AAAPAAAAZHJzL2Rvd25yZXYueG1sTI/BTsMwEETvSPyDtUjcqN0CTZPGqSoEJyREGg49OvE2sRqv&#10;Q+y24e9xT3CcndHM23wz2Z6dcfTGkYT5TABDapw21Er4qt4eVsB8UKRV7wgl/KCHTXF7k6tMuwuV&#10;eN6FlsUS8pmS0IUwZJz7pkOr/MwNSNE7uNGqEOXYcj2qSyy3PV8IseRWGYoLnRrwpcPmuDtZCds9&#10;la/m+6P+LA+lqapU0PvyKOX93bRdAws4hb8wXPEjOhSRqXYn0p71Ua8eI3qQkDyLJ2DXRDpPgdXx&#10;kiQL4EXO//9Q/AIAAP//AwBQSwECLQAUAAYACAAAACEAtoM4kv4AAADhAQAAEwAAAAAAAAAAAAAA&#10;AAAAAAAAW0NvbnRlbnRfVHlwZXNdLnhtbFBLAQItABQABgAIAAAAIQA4/SH/1gAAAJQBAAALAAAA&#10;AAAAAAAAAAAAAC8BAABfcmVscy8ucmVsc1BLAQItABQABgAIAAAAIQDI4CZerQIAAKUFAAAOAAAA&#10;AAAAAAAAAAAAAC4CAABkcnMvZTJvRG9jLnhtbFBLAQItABQABgAIAAAAIQC8NdNS4AAAAAsBAAAP&#10;AAAAAAAAAAAAAAAAAAcFAABkcnMvZG93bnJldi54bWxQSwUGAAAAAAQABADzAAAAFA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" o:spid="_x0000_s1045" type="#_x0000_t202" style="position:absolute;margin-left:127.45pt;margin-top:375.2pt;width:4.05pt;height:13.4pt;z-index:251547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mHqwIAAKU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meJgFmHESQtNeqCDRrdiQIFvCtR3KgG/+w489QD70GhLVnV3oviqEBebmvA9XUsp+pqSEhK0N92L&#10;qyOOMiC7/oMoIQ45aGGBhkq2pnpQDwTo0KjHc3NMLgVszv1wNseogBN/4flL2zuXJNPdTir9jooW&#10;GSPFElpvscnxTmlgAa6TiwnFRc6axra/4c82wHHcgchw1ZyZHGw3f8RevF1ul6ETBtHWCb0sc9b5&#10;JnSi3F/Ms1m22WT+TxPXD5OalSXlJsykLD/8s86dND5q4qwtJRpWGjiTkpL73aaR6EhA2bn9TK8g&#10;+Qs393ka9hi4vKDkB6F3G8ROHi0XTpiHcydeeEvH8+PbOPLCOMzy55TuGKf/Tgn1KY7nwXyU0m+5&#10;efZ7zY0kUhx4aTtoNLc92ZqwZrQv2JuMn9hDkabeWoUaUY7y1MNusK/Bjybl70T5CJqVAkQFwoRZ&#10;B0Yt5HeMepgbKVbfDkRSjJr3HHRvhsxkyMnYTQbhBVxNscZoNDd6HEaHTrJ9Dcjjy+JiDW+jYla4&#10;5hGNWQAFs4BZYMmc5pYZNpdr6/U0XVe/AAAA//8DAFBLAwQUAAYACAAAACEA2/l8C+EAAAALAQAA&#10;DwAAAGRycy9kb3ducmV2LnhtbEyPwU7DMAyG70i8Q2QkbiyhbC0rTacJwQkJ0ZUDx7TJ2miNU5ps&#10;K2+POY2j7U+/v7/YzG5gJzMF61HC/UIAM9h6bbGT8Fm/3j0CC1GhVoNHI+HHBNiU11eFyrU/Y2VO&#10;u9gxCsGQKwl9jGPOeWh741RY+NEg3fZ+cirSOHVcT+pM4W7giRApd8oifejVaJ570x52Rydh+4XV&#10;i/1+bz6qfWXrei3wLT1IeXszb5+ARTPHCwx/+qQOJTk1/og6sEFCslquCZWQrcQSGBFJ+kDtGtpk&#10;WQK8LPj/DuUvAAAA//8DAFBLAQItABQABgAIAAAAIQC2gziS/gAAAOEBAAATAAAAAAAAAAAAAAAA&#10;AAAAAABbQ29udGVudF9UeXBlc10ueG1sUEsBAi0AFAAGAAgAAAAhADj9If/WAAAAlAEAAAsAAAAA&#10;AAAAAAAAAAAALwEAAF9yZWxzLy5yZWxzUEsBAi0AFAAGAAgAAAAhAKZFuYerAgAApQUAAA4AAAAA&#10;AAAAAAAAAAAALgIAAGRycy9lMm9Eb2MueG1sUEsBAi0AFAAGAAgAAAAhANv5fAvhAAAACwEAAA8A&#10;AAAAAAAAAAAAAAAABQ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" o:spid="_x0000_s1046" type="#_x0000_t202" style="position:absolute;margin-left:162.7pt;margin-top:375.2pt;width:4.05pt;height:13.4pt;z-index:251548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K7qgIAAKUFAAAOAAAAZHJzL2Uyb0RvYy54bWysVMlu2zAQvRfoPxC8K1oiLxIiB4llFQXS&#10;BUj6ATRFWUQlUiVpS2nQf++Qsuwsl6KtDsSIy+N7M49zdT20DTowpbkUGQ4vAoyYoLLkYpfhbw+F&#10;t8RIGyJK0kjBMvzINL5evX931Xcpi2Qtm5IpBCBCp32X4dqYLvV9TWvWEn0hOyZgsZKqJQZ+1c4v&#10;FekBvW38KAjmfi9V2SlJmdYwm4+LeOXwq4pR86WqNDOoyTBwM25Ubtza0V9dkXSnSFdzeqRB/oJF&#10;S7iAS09QOTEE7RV/A9VyqqSWlbmgsvVlVXHKnAZQEwav1NzXpGNOCyRHd6c06f8HSz8fvirEywxH&#10;lzOMBGmhSA9sMOhWDiiKbIL6Tqew776DnWaAeSi0E6u7O0m/ayTkuiZix26Ukn3NSAkEQ3vSf3Z0&#10;xNEWZNt/kiXcQ/ZGOqChUq3NHuQDAToU6vFUHMuFwuQsjC1DCivhIgiXrnY+SaezndLmA5MtskGG&#10;FZTeYZPDnTaWC0mnLfYqIQveNK78jXgxARvHGbgZjto1y8FV8ykJks1ys4y9OJpvvDjIc++mWMfe&#10;vAgXs/wyX6/z8Je9N4zTmpclE/aayVlh/GeVO3p89MTJW1o2vLRwlpJWu+26UehAwNmF+1zGYeW8&#10;zX9JwyUBtLySFEZxcBslXjFfLry4iGdesgiWXhAmt8k8iJM4L15KuuOC/bsk1Gc4mUWz0Upn0q+0&#10;Be57q42kSu5F6SpoPbc5xobwZoyfqbeMz+qhwlNtnUOtKUd7mmE7uNcQLibnb2X5CJ5VEkwFxoRe&#10;B0Et1U+MeugbGdY/9kQxjJqPAnxvm8wUqCnYTgERFI5m2GA0hmszNqN9p/iuBuTxZQl5A2+j4s64&#10;9hGNLI4vCnqBE3PsW7bZPP93u87ddfUbAAD//wMAUEsDBBQABgAIAAAAIQCt9h6K4AAAAAsBAAAP&#10;AAAAZHJzL2Rvd25yZXYueG1sTI89T8MwEIZ3JP6DdUhs1CYhDYQ4VYVgQkKkYWB0YjexGp9D7Lbh&#10;33NMsN3Ho/eeKzeLG9nJzMF6lHC7EsAMdl5b7CV8NC8398BCVKjV6NFI+DYBNtXlRakK7c9Ym9Mu&#10;9oxCMBRKwhDjVHAeusE4FVZ+Mki7vZ+ditTOPdezOlO4G3kixJo7ZZEuDGoyT4PpDrujk7D9xPrZ&#10;fr217/W+tk3zIPB1fZDy+mrZPgKLZol/MPzqkzpU5NT6I+rARglpkt0RKiHPBBVEpGmaAWtpkucJ&#10;8Krk/3+ofgAAAP//AwBQSwECLQAUAAYACAAAACEAtoM4kv4AAADhAQAAEwAAAAAAAAAAAAAAAAAA&#10;AAAAW0NvbnRlbnRfVHlwZXNdLnhtbFBLAQItABQABgAIAAAAIQA4/SH/1gAAAJQBAAALAAAAAAAA&#10;AAAAAAAAAC8BAABfcmVscy8ucmVsc1BLAQItABQABgAIAAAAIQDYYLK7qgIAAKUFAAAOAAAAAAAA&#10;AAAAAAAAAC4CAABkcnMvZTJvRG9jLnhtbFBLAQItABQABgAIAAAAIQCt9h6K4AAAAAsBAAAPAAAA&#10;AAAAAAAAAAAAAAQ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" o:spid="_x0000_s1047" type="#_x0000_t202" style="position:absolute;margin-left:198.25pt;margin-top:375.2pt;width:4.05pt;height:13.4pt;z-index:251549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MvrQIAAKU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ezECNOWmjSIx00uhMDCmamQH2nEvB76MBTD7APjbZkVXcviu8KcbGuCd/RWylFX1NSQoK+uem+&#10;uDriKAOy7T+JEuKQvRYWaKhka6oH9UCADo16OjXH5FLA5twPZ3OMCjjxl54f2d65JJnudlLpD1S0&#10;yBgpltB6i00O90qbXEgyuZhQXOSsaWz7G36xAY7jDkSGq+bM5GC7+Rx78SbaRKETBouNE3pZ5tzm&#10;69BZ5P5yns2y9Trzf5m4fpjUrCwpN2EmZfnhn3XuqPFREydtKdGw0sCZlJTcbdeNRAcCys7tZysO&#10;J2c39zINWwTg8oqSH4TeXRA7+SJaOmEezp146UWO58d38cIL4zDLLyndM07/nRLqUxzPg/kopXPS&#10;r7h59nvLjSRS7HlpO2g0tznamrBmtF+wNxmf2UOHp95ahRpRjvLUw3awr8GPJuVvRfkEmpUCRAXC&#10;hFkHRi3kT4x6mBspVj/2RFKMmo8cdG+GzGTIydhOBuEFXE2xxmg013ocRvtOsl0NyOPL4uIW3kbF&#10;rHDNIxqzOL4omAWWzHFumWHz8t96nafr6jcAAAD//wMAUEsDBBQABgAIAAAAIQDhlN6i4QAAAAsB&#10;AAAPAAAAZHJzL2Rvd25yZXYueG1sTI/BTsMwDIbvSLxDZCRuLGF0LStNpwnBCQnRlQPHtMnaaI1T&#10;mmwrb485jaPtT7+/v9jMbmAnMwXrUcL9QgAz2HptsZPwWb/ePQILUaFWg0cj4ccE2JTXV4XKtT9j&#10;ZU672DEKwZArCX2MY855aHvjVFj40SDd9n5yKtI4dVxP6kzhbuBLIVLulEX60KvRPPemPeyOTsL2&#10;C6sX+/3efFT7ytb1WuBbepDy9mbePgGLZo4XGP70SR1Kcmr8EXVgg4SHdboiVEK2EgkwIhKRpMAa&#10;2mTZEnhZ8P8dyl8AAAD//wMAUEsBAi0AFAAGAAgAAAAhALaDOJL+AAAA4QEAABMAAAAAAAAAAAAA&#10;AAAAAAAAAFtDb250ZW50X1R5cGVzXS54bWxQSwECLQAUAAYACAAAACEAOP0h/9YAAACUAQAACwAA&#10;AAAAAAAAAAAAAAAvAQAAX3JlbHMvLnJlbHNQSwECLQAUAAYACAAAACEAYJYzL60CAAClBQAADgAA&#10;AAAAAAAAAAAAAAAuAgAAZHJzL2Uyb0RvYy54bWxQSwECLQAUAAYACAAAACEA4ZTeouEAAAALAQAA&#10;DwAAAAAAAAAAAAAAAAAHBQAAZHJzL2Rvd25yZXYueG1sUEsFBgAAAAAEAAQA8wAAABU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" o:spid="_x0000_s1048" type="#_x0000_t202" style="position:absolute;margin-left:233.5pt;margin-top:375.2pt;width:4.05pt;height:13.4pt;z-index:251550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qOrAIAAKU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R7MZRoK00KQHNhh0KwcUxbZAfadT8LvvwNMMsA+NdmR1dyfLbxoJuamJ2LMbpWRfM0IhwdDe9J9c&#10;HXG0Bdn1HyWFOORgpAMaKtXa6kE9EKBDox7PzbG5lLA5D+PZHKMSTsJlEK5c73ySTnc7pc17Jltk&#10;jQwraL3DJsc7bWwuJJ1cbCghC940rv2NeLYBjuMORIar9szm4Lr5MwmS7Wq7ir04Wmy9OMhz76bY&#10;xN6iCJfzfJZvNnn4y8YN47TmlDJhw0zKCuM/69xJ46MmztrSsuHUwtmUtNrvNo1CRwLKLtznKg4n&#10;Fzf/eRquCMDlBaUwioPbKPGKxWrpxUU895JlsPKCMLlNFkGcxHnxnNIdF+zfKaE+w8k8mo9SuiT9&#10;glvgvtfcSKrkQVDXQau57ck2hDej/YS9zfjCHjo89dYp1IpylKcZdoN7DWEyKX8n6SNoVkkQFQgT&#10;Zh0YtVQ/MOphbmRYfz8QxTBqPgjQvR0yk6EmYzcZRJRwNcMGo9HcmHEYHTrF9zUgjy9LyBt4GxV3&#10;wrWPaMzi9KJgFjgyp7llh83Tf+d1ma7r3wAAAP//AwBQSwMEFAAGAAgAAAAhABvIlN7hAAAACwEA&#10;AA8AAABkcnMvZG93bnJldi54bWxMj8FOwzAQRO9I/IO1SNyo3SpNaIhTVQhOSIg0HHp0YjexGq9D&#10;7Lbh71lOcJyd0eybYju7gV3MFKxHCcuFAGaw9dpiJ+Gzfn14BBaiQq0Gj0bCtwmwLW9vCpVrf8XK&#10;XPaxY1SCIVcS+hjHnPPQ9sapsPCjQfKOfnIqkpw6rid1pXI38JUQKXfKIn3o1Wiee9Oe9mcnYXfA&#10;6sV+vTcf1bGydb0R+JaepLy/m3dPwKKZ418YfvEJHUpiavwZdWCDhCTNaEuUkK1FAowSSbZeAmvo&#10;kmUr4GXB/28ofwAAAP//AwBQSwECLQAUAAYACAAAACEAtoM4kv4AAADhAQAAEwAAAAAAAAAAAAAA&#10;AAAAAAAAW0NvbnRlbnRfVHlwZXNdLnhtbFBLAQItABQABgAIAAAAIQA4/SH/1gAAAJQBAAALAAAA&#10;AAAAAAAAAAAAAC8BAABfcmVscy8ucmVsc1BLAQItABQABgAIAAAAIQDyebqOrAIAAKUFAAAOAAAA&#10;AAAAAAAAAAAAAC4CAABkcnMvZTJvRG9jLnhtbFBLAQItABQABgAIAAAAIQAbyJTe4QAAAAsBAAAP&#10;AAAAAAAAAAAAAAAAAAYFAABkcnMvZG93bnJldi54bWxQSwUGAAAAAAQABADzAAAAFA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5" o:spid="_x0000_s1049" type="#_x0000_t202" style="position:absolute;margin-left:269.05pt;margin-top:375.2pt;width:4.05pt;height:13.4pt;z-index:251551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PKqgIAAKU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6DLCSJAWmvTABoNu5YCimS1Q3+kU/O478DQD7EOjHVnd3Un6XSMh1zURO3ajlOxrRkpIMLQ3/WdX&#10;RxxtQbb9J1lCHLI30gENlWpt9aAeCNChUY+n5thcKGzOwvhyhhGFk3ARhEvXO5+k091OafOByRZZ&#10;I8MKWu+wyeFOG5sLSScXG0rIgjeNa38jXmyA47gDkeGqPbM5uG4+JUGyWW6WsRdH840XB3nu3RTr&#10;2JsX4WKWX+brdR7+snHDOK15WTJhw0zKCuM/69xR46MmTtrSsuGlhbMpabXbrhuFDgSUXbjPVRxO&#10;zm7+yzRcEYDLK0phFAe3UeIV8+XCi4t45iWLYOkFYXKbzIM4ifPiJaU7Lti/U0J9hpMZSMzROSf9&#10;ilvgvrfcSKrkXpSug1Zzm6NtCG9G+xl7m/GZPXR46q1TqBXlKE8zbIfxNTh5WfluZfkImlUSRAXC&#10;hFkHRi3VT4x6mBsZ1j/2RDGMmo8CdG+HzGSoydhOBhEUrmbYYDSaazMOo32n+K4G5PFlCXkDb6Pi&#10;TrjnLI4vCmaBI3OcW3bYPP93XufpuvoNAAD//wMAUEsDBBQABgAIAAAAIQBl49cw4QAAAAsBAAAP&#10;AAAAZHJzL2Rvd25yZXYueG1sTI/BTsMwDIbvSLxDZCRuLFm3tqM0naYJTkiIrhw4po3XVmuc0mRb&#10;eXvCCY62P/3+/nw7m4FdcHK9JQnLhQCG1FjdUyvho3p52ABzXpFWgyWU8I0OtsXtTa4yba9U4uXg&#10;WxZCyGVKQuf9mHHumg6Ncgs7IoXb0U5G+TBOLdeTuoZwM/BIiIQb1VP40KkR9x02p8PZSNh9Uvnc&#10;f73V7+Wx7KvqUdBrcpLy/m7ePQHzOPs/GH71gzoUwam2Z9KODRLi1WYZUAlpLNbAAhGvkwhYHTZp&#10;GgEvcv6/Q/EDAAD//wMAUEsBAi0AFAAGAAgAAAAhALaDOJL+AAAA4QEAABMAAAAAAAAAAAAAAAAA&#10;AAAAAFtDb250ZW50X1R5cGVzXS54bWxQSwECLQAUAAYACAAAACEAOP0h/9YAAACUAQAACwAAAAAA&#10;AAAAAAAAAAAvAQAAX3JlbHMvLnJlbHNQSwECLQAUAAYACAAAACEA7X/zyqoCAAClBQAADgAAAAAA&#10;AAAAAAAAAAAuAgAAZHJzL2Uyb0RvYy54bWxQSwECLQAUAAYACAAAACEAZePXMOEAAAALAQAADwAA&#10;AAAAAAAAAAAAAAAE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6" o:spid="_x0000_s1050" type="#_x0000_t202" style="position:absolute;margin-left:375.1pt;margin-top:375.2pt;width:4.05pt;height:13.4pt;z-index:251552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j2qgIAAKUFAAAOAAAAZHJzL2Uyb0RvYy54bWysVNtunDAQfa/Uf7D8TsCEvYDCRsmyVJXS&#10;i5T0A7xgFqtgU9u7kEb9947NspvLS9WWB2uwx2fmzBzP1fXQNujAlOZSpJhcBBgxUciSi12Kvz3k&#10;3hIjbagoaSMFS/Ej0/h69f7dVd8lLJS1bEqmEIAInfRdimtjusT3dVGzluoL2TEBh5VULTXwq3Z+&#10;qWgP6G3jh0Ew93upyk7JgmkNu9l4iFcOv6pYYb5UlWYGNSmG3IxblVu3dvVXVzTZKdrVvDimQf8i&#10;i5ZyAUFPUBk1FO0VfwPV8kJJLStzUcjWl1XFC+Y4ABsSvGJzX9OOOS5QHN2dyqT/H2zx+fBVIV6m&#10;OLwkGAnaQpMe2GDQrRxQOLcF6judgN99B55mgH1otCOruztZfNdIyHVNxY7dKCX7mtESEiT2pv/s&#10;6oijLci2/yRLiEP3RjqgoVKtrR7UAwE6NOrx1BybSwGbMxJdzjAq4IQsArJ0vfNpMt3tlDYfmGyR&#10;NVKsoPUOmx7utLG50GRysaGEzHnTuPY34sUGOI47EBmu2jObg+vmUxzEm+VmGXlRON94UZBl3k2+&#10;jrx5Thaz7DJbrzPyy8YlUVLzsmTChpmURaI/69xR46MmTtrSsuGlhbMpabXbrhuFDhSUnbvPVRxO&#10;zm7+yzRcEYDLK0okjILbMPby+XLhRXk08+JFsPQCEt/G8yCKoyx/SemOC/bvlFCf4ngWzkYpnZN+&#10;xS1w31tuNFFyL0rXQau5zdE2lDej/Yy9zfjMHjo89dYp1IpylKcZtsP4Gpx+rXy3snwEzSoJogJh&#10;wqwDo5bqJ0Y9zI0U6x97qhhGzUcBurdDZjLUZGwng4oCrqbYYDSaazMOo32n+K4G5PFlCXkDb6Pi&#10;TrjnLI4vCmaBI3OcW3bYPP93XufpuvoNAAD//wMAUEsDBBQABgAIAAAAIQBZ8GUa4AAAAAsBAAAP&#10;AAAAZHJzL2Rvd25yZXYueG1sTI/BTsMwDIbvSLxDZCRuLKGwdeuaThOCExJaVw4c0yZrozVOabKt&#10;vD2GC9x+y59+f843k+vZ2YzBepRwPxPADDZeW2wlvFcvd0tgISrUqvdoJHyZAJvi+ipXmfYXLM15&#10;H1tGJRgyJaGLccg4D01nnAozPxik3cGPTkUax5brUV2o3PU8EWLBnbJIFzo1mKfONMf9yUnYfmD5&#10;bD/f6l15KG1VrQS+Lo5S3t5M2zWwaKb4B8OPPqlDQU61P6EOrJeQzkVC6G94BEZEOl8+AKsppGkC&#10;vMj5/x+KbwAAAP//AwBQSwECLQAUAAYACAAAACEAtoM4kv4AAADhAQAAEwAAAAAAAAAAAAAAAAAA&#10;AAAAW0NvbnRlbnRfVHlwZXNdLnhtbFBLAQItABQABgAIAAAAIQA4/SH/1gAAAJQBAAALAAAAAAAA&#10;AAAAAAAAAC8BAABfcmVscy8ucmVsc1BLAQItABQABgAIAAAAIQCTWvj2qgIAAKUFAAAOAAAAAAAA&#10;AAAAAAAAAC4CAABkcnMvZTJvRG9jLnhtbFBLAQItABQABgAIAAAAIQBZ8GUa4AAAAAsBAAAPAAAA&#10;AAAAAAAAAAAAAAQ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7" o:spid="_x0000_s1051" type="#_x0000_t202" style="position:absolute;margin-left:410.65pt;margin-top:375.2pt;width:4.05pt;height:13.4pt;z-index:251553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2cvqwIAAKUFAAAOAAAAZHJzL2Uyb0RvYy54bWysVMlu2zAQvRfoPxC8K1oiLxIiB4llFQXS&#10;BUj6AbRIWUQlUiVpS2nQf++Qsuwsl6KtDsSIy+N7M49zdT20DTowpbkUGQ4vAoyYKCXlYpfhbw+F&#10;t8RIGyIoaaRgGX5kGl+v3r+76ruURbKWDWUKAYjQad9luDamS31flzVrib6QHROwWEnVEgO/audT&#10;RXpAbxs/CoK530tFOyVLpjXM5uMiXjn8qmKl+VJVmhnUZBi4GTcqN27t6K+uSLpTpKt5eaRB/oJF&#10;S7iAS09QOTEE7RV/A9XyUkktK3NRytaXVcVL5jSAmjB4pea+Jh1zWiA5ujulSf8/2PLz4atCnGY4&#10;uoT8CNJCkR7YYNCtHFC0sAnqO53CvvsOdpoB5qHQTqzu7mT5XSMh1zURO3ajlOxrRigQDO1J/9nR&#10;EUdbkG3/SVK4h+yNdEBDpVqbPcgHAnQg8ngqjuVSwuQsjC9nGJWwEi6CcOlq55N0OtspbT4w2SIb&#10;ZFhB6R02OdxpY7mQdNpirxKy4E3jyt+IFxOwcZyBm+GoXbMcXDWfkiDZLDfL2Iuj+caLgzz3bop1&#10;7M2LcDHLL/P1Og9/2XvDOK05pUzYayZnhfGfVe7o8dETJ29p2XBq4SwlrXbbdaPQgYCzC/e5jMPK&#10;eZv/koZLAmh5JSmM4uA2Srxivlx4cRHPvGQRLL0gTG6TeRAncV68lHTHBft3SajPcDKLZqOVzqRf&#10;aQvc91YbSZXcC+oqaD23OcaG8GaMn6m3jM/qocJTbZ1DrSlHe5phO4yvIZqcv5X0ETyrJJgKjAm9&#10;DoJaqp8Y9dA3Mqx/7IliGDUfBfjeNpkpUFOwnQIiSjiaYYPRGK7N2Iz2neK7GpDHlyXkDbyNijvj&#10;2kc0sji+KOgFTsyxb9lm8/zf7Tp319VvAAAA//8DAFBLAwQUAAYACAAAACEArhXpiuAAAAALAQAA&#10;DwAAAGRycy9kb3ducmV2LnhtbEyPPU/DMBCGdyT+g3VIbNRugCYNcaoKwYSESMPA6MRuYjU+h9ht&#10;w7/nmMp2H4/ee67YzG5gJzMF61HCciGAGWy9tthJ+Kxf7zJgISrUavBoJPyYAJvy+qpQufZnrMxp&#10;FztGIRhyJaGPccw5D21vnAoLPxqk3d5PTkVqp47rSZ0p3A08EWLFnbJIF3o1mufetIfd0UnYfmH1&#10;Yr/fm49qX9m6Xgt8Wx2kvL2Zt0/AopnjBYY/fVKHkpwaf0Qd2CAhS5b3hEpIH8UDMCKyZE1FQ5M0&#10;TYCXBf//Q/kLAAD//wMAUEsBAi0AFAAGAAgAAAAhALaDOJL+AAAA4QEAABMAAAAAAAAAAAAAAAAA&#10;AAAAAFtDb250ZW50X1R5cGVzXS54bWxQSwECLQAUAAYACAAAACEAOP0h/9YAAACUAQAACwAAAAAA&#10;AAAAAAAAAAAvAQAAX3JlbHMvLnJlbHNQSwECLQAUAAYACAAAACEA/f9nL6sCAAClBQAADgAAAAAA&#10;AAAAAAAAAAAuAgAAZHJzL2Uyb0RvYy54bWxQSwECLQAUAAYACAAAACEArhXpiuAAAAALAQAADwAA&#10;AAAAAAAAAAAAAAAF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8" o:spid="_x0000_s1052" type="#_x0000_t202" style="position:absolute;margin-left:91.9pt;margin-top:417.45pt;width:4.05pt;height:13.4pt;z-index:251554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mVrAIAAKU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RDEGHHSQpMe6aDRnRhQEJkC9Z1KwO+hA089wD402pJV3b0ovivExbomfEdvpRR9TUkJCfrmpvvi&#10;6oijDMi2/yRKiEP2WligoZKtqR7UAwE6NOrp1ByTSwGbMz+8nmFUwIm/8PzI9s4lyXS3k0p/oKJF&#10;xkixhNZbbHK4V9rkQpLJxYTiImdNY9vf8Fcb4DjuQGS4as5MDrabz7EXb6JNFDphMN84oZdlzm2+&#10;Dp157i9m2XW2Xmf+LxPXD5OalSXlJsykLD/8s84dNT5q4qQtJRpWGjiTkpK77bqR6EBA2bn9bMXh&#10;5Ozmvk7DFgG4XFDyg9C7C2Inn0cLJ8zDmRMvvMjx/PgunnthHGb5a0r3jNN/p4T6FMezYDZK6Zz0&#10;BTfPfm+5kUSKPS9tB43mNkdbE9aM9gv2JuMze+jw1FurUCPKUZ562A7ja7ielL8V5RNoVgoQFQgT&#10;Zh0YtZA/MephbqRY/dgTSTFqPnLQvRkykyEnYzsZhBdwNcUao9Fc63EY7TvJdjUgjy+Li1t4GxWz&#10;wjWPaMzi+KJgFlgyx7llhs3Lf+t1nq6r3wAAAP//AwBQSwMEFAAGAAgAAAAhAIfihj7fAAAACwEA&#10;AA8AAABkcnMvZG93bnJldi54bWxMj0FPg0AQhe8m/ofNmHizC9YgIEvTGD2ZGCkePC4whU3ZWWS3&#10;Lf57pye9zZt5efO9YrPYUZxw9saRgngVgUBqXWeoV/BZv96lIHzQ1OnRESr4QQ+b8vqq0HnnzlTh&#10;aRd6wSHkc61gCGHKpfTtgFb7lZuQ+LZ3s9WB5dzLbtZnDrejvI+iRFptiD8MesLnAdvD7mgVbL+o&#10;ejHf781Hta9MXWcRvSUHpW5vlu0TiIBL+DPDBZ/RoWSmxh2p82Jkna4ZPShI1w8ZiIsji3loeJPE&#10;jyDLQv7vUP4CAAD//wMAUEsBAi0AFAAGAAgAAAAhALaDOJL+AAAA4QEAABMAAAAAAAAAAAAAAAAA&#10;AAAAAFtDb250ZW50X1R5cGVzXS54bWxQSwECLQAUAAYACAAAACEAOP0h/9YAAACUAQAACwAAAAAA&#10;AAAAAAAAAAAvAQAAX3JlbHMvLnJlbHNQSwECLQAUAAYACAAAACEAtbRplawCAAClBQAADgAAAAAA&#10;AAAAAAAAAAAuAgAAZHJzL2Uyb0RvYy54bWxQSwECLQAUAAYACAAAACEAh+KGPt8AAAALAQAADwAA&#10;AAAAAAAAAAAAAAAG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9" o:spid="_x0000_s1053" type="#_x0000_t202" style="position:absolute;margin-left:127.45pt;margin-top:417.45pt;width:4.05pt;height:13.4pt;z-index:251555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zBqgIAAKUFAAAOAAAAZHJzL2Uyb0RvYy54bWysVMlu2zAQvRfoPxC8K1oiLxIiB4llFQXS&#10;BUj6ATRFWUQlUiVpS2nQf++Qsuwsl6KtDsSIy+O8eY9zdT20DTowpbkUGQ4vAoyYoLLkYpfhbw+F&#10;t8RIGyJK0kjBMvzINL5evX931Xcpi2Qtm5IpBCBCp32X4dqYLvV9TWvWEn0hOyZgsZKqJQZ+1c4v&#10;FekBvW38KAjmfi9V2SlJmdYwm4+LeOXwq4pR86WqNDOoyTDkZtyo3Li1o7+6IulOka7m9JgG+Yss&#10;WsIFXHqCyokhaK/4G6iWUyW1rMwFla0vq4pT5jgAmzB4xea+Jh1zXKA4ujuVSf8/WPr58FUhXmY4&#10;ikAqQVoQ6YENBt3KAUWJLVDf6RT23Xew0wwwD0I7srq7k/S7RkKuayJ27EYp2deMlJBgaE/6z46O&#10;ONqCbPtPsoR7yN5IBzRUqrXVg3ogQAehHk/i2FwoTM7C+HKGEYWVcBGES6edT9LpbKe0+cBki2yQ&#10;YQXSO2xyuNPG5kLSaYu9SsiCN42TvxEvJmDjOAM3w1G7ZnNwaj4lQbJZbpaxF0fzjRcHee7dFOvY&#10;mxfhYpZf5ut1Hv6y94ZxWvOyZMJeMzkrjP9MuaPHR0+cvKVlw0sLZ1PSarddNwodCDi7cJ+rOKyc&#10;t/kv03BFAC6vKIVRHNxGiVfMlwsvLuKZlyyCpReEyW0yD+IkzouXlO64YP9OCfUZTmbRbLTSOelX&#10;3AL3veVGUiX3onQKWs9tjrEhvBnjZ+xtxmf2oPCkrXOoNeVoTzNsh/E1xJPzt7J8BM8qCaYCY0Kv&#10;g6CW6idGPfSNDOsfe6IYRs1HAb63TWYK1BRsp4AICkczbDAaw7UZm9G+U3xXA/L4soS8gbdRcWdc&#10;+4jGLI4vCnqBI3PsW7bZPP93u87ddfUbAAD//wMAUEsDBBQABgAIAAAAIQDgLiln4QAAAAsBAAAP&#10;AAAAZHJzL2Rvd25yZXYueG1sTI9BT8MwDIXvSPyHyEjcWLoOylaaThOC0yREVw4c08ZrqzVOabKt&#10;+/d4J7jZfk/P38vWk+3FCUffOVIwn0UgkGpnOmoUfJXvD0sQPmgyuneECi7oYZ3f3mQ6Ne5MBZ52&#10;oREcQj7VCtoQhlRKX7dotZ+5AYm1vRutDryOjTSjPnO47WUcRYm0uiP+0OoBX1usD7ujVbD5puKt&#10;+/moPot90ZXlKqJtclDq/m7avIAIOIU/M1zxGR1yZqrckYwXvYL46XHFVgXLxXVgR5wsuF3Fl2T+&#10;DDLP5P8O+S8AAAD//wMAUEsBAi0AFAAGAAgAAAAhALaDOJL+AAAA4QEAABMAAAAAAAAAAAAAAAAA&#10;AAAAAFtDb250ZW50X1R5cGVzXS54bWxQSwECLQAUAAYACAAAACEAOP0h/9YAAACUAQAACwAAAAAA&#10;AAAAAAAAAAAvAQAAX3JlbHMvLnJlbHNQSwECLQAUAAYACAAAACEAVt0swaoCAAClBQAADgAAAAAA&#10;AAAAAAAAAAAuAgAAZHJzL2Uyb0RvYy54bWxQSwECLQAUAAYACAAAACEA4C4pZ+EAAAALAQAADwAA&#10;AAAAAAAAAAAAAAAE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30" o:spid="_x0000_s1054" type="#_x0000_t202" style="position:absolute;margin-left:162.7pt;margin-top:417.45pt;width:4.05pt;height:13.4pt;z-index:251556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X0rAIAAKUFAAAOAAAAZHJzL2Uyb0RvYy54bWysVG1vmzAQ/j5p/8Hyd8pLIQkopGpDmCZ1&#10;L1K7H+CACdbAZrYT6Kr9951NSNr0y7SND9Zhn++e5+7xLW+GtkEHKhUTPMX+lYcR5YUoGd+l+Ntj&#10;7iwwUprwkjSC0xQ/UYVvVu/fLfsuoYGoRVNSiSAIV0nfpbjWuktcVxU1bYm6Eh3lcFgJ2RINv3Ln&#10;lpL0EL1t3MDzZm4vZNlJUVClYDcbD/HKxq8qWugvVaWoRk2KAZu2q7Tr1qzuakmSnSRdzYojDPIX&#10;KFrCOCQ9hcqIJmgv2ZtQLSukUKLSV4VoXVFVrKCWA7DxvQs2DzXpqOUCxVHdqUzq/4UtPh++SsTK&#10;FAfBHCNOWmjSIx00uhMDurYF6juVgN9DB556gH1otCWruntRfFeIi3VN+I7eSin6mpISAPqmtO6L&#10;q6YlKlEmyLb/JErIQ/Za2EBDJVtTPagHgujQqKdTcwyWAjYjP7yOMCrgxJ97/sJCc0ky3e2k0h+o&#10;aJExUiyh9TY2OdwrbbCQZHIxqbjIWdPY9jf81QY4jjuQGa6aM4PBdvM59uLNYrMInTCYbZzQyzLn&#10;Nl+Hziz351F2na3Xmf/L5PXDpGZlSblJMynLD/+sc0eNj5o4aUuJhpUmnIGk5G67biQ6EFB2bj9b&#10;cTg5u7mvYdgiAJcLSn4QendB7OSzxdwJ8zBy4rm3cDw/votnXhiHWf6a0j3j9N8poT7FcRREo5TO&#10;oC+4efZ7y40kUux5aTtoNLc52pqwZrRfsDeIz+yhw1NvrUKNKEd56mE7jK8hMhmNYreifALNSgGi&#10;AmHCrAOjFvInRj3MjRSrH3siKUbNRw66N0NmMuRkbCeD8AKuplhjNJprPQ6jfSfZrobI48vi4hbe&#10;RsWscM8oji8KZoElc5xbZti8/Lde5+m6+g0AAP//AwBQSwMEFAAGAAgAAAAhAJYhS+bhAAAACwEA&#10;AA8AAABkcnMvZG93bnJldi54bWxMj8FOwzAMhu9IvENkJG4s3bKVrTSdJgQnJLSuHDimjddGa5zS&#10;ZFt5e8IJjrY//f7+fDvZnl1w9MaRhPksAYbUOG2olfBRvT6sgfmgSKveEUr4Rg/b4vYmV5l2Vyrx&#10;cggtiyHkMyWhC2HIOPdNh1b5mRuQ4u3oRqtCHMeW61FdY7jt+SJJUm6VofihUwM+d9icDmcrYfdJ&#10;5Yv5eq/35bE0VbVJ6C09SXl/N+2egAWcwh8Mv/pRHYroVLszac96CWKxWkZUwlosN8AiIYRYAavj&#10;Jp0/Ai9y/r9D8QMAAP//AwBQSwECLQAUAAYACAAAACEAtoM4kv4AAADhAQAAEwAAAAAAAAAAAAAA&#10;AAAAAAAAW0NvbnRlbnRfVHlwZXNdLnhtbFBLAQItABQABgAIAAAAIQA4/SH/1gAAAJQBAAALAAAA&#10;AAAAAAAAAAAAAC8BAABfcmVscy8ucmVsc1BLAQItABQABgAIAAAAIQAyM/X0rAIAAKUFAAAOAAAA&#10;AAAAAAAAAAAAAC4CAABkcnMvZTJvRG9jLnhtbFBLAQItABQABgAIAAAAIQCWIUvm4QAAAAsBAAAP&#10;AAAAAAAAAAAAAAAAAAYFAABkcnMvZG93bnJldi54bWxQSwUGAAAAAAQABADzAAAAFA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31" o:spid="_x0000_s1055" style="position:absolute;margin-left:56.65pt;margin-top:483.7pt;width:369.35pt;height:.9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03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/lzgMAAEsKAAAOAAAAZHJzL2Uyb0RvYy54bWysVtGOmzgUfa+0/2D5casMmJAQomGqdqap&#10;Ks22IzX7AQ6YgAo2tZ2Q6Wr/fa9tSEhmmB1VzQMBfHw59xxfX1+/O9QV2jOpSsETTK58jBhPRVby&#10;bYL/Xq8mC4yUpjyjleAswY9M4Xc3f7y5bpslC0QhqoxJBEG4WrZNggutm6XnqbRgNVVXomEcBnMh&#10;a6rhUW69TNIWoteVF/j+3GuFzBopUqYUvL1zg/jGxs9zluqvea6YRlWCgZu2V2mvG3P1bq7pcitp&#10;U5RpR4P+Aoualhw+egx1RzVFO1k+CVWXqRRK5PoqFbUn8rxMmc0BsiH+RTbfCtowmwuIo5qjTOr3&#10;hU2/7B8kKrMEB8EcI05rMGklGTOSoykxArWNWgLuW/MgTYqquRfpd4W4uC0o37L3Uoq2YDQDWhbv&#10;nU0wDwqmok37l8ggOt1pYbU65LI2AUEFdLCWPB4tYQeNUngZzmM/CmcYpTBGAn8+M4w8uuwnpzul&#10;PzFhA9H9vdLO0QzurB9Zl9Ma3M/rCsx9O0E+InEc20u3Ao4w0sP+9NDaRy0iU9/JAOYeUUGPcsEi&#10;P14gEvnz8DLctAdCOAAArEDTJ6iwR7lwMz94nhzo4HIw5MIxcuDjMNNxclEPfJEcVPAw3Ci5uMcZ&#10;cosxcuTCByPa89KRoRVW3Ge1IxdejBo7tGJNglGCF2a8QHBoxwsEL/wYJTi0Y03mowQvDBn3lwwt&#10;OV99UEHbvkZo0ZdNeuBd3cAdguI29WjKqBHKlOgaLIE6XE+7IgSUGR0BgzwGHL0KDFQNGEx39f1y&#10;aAJmWni/HfwPHKS18HgYHTSAaV3CElrFZZOQGEGT2Jg5IAHVRqf+FrWwH9mtARUJhpI2A7XYs7Ww&#10;EH3a0ly9w9dOwxUfwkwcKAtgeIT2gP6/sfFOQNu5IGQ/3v87nAv2GsyTD6aVUMxZYDK2e+0xdaPY&#10;YL9VoiqzVVlVJmMlt5vbSqI9Na3W/jqxz2CVXTFcmGnuM+4NbPidumbrt63zn5gEof8hiCer+SKa&#10;hKtwNokjfzHxSfwhnvthHN6t/jXCk3BZlFnG+H3JWd/GSfi6NtkdKFwDto3cehtEvlv7Z/RfmWVd&#10;ajjWVGUNi+SkBV2aNvmRZ3ZBaVpW7t47T8BqDir0/1YX21SVbcGmo25E9gg9VQp3ooETGNwUQv7E&#10;qIXTTILVjx2VDKPqM4e+HJMwhEWh7UM4iwJ4kMORzXCE8hRCJVhj2APM7a12R6ZdI8ttAV8idrlz&#10;8R56eV6anmv5OVbdA5xYbAbd6cociYbPFnU6A978BwAA//8DAFBLAwQUAAYACAAAACEAcBK/ZOAA&#10;AAALAQAADwAAAGRycy9kb3ducmV2LnhtbEyPwU7DMBBE70j8g7VI3KiTBkob4lQICSFUIURbwdWN&#10;lyRgr6PYTcLfsz3BcWafZmeK9eSsGLAPrScF6SwBgVR501KtYL97vFqCCFGT0dYTKvjBAOvy/KzQ&#10;ufEjveGwjbXgEAq5VtDE2OVShqpBp8PMd0h8+/S905FlX0vT65HDnZXzJFlIp1viD43u8KHB6nt7&#10;dApeq81T+Oht/OpeYnh+N3YzjKlSlxfT/R2IiFP8g+FUn6tDyZ0O/kgmCMs6zTJGFawWt9cgmFje&#10;zHnd4eSsMpBlIf9vKH8BAAD//wMAUEsBAi0AFAAGAAgAAAAhALaDOJL+AAAA4QEAABMAAAAAAAAA&#10;AAAAAAAAAAAAAFtDb250ZW50X1R5cGVzXS54bWxQSwECLQAUAAYACAAAACEAOP0h/9YAAACUAQAA&#10;CwAAAAAAAAAAAAAAAAAvAQAAX3JlbHMvLnJlbHNQSwECLQAUAAYACAAAACEAFmLf5c4DAABLCgAA&#10;DgAAAAAAAAAAAAAAAAAuAgAAZHJzL2Uyb0RvYy54bWxQSwECLQAUAAYACAAAACEAcBK/ZOAAAAAL&#10;AQAADwAAAAAAAAAAAAAAAAAoBgAAZHJzL2Rvd25yZXYueG1sUEsFBgAAAAAEAAQA8wAAADUHAAAA&#10;AA==&#10;" path="m,34r13030,l13030,,,,,34xe" fillcolor="black" stroked="f" strokeweight="1pt">
            <v:stroke miterlimit="10" joinstyle="miter"/>
            <v:path o:connecttype="custom" o:connectlocs="0,6067276;4690385,6067276;4690385,6055211;0,6055211;0,6067276" o:connectangles="0,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32" o:spid="_x0000_s1056" type="#_x0000_t202" style="position:absolute;margin-left:428.65pt;margin-top:473.6pt;width:4.05pt;height:13.4pt;z-index:251558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tEqwIAAKUFAAAOAAAAZHJzL2Uyb0RvYy54bWysVMlu2zAQvRfoPxC8K1oiLxIiB4llFQXS&#10;BUj6ATRFWUQlUiVpS2nQf++Qsuwsl6KtDsSIy+N7M49zdT20DTowpbkUGQ4vAoyYoLLkYpfhbw+F&#10;t8RIGyJK0kjBMvzINL5evX931Xcpi2Qtm5IpBCBCp32X4dqYLvV9TWvWEn0hOyZgsZKqJQZ+1c4v&#10;FekBvW38KAjmfi9V2SlJmdYwm4+LeOXwq4pR86WqNDOoyTBwM25Ubtza0V9dkXSnSFdzeqRB/oJF&#10;S7iAS09QOTEE7RV/A9VyqqSWlbmgsvVlVXHKnAZQEwav1NzXpGNOCyRHd6c06f8HSz8fvirEywxH&#10;0QwjQVoo0gMbDLqVA7qMbIL6Tqew776DnWaAeSi0E6u7O0m/ayTkuiZix26Ukn3NSAkEQ3vSf3Z0&#10;xNEWZNt/kiXcQ/ZGOqChUq3NHuQDAToU6vFUHMuFwuQsjC+BIYWVcBGES1c7n6TT2U5p84HJFtkg&#10;wwpK77DJ4U4by4Wk0xZ7lZAFbxpX/ka8mICN4wzcDEftmuXgqvmUBMlmuVnGXhzNN14c5Ll3U6xj&#10;b16Ei1l+ma/XefjL3hvGac3Lkgl7zeSsMP6zyh09Pnri5C0tG15aOEtJq9123Sh0IODswn0u47By&#10;3ua/pOGSAFpeSQqjOLiNEq+YLxdeXMQzL1kESy8Ik9tkHsRJnBcvJd1xwf5dEuoznMzAdU7OmfQr&#10;bYH73mojqZJ7UboKWs9tjrEhvBnjZ+ot47N6qPBUW+dQa8rRnmbYDuNrmE/O38ryETyrJJgKjAm9&#10;DoJaqp8Y9dA3Mqx/7IliGDUfBfjeNpkpUFOwnQIiKBzNsMFoDNdmbEb7TvFdDcjjyxLyBt5GxZ1x&#10;7SMaWRxfFPQCJ+bYt2yzef7vdp276+o3AAAA//8DAFBLAwQUAAYACAAAACEA59ocTeEAAAALAQAA&#10;DwAAAGRycy9kb3ducmV2LnhtbEyPwU7DMAyG70i8Q2QkbixhdG1Xmk4TgtMkRFcOHNMma6s1Tmmy&#10;rbw93gmOtj/9/v58M9uBnc3ke4cSHhcCmMHG6R5bCZ/V20MKzAeFWg0OjYQf42FT3N7kKtPugqU5&#10;70PLKAR9piR0IYwZ577pjFV+4UaDdDu4yapA49RyPakLhduBL4WIuVU90odOjealM81xf7IStl9Y&#10;vvbf7/VHeSj7qloL3MVHKe/v5u0zsGDm8AfDVZ/UoSCn2p1QezZISFfJE6ES1lGyBEZEGq8iYDVt&#10;kkgAL3L+v0PxCwAA//8DAFBLAQItABQABgAIAAAAIQC2gziS/gAAAOEBAAATAAAAAAAAAAAAAAAA&#10;AAAAAABbQ29udGVudF9UeXBlc10ueG1sUEsBAi0AFAAGAAgAAAAhADj9If/WAAAAlAEAAAsAAAAA&#10;AAAAAAAAAAAALwEAAF9yZWxzLy5yZWxzUEsBAi0AFAAGAAgAAAAhAJFBy0SrAgAApQUAAA4AAAAA&#10;AAAAAAAAAAAALgIAAGRycy9lMm9Eb2MueG1sUEsBAi0AFAAGAAgAAAAhAOfaHE3hAAAACwEAAA8A&#10;AAAAAAAAAAAAAAAABQ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33" o:spid="_x0000_s1057" type="#_x0000_t202" style="position:absolute;margin-left:91.9pt;margin-top:530pt;width:4.05pt;height:13.4pt;z-index:251559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E2qwIAAKU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KIoxEqSFJj2wwaBbOaDZzBao73QKfvcdeJoB9qHRjqzu7iT9ppGQm5qIPbtRSvY1IyUkGNqb/pOr&#10;I462ILv+oywhDjkY6YCGSrW2elAPBOjQqMdzc2wuFDbnYTybY0ThJFwG4cr1zifpdLdT2rxnskXW&#10;yLCC1jtscrzTxuZC0snFhhKy4E3j2t+IZxvgOO5AZLhqz2wOrps/kyDZrrar2IujxdaLgzz3bopN&#10;7C2KcDnPZ/lmk4e/bNwwTmtelkzYMJOywvjPOnfS+KiJs7a0bHhp4WxKWu13m0ahIwFlF+5zFYeT&#10;i5v/PA1XBODyglIYxcFtlHjFYrX04iKee8kyWHlBmNwmiyBO4rx4TumOC/bvlFCf4WQezUcpXZJ+&#10;wS1w32tuJFXyIErXQau57ck2hDej/YS9zfjCHjo89dYp1IpylKcZdsP4GpaT8neyfATNKgmiAmHC&#10;rAOjluoHRj3MjQzr7weiGEbNBwG6t0NmMtRk7CaDCApXM2wwGs2NGYfRoVN8XwPy+LKEvIG3UXEn&#10;XPuIxixOLwpmgSNzmlt22Dz9d16X6br+DQAA//8DAFBLAwQUAAYACAAAACEAVdX1buAAAAANAQAA&#10;DwAAAGRycy9kb3ducmV2LnhtbEyPwU7DMBBE70j9B2srcaN2QYqSEKeqEJyQEGl64OjEbmI1XofY&#10;bcPfsznBbWd3NPum2M1uYFczBetRwnYjgBlsvbbYSTjWbw8psBAVajV4NBJ+TIBduborVK79DStz&#10;PcSOUQiGXEnoYxxzzkPbG6fCxo8G6Xbyk1OR5NRxPakbhbuBPwqRcKcs0odejealN+35cHES9l9Y&#10;vdrvj+azOlW2rjOB78lZyvv1vH8GFs0c/8yw4BM6lMTU+AvqwAbS6ROhRxpEIqjVYsm2GbBmWaVJ&#10;Crws+P8W5S8AAAD//wMAUEsBAi0AFAAGAAgAAAAhALaDOJL+AAAA4QEAABMAAAAAAAAAAAAAAAAA&#10;AAAAAFtDb250ZW50X1R5cGVzXS54bWxQSwECLQAUAAYACAAAACEAOP0h/9YAAACUAQAACwAAAAAA&#10;AAAAAAAAAAAvAQAAX3JlbHMvLnJlbHNQSwECLQAUAAYACAAAACEAmQEBNqsCAAClBQAADgAAAAAA&#10;AAAAAAAAAAAuAgAAZHJzL2Uyb0RvYy54bWxQSwECLQAUAAYACAAAACEAVdX1buAAAAANAQAADwAA&#10;AAAAAAAAAAAAAAAF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34" o:spid="_x0000_s1058" type="#_x0000_t202" style="position:absolute;margin-left:127.45pt;margin-top:530pt;width:4.05pt;height:13.4pt;z-index:251560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NxrAIAAKU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fBDCNOWmjSIx00uhMDmoWmQH2nEvB76MBTD7APjbZkVXcviu8KcbGuCd/RWylFX1NSQoK+uem+&#10;uDriKAOy7T+JEuKQvRYWaKhka6oH9UCADo16OjXH5FLA5twPZ3OMCjjxl54f2d65JJnudlLpD1S0&#10;yBgpltB6i00O90qbXEgyuZhQXOSsaWz7G36xAY7jDkSGq+bM5GC7+Rx78SbaRKETBouNE3pZ5tzm&#10;69BZ5P5yns2y9Trzf5m4fpjUrCwpN2EmZfnhn3XuqPFREydtKdGw0sCZlJTcbdeNRAcCys7tZysO&#10;J2c39zINWwTg8oqSH4TeXRA7+SJaOmEezp146UWO58d38cIL4zDLLyndM07/nRLqUxzPg/kopXPS&#10;r7h59nvLjSRS7HlpO2g0tznamrBmtF+wNxmf2UOHp95ahRpRjvLUw3YYX0M0KX8ryifQrBQgKhAm&#10;zDowaiF/YtTD3Eix+rEnkmLUfOSgezNkJkNOxnYyCC/gaoo1RqO51uMw2neS7WpAHl8WF7fwNipm&#10;hWse0ZjF8UXBLLBkjnPLDJuX/9brPF1XvwEAAP//AwBQSwMEFAAGAAgAAAAhAOhKWezhAAAADQEA&#10;AA8AAABkcnMvZG93bnJldi54bWxMj8FOwzAQRO9I/IO1lbhRuwGiNMSpKgQnJEQaDhyd2E2sxusQ&#10;u234e7anctvdGc2+KTazG9jJTMF6lLBaCmAGW68tdhK+6rf7DFiICrUaPBoJvybApry9KVSu/Rkr&#10;c9rFjlEIhlxJ6GMcc85D2xunwtKPBknb+8mpSOvUcT2pM4W7gSdCpNwpi/ShV6N56U172B2dhO03&#10;Vq/256P5rPaVreu1wPf0IOXdYt4+A4tmjlczXPAJHUpiavwRdWCDhOTpcU1WEkQqqBVZkvSBhuZy&#10;ytIMeFnw/y3KPwAAAP//AwBQSwECLQAUAAYACAAAACEAtoM4kv4AAADhAQAAEwAAAAAAAAAAAAAA&#10;AAAAAAAAW0NvbnRlbnRfVHlwZXNdLnhtbFBLAQItABQABgAIAAAAIQA4/SH/1gAAAJQBAAALAAAA&#10;AAAAAAAAAAAAAC8BAABfcmVscy8ucmVsc1BLAQItABQABgAIAAAAIQC7WMNxrAIAAKUFAAAOAAAA&#10;AAAAAAAAAAAAAC4CAABkcnMvZTJvRG9jLnhtbFBLAQItABQABgAIAAAAIQDoSlns4QAAAA0BAAAP&#10;AAAAAAAAAAAAAAAAAAYFAABkcnMvZG93bnJldi54bWxQSwUGAAAAAAQABADzAAAAFA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35" o:spid="_x0000_s1059" type="#_x0000_t202" style="position:absolute;margin-left:162.7pt;margin-top:530pt;width:4.05pt;height:13.4pt;z-index:251561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kDqgIAAKUFAAAOAAAAZHJzL2Uyb0RvYy54bWysVMlu2zAQvRfoPxC8K1oiLxIiB4llFQXS&#10;BUj6ATRFWUQlUiVpS2nQf++Qsuwsl6KtDsSIy+N7M49zdT20DTowpbkUGQ4vAoyYoLLkYpfhbw+F&#10;t8RIGyJK0kjBMvzINL5evX931Xcpi2Qtm5IpBCBCp32X4dqYLvV9TWvWEn0hOyZgsZKqJQZ+1c4v&#10;FekBvW38KAjmfi9V2SlJmdYwm4+LeOXwq4pR86WqNDOoyTBwM25Ubtza0V9dkXSnSFdzeqRB/oJF&#10;S7iAS09QOTEE7RV/A9VyqqSWlbmgsvVlVXHKnAZQEwav1NzXpGNOCyRHd6c06f8HSz8fvirEywxH&#10;UYSRIC0U6YENBt3KAV3ObIL6Tqew776DnWaAeSi0E6u7O0m/ayTkuiZix26Ukn3NSAkEQ3vSf3Z0&#10;xNEWZNt/kiXcQ/ZGOqChUq3NHuQDAToU6vFUHMuFwuQsjIEOorASLoJw6Wrnk3Q62yltPjDZIhtk&#10;WEHpHTY53GljuZB02mKvErLgTePK34gXE7BxnIGb4ahdsxxcNZ+SINksN8vYi6P5xouDPPduinXs&#10;zYtwMcsv8/U6D3/Ze8M4rXlZMmGvmZwVxn9WuaPHR0+cvKVlw0sLZylptduuG4UOBJxduM9lHFbO&#10;2/yXNFwSQMsrSWEUB7dR4hXz5cKLi3jmJYtg6QVhcpvMgziJ8+KlpDsu2L9LQn2Gk1k0G610Jv1K&#10;W+C+t9pIquRelK6C1nObY2wIb8b4mXrL+KweKjzV1jnUmnK0pxm2w/gaksn5W1k+gmeVBFOBMaHX&#10;QVBL9ROjHvpGhvWPPVEMo+ajAN/bJjMFagq2U0AEhaMZNhiN4dqMzWjfKb6rAXl8WULewNuouDOu&#10;fUQji+OLgl7gxBz7lm02z//drnN3Xf0GAAD//wMAUEsDBBQABgAIAAAAIQD6HQmO4QAAAA0BAAAP&#10;AAAAZHJzL2Rvd25yZXYueG1sTI/BTsMwEETvSPyDtUjcqE1DozSNU1UITkiINBw4OrGbWI3XIXbb&#10;8PdsT3DcmafZmWI7u4GdzRSsRwmPCwHMYOu1xU7CZ/36kAELUaFWg0cj4ccE2Ja3N4XKtb9gZc77&#10;2DEKwZArCX2MY855aHvjVFj40SB5Bz85FemcOq4ndaFwN/ClECl3yiJ96NVonnvTHvcnJ2H3hdWL&#10;/X5vPqpDZet6LfAtPUp5fzfvNsCimeMfDNf6VB1K6tT4E+rABgnJcvVEKBkiFbSKkCRJVsCaq5Sl&#10;GfCy4P9XlL8AAAD//wMAUEsBAi0AFAAGAAgAAAAhALaDOJL+AAAA4QEAABMAAAAAAAAAAAAAAAAA&#10;AAAAAFtDb250ZW50X1R5cGVzXS54bWxQSwECLQAUAAYACAAAACEAOP0h/9YAAACUAQAACwAAAAAA&#10;AAAAAAAAAAAvAQAAX3JlbHMvLnJlbHNQSwECLQAUAAYACAAAACEAsxgJA6oCAAClBQAADgAAAAAA&#10;AAAAAAAAAAAuAgAAZHJzL2Uyb0RvYy54bWxQSwECLQAUAAYACAAAACEA+h0JjuEAAAANAQAADwAA&#10;AAAAAAAAAAAAAAAE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36" o:spid="_x0000_s1060" type="#_x0000_t202" style="position:absolute;margin-left:162.7pt;margin-top:572.25pt;width:4.05pt;height:13.4pt;z-index:251562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utqwIAAKUFAAAOAAAAZHJzL2Uyb0RvYy54bWysVNuOmzAQfa/Uf7D8zoIJuYCWVLshVJW2&#10;F2m3H+CACVbBprYT2Fb9945NSPbyUrXlwRrs8Zk5M8dz/W5oG3RkSnMpUkyuAoyYKGTJxT7FXx9y&#10;b4WRNlSUtJGCpfiRafxu/fbNdd8lLJS1bEqmEIAInfRdimtjusT3dVGzluor2TEBh5VULTXwq/Z+&#10;qWgP6G3jh0Gw8Hupyk7JgmkNu9l4iNcOv6pYYT5XlWYGNSmG3IxblVt3dvXX1zTZK9rVvDilQf8i&#10;i5ZyAUHPUBk1FB0UfwXV8kJJLStzVcjWl1XFC+Y4ABsSvGBzX9OOOS5QHN2dy6T/H2zx6fhFIV6m&#10;OAwJRoK20KQHNhh0Kwc0W9gC9Z1OwO++A08zwD402pHV3Z0svmkk5KamYs9ulJJ9zWgJCRJ7039y&#10;dcTRFmTXf5QlxKEHIx3QUKnWVg/qgQAdGvV4bo7NpYDNOYlmc4wKOCHLgKxc73yaTHc7pc17Jltk&#10;jRQraL3Dpsc7bWwuNJlcbCghc940rv2NeLYBjuMORIar9szm4Lr5Mw7i7Wq7irwoXGy9KMgy7ybf&#10;RN4iJ8t5Nss2m4z8snFJlNS8LJmwYSZlkejPOnfS+KiJs7a0bHhp4WxKWu13m0ahIwVl5+5zFYeT&#10;i5v/PA1XBODyghIJo+A2jL18sVp6UR7NvXgZrLyAxLfxIojiKMufU7rjgv07JdSnOJ6H81FKl6Rf&#10;cAvc95obTZQ8iNJ10Gpue7IN5c1oP2FvM76whw5PvXUKtaIc5WmG3eBew8zJy8p3J8tH0KySICoQ&#10;Jsw6MGqpfmDUw9xIsf5+oIph1HwQoHs7ZCZDTcZuMqgo4GqKDUajuTHjMDp0iu9rQB5flpA38DYq&#10;7oR7yeL0omAWODKnuWWHzdN/53WZruvfAAAA//8DAFBLAwQUAAYACAAAACEAiVEFxOEAAAANAQAA&#10;DwAAAGRycy9kb3ducmV2LnhtbEyPwU7DMBBE70j8g7VI3KiTOi0Q4lQVghMSIg0Hjk7sJlbjdYjd&#10;Nvw92xPcdndGs2+KzewGdjJTsB4lpIsEmMHWa4udhM/69e4BWIgKtRo8Ggk/JsCmvL4qVK79GStz&#10;2sWOUQiGXEnoYxxzzkPbG6fCwo8GSdv7yalI69RxPakzhbuBL5NkzZ2ySB96NZrn3rSH3dFJ2H5h&#10;9WK/35uPal/Zun5M8G19kPL2Zt4+AYtmjn9muOATOpTE1Pgj6sAGCWK5yshKQpplK2BkEULQ0FxO&#10;96kAXhb8f4vyFwAA//8DAFBLAQItABQABgAIAAAAIQC2gziS/gAAAOEBAAATAAAAAAAAAAAAAAAA&#10;AAAAAABbQ29udGVudF9UeXBlc10ueG1sUEsBAi0AFAAGAAgAAAAhADj9If/WAAAAlAEAAAsAAAAA&#10;AAAAAAAAAAAALwEAAF9yZWxzLy5yZWxzUEsBAi0AFAAGAAgAAAAhAFLq+62rAgAApQUAAA4AAAAA&#10;AAAAAAAAAAAALgIAAGRycy9lMm9Eb2MueG1sUEsBAi0AFAAGAAgAAAAhAIlRBcThAAAADQEAAA8A&#10;AAAAAAAAAAAAAAAABQ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37" o:spid="_x0000_s1061" type="#_x0000_t202" style="position:absolute;margin-left:269.05pt;margin-top:572.25pt;width:4.05pt;height:13.4pt;z-index:251563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HfqgIAAKUFAAAOAAAAZHJzL2Uyb0RvYy54bWysVNmOmzAUfa/Uf7D8zrCELKAh1UwIVaXp&#10;Is30AxxjglWwqe0EplX/vdcmJLO8VG15sC5ejs+59/hevxvaBh2Z0lyKDIdXAUZMUFlysc/w14fC&#10;W2GkDRElaaRgGX5kGr9bv31z3Xcpi2Qtm5IpBCBCp32X4dqYLvV9TWvWEn0lOyZgsZKqJQZ+1d4v&#10;FekBvW38KAgWfi9V2SlJmdYwm4+LeO3wq4pR87mqNDOoyTBwM25UbtzZ0V9fk3SvSFdzeqJB/oJF&#10;S7iAS89QOTEEHRR/BdVyqqSWlbmisvVlVXHKnAZQEwYv1NzXpGNOCyRHd+c06f8HSz8dvyjEywxH&#10;EeRHkBaK9MAGg27lgGZLm6C+0ynsu+9gpxlgHgrtxOruTtJvGgm5qYnYsxulZF8zUgLB0J70nxwd&#10;cbQF2fUfZQn3kIORDmioVGuzB/lAgA5EHs/FsVwoTM7DeDbHiMJKuAzClaudT9LpbKe0ec9ki2yQ&#10;YQWld9jkeKeN5ULSaYu9SsiCN40rfyOeTcDGcQZuhqN2zXJw1fyZBMl2tV3FXhwttl4c5Ll3U2xi&#10;b1GEy3k+yzebPPxl7w3jtOZlyYS9ZnJWGP9Z5U4eHz1x9paWDS8tnKWk1X63aRQ6EnB24T6XcVi5&#10;bPOf03BJAC0vJIVRHNxGiVcsVksvLuK5lyyDlReEyW2yCOIkzovnku64YP8uCfUZTubRfLTShfQL&#10;bYH7XmsjqZIHUboKWs9tT7EhvBnjJ+ot44t6qPBUW+dQa8rRnmbYDe41zJx/rX13snwEzyoJpgJj&#10;Qq+DoJbqB0Y99I0M6+8HohhGzQcBvrdNZgrUFOymgAgKRzNsMBrDjRmb0aFTfF8D8viyhLyBt1Fx&#10;Z9wLi9OLgl7gxJz6lm02T//drkt3Xf8GAAD//wMAUEsDBBQABgAIAAAAIQBiK2Z64gAAAA0BAAAP&#10;AAAAZHJzL2Rvd25yZXYueG1sTI/BTsMwDIbvSLxDZCRuLO3WllGaThOCExJaVw4c0yZrozVOabKt&#10;vD3eCY72/+n352Iz24Gd9eSNQwHxIgKmsXXKYCfgs357WAPzQaKSg0Mt4Ed72JS3N4XMlbtgpc/7&#10;0DEqQZ9LAX0IY865b3ttpV+4USNlBzdZGWicOq4meaFyO/BlFGXcSoN0oZejful1e9yfrIDtF1av&#10;5vuj2VWHytT1U4Tv2VGI+7t5+wws6Dn8wXDVJ3UoyalxJ1SeDQLS1TomlII4SVJghKRJtgTWXFeP&#10;8Qp4WfD/X5S/AAAA//8DAFBLAQItABQABgAIAAAAIQC2gziS/gAAAOEBAAATAAAAAAAAAAAAAAAA&#10;AAAAAABbQ29udGVudF9UeXBlc10ueG1sUEsBAi0AFAAGAAgAAAAhADj9If/WAAAAlAEAAAsAAAAA&#10;AAAAAAAAAAAALwEAAF9yZWxzLy5yZWxzUEsBAi0AFAAGAAgAAAAhAFqqMd+qAgAApQUAAA4AAAAA&#10;AAAAAAAAAAAALgIAAGRycy9lMm9Eb2MueG1sUEsBAi0AFAAGAAgAAAAhAGIrZnriAAAADQEAAA8A&#10;AAAAAAAAAAAAAAAABA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38" o:spid="_x0000_s1062" type="#_x0000_t202" style="position:absolute;margin-left:304.3pt;margin-top:572.25pt;width:4.05pt;height:13.4pt;z-index:251564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HPrQIAAKU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d+jBEnLTTpkQ4a3YkBzSJToL5TCfg9dOCpB9iHRluyqrsXxXeFuFjXhO/orZSirykpIUHf3HRf&#10;XB1xlAHZ9p9ECXHIXgsLNFSyNdWDeiBAh0Y9nZpjcilgc+6HszlGBZz4S8+PbO9ckkx3O6n0Bypa&#10;ZIwUS2i9xSaHe6VNLiSZXEwoLnLWNLb9Db/YAMdxByLDVXNmcrDdfI69eBNtotAJg8XGCb0sc27z&#10;degscn85z2bZep35v0xcP0xqVpaUmzCTsvzwzzp31PioiZO2lGhYaeBMSkrututGogMBZef2sxWH&#10;k7Obe5mGLQJweUXJD0LvLoidfBEtnTAP50689CLH8+O7eOGFcZjll5TuGaf/Tgn1KY7nwXyU0jnp&#10;V9w8+73lRhIp9ry0HTSa2xxtTVgz2i/Ym4zP7KHDU2+tQo0oR3nqYTvY1zALJuVvRfkEmpUCRAXC&#10;hFkHRi3kT4x6mBspVj/2RFKMmo8cdG+GzGTIydhOBuEFXE2xxmg013ocRvtOsl0NyOPL4uIW3kbF&#10;rHDNIxqzOL4omAWWzHFumWHz8t96nafr6jcAAAD//wMAUEsDBBQABgAIAAAAIQAPa23Q4QAAAA0B&#10;AAAPAAAAZHJzL2Rvd25yZXYueG1sTI/BTsMwDIbvSLxDZCRuLC2MbOuaThOCExKiKweOaZO10Rqn&#10;NNlW3h7vNI72/+n353wzuZ6dzBisRwnpLAFmsPHaYivhq3p7WAILUaFWvUcj4dcE2BS3N7nKtD9j&#10;aU672DIqwZApCV2MQ8Z5aDrjVJj5wSBlez86FWkcW65HdaZy1/PHJBHcKYt0oVODeelMc9gdnYTt&#10;N5av9uej/iz3pa2qVYLv4iDl/d20XQOLZopXGC76pA4FOdX+iDqwXoJIloJQCtL5/BkYISIVC2D1&#10;ZbVIn4AXOf//RfEHAAD//wMAUEsBAi0AFAAGAAgAAAAhALaDOJL+AAAA4QEAABMAAAAAAAAAAAAA&#10;AAAAAAAAAFtDb250ZW50X1R5cGVzXS54bWxQSwECLQAUAAYACAAAACEAOP0h/9YAAACUAQAACwAA&#10;AAAAAAAAAAAAAAAvAQAAX3JlbHMvLnJlbHNQSwECLQAUAAYACAAAACEA9n9Rz60CAAClBQAADgAA&#10;AAAAAAAAAAAAAAAuAgAAZHJzL2Uyb0RvYy54bWxQSwECLQAUAAYACAAAACEAD2tt0OEAAAANAQAA&#10;DwAAAAAAAAAAAAAAAAAHBQAAZHJzL2Rvd25yZXYueG1sUEsFBgAAAAAEAAQA8wAAABU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39" o:spid="_x0000_s1063" type="#_x0000_t202" style="position:absolute;margin-left:339.85pt;margin-top:572.25pt;width:4.05pt;height:13.4pt;z-index:251565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u9qwIAAKUFAAAOAAAAZHJzL2Uyb0RvYy54bWysVNmOmzAUfa/Uf7D8zrCELKAh1UwIVaXp&#10;Is30AxxsglWwqe0EplX/vdcmJLO8VG15sC5eju+55/hevxvaBh2Z0lyKDIdXAUZMlJJysc/w14fC&#10;W2GkDRGUNFKwDD8yjd+t37657ruURbKWDWUKAYjQad9luDamS31flzVrib6SHROwWEnVEgO/au9T&#10;RXpAbxs/CoKF30tFOyVLpjXM5uMiXjv8qmKl+VxVmhnUZBhyM25UbtzZ0V9fk3SvSFfz8pQG+Yss&#10;WsIFXHqGyokh6KD4K6iWl0pqWZmrUra+rCpeMscB2ITBCzb3NemY4wLF0d25TPr/wZafjl8U4jTD&#10;UQhSCdKCSA9sMOhWDmiW2AL1nU5h330HO80A8yC0I6u7O1l+00jITU3Ent0oJfuaEQoJhvak/+To&#10;iKMtyK7/KCncQw5GOqChUq2tHtQDAToI9XgWx+ZSwuQ8jGdzjEpYCZdBuHLa+SSdznZKm/dMtsgG&#10;GVYgvcMmxzttbC4knbbYq4QseNM4+RvxbAI2jjNwMxy1azYHp+bPJEi2q+0q9uJosfXiIM+9m2IT&#10;e4siXM7zWb7Z5OEve28YpzWnlAl7zeSsMP4z5U4eHz1x9paWDacWzqak1X63aRQ6EnB24T5XcVi5&#10;bPOfp+GKAFxeUAqjOLiNEq9YrJZeXMRzL1kGKy8Ik9tkEcRJnBfPKd1xwf6dEuoznMyj+WilS9Iv&#10;uAXue82NpEoeBHUKWs9tT7EhvBnjJ+xtxhf2oPCkrXOoNeVoTzPsBvcaZrPJ+TtJH8GzSoKpwJjQ&#10;6yCopfqBUQ99I8P6+4EohlHzQYDvbZOZAjUFuykgooSjGTYYjeHGjM3o0Cm+rwF5fFlC3sDbqLgz&#10;rn1EYxanFwW9wJE59S3bbJ7+u12X7rr+DQAA//8DAFBLAwQUAAYACAAAACEA22jzUeEAAAANAQAA&#10;DwAAAGRycy9kb3ducmV2LnhtbEyPQU+DQBCF7yb+h82YeLMLWqFFlqYxejIxUjx4XNgpkLKzyG5b&#10;/PdOT3qc9768eS/fzHYQJ5x870hBvIhAIDXO9NQq+Kxe71YgfNBk9OAIFfygh01xfZXrzLgzlXja&#10;hVZwCPlMK+hCGDMpfdOh1X7hRiT29m6yOvA5tdJM+szhdpD3UZRIq3viD50e8bnD5rA7WgXbLypf&#10;+u/3+qPcl31VrSN6Sw5K3d7M2ycQAefwB8OlPleHgjvV7kjGi0FBkq5TRtmIl8tHEIwkq5TX1Bcp&#10;jR9AFrn8v6L4BQAA//8DAFBLAQItABQABgAIAAAAIQC2gziS/gAAAOEBAAATAAAAAAAAAAAAAAAA&#10;AAAAAABbQ29udGVudF9UeXBlc10ueG1sUEsBAi0AFAAGAAgAAAAhADj9If/WAAAAlAEAAAsAAAAA&#10;AAAAAAAAAAAALwEAAF9yZWxzLy5yZWxzUEsBAi0AFAAGAAgAAAAhAP4/m72rAgAApQUAAA4AAAAA&#10;AAAAAAAAAAAALgIAAGRycy9lMm9Eb2MueG1sUEsBAi0AFAAGAAgAAAAhANto81HhAAAADQEAAA8A&#10;AAAAAAAAAAAAAAAABQ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40" o:spid="_x0000_s1064" type="#_x0000_t202" style="position:absolute;margin-left:91.9pt;margin-top:684.8pt;width:4.05pt;height:13.4pt;z-index:251566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m9rAIAAKUFAAAOAAAAZHJzL2Uyb0RvYy54bWysVNtunDAQfa/Uf7D8TrjEewGFjZJlqSql&#10;FynpB3jBLFbBprZ3IY367x2bZTeXl6otD9Zgj2fOmTmeq+uhbdCBKc2lSHF4EWDERCFLLnYp/vaQ&#10;e0uMtKGipI0ULMWPTOPr1ft3V32XsEjWsimZQhBE6KTvUlwb0yW+r4uatVRfyI4JOKykaqmBX7Xz&#10;S0V7iN42fhQEc7+XquyULJjWsJuNh3jl4lcVK8yXqtLMoCbFgM24Vbl1a1d/dUWTnaJdzYsjDPoX&#10;KFrKBSQ9hcqooWiv+JtQLS+U1LIyF4VsfVlVvGCOA7AJg1ds7mvaMccFiqO7U5n0/wtbfD58VYiX&#10;KY7CBUaCttCkBzYYdCsHRFyB+k4n4HffgacZYB8a7cjq7k4W3zUScl1TsWM3Ssm+ZrQEgKEtrf/s&#10;qm2JTrQNsu0/yRLy0L2RLtBQqdZWD+qBIDo06vHUHIulgM1ZSC5nGBVwEi6CcOmg+TSZ7nZKmw9M&#10;tsgaKVbQehebHu60sVhoMrnYVELmvGlc+xvxYgMcxx3IDFftmcXguvkUB/FmuVkSj0TzjUeCLPNu&#10;8jXx5nm4mGWX2Xqdhb9s3pAkNS9LJmyaSVkh+bPOHTU+auKkLS0bXtpwFpJWu+26UehAQdm5+1zF&#10;4eTs5r+E4YoAXF5RCiMS3Eaxl8+XC4/kZObFi2DpBWF8G88DEpMsf0npjgv275RQn+J4Fs1GKZ1B&#10;v+IWuO8tN5oouRel66DV3OZoG8qb0X7G3iI+s4cOT711CrWiHOVphu3gXsMlsRmtYreyfATNKgmi&#10;AmHCrAOjluonRj3MjRTrH3uqGEbNRwG6t0NmMtRkbCeDigKupthgNJprMw6jfaf4robI48sS8gbe&#10;RsWdcM8oji8KZoEjc5xbdtg8/3de5+m6+g0AAP//AwBQSwMEFAAGAAgAAAAhAKIAVQfgAAAADQEA&#10;AA8AAABkcnMvZG93bnJldi54bWxMj8FOwzAQRO9I/IO1SNyoU1pFdYhTVQhOSIg0HDg68TaxGq9D&#10;7Lbh7+uc6G1ndzT7Jt9OtmdnHL1xJGG5SIAhNU4baiV8V+9PG2A+KNKqd4QS/tDDtri/y1Wm3YVK&#10;PO9Dy2II+UxJ6EIYMs5906FVfuEGpHg7uNGqEOXYcj2qSwy3PX9OkpRbZSh+6NSArx02x/3JStj9&#10;UPlmfj/rr/JQmqoSCX2kRykfH6bdC7CAU/g3w4wf0aGITLU7kfasj3qziughDqtUpMBmi1gKYPW8&#10;EukaeJHz2xbFFQAA//8DAFBLAQItABQABgAIAAAAIQC2gziS/gAAAOEBAAATAAAAAAAAAAAAAAAA&#10;AAAAAABbQ29udGVudF9UeXBlc10ueG1sUEsBAi0AFAAGAAgAAAAhADj9If/WAAAAlAEAAAsAAAAA&#10;AAAAAAAAAAAALwEAAF9yZWxzLy5yZWxzUEsBAi0AFAAGAAgAAAAhAAJNib2sAgAApQUAAA4AAAAA&#10;AAAAAAAAAAAALgIAAGRycy9lMm9Eb2MueG1sUEsBAi0AFAAGAAgAAAAhAKIAVQfgAAAADQEAAA8A&#10;AAAAAAAAAAAAAAAABg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41" o:spid="_x0000_s1065" type="#_x0000_t202" style="position:absolute;margin-left:127.45pt;margin-top:684.8pt;width:4.05pt;height:13.4pt;z-index:251567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PPqgIAAKU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VROMdI0Baa9MAGg27lgEhoC9R3OgG/+w48zQD70GhHVnd3sviqkZDrmoodu1FK9jWjJSTobvpn&#10;V0ccbUG2/QdZQhy6N9IBDZVqbfWgHgjQoVGPp+bYXArYnIXkcoZRASfhIgiXrnc+Taa7ndLmHZMt&#10;skaKFbTeYdPDnTbAAlwnFxtKyJw3jWt/I55tgOO4A5Hhqj2zObhu/oiDeLPcLIlHovnGI0GWeTf5&#10;mnjzPFzMsstsvc7CnzZuSJKalyUTNsykrJD8WeeOGh81cdKWlg0vLZxNSavddt0odKCg7Nx9tleQ&#10;/Jmb/zwNdwxcXlAKIxLcRrGXz5cLj+Rk5sWLYOkFYXwbzwMSkyx/TumOC/bvlFCf4ngWzUYp/ZZb&#10;4L7X3Gii5F6UroNWc5ujbShvRvuMvc34iT0UaeqtU6gV5ShPM2wH9xpAaoBs5buV5SNoVkkQFQgT&#10;Zh0YtVTfMephbqRYf9tTxTBq3gvQvR0yk6EmYzsZVBRwNcUGo9Fcm3EY7TvFdzUgjy9LyBt4GxV3&#10;wn3KAijYBcwCR+Y4t+ywOV87r6fpuvoFAAD//wMAUEsDBBQABgAIAAAAIQAfn/mF4QAAAA0BAAAP&#10;AAAAZHJzL2Rvd25yZXYueG1sTI/BTsMwEETvSPyDtUjcqENaLJLGqSoEJyREGg49OrGbWI3XIXbb&#10;8PdsT3DcmafZmWIzu4GdzRSsRwmPiwSYwdZri52Er/rt4RlYiAq1GjwaCT8mwKa8vSlUrv0FK3Pe&#10;xY5RCIZcSehjHHPOQ9sbp8LCjwbJO/jJqUjn1HE9qQuFu4GnSSK4UxbpQ69G89Kb9rg7OQnbPVav&#10;9vuj+awOla3rLMF3cZTy/m7eroFFM8c/GK71qTqU1KnxJ9SBDRLSp1VGKBlLkQlghKRiSfOaq5SJ&#10;FfCy4P9XlL8AAAD//wMAUEsBAi0AFAAGAAgAAAAhALaDOJL+AAAA4QEAABMAAAAAAAAAAAAAAAAA&#10;AAAAAFtDb250ZW50X1R5cGVzXS54bWxQSwECLQAUAAYACAAAACEAOP0h/9YAAACUAQAACwAAAAAA&#10;AAAAAAAAAAAvAQAAX3JlbHMvLnJlbHNQSwECLQAUAAYACAAAACEACg1Dz6oCAAClBQAADgAAAAAA&#10;AAAAAAAAAAAuAgAAZHJzL2Uyb0RvYy54bWxQSwECLQAUAAYACAAAACEAH5/5heEAAAANAQAADwAA&#10;AAAAAAAAAAAAAAAE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42" o:spid="_x0000_s1066" type="#_x0000_t202" style="position:absolute;margin-left:162.7pt;margin-top:684.8pt;width:4.05pt;height:13.4pt;z-index:251568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1YqwIAAKUFAAAOAAAAZHJzL2Uyb0RvYy54bWysVMlu2zAQvRfoPxC8K1oiLxIiB4llFQXS&#10;BUj6ATRFWUQlUiVpS2nQf++Qsuwsl6KtDsSIy+N7M49zdT20DTowpbkUGQ4vAoyYoLLkYpfhbw+F&#10;t8RIGyJK0kjBMvzINL5evX931Xcpi2Qtm5IpBCBCp32X4dqYLvV9TWvWEn0hOyZgsZKqJQZ+1c4v&#10;FekBvW38KAjmfi9V2SlJmdYwm4+LeOXwq4pR86WqNDOoyTBwM25Ubtza0V9dkXSnSFdzeqRB/oJF&#10;S7iAS09QOTEE7RV/A9VyqqSWlbmgsvVlVXHKnAZQEwav1NzXpGNOCyRHd6c06f8HSz8fvirEywxH&#10;4QwjQVoo0gMbDLqVA4ojm6C+0ynsu+9gpxlgHgrtxOruTtLvGgm5ronYsRulZF8zUgLB0J70nx0d&#10;cbQF2fafZAn3kL2RDmioVGuzB/lAgA6FejwVx3KhMDkL40tgSGElXATh0tXOJ+l0tlPafGCyRTbI&#10;sILSO2xyuNPGciHptMVeJWTBm8aVvxEvJmDjOAM3w1G7Zjm4aj4lQbJZbpaxF0fzjRcHee7dFOvY&#10;mxfhYpZf5ut1Hv6y94ZxWvOyZMJeMzkrjP+sckePj544eUvLhpcWzlLSarddNwodCDi7cJ/LOKyc&#10;t/kvabgkgJZXksIoDm6jxCvmy4UXF/HMSxbB0gvC5DaZB3ES58VLSXdcsH+XhPoMJ7NoNlrpTPqV&#10;tsB9b7WRVMm9KF0Frec2x9gQ3ozxM/WW8Vk9VHiqrXOoNeVoTzNsB/caLueT87eyfATPKgmmAmNC&#10;r4OgluonRj30jQzrH3uiGEbNRwG+t01mCtQUbKeACApHM2wwGsO1GZvRvlN8VwPy+LKEvIG3UXFn&#10;XPuIRhbHFwW9wIk59i3bbJ7/u13n7rr6DQAA//8DAFBLAwQUAAYACAAAACEADcip5+EAAAANAQAA&#10;DwAAAGRycy9kb3ducmV2LnhtbEyPwU7DMAyG70i8Q2Qkbixl2Spamk4TghMSoisHjmnjtdEapzTZ&#10;Vt6e7DSO9v/p9+diM9uBnXDyxpGEx0UCDKl12lAn4at+e3gC5oMirQZHKOEXPWzK25tC5dqdqcLT&#10;LnQslpDPlYQ+hDHn3Lc9WuUXbkSK2d5NVoU4Th3XkzrHcjvwZZKk3CpD8UKvRnzpsT3sjlbC9puq&#10;V/Pz0XxW+8rUdZbQe3qQ8v5u3j4DCziHKwwX/agOZXRq3JG0Z4MEsVyvIhoDkWYpsIgIIdbAmssq&#10;S1fAy4L//6L8AwAA//8DAFBLAQItABQABgAIAAAAIQC2gziS/gAAAOEBAAATAAAAAAAAAAAAAAAA&#10;AAAAAABbQ29udGVudF9UeXBlc10ueG1sUEsBAi0AFAAGAAgAAAAhADj9If/WAAAAlAEAAAsAAAAA&#10;AAAAAAAAAAAALwEAAF9yZWxzLy5yZWxzUEsBAi0AFAAGAAgAAAAhABLNHVirAgAApQUAAA4AAAAA&#10;AAAAAAAAAAAALgIAAGRycy9lMm9Eb2MueG1sUEsBAi0AFAAGAAgAAAAhAA3IqefhAAAADQEAAA8A&#10;AAAAAAAAAAAAAAAABQ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43" o:spid="_x0000_s1067" type="#_x0000_t202" style="position:absolute;margin-left:269.05pt;margin-top:684.8pt;width:4.05pt;height:13.4pt;z-index:251569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cqrAIAAKU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y&#10;xVFIMBK0hSY9sMGgWzkgMrMF6judgN99B55mgH1otCOruztZfNNIyE1NxZ7dKCX7mtESEgztTf/J&#10;1RFHW5Bd/1GWEIcejHRAQ6VaWz2oBwJ0aNTjuTk2lwI25yGZzTEq4CRcBuHK9c6nyXS3U9q8Z7JF&#10;1kixgtY7bHq808bmQpPJxYYSMudN49rfiGcb4DjuQGS4as9sDq6bP+Mg3q62K+KRaLH1SJBl3k2+&#10;Id4iD5fzbJZtNln4y8YNSVLzsmTChpmUFZI/69xJ46MmztrSsuGlhbMpabXfbRqFjhSUnbvPVRxO&#10;Lm7+8zRcEYDLC0phRILbKPbyxWrpkZzMvXgZrLwgjG/jRUBikuXPKd1xwf6dEupTHM+j+SilS9Iv&#10;uAXue82NJkoeROk6aDW3PdmG8ma0n7C3GV/YQ4en3jqFWlGO8jTDbnCvYbaclL+T5SNoVkkQFQgT&#10;Zh0YtVQ/MOphbqRYfz9QxTBqPgjQvR0yk6EmYzcZVBRwNcUGo9HcmHEYHTrF9zUgjy9LyBt4GxV3&#10;wrWPaMzi9KJgFjgyp7llh83Tf+d1ma7r3wAAAP//AwBQSwMEFAAGAAgAAAAhAOayylnhAAAADQEA&#10;AA8AAABkcnMvZG93bnJldi54bWxMj8tOwzAQRfdI/IM1SOyo05fVhDhVhWCFhEjDgqUTTxOr8TjE&#10;bhv+HndVljP36M6ZfDvZnp1x9MaRhPksAYbUOG2olfBVvT1tgPmgSKveEUr4RQ/b4v4uV5l2Fyrx&#10;vA8tiyXkMyWhC2HIOPdNh1b5mRuQYnZwo1UhjmPL9agusdz2fJEkgltlKF7o1IAvHTbH/clK2H1T&#10;+Wp+PurP8lCaqkoTehdHKR8fpt0zsIBTuMFw1Y/qUESn2p1Ie9ZLWC8384jGYClSASwi65VYAKuv&#10;q1SsgBc5//9F8QcAAP//AwBQSwECLQAUAAYACAAAACEAtoM4kv4AAADhAQAAEwAAAAAAAAAAAAAA&#10;AAAAAAAAW0NvbnRlbnRfVHlwZXNdLnhtbFBLAQItABQABgAIAAAAIQA4/SH/1gAAAJQBAAALAAAA&#10;AAAAAAAAAAAAAC8BAABfcmVscy8ucmVsc1BLAQItABQABgAIAAAAIQAajdcqrAIAAKUFAAAOAAAA&#10;AAAAAAAAAAAAAC4CAABkcnMvZTJvRG9jLnhtbFBLAQItABQABgAIAAAAIQDmsspZ4QAAAA0BAAAP&#10;AAAAAAAAAAAAAAAAAAYFAABkcnMvZG93bnJldi54bWxQSwUGAAAAAAQABADzAAAAFA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44" o:spid="_x0000_s1068" type="#_x0000_t202" style="position:absolute;margin-left:304.3pt;margin-top:684.8pt;width:4.05pt;height:13.4pt;z-index:25157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VtrAIAAKU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EfhDCNBO2jSAzsadCuPiBBboKHXKfjd9+BpjrAPjXZkdX8ny28aCbluqNixG6Xk0DBaQYKhvek/&#10;uTriaAuyHT7KCuLQvZEO6FirzlYP6oEAHRr1eG6OzaWEzXlIZnOMSjgJl0EYu975NJ3u9kqb90x2&#10;yBoZVtB6h00Pd9rYXGg6udhQQha8bV37W/FsAxzHHYgMV+2ZzcF182cSJJt4ExOPRIuNR4I8926K&#10;NfEWRbic57N8vc7DXzZuSNKGVxUTNsykrJD8WedOGh81cdaWli2vLJxNSavddt0qdKCg7MJ9ruJw&#10;cnHzn6fhigBcXlAKIxLcRolXLOKlRwoy95JlEHtBmNwmi4AkJC+eU7rjgv07JTRkOJlH81FKl6Rf&#10;cAvc95obTZXci8p10Gpuc7IN5e1oP2FvM76whw5PvXUKtaIc5WmO26N7DbN4Uv5WVo+gWSVBVCBM&#10;mHVgNFL9wGiAuZFh/X1PFcOo/SBA93bITIaajO1kUFHC1QwbjEZzbcZhtO8V3zWAPL4sIW/gbdTc&#10;Cdc+ojGL04uCWeDInOaWHTZP/53XZbqufgMAAP//AwBQSwMEFAAGAAgAAAAhAIvywfPgAAAADQEA&#10;AA8AAABkcnMvZG93bnJldi54bWxMj8FOwzAQRO9I/IO1SNyoXUCmCXGqCsEJCZGGA0cndhOr8TrE&#10;bhv+nu2J3nZ3RrNvivXsB3a0U3QBFSwXApjFNhiHnYKv+u1uBSwmjUYPAa2CXxthXV5fFTo34YSV&#10;PW5TxygEY64V9CmNOeex7a3XcRFGi6TtwuR1onXquJn0icL9wO+FkNxrh/Sh16N96W273x68gs03&#10;Vq/u56P5rHaVq+tM4LvcK3V7M2+egSU7p38znPEJHUpiasIBTWSDAilWkqwkPMiMJrLIpXwC1pxP&#10;mXwEXhb8skX5BwAA//8DAFBLAQItABQABgAIAAAAIQC2gziS/gAAAOEBAAATAAAAAAAAAAAAAAAA&#10;AAAAAABbQ29udGVudF9UeXBlc10ueG1sUEsBAi0AFAAGAAgAAAAhADj9If/WAAAAlAEAAAsAAAAA&#10;AAAAAAAAAAAALwEAAF9yZWxzLy5yZWxzUEsBAi0AFAAGAAgAAAAhADjUFW2sAgAApQUAAA4AAAAA&#10;AAAAAAAAAAAALgIAAGRycy9lMm9Eb2MueG1sUEsBAi0AFAAGAAgAAAAhAIvywfPgAAAADQEAAA8A&#10;AAAAAAAAAAAAAAAABg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45" o:spid="_x0000_s1069" type="#_x0000_t202" style="position:absolute;margin-left:339.85pt;margin-top:684.8pt;width:4.05pt;height:13.4pt;z-index:251571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8frAIAAKU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iZ&#10;4sAPMOKkhSY90kGjOzGgMDIF6juVgN9DB556gH1otCWruntRfFeIi3VN+I7eSin6mpISEvTNTffF&#10;1RFHGZBt/0mUEIfstbBAQyVbUz2oBwJ0aNTTqTkmlwI2Iz+8jjAq4MSfe/7C9s4lyXS3k0p/oKJF&#10;xkixhNZbbHK4V9rkQpLJxYTiImdNY9vf8Fcb4DjuQGS4as5MDrabz7EXbxabReiEwWzjhF6WObf5&#10;OnRmuT+Psutsvc78XyauHyY1K0vKTZhJWX74Z507anzUxElbSjSsNHAmJSV323Uj0YGAsnP72YrD&#10;ydnNfZ2GLQJwuaDkB6F3F8ROPlvMnTAPIyeeewvH8+O7eOaFcZjlryndM07/nRLqUxxHQTRK6Zz0&#10;BTfPfm+5kUSKPS9tB43mNkdbE9aM9gv2JuMze+jw1FurUCPKUZ562A72NVzHk/K3onwCzUoBogJh&#10;wqwDoxbyJ0Y9zI0Uqx97IilGzUcOujdDZjLkZGwng/ACrqZYYzSaaz0Oo30n2a4G5PFlcXELb6Ni&#10;VrjmEY1ZHF8UzAJL5ji3zLB5+W+9ztN19RsAAP//AwBQSwMEFAAGAAgAAAAhAF/xX3LhAAAADQEA&#10;AA8AAABkcnMvZG93bnJldi54bWxMj8FOwzAQRO9I/IO1lbhRp4CcJsSpKgQnJEQaDhyd2E2sxusQ&#10;u234e7anctyZp9mZYjO7gZ3MFKxHCatlAsxg67XFTsJX/Xa/BhaiQq0Gj0bCrwmwKW9vCpVrf8bK&#10;nHaxYxSCIVcS+hjHnPPQ9sapsPSjQfL2fnIq0jl1XE/qTOFu4A9JIrhTFulDr0bz0pv2sDs6Cdtv&#10;rF7tz0fzWe0rW9dZgu/iIOXdYt4+A4tmjlcYLvWpOpTUqfFH1IENEkSapYSS8SgyAYwQsU5pTXOR&#10;MvEEvCz4/xXlHwAAAP//AwBQSwECLQAUAAYACAAAACEAtoM4kv4AAADhAQAAEwAAAAAAAAAAAAAA&#10;AAAAAAAAW0NvbnRlbnRfVHlwZXNdLnhtbFBLAQItABQABgAIAAAAIQA4/SH/1gAAAJQBAAALAAAA&#10;AAAAAAAAAAAAAC8BAABfcmVscy8ucmVsc1BLAQItABQABgAIAAAAIQAwlN8frAIAAKUFAAAOAAAA&#10;AAAAAAAAAAAAAC4CAABkcnMvZTJvRG9jLnhtbFBLAQItABQABgAIAAAAIQBf8V9y4QAAAA0BAAAP&#10;AAAAAAAAAAAAAAAAAAYFAABkcnMvZG93bnJldi54bWxQSwUGAAAAAAQABADzAAAAFA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46" o:spid="_x0000_s1070" type="#_x0000_t202" style="position:absolute;margin-left:481.45pt;margin-top:684.8pt;width:4.05pt;height:13.4pt;z-index:251572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OGqwIAAKUFAAAOAAAAZHJzL2Uyb0RvYy54bWysVNtunDAQfa/Uf7D8TsCEvYDCRsmyVJXS&#10;i5T0A7xgFqtgU9u7kEb9947NspvLS9WWB2uwx2fmzBzP1fXQNujAlOZSpJhcBBgxUciSi12Kvz3k&#10;3hIjbagoaSMFS/Ej0/h69f7dVd8lLJS1bEqmEIAInfRdimtjusT3dVGzluoL2TEBh5VULTXwq3Z+&#10;qWgP6G3jh0Ew93upyk7JgmkNu9l4iFcOv6pYYb5UlWYGNSmG3IxblVu3dvVXVzTZKdrVvDimQf8i&#10;i5ZyAUFPUBk1FO0VfwPV8kJJLStzUcjWl1XFC+Y4ABsSvGJzX9OOOS5QHN2dyqT/H2zx+fBVIV6m&#10;OCQEI0FbaNIDGwy6lQOK5rZAfacT8LvvwNMMsA+NdmR1dyeL7xoJua6p2LEbpWRfM1pCgsTe9J9d&#10;HXG0Bdn2n2QJcejeSAc0VKq11YN6IECHRj2emmNzKWBzRqLLGUYFnJBFQJaudz5Nprud0uYDky2y&#10;RooVtN5h08OdNjYXmkwuNpSQOW8a1/5GvNgAx3EHIsNVe2ZzcN18ioN4s9wsIy8K5xsvCrLMu8nX&#10;kTfPyWKWXWbrdUZ+2bgkSmpelkzYMJOySPRnnTtqfNTESVtaNry0cDYlrXbbdaPQgYKyc/e5isPJ&#10;2c1/mYYrAnB5RYmEUXAbxl4+Xy68KI9mXrwIll5A4tt4HkRxlOUvKd1xwf6dEupTHM/C2Silc9Kv&#10;uAXue8uNJkruRek6aDW3OdqG8ma0n7G3GZ/ZQ4en3jqFWlGO8jTDdnCvIXLysvLdyvIRNKskiAqE&#10;CbMOjFqqnxj1MDdSrH/sqWIYNR8F6N4OmclQk7GdDCoKuJpig9Fors04jPad4rsakMeXJeQNvI2K&#10;O+Geszi+KJgFjsxxbtlh8/zfeZ2n6+o3AAAA//8DAFBLAwQUAAYACAAAACEApt60eeAAAAANAQAA&#10;DwAAAGRycy9kb3ducmV2LnhtbEyPwU7DMBBE70j8g7VI3KjTggwOcaoKwQkJkYYDRyd2E6vxOsRu&#10;G/6e7Yked+ZpdqZYz35gRztFF1DBcpEBs9gG47BT8FW/3T0Bi0mj0UNAq+DXRliX11eFzk04YWWP&#10;29QxCsGYawV9SmPOeWx763VchNEiebsweZ3onDpuJn2icD/wVZYJ7rVD+tDr0b70tt1vD17B5hur&#10;V/fz0XxWu8rVtczwXeyVur2ZN8/Akp3TPwzn+lQdSurUhAOayAYFUqwkoWTcCymAESIflzSvOUtS&#10;PAAvC365ovwDAAD//wMAUEsBAi0AFAAGAAgAAAAhALaDOJL+AAAA4QEAABMAAAAAAAAAAAAAAAAA&#10;AAAAAFtDb250ZW50X1R5cGVzXS54bWxQSwECLQAUAAYACAAAACEAOP0h/9YAAACUAQAACwAAAAAA&#10;AAAAAAAAAAAvAQAAX3JlbHMvLnJlbHNQSwECLQAUAAYACAAAACEACNLThqsCAAClBQAADgAAAAAA&#10;AAAAAAAAAAAuAgAAZHJzL2Uyb0RvYy54bWxQSwECLQAUAAYACAAAACEApt60eeAAAAANAQAADwAA&#10;AAAAAAAAAAAAAAAF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47" o:spid="_x0000_s1071" type="#_x0000_t202" style="position:absolute;margin-left:269.05pt;margin-top:727.05pt;width:4.05pt;height:13.4pt;z-index:251573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n0qgIAAKUFAAAOAAAAZHJzL2Uyb0RvYy54bWysVMlu2zAQvRfoPxC8K1pCLxIiB4llFQXS&#10;BUj6AbREWUQlUiVpS2nQf++Qsuwsl6KtDsSIy+N7M49zdT20DTowpbkUKQ4vAoyYKGTJxS7F3x5y&#10;b4mRNlSUtJGCpfiRaXy9ev/uqu8SFslaNiVTCECETvouxbUxXeL7uqhZS/WF7JiAxUqqlhr4VTu/&#10;VLQH9LbxoyCY+71UZadkwbSG2WxcxCuHX1WsMF+qSjODmhQDN+NG5catHf3VFU12inY1L4406F+w&#10;aCkXcOkJKqOGor3ib6BaXiipZWUuCtn6sqp4wZwGUBMGr9Tc17RjTgskR3enNOn/B1t8PnxViJcp&#10;jkLIj6AtFOmBDQbdygGRhU1Q3+kE9t13sNMMMA+FdmJ1dyeL7xoJua6p2LEbpWRfM1oCwdCe9J8d&#10;HXG0Bdn2n2QJ99C9kQ5oqFRrswf5QIAORB5PxbFcCpicheRyhlEBK+EiCJeudj5NprOd0uYDky2y&#10;QYoVlN5h08OdNpYLTaYt9iohc940rvyNeDEBG8cZuBmO2jXLwVXzKQ7izXKzJB6J5huPBFnm3eRr&#10;4s3zcDHLLrP1Ogt/2XtDktS8LJmw10zOCsmfVe7o8dETJ29p2fDSwllKWu2260ahAwVn5+5zGYeV&#10;8zb/JQ2XBNDySlIYkeA2ir18vlx4JCczL14ESy8I49t4HpCYZPlLSXdcsH+XhPoUx7NoNlrpTPqV&#10;tsB9b7XRRMm9KF0Frec2x9hQ3ozxM/WW8Vk9VHiqrXOoNeVoTzNsB/caiPOvte9Wlo/gWSXBVGBM&#10;6HUQ1FL9xKiHvpFi/WNPFcOo+SjA97bJTIGagu0UUFHA0RQbjMZwbcZmtO8U39WAPL4sIW/gbVTc&#10;GffM4viioBc4Mce+ZZvN83+369xdV78BAAD//wMAUEsDBBQABgAIAAAAIQAVwtdv4gAAAA0BAAAP&#10;AAAAZHJzL2Rvd25yZXYueG1sTI/BTsMwEETvSPyDtZW4UaclidI0TlUhOCEh0nDg6MRuYjVeh9ht&#10;w9+zPcFtd2c0+6bYzXZgFz1541DAahkB09g6ZbAT8Fm/PmbAfJCo5OBQC/jRHnbl/V0hc+WuWOnL&#10;IXSMQtDnUkAfwphz7tteW+mXbtRI2tFNVgZap46rSV4p3A58HUUpt9IgfejlqJ973Z4OZytg/4XV&#10;i/l+bz6qY2XqehPhW3oS4mEx77fAgp7Dnxlu+IQOJTE17ozKs0FA8pStyEpCnMQ0kSWJ0zWw5nbK&#10;og3wsuD/W5S/AAAA//8DAFBLAQItABQABgAIAAAAIQC2gziS/gAAAOEBAAATAAAAAAAAAAAAAAAA&#10;AAAAAABbQ29udGVudF9UeXBlc10ueG1sUEsBAi0AFAAGAAgAAAAhADj9If/WAAAAlAEAAAsAAAAA&#10;AAAAAAAAAAAALwEAAF9yZWxzLy5yZWxzUEsBAi0AFAAGAAgAAAAhAACSGfSqAgAApQUAAA4AAAAA&#10;AAAAAAAAAAAALgIAAGRycy9lMm9Eb2MueG1sUEsBAi0AFAAGAAgAAAAhABXC12/iAAAADQEAAA8A&#10;AAAAAAAAAAAAAAAABA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48" o:spid="_x0000_s1072" style="position:absolute;margin-left:56.65pt;margin-top:781.3pt;width:2in;height:.5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YuywMAAEAKAAAOAAAAZHJzL2Uyb0RvYy54bWysVlGPozYQfq/U/2Dx2CoLZkkI0WZPd7tN&#10;VWnbnnTpD3DABFSwqe2EbKv+947HOEtyx97q1DyAHX+MZ77P45m7d6e2IUeudC3FOqA3UUC4yGVR&#10;i/06+GO7mS0Dog0TBWuk4Ovgmevg3f3339313YrHspJNwRUBI0Kv+m4dVMZ0qzDUecVbpm9kxwUs&#10;llK1zMBU7cNCsR6st00YR9Ei7KUqOiVzrjX8++gWg3u0X5Y8N7+XpeaGNOsAfDP4VPjc2Wd4f8dW&#10;e8W6qs4HN9g3eNGyWsCmZ1OPzDByUPVnpto6V1LL0tzksg1lWdY5xxggGhpdRfOpYh3HWIAc3Z1p&#10;0v+f2fy340dF6mIdxFEWEMFaEGmjOLeUk2RpCeo7vQLcp+6jsiHq7knmf2oi5EPFxJ6/V0r2FWcF&#10;uEUtPrz4wE40fEp2/a+yAOvsYCRydSpVaw0CC+SEkjyfJeEnQ3L4ky7j5TIC5XJYW9zOUbGQrfy3&#10;+UGbn7lEO+z4pI0TtIARylEMIW3BRNk2oO2PMxIRmmUZPoYDcIZRD/shJNuI9GQeLf0pOYNiD0Jb&#10;cTpPMwLPRXxt7dYDwZqDVYSm16jEo9BcGoE16981bO5h1rVkwrWFB33NtdQDX3UNsnfE2qRrcHIc&#10;zLq2nHCNXkqAhH2ZNjpWweG+xBu91GFa07EMWxpP+Xepw2v+jaV4xb9LMab9G2uxpYsp/y7FgH2n&#10;jh0d6+Fwnj9Inb1PDlb5fMlPYkgYGBFIapuHNn86qW1qbkEQyL/trT2TYAJQdnUCDOxYMJ7zr4LB&#10;VQsGyd9imoKUCJ+/DQ7MIhyTyfvi3kPACkrEdXFQAYHisHMJ2DFjeUI2YEj6dYB3AqngdkqRpVYe&#10;+VYiwrzcZC7RYbOX5UaMYc4M+HdG+nX/7tDcGecvP7/s3w4G6QW23oL5bL+8kZo7/m24qPE5bkvX&#10;6JbVsqmLTd00Nl6t9ruHRpEjs/UVf4MwF7AGj4uQ9jO3jfsHbvmBWnvfY738J6NxEn2Is9lmsUxn&#10;ySaZz7I0Ws4imn3IFlGSJY+bfy3tNFlVdVFw8VQL7ms3Td5WG4cuwlVdrN5WWBqnUGswsG+Isq0N&#10;9DJN3YKhFy7YytbGn0QBgbOVYXXjxuFlAMg5sODfyAtWUls8XRHeyeIZCqmSro2BtgsGlVR/B6SH&#10;FmYd6L8OTPGANL8IKMYZTRI4FAYnyTyNYaLGK7vxChM5mFoHJoALwA4fjOuTDp2q9xXsRJEZId9D&#10;AS9rW2nRP+fVMIE2BSMYWirbB43niHpp/O7/AwAA//8DAFBLAwQUAAYACAAAACEA7YzCm98AAAAN&#10;AQAADwAAAGRycy9kb3ducmV2LnhtbEyPQU/DMAyF70j8h8hI3FjatRQoTSeE4LKdNoa4Zo1JKxqn&#10;NNlW9usxXODm9/z0/LlaTK4XBxxD50lBOktAIDXedGQVbF+er25BhKjJ6N4TKvjCAIv6/KzSpfFH&#10;WuNhE63gEgqlVtDGOJRShqZFp8PMD0i8e/ej05HlaKUZ9ZHLXS/nSVJIpzviC60e8LHF5mOzdwry&#10;JW5vPu3rCfPlanXXk316O1mlLi+mh3sQEaf4F4YffEaHmpl2fk8miJ51mmUc5eG6mBcgOJInKVu7&#10;XysrQNaV/P9F/Q0AAP//AwBQSwECLQAUAAYACAAAACEAtoM4kv4AAADhAQAAEwAAAAAAAAAAAAAA&#10;AAAAAAAAW0NvbnRlbnRfVHlwZXNdLnhtbFBLAQItABQABgAIAAAAIQA4/SH/1gAAAJQBAAALAAAA&#10;AAAAAAAAAAAAAC8BAABfcmVscy8ucmVsc1BLAQItABQABgAIAAAAIQCwaEYuywMAAEAKAAAOAAAA&#10;AAAAAAAAAAAAAC4CAABkcnMvZTJvRG9jLnhtbFBLAQItABQABgAIAAAAIQDtjMKb3wAAAA0BAAAP&#10;AAAAAAAAAAAAAAAAACUGAABkcnMvZG93bnJldi54bWxQSwUGAAAAAAQABADzAAAAMQcAAAAA&#10;" path="m,17r5080,l5080,,,,,17xe" fillcolor="black" stroked="f" strokeweight="1pt">
            <v:stroke miterlimit="10" joinstyle="miter"/>
            <v:path o:connecttype="custom" o:connectlocs="0,10301568;1828800,10301568;1828800,10295218;0,10295218;0,10301568" o:connectangles="0,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49" o:spid="_x0000_s1073" type="#_x0000_t202" style="position:absolute;margin-left:200.65pt;margin-top:776.1pt;width:4.4pt;height:12.3pt;z-index:251575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CZqgIAAKUFAAAOAAAAZHJzL2Uyb0RvYy54bWysVF1vmzAUfZ+0/2D5nfIxSAGFVG0I06Tu&#10;Q2r3AxwwwRrYzHYC3bT/vmsTkjZ9mbbxYF38cXzPPcd3eTN2LTpQqZjgGfavPIwoL0XF+C7DXx8L&#10;J8ZIacIr0gpOM/xEFb5ZvX2zHPqUBqIRbUUlAhCu0qHPcKN1n7quKhvaEXUlesphsRayIxp+5c6t&#10;JBkAvWvdwPMW7iBk1UtRUqVgNp8W8cri1zUt9ee6VlSjNsOQm7ajtOPWjO5qSdKdJH3DymMa5C+y&#10;6AjjcOkJKieaoL1kr6A6VkqhRK2vStG5oq5ZSS0HYON7F2weGtJTywWKo/pTmdT/gy0/Hb5IxKoM&#10;Bx5IxUkHIj3SUaM7MaIwMQUaepXCvoceduoR5kFoS1b196L8phAX64bwHb2VUgwNJRUk6JuT7rOj&#10;E44yINvho6jgHrLXwgKNtexM9aAeCNBBqKeTOCaXEiajKI5hoYQVP1oEvtXOJel8tpdKv6eiQybI&#10;sATpLTY53CttciHpvMVcxUXB2tbK3/IXE7BxmoGb4ahZMzlYNX8mXrKJN3HohMFi44Renju3xTp0&#10;FoV/HeXv8vU693+Ze/0wbVhVUW6umZ3lh3+m3NHjkydO3lKiZZWBMykpuduuW4kOBJxd2M9WHFbO&#10;29yXadgiAJcLSn4QendB4hSL+NoJizBykmsvdjw/uUsWXpiEefGS0j3j9N8poSHDSRREk5XOSV9w&#10;8+z3mhtJpdjzyipoPLc5xpqwdoqfsTcZn9mDwrO21qHGlJM99bgd7WsIg9n5W1E9gWelAFOB/6DX&#10;QdAI+QOjAfpGhtX3PZEUo/YDB9+bJjMHcg62c0B4CUczrDGawrWemtG+l2zXAPL0sri4hbdRM2tc&#10;84imLI4vCnqBJXPsW6bZPP+3u87ddfUbAAD//wMAUEsDBBQABgAIAAAAIQAQsLue4QAAAA0BAAAP&#10;AAAAZHJzL2Rvd25yZXYueG1sTI/BTsMwDIbvSLxDZCRuLGnZyihNpwnBCQnRlQPHtMnaaI1Tmmwr&#10;b493gqP9f/r9udjMbmAnMwXrUUKyEMAMtl5b7CR81q93a2AhKtRq8Ggk/JgAm/L6qlC59meszGkX&#10;O0YlGHIloY9xzDkPbW+cCgs/GqRs7yenIo1Tx/WkzlTuBp4KkXGnLNKFXo3muTftYXd0ErZfWL3Y&#10;7/fmo9pXtq4fBb5lBylvb+btE7Bo5vgHw0Wf1KEkp8YfUQc2SFiK5J5QClarNAVGyDIRCbDmsnrI&#10;1sDLgv//ovwFAAD//wMAUEsBAi0AFAAGAAgAAAAhALaDOJL+AAAA4QEAABMAAAAAAAAAAAAAAAAA&#10;AAAAAFtDb250ZW50X1R5cGVzXS54bWxQSwECLQAUAAYACAAAACEAOP0h/9YAAACUAQAACwAAAAAA&#10;AAAAAAAAAAAvAQAAX3JlbHMvLnJlbHNQSwECLQAUAAYACAAAACEAp5ZgmaoCAAClBQAADgAAAAAA&#10;AAAAAAAAAAAuAgAAZHJzL2Uyb0RvYy54bWxQSwECLQAUAAYACAAAACEAELC7nuEAAAANAQAADwAA&#10;AAAAAAAAAAAAAAAE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50" o:spid="_x0000_s1074" type="#_x0000_t202" style="position:absolute;margin-left:56.65pt;margin-top:787.2pt;width:7.25pt;height:6.85pt;z-index:251576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LoqQIAAKQ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Q68BUactNCkBzpotBYDimyB+k4l4HffgaceYB8abcmq7k4UXxXiYlMTvqe3Uoq+pqSEBH1TWvfi&#10;qmmJSpQB2fUfRAlxyEELCzRUsjXVg3ogQIdGPZ6bY3IpYDOGBCOMCjhZzuM4svgkma52Uul3VLTI&#10;GCmW0HkLTY53SptUSDK5mEhc5KxpbPcb/mwDHMcdCAxXzZlJwTbzR+zF2+V2GTphMN86oZdlzm2+&#10;CZ157i+i7CrbbDL/p4nrh0nNypJyE2YSlh/+WeNOEh8lcZaWEg0rDZxJScn9btNIdCQg7Nx+p4Jc&#10;uLnP07BFAC4vKPlB6K2D2Mnny4UT5mHkxAtv6Xh+vI7nXhiHWf6c0h3j9N8poR56GgXRqKTfcvPs&#10;95obSaQ48NJ20Ehue7I1Yc1oX7A3GT+xhw5PvbUCNZoc1amH3WAfQ3hlIhrB7kT5CJKVAkQFuoRR&#10;B0Yt5HeMehgbKVbfDkRSjJr3HGRvZsxkyMnYTQbhBVxNscZoNDd6nEWHTrJ9Dcjjw+LiFp5Gxaxw&#10;n7I4PSgYBZbMaWyZWXP5b72ehuvqFwAAAP//AwBQSwMEFAAGAAgAAAAhALQXLInhAAAADQEAAA8A&#10;AABkcnMvZG93bnJldi54bWxMj8FOwzAQRO9I/IO1SNyok7a0aRqnqhCckBBpOHB0YjexGq9D7Lbh&#10;79mcym1ndzT7JtuNtmMXPXjjUEA8i4BprJ0y2Aj4Kt+eEmA+SFSyc6gF/GoPu/z+LpOpclcs9OUQ&#10;GkYh6FMpoA2hTzn3daut9DPXa6Tb0Q1WBpJDw9UgrxRuOz6PohW30iB9aGWvX1pdnw5nK2D/jcWr&#10;+fmoPotjYcpyE+H76iTE48O43wILegw3M0z4hA45MVXujMqzjnS8WJCVhuf1cglssszX1KaaVkkS&#10;A88z/r9F/gcAAP//AwBQSwECLQAUAAYACAAAACEAtoM4kv4AAADhAQAAEwAAAAAAAAAAAAAAAAAA&#10;AAAAW0NvbnRlbnRfVHlwZXNdLnhtbFBLAQItABQABgAIAAAAIQA4/SH/1gAAAJQBAAALAAAAAAAA&#10;AAAAAAAAAC8BAABfcmVscy8ucmVsc1BLAQItABQABgAIAAAAIQC6ZULoqQIAAKQFAAAOAAAAAAAA&#10;AAAAAAAAAC4CAABkcnMvZTJvRG9jLnhtbFBLAQItABQABgAIAAAAIQC0FyyJ4QAAAA0BAAAPAAAA&#10;AAAAAAAAAAAAAAM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108" w:lineRule="exact"/>
                  </w:pPr>
                  <w:r w:rsidRPr="002B4628">
                    <w:rPr>
                      <w:rFonts w:ascii="Arial" w:hAnsi="Arial" w:cs="Arial"/>
                      <w:color w:val="000000"/>
                      <w:w w:val="87"/>
                      <w:sz w:val="12"/>
                      <w:szCs w:val="12"/>
                    </w:rPr>
                    <w:t xml:space="preserve">1.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51" o:spid="_x0000_s1075" style="position:absolute;margin-left:200.65pt;margin-top:543.9pt;width:306pt;height:18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79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gxXwMAAKgIAAAOAAAAZHJzL2Uyb0RvYy54bWysVl1v2yAUfZ+0/4B43NTaOGm+VKeq2mWa&#10;1G2Vmv0AgnFsDYMHJE7363fBJnXSpJqm+cEBczic+8G9ub7ZVQJtuTalkikmlzFGXDKVlXKd4h/L&#10;xcUEI2OpzKhQkqf4mRt8M3//7rqpZzxRhRIZ1whIpJk1dYoLa+tZFBlW8IqaS1VzCYu50hW1MNXr&#10;KNO0AfZKREkcj6JG6azWinFj4Ot9u4jnnj/PObPf89xwi0SKQZv1b+3fK/eO5td0tta0LkrWyaD/&#10;oKKipYRD91T31FK00eUrqqpkWhmV20umqkjlecm4twGsIfGRNU8Frbm3BZxj6r2bzP+jZd+2jxqV&#10;WYqTeISRpBUEaaE5dy5HV8Q5qKnNDHBP9aN2Jpr6QbGfBkl1V1C55rdaq6bgNANZHh8dbHATA1vR&#10;qvmqMmCnG6u8r3a5rhwheAHtfEie9yHhO4sYfBxMJiOIM0YM1pJkMoIxSIroLOxmG2M/c+WZ6PbB&#10;2DakGYx8QLLOqCWQ5JWA6H68QDEi48l4iMbxeNrlwB5HAu5DhJYxahAB0OgYlQRUyzYlkyki7n0M&#10;HAQg0HkAKtBo8IpvGGCez+k6Ke4qwJy44TlxEMm+qefFjQPwbXFwiXt8Z8VNA8yJm5wTR44CMZ0k&#10;w9OuI/1QEI876TtyFIzzoe0HY0mSsxIPo9EefTK6pB+QI4mQpOuQhrQImcl2sktNGCG4QC7nXabW&#10;yrhrsASjIdeXgy7PAeVWz4DheAce/xUY4uPA4Nb2Cr1NTcBZHn7Vh4NRsK2zQEN9Pa6sGiOorCu3&#10;B2yi1hkehqiBEuFvEypS7G6BW6nUli+Vx1jnAYdo7Qp3/QUhZB8JmQQKAyqshd/as7WY0SBYEVbD&#10;b4t6OfM1kglleOsxZ4+vPnvDnD96FcgoUWaLUghnjtHr1Z3QaEuh+yz807nyACak88uUDMHhjEIT&#10;1DLzjjlAHZDF/jlFVpUWGqooK+fHPYrOXIH+JDMfFUtL0Y5BvYD08hXbFem22K9U9gwFW6u2XUJ7&#10;h0Gh9G+MGmiVKTa/NlRzjMQXCUUflA/By9ZPhlfjBCa6v7Lqr1DJgCrFFkPyu+GdbfvxptbluoCT&#10;iDdeqltoFHnp6rnX16rqJtAOfRy61u36bX/uUS9/MOZ/AAAA//8DAFBLAwQUAAYACAAAACEAyhRi&#10;Wt4AAAAOAQAADwAAAGRycy9kb3ducmV2LnhtbExPy07DMBC8I/EP1iJxQdROWtE0xKlQJE6cmvIB&#10;TrzEaWM7it0m8PVsT3DbeWh2ptgvdmBXnELvnYRkJYCha73uXSfh8/j+nAELUTmtBu9QwjcG2Jf3&#10;d4XKtZ/dAa917BiFuJArCSbGMec8tAatCis/oiPty09WRYJTx/WkZgq3A0+FeOFW9Y4+GDViZbA9&#10;1xcrYVeH2VTVudk84faQYvrzcVxOUj4+LG+vwCIu8c8Mt/pUHUrq1PiL04ENEjYiWZOVBJFtacTN&#10;QhRxDV1Jus6AlwX/P6P8BQAA//8DAFBLAQItABQABgAIAAAAIQC2gziS/gAAAOEBAAATAAAAAAAA&#10;AAAAAAAAAAAAAABbQ29udGVudF9UeXBlc10ueG1sUEsBAi0AFAAGAAgAAAAhADj9If/WAAAAlAEA&#10;AAsAAAAAAAAAAAAAAAAALwEAAF9yZWxzLy5yZWxzUEsBAi0AFAAGAAgAAAAhANaLuDFfAwAAqAgA&#10;AA4AAAAAAAAAAAAAAAAALgIAAGRycy9lMm9Eb2MueG1sUEsBAi0AFAAGAAgAAAAhAMoUYlreAAAA&#10;DgEAAA8AAAAAAAAAAAAAAAAAuQUAAGRycy9kb3ducmV2LnhtbFBLBQYAAAAABAAEAPMAAADEBgAA&#10;AAA=&#10;" path="m10795,l,,,635r10795,l10795,xe" strokeweight=".25397mm">
            <v:stroke miterlimit="10" joinstyle="miter" endcap="round"/>
            <v:path o:connecttype="custom" o:connectlocs="3885840,6897178;0,6897178;0,7125419;3885840,7125419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52" o:spid="_x0000_s1076" type="#_x0000_t202" style="position:absolute;margin-left:56.65pt;margin-top:178.4pt;width:27.1pt;height:41.5pt;z-index:251578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SkrAIAAKYFAAAOAAAAZHJzL2Uyb0RvYy54bWysVNtu2zAMfR+wfxD07vpSOYmNOkUbx8OA&#10;7gK0+wDFlmNhtuRJSpyu2L+PkuOkl5dhmx8EWpQOecgjXl0fuhbtmdJcigyHFwFGTJSy4mKb4W8P&#10;hbfASBsqKtpKwTL8yDS+Xr5/dzX0KYtkI9uKKQQgQqdDn+HGmD71fV02rKP6QvZMgLOWqqMGftXW&#10;rxQdAL1r/SgIZv4gVdUrWTKtYTcfnXjp8OualeZLXWtmUJthyM24Vbl1Y1d/eUXTraJ9w8tjGvQv&#10;sugoFxD0BJVTQ9FO8TdQHS+V1LI2F6XsfFnXvGSOA7AJg1ds7hvaM8cFiqP7U5n0/4MtP++/KsSr&#10;DEdBjJGgHTTpgR0MupUHFEe2QEOvUzh338NJc4B9aLQjq/s7WX7XSMhVQ8WW3Sglh4bRChIM7U3/&#10;2dURR1uQzfBJVhCH7ox0QIdadbZ6UA8E6NCox1NzbC4lbF4SEs7BU4IrjuZB7Jrn03S63CttPjDZ&#10;IWtkWEHvHTjd32ljk6HpdMTGErLgbev634oXG3Bw3IHQcNX6bBKunU9JkKwX6wXxSDRbeyTIc++m&#10;WBFvVoTzOL/MV6s8/GXjhiRteFUxYcNM0grJn7XuKPJRFCdxadnyysLZlLTablatQnsK0i7c50oO&#10;nvMx/2UargjA5RWlMCLBbZR4xWwx90hBYi+ZBwsvCJPbZBaQhOTFS0p3XLB/p4SGDCdxFI9aOif9&#10;ilvgvrfcaKrkTlSug1Z066NtKG9H+xl7m/GZPXR46q2TqFXlqE9z2BzccyBkkv5GVo8gWiVBVKA/&#10;GHZgNFL9xGiAwZFh/WNHFcOo/ShA+HbKTIaajM1kUFHC1QwbjEZzZcZptOsV3zaAPD4tIW/gcdTc&#10;Cde+ojGL45OCYeDIHAeXnTbP/92p83hd/gYAAP//AwBQSwMEFAAGAAgAAAAhAGr/7TDgAAAACwEA&#10;AA8AAABkcnMvZG93bnJldi54bWxMj0FPg0AQhe8m/ofNmHizS8ViS1maxujJxEjx0OPCToGUnUV2&#10;2+K/d3rS48t8efO9bDPZXpxx9J0jBfNZBAKpdqajRsFX+fawBOGDJqN7R6jgBz1s8tubTKfGXajA&#10;8y40gkvIp1pBG8KQSunrFq32Mzcg8e3gRqsDx7GRZtQXLre9fIyiRFrdEX9o9YAvLdbH3ckq2O6p&#10;eO2+P6rP4lB0ZbmK6D05KnV/N23XIAJO4Q+Gqz6rQ85OlTuR8aLnPI9jRhXEi4Q3XInkeQGiUvAU&#10;r5Yg80z+35D/AgAA//8DAFBLAQItABQABgAIAAAAIQC2gziS/gAAAOEBAAATAAAAAAAAAAAAAAAA&#10;AAAAAABbQ29udGVudF9UeXBlc10ueG1sUEsBAi0AFAAGAAgAAAAhADj9If/WAAAAlAEAAAsAAAAA&#10;AAAAAAAAAAAALwEAAF9yZWxzLy5yZWxzUEsBAi0AFAAGAAgAAAAhAAV6BKSsAgAApgUAAA4AAAAA&#10;AAAAAAAAAAAALgIAAGRycy9lMm9Eb2MueG1sUEsBAi0AFAAGAAgAAAAhAGr/7TDgAAAACwEAAA8A&#10;AAAAAAAAAAAAAAAABg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after="38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Imię </w:t>
                  </w:r>
                </w:p>
                <w:p w:rsidR="00266A0B" w:rsidRDefault="00266A0B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53" o:spid="_x0000_s1077" style="position:absolute;margin-left:56.65pt;margin-top:195.2pt;width:126pt;height:18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YPVgMAAJMIAAAOAAAAZHJzL2Uyb0RvYy54bWysVm1v2jAQ/j5p/8Hyx01tXoDwooaqasc0&#10;qdsqlf0A4zgkmmNntiF0v35nJ6aBQjtN40OwuSfn554733F1vas42jKlSylSHF2GGDFBZVaKdYp/&#10;LBcXE4y0ISIjXAqW4iem8fX8/burpp6xWBaSZ0whcCL0rKlTXBhTz4JA04JVRF/Kmgkw5lJVxMBW&#10;rYNMkQa8VzyIwzAJGqmyWknKtIZf71ojnjv/ec6o+Z7nmhnEUwzcjHsq91zZZzC/IrO1InVR0o4G&#10;+QcWFSkFHLp3dUcMQRtVvnBVlVRJLXNzSWUVyDwvKXMxQDRReBTNY0Fq5mIBcXS9l0n/P7f02/ZB&#10;oTJLcRwOMRKkgiQtFGNWcjQaWIGaWs8A91g/KBuiru8l/amRkLcFEWt2o5RsCkYyoBVZfHDwgt1o&#10;eBWtmq8yA+9kY6TTaperyjoEFdDOpeRpnxK2M4jCj1EShpBnjCjY4ngCW3cEmfm36Uabz0w6T2R7&#10;r02b0gxWLiFZF9QSnOQVh+x+vEAhSobDIYqm02lXAntY5GEfArQMUYMAODoGxR7U+ppMxiiBxzFs&#10;4GHgy9pRgZJBcowC3XvELKeTxEYeZokNzxBLPOh1YmMPe5UY3N2/ITb1MEtscoZYdCj/eBTHJyWL&#10;+vo71EnNoqMMnM1mPwXLKD7H7jAH59n1k3DILoDL74uOFL4O6U50hQgrBNfFVrity1pqW/RLCBcq&#10;e+kuGrgAlLWeAcPpFuzq7E0wpMWCQVB7J99yHYFQDu5q3cPb7y4CBd30uI8qjKCPrtqSromxgbvw&#10;YImaFLvLg4oU27q3hkpu2VI6iLECtAA42d/rZwAXfSDUTw/lbf67ds5aTDLwMXir/25R+yNfAimX&#10;mrVy2WCcbvuorBi9ZqMlL7NFybkNRqv16pYrtCUwaBbu08l+AOPCijKNhqA2JTDvlMicLAeoA2eh&#10;+5xyVpUGZicvK2iTzygys734k8hcHzSk5O0a2HOoLdecbT9u+/pKZk/Qm5VsJyNMclgUUv3GqIGp&#10;mGL9a0MUw4h/EdDfgfkQRDZuMxyNY9iovmXVtxBBwVWKDYbKt8tb047eTa3KdQEnRS54IW9gJuSl&#10;bd2OX8uq28Dkc3noprQdrf29Qz3/l5j/AQAA//8DAFBLAwQUAAYACAAAACEA7ROY8eEAAAALAQAA&#10;DwAAAGRycy9kb3ducmV2LnhtbEyPTU/DMAyG70j8h8hI3Fiy9UOjNJ3QENoFDhuT0G5eY9qKJqma&#10;bCv/HnMax9d+9PpxuZpsL840hs47DfOZAkGu9qZzjYb9x+vDEkSI6Az23pGGHwqwqm5vSiyMv7gt&#10;nXexEVziQoEa2hiHQspQt2QxzPxAjndffrQYOY6NNCNeuNz2cqFULi12ji+0ONC6pfp7d7IaVNa9&#10;4Xaz/Nyn9Ua99/7wkq0PWt/fTc9PICJN8QrDnz6rQ8VOR39yJoie8zxJGNWQPKoUBBNJnvHkqCFd&#10;5CnIqpT/f6h+AQAA//8DAFBLAQItABQABgAIAAAAIQC2gziS/gAAAOEBAAATAAAAAAAAAAAAAAAA&#10;AAAAAABbQ29udGVudF9UeXBlc10ueG1sUEsBAi0AFAAGAAgAAAAhADj9If/WAAAAlAEAAAsAAAAA&#10;AAAAAAAAAAAALwEAAF9yZWxzLy5yZWxzUEsBAi0AFAAGAAgAAAAhAI+fNg9WAwAAkwgAAA4AAAAA&#10;AAAAAAAAAAAALgIAAGRycy9lMm9Eb2MueG1sUEsBAi0AFAAGAAgAAAAhAO0TmPHhAAAACwEAAA8A&#10;AAAAAAAAAAAAAAAAsAUAAGRycy9kb3ducmV2LnhtbFBLBQYAAAAABAAEAPMAAAC+BgAAAAA=&#10;" path="m4445,l,,,635r4445,l4445,xe" strokeweight=".25397mm">
            <v:stroke miterlimit="10" joinstyle="miter" endcap="round"/>
            <v:path o:connecttype="custom" o:connectlocs="1600200,2475422;0,2475422;0,2703662;1600200,2703662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54" o:spid="_x0000_s1078" style="position:absolute;margin-left:56.65pt;margin-top:195.2pt;width:126pt;height:18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J9WgMAAJMIAAAOAAAAZHJzL2Uyb0RvYy54bWysVm1v0zAQ/o7Ef7D8EcTy0jRto6XTtDGE&#10;NGDSyg9wHaeJcOxgu03Hr+fs1F3atQMh8iGxe0/Ozz13uevl1bbhaMOUrqXIcXQRYsQElUUtVjn+&#10;vrj7MMVIGyIKwqVgOX5iGl/N37657NqMxbKSvGAKgROhs67NcWVMmwWBphVriL6QLRNgLKVqiIGt&#10;WgWFIh14b3gQh2EadFIVrZKUaQ2/3vZGPHf+y5JR860sNTOI5xi4GXdX7r6092B+SbKVIm1V0x0N&#10;8g8sGlILOHTv6pYYgtaqfuGqqamSWpbmgsomkGVZU+ZigGii8Ciax4q0zMUC4uh2L5P+f27p182D&#10;QnWR4zgcYSRIA0m6U4xZydE4sQJ1rc4A99g+KBuibu8l/aGRkDcVESt2rZTsKkYKoBVZfHDwgt1o&#10;eBUtuy+yAO9kbaTTaluqxjoEFdDWpeRpnxK2NYjCj1EahpBnjCjY4ngKW3cEyfzbdK3NJyadJ7K5&#10;16ZPaQErl5BiF9QCnJQNh+y+/4BClCZJgqLZbLYrgT0s8rB3AVqEqEMAHB+DYg/qfU2nE5TC7RgG&#10;ivZHgi9rRxVKR+kxKvEo58xyOkls7GGWWHKGWOpBrxObeNirxODbHSh2ltjMwyyx6Rli0aH8k3Ec&#10;n5QsGurvUCc1i44ycDabwxQsovgcu8McnGc3TMIhuwA+fl90pPJ1SLdiV4iwQvC52Aq3ddlKbYt+&#10;AeFCZS9GtijABaCs9QwYTrdgV2d/BENaLBgE/RvXEQjl4K7WvfP+uYtAQTc97qMKI+ijy76kW2Js&#10;4C48WKIux+7jQVWObd1bQyM3bCEdxFgBegCc7L/rZwAXQyDUzwDlbf7ZOmc9Jh35GLzVP3vU/siX&#10;QMqlZr1cNhiXkn1UVoxBs9GS18VdzbkNRqvV8oYrtCEwaO7ctZP9AMaFFWUWJaA2JTDvlCicLAeo&#10;A2ehu045a2oDs5PXDbTJZxTJbC/+KAoIg2SG1LxfA3sOteWas+3HfV9fyuIJerOS/WSESQ6LSqpf&#10;GHUwFXOsf66JYhjxzwL6OzBPQGTjNsl4EsNGDS3LoYUICq5ybDBUvl3emH70rltVryo4KXLBC3kN&#10;M6Gsbet2/HpWuw1MPpeH3ZS2o3W4d6jn/xLz3wAAAP//AwBQSwMEFAAGAAgAAAAhAO0TmPHhAAAA&#10;CwEAAA8AAABkcnMvZG93bnJldi54bWxMj01PwzAMhu9I/IfISNxYsvVDozSd0BDaBQ4bk9BuXmPa&#10;iiapmmwr/x5zGsfXfvT6cbmabC/ONIbOOw3zmQJBrvamc42G/cfrwxJEiOgM9t6Rhh8KsKpub0os&#10;jL+4LZ13sRFc4kKBGtoYh0LKULdkMcz8QI53X360GDmOjTQjXrjc9nKhVC4tdo4vtDjQuqX6e3ey&#10;GlTWveF2s/zcp/VGvff+8JKtD1rf303PTyAiTfEKw58+q0PFTkd/ciaInvM8SRjVkDyqFAQTSZ7x&#10;5KghXeQpyKqU/3+ofgEAAP//AwBQSwECLQAUAAYACAAAACEAtoM4kv4AAADhAQAAEwAAAAAAAAAA&#10;AAAAAAAAAAAAW0NvbnRlbnRfVHlwZXNdLnhtbFBLAQItABQABgAIAAAAIQA4/SH/1gAAAJQBAAAL&#10;AAAAAAAAAAAAAAAAAC8BAABfcmVscy8ucmVsc1BLAQItABQABgAIAAAAIQCTblJ9WgMAAJMIAAAO&#10;AAAAAAAAAAAAAAAAAC4CAABkcnMvZTJvRG9jLnhtbFBLAQItABQABgAIAAAAIQDtE5jx4QAAAAsB&#10;AAAPAAAAAAAAAAAAAAAAALQFAABkcnMvZG93bnJldi54bWxQSwUGAAAAAAQABADzAAAAwgYAAAAA&#10;" path="m4445,l,,,635r4445,l4445,xe" strokeweight=".25397mm">
            <v:stroke miterlimit="10" joinstyle="miter" endcap="round"/>
            <v:path o:connecttype="custom" o:connectlocs="1600200,2475422;0,2475422;0,2703662;1600200,2703662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55" o:spid="_x0000_s1079" type="#_x0000_t202" style="position:absolute;margin-left:64.3pt;margin-top:201.75pt;width:4.4pt;height:12.3pt;z-index:251581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QwqwIAAKUFAAAOAAAAZHJzL2Uyb0RvYy54bWysVNuOmzAQfa/Uf7D8znIpZAGFrHZDqCpt&#10;L9JuP8ABE6yCTW0nsK367x2bkOxmX6q2PFiDxz4zZ+Z4ljdj16IDlYoJnmH/ysOI8lJUjO8y/PWx&#10;cGKMlCa8Iq3gNMNPVOGb1ds3y6FPaSAa0VZUIgDhKh36DDda96nrqrKhHVFXoqccnLWQHdHwK3du&#10;JckA6F3rBp63cAchq16KkioFu/nkxCuLX9e01J/rWlGN2gxDbtqu0q5bs7qrJUl3kvQNK49pkL/I&#10;oiOMQ9ATVE40QXvJXkF1rJRCiVpflaJzRV2zkloOwMb3Ltg8NKSnlgsUR/WnMqn/B1t+OnyRiFUZ&#10;DrwAI046aNIjHTW6EyOKIlOgoVcpnHvo4aQeYR8abcmq/l6U3xTiYt0QvqO3UoqhoaSCBH1z0312&#10;dcJRBmQ7fBQVxCF7LSzQWMvOVA/qgQAdGvV0ao7JpYTNKIpjcJTg8aNF4NveuSSd7/ZS6fdUdMgY&#10;GZbQeotNDvdKm1xIOh8xobgoWNva9rf8xQYcnHYgMlw1PpOD7ebPxEs28SYOnTBYbJzQy3PntliH&#10;zqLwr6P8Xb5e5/4vE9cP04ZVFeUmzKwsP/yzzh01PmnipC0lWlYZOJOSkrvtupXoQEDZhf1sxcFz&#10;Pua+TMMWAbhcUPKD0LsLEqdYxNdOWISRk1x7seP5yV2y8MIkzIuXlO4Zp/9OCQ0ZTqIgmqR0TvqC&#10;m2e/19xIKsWeV7aDRnObo60Jayf7GXuT8Zk9dHjurVWoEeUkTz1uR/sawpPyt6J6As1KAaIC/cGs&#10;A6MR8gdGA8yNDKvveyIpRu0HDro3Q2Y25GxsZ4PwEq5mWGM0mWs9DaN9L9muAeTpZXFxC2+jZla4&#10;5hFNWRxfFMwCS+Y4t8ywef5vT52n6+o3AAAA//8DAFBLAwQUAAYACAAAACEAyfh0MuAAAAALAQAA&#10;DwAAAGRycy9kb3ducmV2LnhtbEyPwU7DMAyG70i8Q2QkbixZN0opTacJwQkJ0ZUDx7TJ2miNU5ps&#10;K2+Pd4Ljb3/6/bnYzG5gJzMF61HCciGAGWy9tthJ+Kxf7zJgISrUavBoJPyYAJvy+qpQufZnrMxp&#10;FztGJRhyJaGPccw5D21vnAoLPxqk3d5PTkWKU8f1pM5U7gaeCJFypyzShV6N5rk37WF3dBK2X1i9&#10;2O/35qPaV7auHwW+pQcpb2/m7ROwaOb4B8NFn9ShJKfGH1EHNlBOspRQCWuxugd2IVYPa2ANTZJs&#10;Cbws+P8fyl8AAAD//wMAUEsBAi0AFAAGAAgAAAAhALaDOJL+AAAA4QEAABMAAAAAAAAAAAAAAAAA&#10;AAAAAFtDb250ZW50X1R5cGVzXS54bWxQSwECLQAUAAYACAAAACEAOP0h/9YAAACUAQAACwAAAAAA&#10;AAAAAAAAAAAvAQAAX3JlbHMvLnJlbHNQSwECLQAUAAYACAAAACEAfynUMKsCAAClBQAADgAAAAAA&#10;AAAAAAAAAAAuAgAAZHJzL2Uyb0RvYy54bWxQSwECLQAUAAYACAAAACEAyfh0MuAAAAALAQAADwAA&#10;AAAAAAAAAAAAAAAF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56" o:spid="_x0000_s1080" style="position:absolute;margin-left:200.65pt;margin-top:195.2pt;width:126pt;height:18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eHXQMAAJUIAAAOAAAAZHJzL2Uyb0RvYy54bWysVttu2zAMfR+wfxD0uKH1Jc6lQZ2iaNdh&#10;QLcVaPYBiizHxmTJk5Q43dePou3USZsOGJYHWbKOqcNDiszl1a6SZCuMLbVKaXQeUiIU11mp1in9&#10;sbw7m1FiHVMZk1qJlD4JS68W799dNvVcxLrQMhOGgBFl502d0sK5eh4ElheiYvZc10LBZq5NxRws&#10;zTrIDGvAeiWDOAwnQaNNVhvNhbXw9rbdpAu0n+eCu+95boUjMqXAzeFocFz5MVhcsvnasLooeUeD&#10;/QOLipUKDt2bumWOkY0pX5iqSm601bk757oKdJ6XXKAP4E0UHnnzWLBaoC8gjq33Mtn/Z5Z/2z4Y&#10;UmYphfMpUayCIN0ZIbzkZDzxAjW1nQPusX4w3kVb32v+0xKlbwqm1uLaGN0UgmVAK/L44OADv7Dw&#10;KVk1X3UG1tnGadRql5vKGwQVyA5D8rQPidg5wuFlNAlDiDMlHPbieAZLPILN+6/5xrrPQqMltr23&#10;rg1pBjMMSNY5tQQjeSUhuh/PSEiiaBwnZBpOL7oc2ONAhhb3ISDLkDQkSZLxMSjuQWhsMptNiR+O&#10;YaMeBrYQVJDJCEWFVNmfmPQoNOY5vUps3MM8seQEsUkPepvYtIe9SQwu70Cyk8QuepgnNjtBLDrU&#10;fzqO41cli4b6I+pVzaLDCLwRzmEMllF8it5REE7SG0bhkF7gY9qlHSv6TOQ71b2DGYEL43PcZ2at&#10;rU/7JfgLub0cdXkNKL97AgynezAmGpz3Nhji4sGgqL+Vf0NHIBTCMdl7ePvsPDBQT48rqaEEKumq&#10;zfyaOe84ugdT0qQUbw8pUuoT329UeiuWGiHOC9AC4OT+Zj8DpBoCIYEGqH6vf9ZorMVMRr0P/W7/&#10;bFH7I18CudRWtHJ5Z1C3vVdejEG5sVqW2V0ppXfGmvXqRhqyZdBq7vDXyX4Ak8qLchEloDZn0PGM&#10;ylCWA9SBsRB/rxmrSgfdU5YVFMpnFJv7avxJZVgJHStlOwf2EnILy7OvyG1lX+nsCaqz0W1vhF4O&#10;k0Kb35Q00BdTan9tmBGUyC8KKjwwT0Bkh4tkPI1hYYY7q+EOUxxMpdRRyHw/vXFt893UplwXcFKE&#10;zit9DV0hL33xRn4tq24BvQ/j0PVp31yHa0Q9/5tY/AEAAP//AwBQSwMEFAAGAAgAAAAhAHPOyCHh&#10;AAAACwEAAA8AAABkcnMvZG93bnJldi54bWxMj01PwzAMhu9I/IfISNxYsvVDozSd0BDaBQ4bk9Bu&#10;XmPaiiapmmwr/x5zGkf7ffT6cbmabC/ONIbOOw3zmQJBrvamc42G/cfrwxJEiOgM9t6Rhh8KsKpu&#10;b0osjL+4LZ13sRFc4kKBGtoYh0LKULdkMcz8QI6zLz9ajDyOjTQjXrjc9nKhVC4tdo4vtDjQuqX6&#10;e3eyGlTWveF2s/zcp/VGvff+8JKtD1rf303PTyAiTfEKw58+q0PFTkd/ciaIXkOq5gmjGpJHlYJg&#10;Is8S3hw5WuQpyKqU/3+ofgEAAP//AwBQSwECLQAUAAYACAAAACEAtoM4kv4AAADhAQAAEwAAAAAA&#10;AAAAAAAAAAAAAAAAW0NvbnRlbnRfVHlwZXNdLnhtbFBLAQItABQABgAIAAAAIQA4/SH/1gAAAJQB&#10;AAALAAAAAAAAAAAAAAAAAC8BAABfcmVscy8ucmVsc1BLAQItABQABgAIAAAAIQAUGceHXQMAAJUI&#10;AAAOAAAAAAAAAAAAAAAAAC4CAABkcnMvZTJvRG9jLnhtbFBLAQItABQABgAIAAAAIQBzzsgh4QAA&#10;AAsBAAAPAAAAAAAAAAAAAAAAALcFAABkcnMvZG93bnJldi54bWxQSwUGAAAAAAQABADzAAAAxQYA&#10;AAAA&#10;" path="m4445,l,,,635r4445,l4445,xe" strokeweight=".25397mm">
            <v:stroke miterlimit="10" joinstyle="miter" endcap="round"/>
            <v:path o:connecttype="custom" o:connectlocs="1600200,2475422;0,2475422;0,2703662;1600200,2703662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57" o:spid="_x0000_s1081" style="position:absolute;margin-left:200.65pt;margin-top:195.2pt;width:126pt;height:18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VHVwMAAJUIAAAOAAAAZHJzL2Uyb0RvYy54bWysVm1v0zAQ/o7Ef7D8EcTy0vRl0dJp2ihC&#10;GjBp5Qe4jtNEOHaw3abj13N24i7t2oEQ+eDY9ZPzc8+d73p1vas52jKlKykyHF2EGDFBZV6JdYa/&#10;LxcfZhhpQ0ROuBQsw09M4+v52zdXbZOyWJaS50whMCJ02jYZLo1p0iDQtGQ10ReyYQI2C6lqYmCp&#10;1kGuSAvWax7EYTgJWqnyRknKtIZf77pNPHf2i4JR860oNDOIZxi4GTcqN67sGMyvSLpWpCkr2tMg&#10;/8CiJpWAQ/em7oghaKOqF6bqiiqpZWEuqKwDWRQVZc4H8CYKj7x5LEnDnC8gjm72Mun/Z5Z+3T4o&#10;VOUZBjUxEqSGIC0UY1ZyNJ5agdpGp4B7bB6UdVE395L+0EjI25KINbtRSrYlIznQiiw+OPjALjR8&#10;ilbtF5mDdbIx0mm1K1RtDYIKaOdC8rQPCdsZROHHaBKGjhmFvTiewdIdQVL/Nd1o84lJZ4ls77Xp&#10;QprDzAUk751agntFzSG67z+gEEXROE7QNJxe9jmwx0Ue9y5AyxC1KEmS8TEo9iBnbDKbTZEdjmEj&#10;DwNbDlSiyWhyjEo8yhmznE4SG3uYJZacITbxoNeJTT3sVWJweQeSnSV26WGW2OwMsehQ/+k4jk9K&#10;Fg31d6iTmkWHEXglnMMYLKP4HL2jIJylN4zCIb0Arr9PO1L6TKQ70acizBBcGJvjNjMbqW3aL8Ff&#10;yO3lyGYFmACU3T0DhtMt2CXaH8EQFwsGRf/GdARCObhLdm+8e/ceKKinx5VUYQSVdNXldEOMddy5&#10;B1PUZtjdHlRm2Ca+3ajlli2lgxgrQAeAk/3NfgZwMQRCAg1Qfs+/G2esw0xG3ge/698dan/kSyDl&#10;UrNOLuuMC8neKyvGoNxoyat8UXFundFqvbrlCm0JtJqFe3rZD2BcWFEuowTUpgQ6nhK5k+UAdWAs&#10;dM8pY3VloHvyqoZC+Ywiqa3GH0UObpDUkIp3c2DPIbdcebYVuavsK5k/QXVWsuuN0MthUkr1C6MW&#10;+mKG9c8NUQwj/llAhQfmCYhs3CIZT2NYqOHOarhDBAVTGTYYMt9Ob03XfDeNqtYlnBQ554W8ga5Q&#10;VLZ4O34dq34Bvc/Foe/TtrkO1w71/G9i/hsAAP//AwBQSwMEFAAGAAgAAAAhAHPOyCHhAAAACwEA&#10;AA8AAABkcnMvZG93bnJldi54bWxMj01PwzAMhu9I/IfISNxYsvVDozSd0BDaBQ4bk9BuXmPaiiap&#10;mmwr/x5zGkf7ffT6cbmabC/ONIbOOw3zmQJBrvamc42G/cfrwxJEiOgM9t6Rhh8KsKpub0osjL+4&#10;LZ13sRFc4kKBGtoYh0LKULdkMcz8QI6zLz9ajDyOjTQjXrjc9nKhVC4tdo4vtDjQuqX6e3eyGlTW&#10;veF2s/zcp/VGvff+8JKtD1rf303PTyAiTfEKw58+q0PFTkd/ciaIXkOq5gmjGpJHlYJgIs8S3hw5&#10;WuQpyKqU/3+ofgEAAP//AwBQSwECLQAUAAYACAAAACEAtoM4kv4AAADhAQAAEwAAAAAAAAAAAAAA&#10;AAAAAAAAW0NvbnRlbnRfVHlwZXNdLnhtbFBLAQItABQABgAIAAAAIQA4/SH/1gAAAJQBAAALAAAA&#10;AAAAAAAAAAAAAC8BAABfcmVscy8ucmVsc1BLAQItABQABgAIAAAAIQAEOLVHVwMAAJUIAAAOAAAA&#10;AAAAAAAAAAAAAC4CAABkcnMvZTJvRG9jLnhtbFBLAQItABQABgAIAAAAIQBzzsgh4QAAAAsBAAAP&#10;AAAAAAAAAAAAAAAAALEFAABkcnMvZG93bnJldi54bWxQSwUGAAAAAAQABADzAAAAvwYAAAAA&#10;" path="m4445,l,,,635r4445,l4445,xe" strokeweight=".25397mm">
            <v:stroke miterlimit="10" joinstyle="miter" endcap="round"/>
            <v:path o:connecttype="custom" o:connectlocs="1600200,2475422;0,2475422;0,2703662;1600200,2703662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58" o:spid="_x0000_s1082" type="#_x0000_t202" style="position:absolute;margin-left:208.3pt;margin-top:201.75pt;width:4.4pt;height:12.3pt;z-index:251585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eEqgIAAKU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zTFiJMemvRAJ41uxYSixBRoHFQGfvcDeOoJ9sHZklXDnai+KcTFuiV8R2+kFGNLSQ0J+uam++Tq&#10;jKMMyHb8KGqIQ/ZaWKCpkb2pHtQDATo06vHUHJNLBZtRlCRwUMGJH8WBb3vnkmy5O0il31PRI2Pk&#10;WELrLTY53CltciHZ4mJCcVGyrrPt7/izDXCcdyAyXDVnJgfbzZ+pl26STRI6YRBvnNArCuemXIdO&#10;XPqXUfGuWK8L/5eJ64dZy+qachNmUZYf/lnnjhqfNXHSlhIdqw2cSUnJ3XbdSXQgoOzSfrbicHJ2&#10;c5+nYYsAXF5Q8oPQuw1Sp4yTSycsw8hJL73E8fz0No29MA2L8jmlO8bpv1NCY47TKIhmKZ2TfsHN&#10;s99rbiSTYs9r20Gjuc3R1oR1s/2Evcn4zB46vPTWKtSIcpannraTfQ1hvCh/K+pH0KwUICrQH8w6&#10;MFohf2A0wtzIsfq+J5Ji1H3goHszZBZDLsZ2MQiv4GqONUazudbzMNoPku1aQJ5fFhc38DYaZoVr&#10;HtGcxfFFwSywZI5zywybp//W6zxdV78BAAD//wMAUEsDBBQABgAIAAAAIQBRJFc14AAAAAsBAAAP&#10;AAAAZHJzL2Rvd25yZXYueG1sTI/BTsMwDIbvSLxDZCRuLOnoqlGaThOCExKiKweOaeO10RqnNNlW&#10;3p7sNG6/5U+/Pxeb2Q7shJM3jiQkCwEMqXXaUCfhq357WAPzQZFWgyOU8IseNuXtTaFy7c5U4WkX&#10;OhZLyOdKQh/CmHPu2x6t8gs3IsXd3k1WhThOHdeTOsdyO/ClEBm3ylC80KsRX3psD7ujlbD9purV&#10;/Hw0n9W+MnX9JOg9O0h5fzdvn4EFnMMVhot+VIcyOjXuSNqzQUKaZFlEYxCPK2CRSJerFFhzCesE&#10;eFnw/z+UfwAAAP//AwBQSwECLQAUAAYACAAAACEAtoM4kv4AAADhAQAAEwAAAAAAAAAAAAAAAAAA&#10;AAAAW0NvbnRlbnRfVHlwZXNdLnhtbFBLAQItABQABgAIAAAAIQA4/SH/1gAAAJQBAAALAAAAAAAA&#10;AAAAAAAAAC8BAABfcmVscy8ucmVsc1BLAQItABQABgAIAAAAIQDDuneEqgIAAKUFAAAOAAAAAAAA&#10;AAAAAAAAAC4CAABkcnMvZTJvRG9jLnhtbFBLAQItABQABgAIAAAAIQBRJFc14AAAAAsBAAAPAAAA&#10;AAAAAAAAAAAAAAQ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59" o:spid="_x0000_s1083" style="position:absolute;margin-left:344.65pt;margin-top:195.2pt;width:126pt;height:18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PnXAMAAJsIAAAOAAAAZHJzL2Uyb0RvYy54bWysVm1v2jAQ/j5p/8Hyx01tXggpoIaqasc0&#10;qdsqlf0A4zgkmmNntiF0v35nJ6ahBSZN40Ni556cn3vucsf1za7maMuUrqTIcHQZYsQElXkl1hn+&#10;sVxcTDDShoiccClYhp+Zxjfz9++u22bGYllKnjOFwInQs7bJcGlMMwsCTUtWE30pGybAWEhVEwNb&#10;tQ5yRVrwXvMgDsM0aKXKGyUp0xqe3ndGPHf+i4JR870oNDOIZxi4GXdV7rqy12B+TWZrRZqyoj0N&#10;8g8salIJOHTv6p4YgjaqeuOqrqiSWhbmkso6kEVRUeZigGii8FU0TyVpmIsFxNHNXib9/9zSb9tH&#10;haoccjeFVAlSQ5IWijErORpPrUBto2eAe2oelQ1RNw+S/tRIyLuSiDW7VUq2JSM50IosPjh4wW40&#10;vIpW7VeZg3eyMdJptStUbR2CCmjnUvK8TwnbGUThYZSGIeQZIwq2OJ7A1h1BZv5tutHmM5POE9k+&#10;aNOlNIeVS0jeB7UEJ0XNIbsfL1CIojQNExTFURcjZG4PjDzwQ4CWIWpRkiTjvlL2oNiDnLd0MrlC&#10;9vIaNvIw8OVAJUpH6WtU4lEdNUvqOLWxB1pqyQlqqQedp3blYWepQVEMVTtNbeqBltrkBLXoMAlX&#10;4zg+Kls0zIFDHdUtOszCuZwOE7GM4lP8DjNxmt8wEYf8AltKffGR0tcj3Yn+GawQfDa20m19NlLb&#10;4l9CwFDhy1Ff3YCy1hNgON2CXbXBeefBkBgLBkntt/k3dARCObireA/v7n0ECrrq636qMIJ+uuoK&#10;uyHGBu7CgyVqM+w+IVRm2Fa/NdRyy5bSQYwVoAPAyf77fgFwMQRCBQ1Q3ubvjXPWYdKRj8Fb/b1D&#10;7Y98C6RcatbJZYNxuu2jsmIMmo6WvMoXFec2GK3Wqzuu0JbAwFm4Xy/7AYwLK8o0SkBtSmDuKZE7&#10;WQ5QB85C9zvmrK4MzFBe1dAuX1BkZnvyJ5G7fmhIxbs1sOdQW65J277c9feVzJ+hRyvZTUiY6LAo&#10;pfqNUQvTMcP614YohhH/IqDPA/MERDZuk4yvYtiooWU1tBBBwVWGDYbKt8s7043gTaOqdQknRS54&#10;IW9hNhSVbeGOX8eq38AEdHnop7UdscO9Q738p5j/AQAA//8DAFBLAwQUAAYACAAAACEA4Cw6iuIA&#10;AAALAQAADwAAAGRycy9kb3ducmV2LnhtbEyPy07DMBBF90j8gzVI7Kjd1o2SkEmFilA3sGiphLpz&#10;4yGJ8COK3Tb8PWYFy5k5unNutZ6sYRcaQ+8dwnwmgJFrvO5di3B4f3nIgYWonFbGO0L4pgDr+vam&#10;UqX2V7ejyz62LIW4UCqELsah5Dw0HVkVZn4gl26ffrQqpnFsuR7VNYVbwxdCZNyq3qUPnRpo01Hz&#10;tT9bBLHqX9Vum38cZLMVb8Yfn1ebI+L93fT0CCzSFP9g+NVP6lAnp5M/Ox2YQcjyYplQhGUhJLBE&#10;FHKeNicEucgk8Lri/zvUPwAAAP//AwBQSwECLQAUAAYACAAAACEAtoM4kv4AAADhAQAAEwAAAAAA&#10;AAAAAAAAAAAAAAAAW0NvbnRlbnRfVHlwZXNdLnhtbFBLAQItABQABgAIAAAAIQA4/SH/1gAAAJQB&#10;AAALAAAAAAAAAAAAAAAAAC8BAABfcmVscy8ucmVsc1BLAQItABQABgAIAAAAIQCJdOPnXAMAAJsI&#10;AAAOAAAAAAAAAAAAAAAAAC4CAABkcnMvZTJvRG9jLnhtbFBLAQItABQABgAIAAAAIQDgLDqK4gAA&#10;AAsBAAAPAAAAAAAAAAAAAAAAALYFAABkcnMvZG93bnJldi54bWxQSwUGAAAAAAQABADzAAAAxQYA&#10;AAAA&#10;" path="m4445,l,,,635r4445,l4445,xe" strokeweight=".25397mm">
            <v:stroke miterlimit="10" joinstyle="miter" endcap="round"/>
            <v:path o:connecttype="custom" o:connectlocs="1600200,2475422;0,2475422;0,2703662;1600200,2703662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60" o:spid="_x0000_s1084" style="position:absolute;margin-left:344.65pt;margin-top:195.2pt;width:180pt;height:18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TQYgMAAJsIAAAOAAAAZHJzL2Uyb0RvYy54bWysVttu2zgQfV+g/0DwsYtGl9iOLcQpirQp&#10;FugNqPsBNEVZQilSS9KW06/vISU5UhqnQFE/SKR4ODxzZjjj69fHWpKDMLbSak2Ti5gSobjOK7Vb&#10;02+bu1dLSqxjKmdSK7Gm98LS1zcv/rlum0ykutQyF4bAiLJZ26xp6VyTRZHlpaiZvdCNUFgstKmZ&#10;w9TsotywFtZrGaVxvIhabfLGaC6sxde33SK9CfaLQnD3uSiscESuKbi58DThufXP6OaaZTvDmrLi&#10;PQ32ByxqVikcejL1ljlG9qb6xVRdcaOtLtwF13Wki6LiIvgAb5L4kTdfS9aI4AvEsc1JJvv3zPJP&#10;hy+GVDlit7qiRLEaQbozQnjJySII1DY2A+5r88V4F23zQfPvlih9WzK1E2+M0W0pWA5aiRc0mmzw&#10;E4utZNt+1Dmss73TQatjYWpvECqQYwjJ/Skk4ugIx8c0XS7iGJHjWOsm4QiWDbv53rr3QgdL7PDB&#10;ui6kOUYhIHnv1AZGiloiuv++IjFJlvN4RZI0ma/6JDgBkwH4MiKbmLRkcTkPjiG8J1A6gIK1xXJ5&#10;Rfzjsa3LAQZbAVTC2uIxajagOmqe1NPU5gPQU5udobYYQM9TQ7g7PZ6lhvs7Vu08tdUA9NSWZ6gl&#10;0yBczdP0SdmScQwC6kndkmkUnovpOBCbJD3HbxqJ8/zGgZjyi3yW9MnHyiEf+VH13zAiuDY+031+&#10;Ntr65N/AYWT45rLPbqD86hkwTvfgkG0473kwAuPBkNTfzd+hEwgV4PMxvNvWe2BQVR/XU0MJ6um2&#10;S+yGOe94cA9D0q5puEKk9INF8LvWB7HRAeK8AAAgN3ByKDk47wEg1Rg4RQ1rw7sJxjoMTPY+DKvD&#10;u0OdjvwVyKW2opPLOxN0O3nlxRgVHatlld9VUnpnrNltb6UhB4aGcxd+PYcJTCovyiqZQW3O0PeM&#10;yoMsE9TEGKqgL4QdqQmsrhx6qKxq1N8HFMt8TX6ncuxgmWOV7MZgL5FboUj7uuxbpc22Or9HjTa6&#10;65Do6BiU2vygpEV3XFP7/54ZQYn8T6HOg/kMIrswmc2vUkzMeGU7XmGKw9SaOorM98Nb17XgfWOq&#10;XYmTkuC80m/QG4rKl/DAr2PVT9ABQxz6bu1b7HgeUA//KW5+AgAA//8DAFBLAwQUAAYACAAAACEA&#10;VgVcruAAAAAMAQAADwAAAGRycy9kb3ducmV2LnhtbEyPy07DMBBF90j8gzVI7KhNE0VtiFPxUMUC&#10;FrTwAU48JCHxOLLdNP17nBUsZ+bozrnFbjYDm9D5zpKE+5UAhlRb3VEj4etzf7cB5oMirQZLKOGC&#10;Hnbl9VWhcm3PdMDpGBoWQ8jnSkIbwphz7usWjfIrOyLF27d1RoU4uoZrp84x3Ax8LUTGjeoofmjV&#10;iM8t1v3xZCSg2l+efl5ep0OT0Jv/CK7v3yspb2/mxwdgAefwB8OiH9WhjE6VPZH2bJCQbbZJRCUk&#10;W5ECWwiRLqtKQrrOUuBlwf+XKH8BAAD//wMAUEsBAi0AFAAGAAgAAAAhALaDOJL+AAAA4QEAABMA&#10;AAAAAAAAAAAAAAAAAAAAAFtDb250ZW50X1R5cGVzXS54bWxQSwECLQAUAAYACAAAACEAOP0h/9YA&#10;AACUAQAACwAAAAAAAAAAAAAAAAAvAQAAX3JlbHMvLnJlbHNQSwECLQAUAAYACAAAACEA3cs00GID&#10;AACbCAAADgAAAAAAAAAAAAAAAAAuAgAAZHJzL2Uyb0RvYy54bWxQSwECLQAUAAYACAAAACEAVgVc&#10;ruAAAAAMAQAADwAAAAAAAAAAAAAAAAC8BQAAZHJzL2Rvd25yZXYueG1sUEsFBgAAAAAEAAQA8wAA&#10;AMkGAAAAAA==&#10;" path="m6350,l,,,635r6350,l6350,xe" strokeweight=".25397mm">
            <v:stroke miterlimit="10" joinstyle="miter" endcap="round"/>
            <v:path o:connecttype="custom" o:connectlocs="2285640,2475422;0,2475422;0,2703662;2285640,2703662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61" o:spid="_x0000_s1085" type="#_x0000_t202" style="position:absolute;margin-left:352.3pt;margin-top:201.75pt;width:4.4pt;height:12.3pt;z-index:251588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0JqQIAAKU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ht6lMUac9NCke3rQ6EYcUOybAo2DysDvbgBPfYB9cLZk1XArqm8KcbFqCd/SaynF2FJSQ4L2pnt2&#10;dcJRBmQzfhQ1xCE7LSzQoZG9qR7UAwE6NOrh1ByTSwWbUZQkcFDBiR/FgW9755JsvjtIpd9T0SNj&#10;5FhC6y022d8qDSzAdXYxobgoWdfZ9nf82QY4TjsQGa6aM5OD7eZj6qXrZJ2EThjEayf0isK5Lleh&#10;E5f+IireFatV4f80cf0wa1ldU27CzMrywz/r3FHjkyZO2lKiY7WBMykpud2sOon2BJRd2s/0CpI/&#10;c3Ofp2GPgcsLSn4QejdB6pRxsnDCMoycdOEljuenN2nshWlYlM8p3TJO/50SGnOcRkE0Sem33Dz7&#10;veZGMil2vLYdNJpbH21NWDfZZ+xNxk/soUhzb61CjSgneerD5mBfQ7iYlb8R9QNoVgoQFegPZh0Y&#10;rZA/MBphbuRYfd8RSTHqPnDQvRkysyFnYzMbhFdwNccao8lc6WkY7QbJti0gTy+Li2t4Gw2zwjWP&#10;aMoCKJgFzAJL5ji3zLA5X1uvp+m6/AUAAP//AwBQSwMEFAAGAAgAAAAhAMFlZVbhAAAACwEAAA8A&#10;AABkcnMvZG93bnJldi54bWxMj8FOwzAMhu9IvENkJG4s6Va6UZpOE4ITEqIrB45pk7XRGqc02Vbe&#10;HnOCo+1Pv7+/2M5uYGczBetRQrIQwAy2XlvsJHzUL3cbYCEq1GrwaCR8mwDb8vqqULn2F6zMeR87&#10;RiEYciWhj3HMOQ9tb5wKCz8apNvBT05FGqeO60ldKNwNfClExp2ySB96NZqn3rTH/clJ2H1i9Wy/&#10;3pr36lDZun4Q+Jodpby9mXePwKKZ4x8Mv/qkDiU5Nf6EOrBBwlqkGaESUrG6B0bEOlmlwBraLDcJ&#10;8LLg/zuUPwAAAP//AwBQSwECLQAUAAYACAAAACEAtoM4kv4AAADhAQAAEwAAAAAAAAAAAAAAAAAA&#10;AAAAW0NvbnRlbnRfVHlwZXNdLnhtbFBLAQItABQABgAIAAAAIQA4/SH/1gAAAJQBAAALAAAAAAAA&#10;AAAAAAAAAC8BAABfcmVscy8ucmVsc1BLAQItABQABgAIAAAAIQBJOr0JqQIAAKUFAAAOAAAAAAAA&#10;AAAAAAAAAC4CAABkcnMvZTJvRG9jLnhtbFBLAQItABQABgAIAAAAIQDBZWVW4QAAAAsBAAAPAAAA&#10;AAAAAAAAAAAAAAM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62" o:spid="_x0000_s1086" style="position:absolute;margin-left:254.65pt;margin-top:277.75pt;width:252pt;height:18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89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9YQMAAJkIAAAOAAAAZHJzL2Uyb0RvYy54bWysVm1v2jAQ/j5p/8Hyx01tXkiBoIaqatdp&#10;UrdVKvsBxnFItMTObEPofv3Ol4QGCmialg+OjZ+c757nfMf1zbYqyUZoUyiZ0ODSp0RIrtJCrhL6&#10;Y/FwMaXEWCZTViopEvoiDL2Zv3933dQzEapclanQBIxIM2vqhObW1jPPMzwXFTOXqhYSNjOlK2Zh&#10;qVdeqlkD1qvSC31/7DVKp7VWXBgDv963m3SO9rNMcPs9y4ywpEwo+GZx1Dgu3ejNr9lspVmdF7xz&#10;g/2DFxUrJBy6M3XPLCNrXbwxVRVcK6Mye8lV5aksK7jAGCCawD+I5jlntcBYgBxT72gy/88s/7Z5&#10;0qRIQbv4ihLJKhDpQQvhKCfj0BHU1GYGuOf6SbsQTf2o+E9DpLrLmVyJW61VkwuWgluBw3t7H7iF&#10;gU/JsvmqUrDO1lYhV9tMV84gsEC2KMnLThKxtYTDjyMQOfJBOQ57YTgdw9wdwWb913xt7Geh0BLb&#10;PBrbSprCDAVJu6AWYCSrSlD34wXxSTCZTiIyjadRlwM7XNDjPnhk4ZOGTKcxxgXq7kBhD0Jj8SSO&#10;iRsObY16GNhCUE7Go6tDVNSj0Jjz6ahjoE8bgHMsOuHYuAedd2zSw846Bpd3QNlJx+Ie5hybnnAs&#10;OODfj0bRUc6CoQABwo6yFuxrcEbQoQqLIDzl4L4M7cnHRA2GQhw4CIm56lOP5X028q3s0hFmBC6N&#10;y3OXnbUyLvUXEDLk92LU5Tag3O4JMBzvwJO/AoM2DgykttfmvOkAqEI45igEg/D23UWgoaYeVlNN&#10;CVTTZZvXNbMucAwPpqRJKN4gkifUJb/bqNRGLBRCrCMAAJAecHJ/u18BpRwC91H9Xv+u0ViL6e4Z&#10;+N7v9u8WtTvyLZCXyoiWLhcMlptdVI6MQckxqizSh6IsXTBGr5Z3pSYbBu3mAZ+O9j1YKR0pcRAB&#10;25xB19MyRVr2UHvGfHyOGasKCx20LCqovq8oNnMV+ZNMsRpaVpTtHOnoSrSrym11X6r0BSq0Vm1/&#10;hH4Ok1zp35Q00BsTan6tmRaUlF8kVHnwPAKSLS6iq0kICz3cWQ53mORgKqGWQua76Z1tG/C61sUq&#10;h5MCDF6qW+gMWeEKOLaQ1qtuAf0Pdeh6tWuwwzWiXv9RzP8AAAD//wMAUEsDBBQABgAIAAAAIQDZ&#10;c3nC3wAAAAwBAAAPAAAAZHJzL2Rvd25yZXYueG1sTI9PT8MwDMXvSHyHyEjcWFKmIdY1naYJxAUh&#10;tiHB0Wu8tlr+VE26lW+Pd2I+2c9Pzz8Xy9FZcaI+tsFryCYKBPkqmNbXGr52rw/PIGJCb9AGTxp+&#10;KcKyvL0pMDfh7Dd02qZacIiPOWpoUupyKWPVkMM4CR153h1C7zDx2NfS9HjmcGflo1JP0mHr+UKD&#10;Ha0bqo7bwWl4e98dcG0/Zaq+afOxejHuZzBa39+NqwWIRGP6N8MFn9GhZKZ9GLyJwmqYqfmUrdxw&#10;gbg4VDZlac/SPJuBLAt5/UT5BwAA//8DAFBLAQItABQABgAIAAAAIQC2gziS/gAAAOEBAAATAAAA&#10;AAAAAAAAAAAAAAAAAABbQ29udGVudF9UeXBlc10ueG1sUEsBAi0AFAAGAAgAAAAhADj9If/WAAAA&#10;lAEAAAsAAAAAAAAAAAAAAAAALwEAAF9yZWxzLy5yZWxzUEsBAi0AFAAGAAgAAAAhABcqvX1hAwAA&#10;mQgAAA4AAAAAAAAAAAAAAAAALgIAAGRycy9lMm9Eb2MueG1sUEsBAi0AFAAGAAgAAAAhANlzecLf&#10;AAAADAEAAA8AAAAAAAAAAAAAAAAAuwUAAGRycy9kb3ducmV2LnhtbFBLBQYAAAAABAAEAPMAAADH&#10;BgAAAAA=&#10;" path="m8890,l,,,635r8890,l8890,xe" strokeweight=".25397mm">
            <v:stroke miterlimit="10" joinstyle="miter" endcap="round"/>
            <v:path o:connecttype="custom" o:connectlocs="3200040,3527640;0,3527640;0,3756240;320004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63" o:spid="_x0000_s1087" style="position:absolute;margin-left:254.65pt;margin-top:277.75pt;width:270pt;height:18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52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dtXwMAAJkIAAAOAAAAZHJzL2Uyb0RvYy54bWysVttu2zAMfR+wfxD0uKH1Jc7FRp2iaJdh&#10;QLcVaPYBiizHxmzJk5Q43dePkq3USZOuGNYHWwqPqcNDiuzV9a6u0JZJVQqe4uDSx4hxKrKSr1P8&#10;Y7m4mGGkNOEZqQRnKX5iCl/P37+7apuEhaIQVcYkAidcJW2T4kLrJvE8RQtWE3UpGsbBmAtZEw1b&#10;ufYySVrwXlde6PsTrxUya6SgTCn49a4z4rn1n+eM6u95rphGVYqBm7ZPaZ8r8/TmVyRZS9IUJe1p&#10;kH9gUZOSw6F7V3dEE7SR5QtXdUmlUCLXl1TUnsjzkjIbA0QT+EfRPBakYTYWEEc1e5nU/3NLv20f&#10;JCozyF0cYcRJDUlaSMaM5GgyMgK1jUoA99g8SBOiau4F/akQF7cF4Wt2I6VoC0YyoBUYvHfwgdko&#10;+BSt2q8iA+9ko4XVapfL2jgEFdDOpuRpnxK204jCj6MojH0fMkfBFoazCazNESRxX9ON0p+ZsJ7I&#10;9l7pLqUZrGxCsj6oJTjJ6wqy+/EC+SiYjf0YzeJZ1NfAHhc43AcPLX3UongcTo5BoQNZZ/E0jpF5&#10;HMNGDga+LKgATcfHKBB+wMxwOkls7GCGWHSG2MSBXic2dbBXicHlfQux2MEMsdkZYsGR/n40ik5q&#10;FgwTEFjYSdWCwxy8ktBhFpZBeI7gYRq6k08lNRgm4oggFObalR4pXDXSHe/LEVYILo2pc1OdjVCm&#10;9JcQMtT30l43cAEoYz0DhuMNeGrK6K9gyI0Bg6hvQQcglYXbGnXOu3cfgYSeetxNJUbQTVddXTdE&#10;m8BteLBEbYrtDUJFik3xG0MttmwpLEQbAQDQReVu9zOg4kMgFBHwcyhnc+/GOusw/T0D7s7q3h1q&#10;f+RLIK2EYp1cJhir8j4qI8ag5ShRldmirCoTjJLr1W0l0ZbAuFnYv172A1jFrShBBGpTAlNP8szK&#10;coA6cAY90LTBjtQBrC41TNCqrKH7PqNIYjryJ57BFyTRpKy6tZWjb9GmK3fdfSWyJ+jQUnTzEeY5&#10;LAohf2PUwmxMsfq1IZJhVH3h0OXjIIpAZG030XgawkYOLauhhXAKrlKsMVS+Wd7qbgBvGlmuCzgp&#10;sMFzcQOTIS9NA7cjpGPVb2D+2Tz0s9oM2OHeop7/o5j/AQAA//8DAFBLAwQUAAYACAAAACEAUyhh&#10;TeEAAAAMAQAADwAAAGRycy9kb3ducmV2LnhtbEyPQU/DMAyF70j8h8hI3FgyoBMrTSeGxAUudGMa&#10;x6w1bUfjdE26lf163BP4ZD8/PX9OFoNtxBE7XzvSMJ0oEEi5K2oqNXysX24eQPhgqDCNI9Twgx4W&#10;6eVFYuLCnSjD4yqUgkPIx0ZDFUIbS+nzCq3xE9ci8e7LddYEHrtSFp05cbht5K1SM2lNTXyhMi0+&#10;V5h/r3qr4XUzy973fbl+i7bLw/mwX+afUab19dXw9Agi4BD+zDDiMzqkzLRzPRVeNBoiNb9jKzdc&#10;IEaHuh+lHUvzaQQyTeT/J9JfAAAA//8DAFBLAQItABQABgAIAAAAIQC2gziS/gAAAOEBAAATAAAA&#10;AAAAAAAAAAAAAAAAAABbQ29udGVudF9UeXBlc10ueG1sUEsBAi0AFAAGAAgAAAAhADj9If/WAAAA&#10;lAEAAAsAAAAAAAAAAAAAAAAALwEAAF9yZWxzLy5yZWxzUEsBAi0AFAAGAAgAAAAhAO6cB21fAwAA&#10;mQgAAA4AAAAAAAAAAAAAAAAALgIAAGRycy9lMm9Eb2MueG1sUEsBAi0AFAAGAAgAAAAhAFMoYU3h&#10;AAAADAEAAA8AAAAAAAAAAAAAAAAAuQUAAGRycy9kb3ducmV2LnhtbFBLBQYAAAAABAAEAPMAAADH&#10;BgAAAAA=&#10;" path="m9525,l,,,635r9525,l9525,xe" strokeweight=".25397mm">
            <v:stroke miterlimit="10" joinstyle="miter" endcap="round"/>
            <v:path o:connecttype="custom" o:connectlocs="3428640,3527640;0,3527640;0,3756240;342864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64" o:spid="_x0000_s1088" type="#_x0000_t202" style="position:absolute;margin-left:262.3pt;margin-top:284.3pt;width:4.4pt;height:12.3pt;z-index:251591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4AqgIAAKU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/QdRpz00KQHOml0KyYUh6ZA46Ay8LsfwFNPsA/Olqwa7kT1TSEu1i3hO3ojpRhbSmpI0Dc33SdX&#10;ZxxlQLbjR1FDHLLXwgJNjexN9aAeCNChUY+n5phcKtiMoiSBgwpO/CgOfNs7l2TL3UEq/Z6KHhkj&#10;xxJab7HJ4U5pkwvJFhcTiouSdZ1tf8efbYDjvAOR4ao5MznYbv5MvXSTbJLQCYN444ReUTg35Tp0&#10;4tK/jIp3xXpd+L9MXD/MWlbXlJswi7L88M86d9T4rImTtpToWG3gTEpK7rbrTqIDAWWX9rMVh5Oz&#10;m/s8DVsE4PKCkh+E3m2QOmWcXDphGUZOeukljuent2nshWlYlM8p3TFO/50SGnOcRkE0S+mc9Atu&#10;nv1ecyOZFHte2w4azW2Otiasm+0n7E3GZ/bQ4aW3VqFGlLM89bSd7GsIk0X5W1E/gmalAFGB/mDW&#10;gdEK+QOjEeZGjtX3PZEUo+4DB92bIbMYcjG2i0F4BVdzrDGazbWeh9F+kGzXAvL8sri4gbfRMCtc&#10;84jmLI4vCmaBJXOcW2bYPP23XufpuvoNAAD//wMAUEsDBBQABgAIAAAAIQBJacIm3wAAAAsBAAAP&#10;AAAAZHJzL2Rvd25yZXYueG1sTI/BToNAEIbvJr7DZky82UVoSYssTWP0ZGKkePC4wBQ2ZWeR3bb4&#10;9o6nevsm8+efb/LtbAdxxskbRwoeFxEIpMa1hjoFn9XrwxqED5paPThCBT/oYVvc3uQ6a92FSjzv&#10;Qye4hHymFfQhjJmUvunRar9wIxLvDm6yOvA4dbKd9IXL7SDjKEql1Yb4Qq9HfO6xOe5PVsHui8oX&#10;8/1ef5SH0lTVJqK39KjU/d28ewIRcA7XMPzpszoU7FS7E7VeDApW8TLlKEO6ZuDEKkmWIGqGTRKD&#10;LHL5/4fiFwAA//8DAFBLAQItABQABgAIAAAAIQC2gziS/gAAAOEBAAATAAAAAAAAAAAAAAAAAAAA&#10;AABbQ29udGVudF9UeXBlc10ueG1sUEsBAi0AFAAGAAgAAAAhADj9If/WAAAAlAEAAAsAAAAAAAAA&#10;AAAAAAAALwEAAF9yZWxzLy5yZWxzUEsBAi0AFAAGAAgAAAAhAB0GvgCqAgAApQUAAA4AAAAAAAAA&#10;AAAAAAAALgIAAGRycy9lMm9Eb2MueG1sUEsBAi0AFAAGAAgAAAAhAElpwibfAAAACwEAAA8AAAAA&#10;AAAAAAAAAAAABA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65" o:spid="_x0000_s1089" type="#_x0000_t202" style="position:absolute;margin-left:56.65pt;margin-top:375.2pt;width:29.5pt;height:97.8pt;z-index:251592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garAIAAKc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yE&#10;3sUBRpy00KQHOmi0FgOKZqZAfacS8LvvwFMPsA/Olqzq7kTxXSEuNjXhe7qSUvQ1JSUk6Jub7rOr&#10;I44yILv+kyghDjloYYGGSramelAPBOjQqMdzc0wuBWxez8NoBicFHPlBGHiR7Z5Lkul2J5X+QEWL&#10;jJFiCc236OR4p7TJhiSTiwnGRc6axgqg4S82wHHcgdhw1ZyZLGw/n2Iv3i62i9AJg2jrhF6WOat8&#10;EzpR7s9n2XW22WT+LxPXD5OalSXlJsykLT/8s96dVD6q4qwuJRpWGjiTkpL73aaR6EhA27n9bM3h&#10;5OLmvkzDFgG4vKIE9fTWQezk0WLuhHk4c+K5t3A8P17HkRfGYZa/pHTHOP13SqhPcTwLZqOYLkm/&#10;4ubZ7y03kkhx4KXtoFHd9mRrwprRfsbeZHxhDx2eems1amQ5ClQPu8G+hzCetL8T5SOoVgoQFQgQ&#10;ph0YtZA/MephcqRY/TgQSTFqPnJQvhkzkyEnYzcZhBdwNcUao9Hc6HEcHTrJ9jUgj2+LixW8jopZ&#10;4ZpnNGZxelMwDSyZ0+Qy4+b5v/W6zNflbwAAAP//AwBQSwMEFAAGAAgAAAAhADUr7yrgAAAACwEA&#10;AA8AAABkcnMvZG93bnJldi54bWxMj8tOwzAQRfdI/IM1SOyo3Qdpm8apKgQrJEQaFiydeJpYjcch&#10;dtvw97irsrwzR3fOZNvRduyMgzeOJEwnAhhS7bShRsJX+fa0AuaDIq06RyjhFz1s8/u7TKXaXajA&#10;8z40LJaQT5WENoQ+5dzXLVrlJ65HiruDG6wKMQ4N14O6xHLb8ZkQCbfKULzQqh5fWqyP+5OVsPum&#10;4tX8fFSfxaEwZbkW9J4cpXx8GHcbYAHHcIPhqh/VIY9OlTuR9qyLeTqfR1TC8lksgF2J5SxOKgnr&#10;RSKA5xn//0P+BwAA//8DAFBLAQItABQABgAIAAAAIQC2gziS/gAAAOEBAAATAAAAAAAAAAAAAAAA&#10;AAAAAABbQ29udGVudF9UeXBlc10ueG1sUEsBAi0AFAAGAAgAAAAhADj9If/WAAAAlAEAAAsAAAAA&#10;AAAAAAAAAAAALwEAAF9yZWxzLy5yZWxzUEsBAi0AFAAGAAgAAAAhANmmaBqsAgAApwUAAA4AAAAA&#10;AAAAAAAAAAAALgIAAGRycy9lMm9Eb2MueG1sUEsBAi0AFAAGAAgAAAAhADUr7yrgAAAACwEAAA8A&#10;AAAAAAAAAAAAAAAABg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Ulica </w:t>
                  </w:r>
                </w:p>
                <w:p w:rsidR="00266A0B" w:rsidRDefault="00266A0B">
                  <w:pPr>
                    <w:spacing w:after="38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66A0B" w:rsidRDefault="00266A0B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66A0B" w:rsidRDefault="00266A0B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Kod </w:t>
                  </w:r>
                </w:p>
                <w:p w:rsidR="00266A0B" w:rsidRDefault="00266A0B">
                  <w:pPr>
                    <w:spacing w:after="38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66A0B" w:rsidRDefault="00266A0B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66A0B" w:rsidRDefault="00266A0B">
                  <w:pPr>
                    <w:spacing w:line="237" w:lineRule="exact"/>
                  </w:pPr>
                  <w:r w:rsidRPr="002B4628">
                    <w:rPr>
                      <w:rFonts w:ascii="Arial" w:hAnsi="Arial" w:cs="Arial"/>
                      <w:b/>
                      <w:bCs/>
                      <w:color w:val="000000"/>
                      <w:spacing w:val="-13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66" o:spid="_x0000_s1090" style="position:absolute;margin-left:56.65pt;margin-top:393.45pt;width:207.1pt;height:18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307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xqZAMAAJ8IAAAOAAAAZHJzL2Uyb0RvYy54bWysVtuO0zAQfUfiHyw/gnaT9N5qs6vVLouQ&#10;uEmUD3Adp4lw7GC7TZev59hpumnZAkL0IbU7J+OZc8YzvbrZVZJshbGlVilNLmNKhOI6K9U6pV+X&#10;DxczSqxjKmNSK5HSR2HpzfXLF1dNvRADXWiZCUPgRNlFU6e0cK5eRJHlhaiYvdS1UDDm2lTMYWvW&#10;UWZYA++VjAZxPIkabbLaaC6sxa/3rZFeB/95Lrj7lOdWOCJTithceJrwXPlndH3FFmvD6qLk+zDY&#10;P0RRsVLh0IOre+YY2ZjyF1dVyY22OneXXFeRzvOSi5ADsknik2y+FKwWIReQY+sDTfb/ueUft58N&#10;KTNoN08oUayCSA9GCE85mUw8QU1tF8B9qT8bn6Kt32v+zRKl7wqm1uLWGN0UgmUIK/H46OgFv7F4&#10;layaDzqDd7ZxOnC1y03lHYIFsguSPB4kETtHOH4cTIZxMoVyHLbBYDaJg2YRW3Rv8411b4UOntj2&#10;vXWtpBlWQZBsn9QSTvJKQt3XFyQm82E8Jsl8Pt+XwAEGFlrYq4gsY9KQ6TCenoIGHSj4SoazWUzC&#10;8xQ47IDw1sIKMhkGWlEsh0NHHaz1h7CejW3cwXxsozOxTTrQn2KbdsDfx4Yb3OPNU/ZsbPMO5mOb&#10;nYktORYhGY0TqODpOyUu6evQ4p5lLjmW4rysfSWWyeBcgCdK/CbAvhgnAaI8110BsqKrSb5T+6LE&#10;iuDq+Gr3NVpr6y/AEimjypdDzwVcAOWtZ8A43oNDaf4RDHE8GKT+jesEXAX4uA9vD9lnYNBZT3uq&#10;oQQ9ddUqWTPnEw/pYUmalIaLRIqU+gvgDZXeiqUOEOcJAADFi5O7O/4EkKoPRBX1UJ2t+66DsxYz&#10;GXY5dNbuu0UdjvwVyKW2oqXLJxMkOWTlyeg1HqtlmT2UUvpkrFmv7qQhW4ah8xA+ex6PYFJ5UubJ&#10;CGxzhtlnVBZoOUIdOYvD5zlnVekwR2VZoQc/odjC9+U3KkMabOFYKds1opeordCofW9ue/xKZ4/o&#10;00a3UxJTHYtCmx+UNJiQKbXfN8wISuQ7hV6PyEcg2YXNaDwdYGP6llXfwhSHq5Q6isr3yzvXjuFN&#10;bcp1gZOSkLzSt5gPeenbeIivjWq/wRQMOuwnth+z/X1APf2vuP4JAAD//wMAUEsDBBQABgAIAAAA&#10;IQDO2Y9x4QAAAAsBAAAPAAAAZHJzL2Rvd25yZXYueG1sTI9BT4NAEIXvJv6HzZh4aewCTYEiS2NM&#10;6sHEWivetzACkZ0l7Lbgv3c86fFlvrz3Tb6dTS8uOLrOkoJwGYBAqmzdUaOgfN/dpSCc11Tr3hIq&#10;+EYH2+L6KtdZbSd6w8vRN4JLyGVaQev9kEnpqhaNdks7IPHt045Ge45jI+tRT1xuehkFQSyN7ogX&#10;Wj3gY4vV1/FsFNjXl/JQHuhjn7in52kXu8UiTJW6vZkf7kF4nP0fDL/6rA4FO53smWones7hasWo&#10;giSNNyCYWEfJGsRJQRpFG5BFLv//UPwAAAD//wMAUEsBAi0AFAAGAAgAAAAhALaDOJL+AAAA4QEA&#10;ABMAAAAAAAAAAAAAAAAAAAAAAFtDb250ZW50X1R5cGVzXS54bWxQSwECLQAUAAYACAAAACEAOP0h&#10;/9YAAACUAQAACwAAAAAAAAAAAAAAAAAvAQAAX3JlbHMvLnJlbHNQSwECLQAUAAYACAAAACEARulc&#10;amQDAACfCAAADgAAAAAAAAAAAAAAAAAuAgAAZHJzL2Uyb0RvYy54bWxQSwECLQAUAAYACAAAACEA&#10;ztmPceEAAAALAQAADwAAAAAAAAAAAAAAAAC+BQAAZHJzL2Rvd25yZXYueG1sUEsFBgAAAAAEAAQA&#10;8wAAAMwGAAAAAA==&#10;" path="m7306,l,,,635r7306,l7306,xe" strokeweight=".25397mm">
            <v:stroke miterlimit="10" joinstyle="miter" endcap="round"/>
            <v:path o:connecttype="custom" o:connectlocs="2629810,4988943;0,4988943;0,5217184;2629810,521718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67" o:spid="_x0000_s1091" style="position:absolute;margin-left:56.65pt;margin-top:393.45pt;width:207.1pt;height:18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307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D6ZAMAAJ8IAAAOAAAAZHJzL2Uyb0RvYy54bWysVl2P2ygUfa+0/wHxuFXHdr4Tjaeqpjur&#10;Sv2Smv4AgnFsLQYXSJzZX78HHDJOOmmravPgQDi+nHvO5ZLb14dGkr0wttYqp9lNSolQXBe12ub0&#10;6/rh1YIS65gqmNRK5PRRWPr67o8Xt127EiNdaVkIQxBE2VXX5rRyrl0lieWVaJi90a1QWCy1aZjD&#10;1GyTwrAO0RuZjNJ0lnTaFK3RXFiLX9/2i/QuxC9Lwd2nsrTCEZlTcHPhacJz45/J3S1bbQ1rq5of&#10;abDfYNGwWmHTU6i3zDGyM/V3oZqaG2116W64bhJdljUXIQdkk6UX2XypWCtCLhDHtieZ7P8Xln/c&#10;fzakLuDdEvoo1sCkByOEl5zM5l6grrUr4L60n41P0bbvNf/HEqXvK6a24o0xuqsEK0Ar8/jk7AU/&#10;sXiVbLoPukB0tnM6aHUoTeMDQgVyCJY8niwRB0c4fhzNxmk2BzOOtdFoMUuDZwlbxbf5zrq/hQ6R&#10;2P69db2lBUbBkOKY1BpBykbC3ZevSEqW43RKsuVyeSyBEyyLsD8Tsk5JR+bjNMgAc0+gUQSFWNl4&#10;sUhJeF5GG0cgovWwiszGs0vYJML6eKD1LLdphHlukyvcZhH0M27zCPwxN5zggW5esme5LSPMc1tc&#10;4Zadm5BNphlc8PJdKpINfehxzyqXnVtx3dahE+tsdI3ghRM/IDg044IgynMbC5BVsSb5QR2LEiOC&#10;o+Or3ddoq60/AGukjCpfj70WCAGUX70CxvYeHErzp2CY48EQ9VdCZ9AqwKdDeL/JMQODznrZUw0l&#10;6Kmb3smWOZ94SA9D0uU0HCRS5dQfAL/Q6L1Y6wBxXgAAULzYOZ7xJ4BUQyCqaICKa/G7DcF6zGwc&#10;c4ir8btHnbb8HsiltqKXyycTLDll5cUYNB6rZV081FL6ZKzZbu6lIXuGS+chfI46nsGk8qIsswnU&#10;5gx3n1FFkOUMdRYsDZ/ngjW1wz0q6wY9+AnFVr4v/6UKpMFWjtWyH4O9RG2FRu17c9/jN7p4RJ82&#10;ur8lcatjUGnzLyUdbsic2m87ZgQl8p1CrwfzCUR2YTKZzkeYmOHKZrjCFEeonDqKyvfDe9dfw7vW&#10;1NsKO2UheaXf4H4oa9/GA7+e1XGCWzD4cLyx/TU7nAfU0/+Ku/8AAAD//wMAUEsDBBQABgAIAAAA&#10;IQDO2Y9x4QAAAAsBAAAPAAAAZHJzL2Rvd25yZXYueG1sTI9BT4NAEIXvJv6HzZh4aewCTYEiS2NM&#10;6sHEWivetzACkZ0l7Lbgv3c86fFlvrz3Tb6dTS8uOLrOkoJwGYBAqmzdUaOgfN/dpSCc11Tr3hIq&#10;+EYH2+L6KtdZbSd6w8vRN4JLyGVaQev9kEnpqhaNdks7IPHt045Ge45jI+tRT1xuehkFQSyN7ogX&#10;Wj3gY4vV1/FsFNjXl/JQHuhjn7in52kXu8UiTJW6vZkf7kF4nP0fDL/6rA4FO53smWones7hasWo&#10;giSNNyCYWEfJGsRJQRpFG5BFLv//UPwAAAD//wMAUEsBAi0AFAAGAAgAAAAhALaDOJL+AAAA4QEA&#10;ABMAAAAAAAAAAAAAAAAAAAAAAFtDb250ZW50X1R5cGVzXS54bWxQSwECLQAUAAYACAAAACEAOP0h&#10;/9YAAACUAQAACwAAAAAAAAAAAAAAAAAvAQAAX3JlbHMvLnJlbHNQSwECLQAUAAYACAAAACEAKPcQ&#10;+mQDAACfCAAADgAAAAAAAAAAAAAAAAAuAgAAZHJzL2Uyb0RvYy54bWxQSwECLQAUAAYACAAAACEA&#10;ztmPceEAAAALAQAADwAAAAAAAAAAAAAAAAC+BQAAZHJzL2Rvd25yZXYueG1sUEsFBgAAAAAEAAQA&#10;8wAAAMwGAAAAAA==&#10;" path="m7306,l,,,635r7306,l7306,xe" strokeweight=".25397mm">
            <v:stroke miterlimit="10" joinstyle="miter" endcap="round"/>
            <v:path o:connecttype="custom" o:connectlocs="2629810,4988943;0,4988943;0,5217184;2629810,521718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68" o:spid="_x0000_s1092" type="#_x0000_t202" style="position:absolute;margin-left:64.3pt;margin-top:400pt;width:4.4pt;height:12.3pt;z-index:251595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IUqQIAAKU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yTFiJMemvRAJ41uxYTixBRoHFQGfvcDeOoJ9sHZklXDnai+KcTFuiV8R2+kFGNLSQ0J+uam++Tq&#10;jKMMyHb8KGqIQ/ZaWKCpkb2pHtQDATo06vHUHJNLBZtRlCRwUMGJH8WBb3vnkmy5O0il31PRI2Pk&#10;WELrLTY53CltciHZ4mJCcVGyrrPt7/izDXCcdyAyXDVnJgfbzZ+pl26STRI6YRBvnNArCuemXIdO&#10;XPqXUfGuWK8L/5eJ64dZy+qachNmUZYf/lnnjhqfNXHSlhIdqw2cSUnJ3XbdSXQgoOzSfrbicHJ2&#10;c5+nYYsAXF5Q8oPQuw1Sp4yTSycsw8hJL73E8fz0No29MA2L8jmlO8bpv1NCY47TKIhmKZ2TfsHN&#10;s99rbiSTYs9r20Gjuc3R1oR1s/2Evcn4zB46vPTWKtSIcpannraTfQ2RlZeR71bUj6BZKUBUoD+Y&#10;dWC0Qv7AaIS5kWP1fU8kxaj7wEH3ZsgshlyM7WIQXsHVHGuMZnOt52G0HyTbtYA8vywubuBtNMwK&#10;95zF8UXBLLBkjnPLDJun/9brPF1XvwEAAP//AwBQSwMEFAAGAAgAAAAhAI54J0ffAAAACwEAAA8A&#10;AABkcnMvZG93bnJldi54bWxMj8FOwzAQRO9I/IO1SNyo3VCFkMapKgQnJEQaDhyd2E2sxusQu234&#10;e7YnepzZp9mZYjO7gZ3MFKxHCcuFAGaw9dpiJ+GrfnvIgIWoUKvBo5HwawJsytubQuXan7Eyp13s&#10;GIVgyJWEPsYx5zy0vXEqLPxokG57PzkVSU4d15M6U7gbeCJEyp2ySB96NZqX3rSH3dFJ2H5j9Wp/&#10;PprPal/Zun4W+J4epLy/m7drYNHM8R+GS32qDiV1avwRdWAD6SRLCZWQCUGjLsTj0wpYQ06ySoGX&#10;Bb/eUP4BAAD//wMAUEsBAi0AFAAGAAgAAAAhALaDOJL+AAAA4QEAABMAAAAAAAAAAAAAAAAAAAAA&#10;AFtDb250ZW50X1R5cGVzXS54bWxQSwECLQAUAAYACAAAACEAOP0h/9YAAACUAQAACwAAAAAAAAAA&#10;AAAAAAAvAQAAX3JlbHMvLnJlbHNQSwECLQAUAAYACAAAACEAtL9CFKkCAAClBQAADgAAAAAAAAAA&#10;AAAAAAAuAgAAZHJzL2Uyb0RvYy54bWxQSwECLQAUAAYACAAAACEAjngnR98AAAALAQAADwAAAAAA&#10;AAAAAAAAAAADBQAAZHJzL2Rvd25yZXYueG1sUEsFBgAAAAAEAAQA8wAAAA8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69" o:spid="_x0000_s1093" style="position:absolute;margin-left:299.75pt;margin-top:393.45pt;width:62.9pt;height:18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21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+WYQMAAKYIAAAOAAAAZHJzL2Uyb0RvYy54bWysVm1vmzAQ/j5p/8Hi46aWl7wRVFJV7TJN&#10;6rZKzX6AY0xAMzaznZDu1+9scEpo0k7T+GDs+OF89zznu1xd7yuGdlSqUvDUCy8DD1FORFbyTer9&#10;WC0vYg8pjXmGmeA09Z6o8q4X799dNXVCI1EIllGJwAhXSVOnXqF1nfi+IgWtsLoUNeWwmQtZYQ1L&#10;ufEziRuwXjE/CoKp3wiZ1VIQqhT8etduegtrP88p0d/zXFGNWOqBb9qO0o5rM/qLK5xsJK6LknRu&#10;4H/wosIlh0MPpu6wxmgryxemqpJIoUSuL4mofJHnJaE2BogmDAbRPBa4pjYWIEfVB5rU/zNLvu0e&#10;JCoz0C4GqTiuQKSlpNRQjqZzQ1BTqwRwj/WDNCGq+l6QnwpxcVtgvqE3UoqmoDgDt0KD948+MAsF&#10;n6J181VkYB1vtbBc7XNZGYPAAtpbSZ4OktC9RgR+nM3jeATCEdiKongaWMl8nLiPyVbpz1RYQ3h3&#10;r3SraAYzq0fWxbQCI3nFQNyPFyhAYTSbj1EYTGaTLgcOwNABP/hoFaAGRVFoeQB1D6DIgVprozgG&#10;m2YcWhs5IFizAFSg6Wg6hI0drLVn/Drt3cQBjXfjM95NHegt72YO+Lp3kBl97s57N3dA4118xrtw&#10;IMV4EkKwp8gL+1qEFneSvXAgxyvi9vVYhdE5Fwd6vOJiX5CBi5CmG5eIuHC5Sfa8S06YIbhBJulN&#10;rtZCmXuwgqAh21cje5dwAiizewYMxxvw7K/AII8BA63mmr5lOgSuLNxeEQdv310EEgrssLRKD0Fp&#10;XbcZXmNtArfhwRQ15hrDdUJF6plrYDYqsaMrYSHaENAC4GR3158BjPeBkEc9lNtz79oaazHTkYvB&#10;7bp3izoc+RJImFC0pcsEY3k7RGXI6BUgJViZLUvGTDBKbta3TKIdht6ztE9H+xGMcUPKPBwD2wRD&#10;C5Q8s7QcoY6MBfY5ZawqNbRTVlZQip9RODHl+RPPbG3UuGTtHLxnkFu2XpsS3Zb6tcieoFxL0TZL&#10;aO4wKYT87aEGGmXqqV9bLKmH2BcOJR88HwPJ2i7Gk1kEC9nfWfd3MCdgKvW0B5lvpre67cbbWpab&#10;Ak4KbfBc3ECbyEtTzq1/rVfdApqh1aFr3Kbb9tcW9fz3YvEHAAD//wMAUEsDBBQABgAIAAAAIQDC&#10;qWle4gAAAAsBAAAPAAAAZHJzL2Rvd25yZXYueG1sTI9BT4NAEIXvJv6HzZh4s4s0tIAsjRo1MZoY&#10;qxduAzsFlJ0l7Lal/971pMfJ+/LeN8VmNoM40OR6ywquFxEI4sbqnlsFnx+PVykI55E1DpZJwYkc&#10;bMrzswJzbY/8Toetb0UoYZejgs77MZfSNR0ZdAs7EodsZyeDPpxTK/WEx1BuBhlH0Uoa7DksdDjS&#10;fUfN93ZvFNSr6sRfs9Pj8vXhbfeE1V318qzU5cV8ewPC0+z/YPjVD+pQBqfa7lk7MShIsiwJqIJ1&#10;uspABGIdJ0sQtYI0jjOQZSH//1D+AAAA//8DAFBLAQItABQABgAIAAAAIQC2gziS/gAAAOEBAAAT&#10;AAAAAAAAAAAAAAAAAAAAAABbQ29udGVudF9UeXBlc10ueG1sUEsBAi0AFAAGAAgAAAAhADj9If/W&#10;AAAAlAEAAAsAAAAAAAAAAAAAAAAALwEAAF9yZWxzLy5yZWxzUEsBAi0AFAAGAAgAAAAhABs0b5Zh&#10;AwAApggAAA4AAAAAAAAAAAAAAAAALgIAAGRycy9lMm9Eb2MueG1sUEsBAi0AFAAGAAgAAAAhAMKp&#10;aV7iAAAACwEAAA8AAAAAAAAAAAAAAAAAuwUAAGRycy9kb3ducmV2LnhtbFBLBQYAAAAABAAEAPMA&#10;AADKBgAAAAA=&#10;" path="m2219,l,,,635r2219,l2219,xe" strokeweight=".25397mm">
            <v:stroke miterlimit="10" joinstyle="miter" endcap="round"/>
            <v:path o:connecttype="custom" o:connectlocs="798830,4988943;0,4988943;0,5217184;798830,521718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70" o:spid="_x0000_s1094" style="position:absolute;margin-left:299.75pt;margin-top:393.45pt;width:62.9pt;height:18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21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2VXwMAAKYIAAAOAAAAZHJzL2Uyb0RvYy54bWysVm1v2yAQ/j5p/wHxcVPrl7xbdaqqXaZJ&#10;3Vap2Q8gGMfWMHhA4nS/fgcOqeMmXTXNHzCEx8dzzx13ubreVRxtmdKlFCmOLkOMmKAyK8U6xT+W&#10;i4spRtoQkREuBUvxE9P4ev7+3VVTJyyWheQZUwiMCJ00dYoLY+okCDQtWEX0payZgM1cqooYWKp1&#10;kCnSgPWKB3EYjoNGqqxWkjKt4de7dhPPnf08Z9R8z3PNDOIpBm7GjcqNKzsG8yuSrBWpi5LuaZB/&#10;YFGRUsChB1N3xBC0UeULU1VJldQyN5dUVoHM85Iy5wN4E4U9bx4LUjPnC4ij64NM+v+Zpd+2DwqV&#10;GcRuOsFIkAqCtFCMWcnRxAnU1DoB3GP9oKyLur6X9KdGQt4WRKzZjVKyKRjJgFZkBQ2OPrALDZ+i&#10;VfNVZmCdbIx0Wu1yVVmDoALauZA8HULCdgZR+HEym04HEDgKW3E8HYeOUUAS/zHdaPOZSWeIbO+1&#10;aSOawczFI9v7tAQjecUhuB8vUIiieDIboigcTUb7HDgAIw/8EKBliBoUx9GsD4o9qLU2mE7Bph37&#10;wIEHgjUHQAUaD8Z92NDDWnuW12l2Iw+07IZn2I096G/sIOStKK+zg0vc1e48u5kHWnbTM+yiXiiG&#10;owicPSVe1I1F5HAn1Yt64XgluN14LKP4HMVePF6h2A1IjyKk6donIil8btKd2CcnzBDcIJv0Nldr&#10;qe09WILTkO3Lgc0RMAEou3sGDMdb8ORNYAiPBYOsbzEdgVYO7q6IZ9K+9x4oKLD90qowgtK6ajO8&#10;JsY67tyDKWrsNYbrhIoU22tgNyq5ZUvpIMYK0ALgZH/XnwFcdIGQRx2U3/Pv2hlrMeOB98Hv+neL&#10;Ohz5Eki51KyVyzrjQnLwyorRKUBa8jJblJxbZ7Rar265QlsCvWfhnr3sRzAurCizaAhqUwItUInM&#10;yXKEOjIWuueUsao00E55WUEpfkaRxJbnTyIDN0hiSMnbObDnkFuuXtsSbbumTlYye4JyrWTbLKG5&#10;w6SQ6jdGDTTKFOtfG6IYRvyLgJIPzIcgsnGL4WgSw0J1d1bdHSIomEqxwZD5dnpr2m68qVW5LuCk&#10;yDkv5A20iby05dzxa1ntF9AMXRz2jdt22+7aoZ7/Xsz/AAAA//8DAFBLAwQUAAYACAAAACEAwqlp&#10;XuIAAAALAQAADwAAAGRycy9kb3ducmV2LnhtbEyPQU+DQBCF7yb+h82YeLOLNLSALI0aNTGaGKsX&#10;bgM7BZSdJey2pf/e9aTHyfvy3jfFZjaDONDkessKrhcRCOLG6p5bBZ8fj1cpCOeRNQ6WScGJHGzK&#10;87MCc22P/E6HrW9FKGGXo4LO+zGX0jUdGXQLOxKHbGcngz6cUyv1hMdQbgYZR9FKGuw5LHQ40n1H&#10;zfd2bxTUq+rEX7PT4/L14W33hNVd9fKs1OXFfHsDwtPs/2D41Q/qUAan2u5ZOzEoSLIsCaiCdbrK&#10;QARiHSdLELWCNI4zkGUh//9Q/gAAAP//AwBQSwECLQAUAAYACAAAACEAtoM4kv4AAADhAQAAEwAA&#10;AAAAAAAAAAAAAAAAAAAAW0NvbnRlbnRfVHlwZXNdLnhtbFBLAQItABQABgAIAAAAIQA4/SH/1gAA&#10;AJQBAAALAAAAAAAAAAAAAAAAAC8BAABfcmVscy8ucmVsc1BLAQItABQABgAIAAAAIQAIh62VXwMA&#10;AKYIAAAOAAAAAAAAAAAAAAAAAC4CAABkcnMvZTJvRG9jLnhtbFBLAQItABQABgAIAAAAIQDCqWle&#10;4gAAAAsBAAAPAAAAAAAAAAAAAAAAALkFAABkcnMvZG93bnJldi54bWxQSwUGAAAAAAQABADzAAAA&#10;yAYAAAAA&#10;" path="m2219,l,,,635r2219,l2219,xe" strokeweight=".25397mm">
            <v:stroke miterlimit="10" joinstyle="miter" endcap="round"/>
            <v:path o:connecttype="custom" o:connectlocs="798830,4988943;0,4988943;0,5217184;798830,521718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71" o:spid="_x0000_s1095" type="#_x0000_t202" style="position:absolute;margin-left:307.2pt;margin-top:400pt;width:4.4pt;height:12.3pt;z-index:251598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shqQIAAKU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ht4lMUac9NCke3rQ6EYc0MI3BRoHlYHf3QCe+gD74GzJquFWVN8U4mLVEr6l11KKsaWkhgTtTffs&#10;6oSjDMhm/ChqiEN2WligQyN7Uz2oBwJ0aNTDqTkmlwo2oyhJ4KCCEz+KA9/2ziXZfHeQSr+nokfG&#10;yLGE1ltssr9VGliA6+xiQnFRsq6z7e/4sw1wnHYgMlw1ZyYH283H1EvXyToJnTCI107oFYVzXa5C&#10;Jy79RVS8K1arwv9p4vph1rK6ptyEmZXlh3/WuaPGJ02ctKVEx2oDZ1JScrtZdRLtCSi7tJ/pFSR/&#10;5uY+T8MeA5cXlPwg9G6C1CnjZOGEZRg56cJLHM9Pb9LYC9OwKJ9TumWc/jslNOY4jYJoktJvuXn2&#10;e82NZFLseG07aDS3PtqasG6yz9ibjJ/YQ5Hm3lqFGlFO8tSHzcG+huik/I2oH0CzUoCoQH8w68Bo&#10;hfyB0QhzI8fq+45IilH3gYPuzZCZDTkbm9kgvIKrOdYYTeZKT8NoN0i2bQF5ellcXMPbaJgVrnlE&#10;UxZAwSxgFlgyx7llhs352no9TdflLwAAAP//AwBQSwMEFAAGAAgAAAAhAOjStiHfAAAACwEAAA8A&#10;AABkcnMvZG93bnJldi54bWxMj8FOwzAMhu9IvENkJG4sWamiUZpOE4ITEqIrB45pk7XRGqc02Vbe&#10;HnOCo+1Pv7+/3C5+ZGc7RxdQwXolgFnsgnHYK/hoXu42wGLSaPQY0Cr4thG21fVVqQsTLljb8z71&#10;jEIwFlrBkNJUcB67wXodV2GySLdDmL1ONM49N7O+ULgfeSaE5F47pA+DnuzTYLvj/uQV7D6xfnZf&#10;b+17fahd0zwIfJVHpW5vlt0jsGSX9AfDrz6pQ0VObTihiWxUINd5TqiCjRBUigiZ3WfAWtpkuQRe&#10;lfx/h+oHAAD//wMAUEsBAi0AFAAGAAgAAAAhALaDOJL+AAAA4QEAABMAAAAAAAAAAAAAAAAAAAAA&#10;AFtDb250ZW50X1R5cGVzXS54bWxQSwECLQAUAAYACAAAACEAOP0h/9YAAACUAQAACwAAAAAAAAAA&#10;AAAAAAAvAQAAX3JlbHMvLnJlbHNQSwECLQAUAAYACAAAACEA0FGbIakCAAClBQAADgAAAAAAAAAA&#10;AAAAAAAuAgAAZHJzL2Uyb0RvYy54bWxQSwECLQAUAAYACAAAACEA6NK2Id8AAAALAQAADwAAAAAA&#10;AAAAAAAAAAADBQAAZHJzL2Rvd25yZXYueG1sUEsFBgAAAAAEAAQA8wAAAA8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72" o:spid="_x0000_s1096" style="position:absolute;margin-left:200.65pt;margin-top:430.15pt;width:306pt;height:18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79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VcYAMAAKgIAAAOAAAAZHJzL2Uyb0RvYy54bWysVm1v0zAQ/o7Ef7D8EcRS9y1dtXaaNoqQ&#10;Bkxa+QGu4zQRiR1st+n49dw5cZd2LUyIfHDs+sn57nnOd7263pUF2Upjc61mlF30KJFK6CRX6xn9&#10;vlx8mFBiHVcJL7SSM/okLb2ev31zVVdT2deZLhJpCBhRdlpXM5o5V02jyIpMltxe6Eoq2Ey1KbmD&#10;pVlHieE1WC+LqN/rjaNam6QyWkhr4de7ZpPOvf00lcJ9S1MrHSlmFHxzfjR+XOEYza/4dG14leWi&#10;dYP/gxclzxUcujd1xx0nG5O/MFXmwmirU3chdBnpNM2F9DFANKx3FM1jxivpYwFybLWnyf4/s+Lr&#10;9sGQPAHtJiNKFC9BpIWREikncR8Jqis7Bdxj9WAwRFvda/HDEqVvM67W8sYYXWeSJ+AWQ3x08AEu&#10;LHxKVvUXnYB1vnHac7VLTYkGgQWy85I87SWRO0cE/DiYTMagMyUC9vr9yRjmeASfhq/FxrpPUntL&#10;fHtvXSNpAjMvSNIGtQQjaVmAuu8/kB5h8SQekrgXX7Y5sMexgHsXkWWP1IQBaHyM6gdUY23E4jFh&#10;OB4DBwEI5jyAZGQ8GB3DhgHm7aFfJ50DjZog0LnhOefGAfU35+IA/LNzcIk71J117jLA0LnJOefY&#10;kRCjCWOnqWNdKZjHneSOHYlxXtquGEvWP+vioRrN0SfVZV1BjlyEJF2HNORZyEyxU21qwozABcKc&#10;x0yttMVrsISgIdeXA8wQMAEo3D0DhuMRHL8KDPogGGh9jWkGZHm4z9XgSfNuIzBQX48rq6EEKuuq&#10;ye+KOwzchwdTUkOJ8LeJZDOKtwB3Sr2VS+0xDhlARBNXuOvPiEJ1kZBJ4GFAhb3wrry1BtPeOPA+&#10;7IZ3g3o+8yVSFNrKhjGMx6uyDwz56FQgq4s8WeRFgeFYs17dFoZsOXSfhX9a5g9ghUJeLtkQCBcc&#10;mqBRiSfmAHVgrOefU8bK3EFDLfISedyj+BQL9EeVQBh86nheNHPPR1uxsUg3xX6lkyco2EY37RLa&#10;O0wybX5RUkOrnFH7c8ONpKT4rKDog+dDYNn5xXAU92Fhujur7g5XAkzNqKOQ/Di9dU0/3lQmX2dw&#10;EvPBK30DjSLNsZ77jtJ41S6gHXod2taN/ba79qjnPxjz3wAAAP//AwBQSwMEFAAGAAgAAAAhADiP&#10;T93dAAAADAEAAA8AAABkcnMvZG93bnJldi54bWxMj8FOwzAQRO9I/IO1SFwQtUNRKCFOVSrxAbTA&#10;2Y23SYS9DrHTBL6e7Qlus7Oj2bflevZOnHCIXSAN2UKBQKqD7ajR8LZ/uV2BiMmQNS4QavjGCOvq&#10;8qI0hQ0TveJplxrBJRQLo6FNqS+kjHWL3sRF6JF4dwyDN4nHoZF2MBOXeyfvlMqlNx3xhdb0uG2x&#10;/tyNXkP+8DXTlo7vP89J0s20yUb6cFpfX82bJxAJ5/QXhjM+o0PFTIcwko3CabhX2ZKjGla5YnFO&#10;sMPqwNZjvgRZlfL/E9UvAAAA//8DAFBLAQItABQABgAIAAAAIQC2gziS/gAAAOEBAAATAAAAAAAA&#10;AAAAAAAAAAAAAABbQ29udGVudF9UeXBlc10ueG1sUEsBAi0AFAAGAAgAAAAhADj9If/WAAAAlAEA&#10;AAsAAAAAAAAAAAAAAAAALwEAAF9yZWxzLy5yZWxzUEsBAi0AFAAGAAgAAAAhAFR/RVxgAwAAqAgA&#10;AA4AAAAAAAAAAAAAAAAALgIAAGRycy9lMm9Eb2MueG1sUEsBAi0AFAAGAAgAAAAhADiPT93dAAAA&#10;DAEAAA8AAAAAAAAAAAAAAAAAugUAAGRycy9kb3ducmV2LnhtbFBLBQYAAAAABAAEAPMAAADEBgAA&#10;AAA=&#10;" path="m10795,l,,,635r10795,l10795,xe" strokeweight=".25397mm">
            <v:stroke miterlimit="10" joinstyle="miter" endcap="round"/>
            <v:path o:connecttype="custom" o:connectlocs="3885840,5463360;0,5463360;0,5691960;3885840,56919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73" o:spid="_x0000_s1097" style="position:absolute;margin-left:200.65pt;margin-top:430.15pt;width:324pt;height:18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43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QyXwMAAKgIAAAOAAAAZHJzL2Uyb0RvYy54bWysVt1u0zAYvUfiHSxfglji/q9aN00bRUgD&#10;Jq08gJs4TURiB9ttOp6eYydp064dCNGL1K5PPp/vfH+9utkWOdkIbTIlZ5RdhJQIGak4k6sZ/b6Y&#10;f5hQYiyXMc+VFDP6LAy9uX775qoqp6KnUpXHQhMYkWZalTOaWltOg8BEqSi4uVClkDhMlC64xVav&#10;gljzCtaLPOiF4SiolI5LrSJhDH69rw/ptbefJCKy35LECEvyGQU365/aP5fuGVxf8elK8zLNooYG&#10;/wcWBc8kLt2ZuueWk7XOXpgqskgroxJ7EakiUEmSRcL7AG9YeOTNU8pL4X2BOKbcyWT+n9no6+ZR&#10;kyxG7CYDSiQvEKS5FsJJTsZ9J1BVmilwT+Wjdi6a8kFFPwyR6i7lciVutVZVKngMWszhg4MX3Mbg&#10;VbKsvqgY1vnaKq/VNtGFMwgVyNaH5HkXErG1JMKPA8YGkxCRi3DW601GWLsr+LR9O1ob+0kob4lv&#10;HoytQxpj5QMSN04tYCQpckT3/QcSEjYZhpdkHI4vmxzY4ViLexeQRUgqAgp97xjCu0P1WlRtbcjG&#10;I8Lc89hcvwXCnAeQlIz6w2MYxO+wc7xOkhu2MEducI7cqEX9idy4Bb5ODkX8N+QuW5gjNzlHjh0F&#10;Yjhh7LR0rBsK5nEntWNHwTgf2m4wFqx3luJhNOqrT0aXdQNyRBFJumrTkKdtZkZb2aQmVgQF5HLe&#10;ZWqpjCuDBZxGri986cEEUO70DBjXO/C4KYrXwYiPA0PWuoReRzOI5eE+V1sm9XfjgUZ/Pe6smhJ0&#10;1mWd3yW3znHvHpakQovw1UTSGXVV4E4KtREL5THWKeAQyBHc3db6HpHLLvIQ1Z6136W3VmOaigP7&#10;9rT9rlH7O18io1wZUSvm/PHdZ+eY06PTgYzKs3ie5blzx+jV8i7XZMMxfeb+0yh/AMul0+USXqPN&#10;cQxBLWMvzAHqwFjoP6eMFZnFQM2zAjruUXzqGvRHGfvmaHmW12uvR9OxXZOum/1Sxc9o2FrV4xLj&#10;HYtU6V+UVBiVM2p+rrkWlOSfJZo+mA+gsvWbwXDcw0Z3T5bdEy4jmJpRS5H8bnln63m8LnW2SnET&#10;885LdYtBkWSun/uJUrNqNhiHPg7N6Hbztrv3qP0fjOvfAAAA//8DAFBLAwQUAAYACAAAACEA3wSI&#10;POAAAAAMAQAADwAAAGRycy9kb3ducmV2LnhtbEyPQUvEMBCF74L/IYzgzU1ql9LWposKIogHdxXF&#10;W9qMbbGZlCa7W/+9sye9vZn3ePNNtVncKA44h8GThmSlQCC13g7UaXh7fbjKQYRoyJrRE2r4wQCb&#10;+vysMqX1R9riYRc7wSUUSqOhj3EqpQxtj86ElZ+Q2PvyszORx7mTdjZHLnejvFYqk84MxBd6M+F9&#10;j+33bu80PCbjp2zyp7t3FVT2kn6EAptnrS8vltsbEBGX+BeGEz6jQ81Mjd+TDWLUsFZJylENeaZY&#10;nBJqXbBqeFVkKci6kv+fqH8BAAD//wMAUEsBAi0AFAAGAAgAAAAhALaDOJL+AAAA4QEAABMAAAAA&#10;AAAAAAAAAAAAAAAAAFtDb250ZW50X1R5cGVzXS54bWxQSwECLQAUAAYACAAAACEAOP0h/9YAAACU&#10;AQAACwAAAAAAAAAAAAAAAAAvAQAAX3JlbHMvLnJlbHNQSwECLQAUAAYACAAAACEAgH6UMl8DAACo&#10;CAAADgAAAAAAAAAAAAAAAAAuAgAAZHJzL2Uyb0RvYy54bWxQSwECLQAUAAYACAAAACEA3wSIPOAA&#10;AAAMAQAADwAAAAAAAAAAAAAAAAC5BQAAZHJzL2Rvd25yZXYueG1sUEsFBgAAAAAEAAQA8wAAAMYG&#10;AAAAAA==&#10;" path="m11430,l,,,635r11430,l11430,xe" strokeweight=".25397mm">
            <v:stroke miterlimit="10" joinstyle="miter" endcap="round"/>
            <v:path o:connecttype="custom" o:connectlocs="4114440,5463360;0,5463360;0,5691960;4114440,56919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74" o:spid="_x0000_s1098" type="#_x0000_t202" style="position:absolute;margin-left:208.3pt;margin-top:436.7pt;width:7.55pt;height:12.3pt;z-index:25160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DzlqgIAAKU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YsvMeKkgyY90FGjWzGiZWgKNPQqBb/7Hjz1CPvgbMmq/k6U3xXiYt0QvqM3UoqhoaSCBH1z0312&#10;dcJRBmQ7fBIVxCF7LSzQWMvOVA/qgQAdGvV4ao7JpYTNJIrjCKMSTvxoEfi2dy5J57u9VPoDFR0y&#10;RoYltN5ik8Od0iYXks4uJhQXBWtb2/6Wv9gAx2kHIsNVc2ZysN18SrxkE2/i0AmDxcYJvTx3bop1&#10;6CwKfxnll/l6nfu/TFw/TBtWVZSbMLOy/PDPOnfU+KSJk7aUaFll4ExKSu6261aiAwFlF/azFYeT&#10;s5v7Mg1bBODyipIfhN5tkDjFIl46YRFGTrL0Ysfzk9tk4YVJmBcvKd0xTv+dEhpMU4NoktI56Vfc&#10;PPu95UZSKfa8sh00mtscbU1YO9nP2JuMz+yhw3NvrUKNKCd56nE72tcQBbPyt6J6BM1KAaICYcKs&#10;A6MR8idGA8yNDKsfeyIpRu1HDro3Q2Y25GxsZ4PwEq5mWGM0mWs9DaN9L9muAeTpZXFxA2+jZla4&#10;5hFNWRxfFMwCS+Y4t8ywef5vvc7TdfUbAAD//wMAUEsDBBQABgAIAAAAIQBD/aco4QAAAAsBAAAP&#10;AAAAZHJzL2Rvd25yZXYueG1sTI/BTsMwDIbvSHuHyJO4sbSs6rrSdJoQnJAQXTlwTJusjdY4pcm2&#10;8vaY0zja/vT7+4vdbAd20ZM3DgXEqwiYxtYpg52Az/r1IQPmg0QlB4dawI/2sCsXd4XMlbtipS+H&#10;0DEKQZ9LAX0IY865b3ttpV+5USPdjm6yMtA4dVxN8krhduCPUZRyKw3Sh16O+rnX7elwtgL2X1i9&#10;mO/35qM6VqautxG+pSch7pfz/glY0HO4wfCnT+pQklPjzqg8GwQkcZoSKiDbrBNgRCTreAOsoc02&#10;i4CXBf/fofwFAAD//wMAUEsBAi0AFAAGAAgAAAAhALaDOJL+AAAA4QEAABMAAAAAAAAAAAAAAAAA&#10;AAAAAFtDb250ZW50X1R5cGVzXS54bWxQSwECLQAUAAYACAAAACEAOP0h/9YAAACUAQAACwAAAAAA&#10;AAAAAAAAAAAvAQAAX3JlbHMvLnJlbHNQSwECLQAUAAYACAAAACEAu+w85aoCAAClBQAADgAAAAAA&#10;AAAAAAAAAAAuAgAAZHJzL2Uyb0RvYy54bWxQSwECLQAUAAYACAAAACEAQ/2nKOEAAAALAQAADwAA&#10;AAAAAAAAAAAAAAAE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 w:rsidRPr="002B4628">
                    <w:rPr>
                      <w:rFonts w:ascii="Arial" w:hAnsi="Arial" w:cs="Arial"/>
                      <w:color w:val="000000"/>
                      <w:w w:val="91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75" o:spid="_x0000_s1099" style="position:absolute;margin-left:56.65pt;margin-top:430.15pt;width:36pt;height:18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7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SXXQMAAJ4IAAAOAAAAZHJzL2Uyb0RvYy54bWysVm1v2yAQ/j5p/wHxcVPr4LxHdaqqXadJ&#10;3Vap2Q8gGMfWMHhA4nS/fgfYrpMm1TTNHzCExw93zx13ubrelwLtuDaFkgkmlwOMuGQqLeQmwT9W&#10;9xczjIylMqVCSZ7gZ27w9fL9u6u6WvBY5UqkXCMgkWZRVwnOra0WUWRYzktqLlXFJWxmSpfUwlJv&#10;olTTGthLEcWDwSSqlU4rrRg3Bn69C5t46fmzjDP7PcsMt0gkGGyzftR+XLsxWl7RxUbTKi9YYwb9&#10;BytKWkg4tKO6o5airS5eUZUF08qozF4yVUYqywrGvQ/gDRkcefOU04p7X0AcU3Uymf9Hy77tHjUq&#10;UojdLMZI0hKCdK85d5Kj6dgJVFdmAbin6lE7F031oNhPg6S6zanc8ButVZ1zmoJZxOGjgw/cwsCn&#10;aF1/VSmw061VXqt9pktHCCqgvQ/JcxcSvreIwY+j8RTCjBGDrTieTWDuTqCL9mO2NfYzV56I7h6M&#10;DRFNYebjkTY+rYAkKwUE9+MFGqBhPJkjMp/PmwzoYKSFfYjQaoBqROJpmyYdCJTqcZExmU6QH4/Z&#10;hi0Q2AIsR5OhVxVypeMbtTBvmzPrpG3jFuZsG52xbdKCAtd526Yt8G3b4AL3fT1n27yFOdtmZ2wj&#10;h0Eg4xkhp4Uj/TgE3EnlyGEozoe1H4kVic8ZeBSJNwzsB+PIQEjPTZuANG9zku1lk5QwQ3BzXLK7&#10;HK2Ucfm/Apchy1fDJsMB5XbPgOF4B57+FRiC48Agarg8b1MT0MrDfZ6CMx4e3o0HGgrrcUnVGEFJ&#10;XYcrUFHrHPfuwRTVUBvcRUJ5gt0FcBul2vGV8hDrBAgAOLm94y8AIftAoOmh2r32XXmygGnuGtje&#10;7rbvgOqOfA1kQhke5HLO+KLTeeXE6BUeo0SR3hdCOGeM3qxvhUY7Cj3n3j+N7AcwIZ0oczICtRmF&#10;1qdl6mU5QB2QDfxziqwsLLRRUZSg4guKLlxZ/iRTXxMtLUSYezmaOu1Kcyjxa5U+Q5nWKjRJaOow&#10;yZX+jVENDTLB5teWao6R+CKh1IPlIxDZ+oUv0xjp/s66v0MlA6oEWwyZ76a3NnThbaWLTQ4nEe+8&#10;VDfQHrLClXHfR4JVzQKaoI9D07Bdl+2vPerlb8XyDwAAAP//AwBQSwMEFAAGAAgAAAAhAIPo7obg&#10;AAAACwEAAA8AAABkcnMvZG93bnJldi54bWxMj0FPwzAMhe9I+w+RkbixdOuoSmk6TZMQB8SBbUIc&#10;s8ZrKxqnatK18OvxTtvtPfvp+XO+nmwrztj7xpGCxTwCgVQ601Cl4LB/fUxB+KDJ6NYRKvhFD+ti&#10;dpfrzLiRPvG8C5XgEvKZVlCH0GVS+rJGq/3cdUi8O7ne6sC2r6Tp9cjltpXLKEqk1Q3xhVp3uK2x&#10;/NkNllu+34d0PJm3afvhh/3XcvW3ck6ph/tp8wIi4BSuYbjgMzoUzHR0AxkvWvaLOOaogjSJWFwS&#10;6ROLI0+ekxhkkcvbH4p/AAAA//8DAFBLAQItABQABgAIAAAAIQC2gziS/gAAAOEBAAATAAAAAAAA&#10;AAAAAAAAAAAAAABbQ29udGVudF9UeXBlc10ueG1sUEsBAi0AFAAGAAgAAAAhADj9If/WAAAAlAEA&#10;AAsAAAAAAAAAAAAAAAAALwEAAF9yZWxzLy5yZWxzUEsBAi0AFAAGAAgAAAAhAHCOBJddAwAAnggA&#10;AA4AAAAAAAAAAAAAAAAALgIAAGRycy9lMm9Eb2MueG1sUEsBAi0AFAAGAAgAAAAhAIPo7obgAAAA&#10;CwEAAA8AAAAAAAAAAAAAAAAAtwUAAGRycy9kb3ducmV2LnhtbFBLBQYAAAAABAAEAPMAAADEBgAA&#10;AAA=&#10;" path="m1270,l,,,635r1270,l1270,xe" strokeweight=".25397mm">
            <v:stroke miterlimit="10" joinstyle="miter" endcap="round"/>
            <v:path o:connecttype="custom" o:connectlocs="457200,5463360;0,5463360;0,5691960;457200,56919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76" o:spid="_x0000_s1100" style="position:absolute;margin-left:74.65pt;margin-top:430.15pt;width:0;height:18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JmBAMAALEGAAAOAAAAZHJzL2Uyb0RvYy54bWysVdlu2zAQfC/QfyD42MKRZMtHhMhB4KMo&#10;kLYB4n4ATVIHKpEqSVtOi/57l6TkIymKoGgelKU4Gs7Octc3t4e6QnuudClFiqOrECMuqGSlyFP8&#10;dbMezDDShghGKil4ip+4xrfzt29u2ibhQ1nIinGFgETopG1SXBjTJEGgacFroq9kwwVsZlLVxMBS&#10;5QFTpAX2ugqGYTgJWqlYoyTlWsPbpd/Ec8efZZyaL1mmuUFVikGbcU/lnlv7DOY3JMkVaYqSdjLI&#10;P6ioSSng0CPVkhiCdqp8QVWXVEktM3NFZR3ILCspdzlANlH4LJvHgjTc5QLm6OZok/5/tPTz/kGh&#10;kkHtZhFGgtRQpLXi3FqOphNrUNvoBHCPzYOyKermXtJvGgm5KIjI+Z1Ssi04YSArsvjg4gO70PAp&#10;2rafJAN2sjPSeXXIVG0JwQV0cCV5OpaEHwyi/iWFt8PhbBK6agUk6b+jO20+cOk4yP5eG19MBpEr&#10;BevS2UDhs7qCur4foBBF42g68c+u/EcgOOCB74IOVqDJaPwcNuxhHd8siv7MN+qBjs/CjnyQR94r&#10;JUUvnh5Epx4iBO5aQ2wyjdQnjzbeZpIAyG7+FTtyJemwcOrpCAXd8bwvFEbQF1ufcUOMVebOhxAV&#10;KbZu2HUt93wj3Y45CesrdNqtxEtU5yho8bsQ2JPg4vjAHWmVntVXyHVZVa7AlUBtiq+jGNylBGaG&#10;Esxp0rIqmYVZWVrl20Wl0J7Yznd/nREXMCV3gjlae4NXXWxIWfnYibR8cCE7K+zVdK398zq8Xs1W&#10;s3gQDyerQRwul4O79SIeTNbRdLwcLReLZfTLSovipCgZ48Kq68dMFL+ujbuB5wfEcdBcZPGqZINL&#10;Gc5uyKX/713vu9V3/VayJ+hcJf3chDkPQSHVD4xamJkp1t93RHGMqo8Cuh9qEtsh6xbxeDqEhTrf&#10;2Z7vEEGBKsUGw0W34cL4wbxrVJkXcFLkyirkHUyMrLTt7UaLV9UtYC66DLoZbgfv+dqhTr80898A&#10;AAD//wMAUEsDBBQABgAIAAAAIQA3SYXP3AAAAAsBAAAPAAAAZHJzL2Rvd25yZXYueG1sTI9BT8Mw&#10;DIXvSPyHyEjcWApD0VaaTmjShDggxODCLW28tlriVE3Wln+Px4Xd/J6fnj8Xm9k7MeIQu0Aa7hcZ&#10;CKQ62I4aDV+fu7sViJgMWeMCoYYfjLApr68Kk9sw0QeO+9QILqGYGw1tSn0uZaxb9CYuQo/Eu0MY&#10;vEksh0bawUxc7p18yDIlvemIL7Smx22L9XF/8hredkhTcBhV3Kr3UL28jjh9a317Mz8/gUg4p/8w&#10;nPEZHUpmqsKJbBSO9eN6yVENK5XxcE78ORU7a7UEWRby8ofyFwAA//8DAFBLAQItABQABgAIAAAA&#10;IQC2gziS/gAAAOEBAAATAAAAAAAAAAAAAAAAAAAAAABbQ29udGVudF9UeXBlc10ueG1sUEsBAi0A&#10;FAAGAAgAAAAhADj9If/WAAAAlAEAAAsAAAAAAAAAAAAAAAAALwEAAF9yZWxzLy5yZWxzUEsBAi0A&#10;FAAGAAgAAAAhACHk4mYEAwAAsQYAAA4AAAAAAAAAAAAAAAAALgIAAGRycy9lMm9Eb2MueG1sUEsB&#10;Ai0AFAAGAAgAAAAhADdJhc/cAAAACwEAAA8AAAAAAAAAAAAAAAAAXgUAAGRycy9kb3ducmV2Lnht&#10;bFBLBQYAAAAABAAEAPMAAABnBgAAAAA=&#10;" path="m,l,635e" filled="f" fillcolor="black" strokeweight=".25397mm">
            <v:stroke endcap="round"/>
            <v:path o:connecttype="custom" o:connectlocs="0,5463360;0,569196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77" o:spid="_x0000_s1101" style="position:absolute;margin-left:56.65pt;margin-top:430.15pt;width:18pt;height:18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39VgMAAJcIAAAOAAAAZHJzL2Uyb0RvYy54bWysVm1v2yAQ/j5p/wH546bWxnm36lRVu06T&#10;uq1Ssx9AMI6t2eABidP9+h1gUid1M2laPmAwjx/unjvucnW9ryu0Y1KVgqcBvowCxDgVWck3afBj&#10;dX8xD5DShGekEpylwTNTwfXy/burtklYLApRZUwiIOEqaZs0KLRukjBUtGA1UZeiYRw2cyFromEp&#10;N2EmSQvsdRXGUTQNWyGzRgrKlIK3d24zWFr+PGdUf89zxTSq0gBs03aUdlybMVxekWQjSVOUtDOD&#10;/IMVNSk5HHqguiOaoK0sX1HVJZVCiVxfUlGHIs9LyqwP4A2OTrx5KkjDrC8gjmoOMqn/R0u/7R4l&#10;KjOI3Rz04aSGIN1LxozkaDYzArWNSgD31DxK46JqHgT9qRAXtwXhG3YjpWgLRjIwCxt8ePSBWSj4&#10;FK3bryIDdrLVwmq1z2VtCEEFtLcheT6EhO01ovAyjufTCAyjsNXNzQkk8R/TrdKfmbBEZPegtIto&#10;BjMbj6zzaQUkeV1BcD9eoAjF09EY4cVi0WXAAYY97EOIVhFq0XQ0OcXEHmOp8ATPpsiOp8CRBwKZ&#10;gxVDfGMPc3xg1aBpEw8zpo2HTZt6zN9Mm3ngedPg+vZUM4INmrbwMGPafNg0fBwBPJljPCwb7gfB&#10;4QZ1w8eBeDum/TiscPyGfSdhOGNfPxIn9kFqbnzykcLnI93zLiFhhuDWmEQ3+dkIZXJ/BR5Dhq9G&#10;9v6QBFBm9w0wHG/A9nLCeefBEBoDBk3dxTmPxiCVhduk9+Tu2XkgoaiellMZICina5f/DdHGcese&#10;TFGbBuYSocI9zfta7NhKWIQ2/tt9ONcWZDjtZb/ifRykUA/l9/yzsVwO011b4PK7/ulQ/sTXOFoJ&#10;xZxWxhNbbQ4uGSV6FUeJqszuy6oyrii5Wd9WEu0INJt7++s0P4JV3CiywGOQmhLoeZJnNheOUEdk&#10;kf0NkdWlhv5ZlTXU3hcUSUw9/sQzWww1KSs3t2p0BdrUZFfb1yJ7hvosheuO0M1hUgj5O0AtdMY0&#10;UL+2RLIAVV841HiwfAwaa7sYT2YxLGR/Z93fIZwCVRroANLeTG+1a7/bRpabAk7C1nkubqAv5KWp&#10;37aBOKu6BXQ/G4euU5v22l9b1Mv/ieUfAAAA//8DAFBLAwQUAAYACAAAACEAwBPNVN8AAAALAQAA&#10;DwAAAGRycy9kb3ducmV2LnhtbEyPQU/DMAyF70j8h8hI3Fg6ClXXNZ3GJA67wYZ2zhqvLTRO1WRd&#10;6a/HO43be/bT8+d8NdpWDNj7xpGC+SwCgVQ601Cl4Gv//pSC8EGT0a0jVPCLHlbF/V2uM+Mu9InD&#10;LlSCS8hnWkEdQpdJ6csarfYz1yHx7uR6qwPbvpKm1xcut618jqJEWt0QX6h1h5say5/d2SoY39Ip&#10;3iTVMH0cDlO5/n7d7sNWqceHcb0EEXAMtzBc8RkdCmY6ujMZL1r28zjmqII0iVhcEy8LFkeeLJIY&#10;ZJHL/z8UfwAAAP//AwBQSwECLQAUAAYACAAAACEAtoM4kv4AAADhAQAAEwAAAAAAAAAAAAAAAAAA&#10;AAAAW0NvbnRlbnRfVHlwZXNdLnhtbFBLAQItABQABgAIAAAAIQA4/SH/1gAAAJQBAAALAAAAAAAA&#10;AAAAAAAAAC8BAABfcmVscy8ucmVsc1BLAQItABQABgAIAAAAIQAlyX39VgMAAJcIAAAOAAAAAAAA&#10;AAAAAAAAAC4CAABkcnMvZTJvRG9jLnhtbFBLAQItABQABgAIAAAAIQDAE81U3wAAAAsBAAAPAAAA&#10;AAAAAAAAAAAAALAFAABkcnMvZG93bnJldi54bWxQSwUGAAAAAAQABADzAAAAvAYAAAAA&#10;" path="m635,l,,,635r635,l635,xe" strokeweight=".25397mm">
            <v:stroke miterlimit="10" joinstyle="miter" endcap="round"/>
            <v:path o:connecttype="custom" o:connectlocs="228600,5463360;0,5463360;0,5691960;228600,56919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78" o:spid="_x0000_s1102" type="#_x0000_t202" style="position:absolute;margin-left:64.3pt;margin-top:436.7pt;width:4.4pt;height:12.3pt;z-index:251605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mxqwIAAKU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VsmGHHSQZMe6KjRrRjRMjYFGnqVgt99D556hH1wtmRVfyfK7wpxsW4I39EbKcXQUFJBgr656T67&#10;OuEoA7IdPokK4pC9FhZorGVnqgf1QIAOjXo8NcfkUsJmFMUxHJRw4keLwLe9c0k63+2l0h+o6JAx&#10;Miyh9RabHO6UNrmQdHYxobgoWNva9rf8xQY4TjsQGa6aM5OD7eZT4iWbeBOHThgsNk7o5blzU6xD&#10;Z1H4yyi/zNfr3P9l4vph2rCqotyEmZXlh3/WuaPGJ02ctKVEyyoDZ1JScrddtxIdCCi7sJ+tOJyc&#10;3dyXadgiAJdXlPwg9G6DxCkW8dIJizBykqUXO56f3CYLL0zCvHhJ6Y5x+u+U0JDhJAqiSUrnpF9x&#10;8+z3lhtJpdjzynbQaG5ztDVh7WQ/Y28yPrOHDs+9tQo1opzkqcftaF9DdDkrfyuqR9CsFCAq0B/M&#10;OjAaIX9iNMDcyLD6sSeSYtR+5KB7M2RmQ87GdjYIL+FqhjVGk7nW0zDa95LtGkCeXhYXN/A2amaF&#10;ax7RlMXxRcEssGSOc8sMm+f/1us8XVe/AQAA//8DAFBLAwQUAAYACAAAACEAJadURuAAAAALAQAA&#10;DwAAAGRycy9kb3ducmV2LnhtbEyPwU7DMBBE70j8g7WVuFG7LUrTEKeqEJyQEGk4cHRiN7Ear0Ps&#10;tuHv2Z7KbWd3NPsm306uZ2czButRwmIugBlsvLbYSviq3h5TYCEq1Kr3aCT8mgDb4v4uV5n2FyzN&#10;eR9bRiEYMiWhi3HIOA9NZ5wKcz8YpNvBj05FkmPL9aguFO56vhQi4U5ZpA+dGsxLZ5rj/uQk7L6x&#10;fLU/H/VneShtVW0EvidHKR9m0+4ZWDRTvJnhik/oUBBT7U+oA+tJL9OErBLS9eoJ2NWxWtNQ02aT&#10;CuBFzv93KP4AAAD//wMAUEsBAi0AFAAGAAgAAAAhALaDOJL+AAAA4QEAABMAAAAAAAAAAAAAAAAA&#10;AAAAAFtDb250ZW50X1R5cGVzXS54bWxQSwECLQAUAAYACAAAACEAOP0h/9YAAACUAQAACwAAAAAA&#10;AAAAAAAAAAAvAQAAX3JlbHMvLnJlbHNQSwECLQAUAAYACAAAACEAWcCJsasCAAClBQAADgAAAAAA&#10;AAAAAAAAAAAuAgAAZHJzL2Uyb0RvYy54bWxQSwECLQAUAAYACAAAACEAJadURuAAAAALAQAADwAA&#10;AAAAAAAAAAAAAAAF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79" o:spid="_x0000_s1103" style="position:absolute;margin-left:74.65pt;margin-top:430.15pt;width:18pt;height:18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hPUwMAAJcIAAAOAAAAZHJzL2Uyb0RvYy54bWysVl1v0zAUfUfiP1h5BLHE6Xe1dJo2hpAG&#10;TFr5Aa7jNBGOHWy36fj1XNtxl3btQIg+JHbuyfG5H7m3l1e7mqMtU7qSIovwRRIhJqjMK7HOou/L&#10;uw/TCGlDRE64FCyLnpiOrhZv31y2zZylspQ8ZwoBidDztsmi0phmHsealqwm+kI2TICxkKomBrZq&#10;HeeKtMBe8zhNknHcSpU3SlKmNTy99cZo4fiLglHzrSg0M4hnEWgz7qrcdWWv8eKSzNeKNGVFOxnk&#10;H1TUpBJw6J7qlhiCNqp6QVVXVEktC3NBZR3Loqgocz6ANzg58uaxJA1zvkBwdLMPk/5/tPTr9kGh&#10;KofcTSBVgtSQpDvFmA05msxsgNpGzwH32Dwo66Ju7iX9oZGQNyURa3atlGxLRnKQhS0+PnjBbjS8&#10;ilbtF5kDO9kY6WK1K1RtCSEKaOdS8rRPCdsZROFhmk7HCSSOgqlb2xPIPLxMN9p8YtIRke29Nj6j&#10;OaxcPvLOpyWQFDWH5L7/gBI0SMczlI4Hw64C9jAcYO9itExQi8aD0TEmDRhHhUd4MkbuegwcBCCQ&#10;eVh5im8YYI7PqjopbRRgVtrwtLRxwPxJ2iQAX5cGNdGL2llpswCz0qanpeHDDODRFOPTYcP9JHjc&#10;ybjhw0Scz2k/D0ucntF3mIbX9PUzcaQPSnMdio+UoR7pTnQFCSsEX40tdFufjdS29pfgMVT4cuC+&#10;HzIHlLWeAcPxFjz5KzCkxoIhpv7DeZ0aQ6gc3BU9OOPg/t55oKCpHrdTFSFopytf/w0x1nHnHixR&#10;m0X2I0Klv9vntdyypXQIY/13djjXNWQ47dnORR8HJdRDBVu4N47LY7rPFriCNdw9Kpz4Eke51MzH&#10;ynrius3eJRuJXsfRklf5XcW5dUWr9eqGK7QlMGzu3K+L+QGMCxuRGR5CqCmBmadE7mrhAHVAlrjf&#10;KbK6MjA/eVVD731Gkbntxx9F7pqhIRX3axeNrkHbnux7+0rmT9CflfTTEaY5LEqpfkWohcmYRfrn&#10;higWIf5ZQI8H5UOIsXGb4WiSwkb1Lau+hQgKVFlkIih7u7wxfvxuGlWtSzgJO+eFvIa5UFS2f7sB&#10;4lV1G5h+Lg/dpLbjtb93qOf/E4vfAAAA//8DAFBLAwQUAAYACAAAACEAXjgkgN8AAAALAQAADwAA&#10;AGRycy9kb3ducmV2LnhtbEyPzU7DMBCE70i8g7VI3KgDoVEa4lSlEofe+oN6duMlCcTrKHbTkKdn&#10;eyq3md3R7Lf5crStGLD3jSMFz7MIBFLpTEOVgs/Dx1MKwgdNRreOUMEvelgW93e5zoy70A6HfagE&#10;l5DPtII6hC6T0pc1Wu1nrkPi3ZfrrQ5s+0qaXl+43LbyJYoSaXVDfKHWHa5rLH/2Z6tgfE+neJ1U&#10;w7Q9Hqdy9T3fHMJGqceHcfUGIuAYbmG44jM6FMx0cmcyXrTsXxcxRxWkScTimkjnLE48WSQxyCKX&#10;/38o/gAAAP//AwBQSwECLQAUAAYACAAAACEAtoM4kv4AAADhAQAAEwAAAAAAAAAAAAAAAAAAAAAA&#10;W0NvbnRlbnRfVHlwZXNdLnhtbFBLAQItABQABgAIAAAAIQA4/SH/1gAAAJQBAAALAAAAAAAAAAAA&#10;AAAAAC8BAABfcmVscy8ucmVsc1BLAQItABQABgAIAAAAIQBGNmhPUwMAAJcIAAAOAAAAAAAAAAAA&#10;AAAAAC4CAABkcnMvZTJvRG9jLnhtbFBLAQItABQABgAIAAAAIQBeOCSA3wAAAAsBAAAPAAAAAAAA&#10;AAAAAAAAAK0FAABkcnMvZG93bnJldi54bWxQSwUGAAAAAAQABADzAAAAuQYAAAAA&#10;" path="m635,l,,,635r635,l635,xe" strokeweight=".25397mm">
            <v:stroke miterlimit="10" joinstyle="miter" endcap="round"/>
            <v:path o:connecttype="custom" o:connectlocs="228600,5463360;0,5463360;0,5691960;228600,56919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80" o:spid="_x0000_s1104" type="#_x0000_t202" style="position:absolute;margin-left:82.3pt;margin-top:436.7pt;width:4.4pt;height:12.3pt;z-index:25160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UbqwIAAKUFAAAOAAAAZHJzL2Uyb0RvYy54bWysVNuOmzAQfa/Uf7D8znIpJICWrHZDqCpt&#10;L9JuP8ABE6yCTW0nsK367x2bkGx2X6q2PFiDPZ45Z+Z4rm/GrkUHKhUTPMP+lYcR5aWoGN9l+Otj&#10;4cQYKU14RVrBaYafqMI3q7dvroc+pYFoRFtRiSAIV+nQZ7jRuk9dV5UN7Yi6Ej3lcFgL2RENv3Ln&#10;VpIMEL1r3cDzFu4gZNVLUVKlYDefDvHKxq9rWurPda2oRm2GAZu2q7Tr1qzu6pqkO0n6hpVHGOQv&#10;UHSEcUh6CpUTTdBeslehOlZKoUStr0rRuaKuWUktB2Djey/YPDSkp5YLFEf1pzKp/xe2/HT4IhGr&#10;oHfLJUacdNCkRzpqdCdGFNsCDb1Kwe+hB089wj44W7KqvxflN4W4WDeE7+itlGJoKKkAoG9K6z67&#10;alqiUmWCbIePooI8ZK+FDTTWsjPVg3ogiA6Nejo1x2ApYTOKYoCDSjjxo0XgW2guSee7vVT6PRUd&#10;MkaGJbTexiaHe6UNFpLOLiYVFwVrW9v+ll9sgOO0A5nhqjkzGGw3fyZesok3ceiEwWLjhF6eO7fF&#10;OnQWhb+M8nf5ep37v0xeP0wbVlWUmzSzsvzwzzp31PikiZO2lGhZZcIZSErututWogMBZRf2sxWH&#10;k7ObewnDFgG4vKDkB6F3FyROsYiXTliEkZMsvdjx/OQuWXhhEubFJaV7xum/U0JDhpMoiCYpnUG/&#10;4ObZ7zU3kkqx55XtoNHc5mhrwtrJfsbeID6zhw7PvbUKNaKc5KnH7WhfQxSajEaxW1E9gWalAFGB&#10;/mDWgdEI+QOjAeZGhtX3PZEUo/YDB92bITMbcja2s0F4CVczrDGazLWehtG+l2zXQOTpZXFxC2+j&#10;Zla4ZxTHFwWzwJI5zi0zbJ7/W6/zdF39BgAA//8DAFBLAwQUAAYACAAAACEA24bBld4AAAALAQAA&#10;DwAAAGRycy9kb3ducmV2LnhtbEyPQU/DMAyF70j8h8hI3FgKTKUrTacJwQkJ0ZUDx7Tx2miNU5ps&#10;K/8ejwvc/Oyn5+8V69kN4ohTsJ4U3C4SEEitN5Y6BR/1y00GIkRNRg+eUME3BliXlxeFzo0/UYXH&#10;bewEh1DItYI+xjGXMrQ9Oh0WfkTi285PTkeWUyfNpE8c7gZ5lySpdNoSf+j1iE89tvvtwSnYfFL1&#10;bL/emvdqV9m6XiX0mu6Vur6aN48gIs7xzwxnfEaHkpkafyATxMA6XaZsVZA93C9BnB2/Q8ObVZaA&#10;LAv5v0P5AwAA//8DAFBLAQItABQABgAIAAAAIQC2gziS/gAAAOEBAAATAAAAAAAAAAAAAAAAAAAA&#10;AABbQ29udGVudF9UeXBlc10ueG1sUEsBAi0AFAAGAAgAAAAhADj9If/WAAAAlAEAAAsAAAAAAAAA&#10;AAAAAAAALwEAAF9yZWxzLy5yZWxzUEsBAi0AFAAGAAgAAAAhAGWxJRurAgAApQUAAA4AAAAAAAAA&#10;AAAAAAAALgIAAGRycy9lMm9Eb2MueG1sUEsBAi0AFAAGAAgAAAAhANuGwZXeAAAACwEAAA8AAAAA&#10;AAAAAAAAAAAABQ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81" o:spid="_x0000_s1105" style="position:absolute;margin-left:101.75pt;margin-top:430.15pt;width:36pt;height:18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7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X1VwMAAJ4IAAAOAAAAZHJzL2Uyb0RvYy54bWysVl1v2jAUfZ+0/2D5cVMbwkehqFBV7TpN&#10;6rZKZT/AOA6JltiZbQjdr9+xE9PQApqm8RAcfHJy7rnX93J1vS0LshHa5ErOaHzeo0RIrpJcrmb0&#10;x+L+bEKJsUwmrFBSzOizMPR6/v7dVV1NRV9lqkiEJiCRZlpXM5pZW02jyPBMlMycq0pIbKZKl8zi&#10;Vq+iRLMa7GUR9Xu9i6hWOqm04sIY/HrXbNK5509Twe33NDXCkmJGoc36q/bXpbtG8ys2XWlWZTlv&#10;ZbB/UFGyXOKlO6o7ZhlZ6/wNVZlzrYxK7TlXZaTSNOfCx4Bo4t6raJ4yVgkfC8wx1c4m8/9o+bfN&#10;oyZ5gtyNLyiRrESS7rUQznIyiZ1BdWWmwD1Vj9qFaKoHxX8aItVtxuRK3Git6kywBLI8Ptp7wN0Y&#10;PEqW9VeVgJ2trfJebVNdOkK4QLY+Jc+7lIitJRw/DkdjpJkSjq1+f3KBNRRFbBoe5mtjPwvlidjm&#10;wdgmowlWPh9JG9MCJGlZILkfz0iPDEFFBqPLUAE7WBxgHyKy6JGaxP3xG1A/gDxXPIJ3xF/betqx&#10;DQIQbA0sIxeD0WvYMMA8n5N1UNsowJy24RFtyGInzhPaxgF4WhsOcIfvqLbLAHPaJke0xftJiEeT&#10;OD5sXNzNQ4M76Fy8n4rjae1mYhH3jwncz8Qpgd1kvBKI8lyFAmRZqEm+lW1RYkVwclyxuxqtlHH1&#10;v0DIqPLFoK1woNzuETBe78DjvwIjOQ4MU5vDc5o6hlce7usUwXh4891GoNFYX7dUTQla6rKp7YpZ&#10;F7gPD0tSoze4g0SyGXUHwG2UaiMWykOsM6AB4M3hjL8ACtkFgqaDCnvhu/JkDaY9a9AedsN3g9q9&#10;8i2QF8qIxi4XjG86u6icGZ3GY1SRJ/d5UbhgjF4tbwtNNgwz595/Wtv3YIV0plzGQ7jNGUaflom3&#10;ZQ+1R9bzn0NkZW4xRou8hIsvKDZ1bfmTTHxPtCwvmrW3AwGF1ty0+KVKntGmtWqGJIY6FpnSvymp&#10;MSBn1PxaMy0oKb5ItHooH8Jk6298m6ZEd3eW3R0mOahm1FJUvlve2mYKryudrzK8KfbBS3WD8ZDm&#10;ro17fY2q9gZD0OehHdhuynbvPerlb8X8DwAAAP//AwBQSwMEFAAGAAgAAAAhAASswrHhAAAACwEA&#10;AA8AAABkcnMvZG93bnJldi54bWxMj8FOg0AQhu8mvsNmTLzZRWiRIktjmhgPxkNbY3rcslMgsrOE&#10;XQr69I4nPc4/f775ptjMthMXHHzrSMH9IgKBVDnTUq3g/fB8l4HwQZPRnSNU8IUeNuX1VaFz4yba&#10;4WUfasEQ8rlW0ITQ51L6qkGr/cL1SLw7u8HqwONQSzPoieG2k3EUpdLqlvhCo3vcNlh97kfLlOPr&#10;mE1n8zJv3/x4+IiX30vnlLq9mZ8eQQScw18ZfvVZHUp2OrmRjBedgjhKVlxVkKVRAoIb8cOKkxMn&#10;6zQBWRby/w/lDwAAAP//AwBQSwECLQAUAAYACAAAACEAtoM4kv4AAADhAQAAEwAAAAAAAAAAAAAA&#10;AAAAAAAAW0NvbnRlbnRfVHlwZXNdLnhtbFBLAQItABQABgAIAAAAIQA4/SH/1gAAAJQBAAALAAAA&#10;AAAAAAAAAAAAAC8BAABfcmVscy8ucmVsc1BLAQItABQABgAIAAAAIQBwUAX1VwMAAJ4IAAAOAAAA&#10;AAAAAAAAAAAAAC4CAABkcnMvZTJvRG9jLnhtbFBLAQItABQABgAIAAAAIQAErMKx4QAAAAsBAAAP&#10;AAAAAAAAAAAAAAAAALEFAABkcnMvZG93bnJldi54bWxQSwUGAAAAAAQABADzAAAAvwYAAAAA&#10;" path="m1270,l,,,635r1270,l1270,xe" strokeweight=".25397mm">
            <v:stroke miterlimit="10" joinstyle="miter" endcap="round"/>
            <v:path o:connecttype="custom" o:connectlocs="457200,5463360;0,5463360;0,5691960;457200,56919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82" o:spid="_x0000_s1106" style="position:absolute;margin-left:119.75pt;margin-top:430.15pt;width:0;height:18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gmAwMAALEGAAAOAAAAZHJzL2Uyb0RvYy54bWysVWtv0zAU/Y7Ef7D8EdTm0bTroqXT1AdC&#10;GjBp5Qe4ttNEJHaw3aYD8d+5tpM+NoQmxD5k1/HJ8bnn+t7e3B7qCu250qUUGY6GIUZcUMlKsc3w&#10;1/VqMMVIGyIYqaTgGX7iGt/O3r65aZuUx7KQFeMKAYnQadtkuDCmSYNA04LXRA9lwwVs5lLVxMBS&#10;bQOmSAvsdRXEYTgJWqlYoyTlWsPbhd/EM8ef55yaL3muuUFVhkGbcU/lnhv7DGY3JN0q0hQl7WSQ&#10;f1BRk1LAoUeqBTEE7VT5gqouqZJa5mZIZR3IPC8pdzlANlH4LJvHgjTc5QLm6OZok/5/tPTz/kGh&#10;kkHtrsYYCVJDkVaKc2s5msbWoLbRKeAemwdlU9TNvaTfNBJyXhCx5XdKybbghIGsyOKDiw/sQsOn&#10;aNN+kgzYyc5I59UhV7UlBBfQwZXk6VgSfjCI+pcU3sbxdBK6agUk7b+jO20+cOk4yP5eG19MBpEr&#10;BevSWUPh87qCur4foBBF4+hq4p9d+Y/AqAe+CzpYgSaj8XNY3MM6vmkU/Zlv1AMdn4Ud+SCPba+U&#10;FL14ehCdeogQuGsNsck0Up88WnubSQogu/lX7MiVpMPCqacjFHTH875QGEFfbHzGDTFWmTsfQlRk&#10;2Lph17Xc87V0O+YkrK/QabcSL1Gdo6DF70JgT4KL4wN3pFV6Vl8hV2VVuQJXArUZvo4ScJcSmBlK&#10;MKdJy6pkFmZlabXdzCuF9sR2vvvrjLiAKbkTzNHaG7zsYkPKysdOpOWDC9lZYa+ma+2f1+H1crqc&#10;JoMkniwHSbhYDO5W82QwWUEzLUaL+XwR/bLSoiQtSsa4sOr6MRMlr2vjbuD5AXEcNBdZvCrZ4FKG&#10;sxty6f971/tu9V2/kewJOldJPzdhzkNQSPUDoxZmZob19x1RHKPqo4Duh5okdsi6RTK+imGhznc2&#10;5ztEUKDKsMFw0W04N34w7xpVbgs4KXJlFfIOJkZe2vZ2o8Wr6hYwF10G3Qy3g/d87VCnX5rZbwAA&#10;AP//AwBQSwMEFAAGAAgAAAAhAHl5e03dAAAACwEAAA8AAABkcnMvZG93bnJldi54bWxMj8FKxDAQ&#10;hu+C7xBG8OambjHs1qaLLCziQcTVi7e0GdtiMilNtq1v74gH9zj/fPzzTblbvBMTjrEPpOF2lYFA&#10;aoLtqdXw/na42YCIyZA1LhBq+MYIu+ryojSFDTO94nRMreASioXR0KU0FFLGpkNv4ioMSLz7DKM3&#10;icexlXY0M5d7J9dZpqQ3PfGFzgy477D5Op68hucD0hwcRhX36iXUj08Tzh9aX18tD/cgEi7pH4Zf&#10;fVaHip3qcCIbhdOwzrd3jGrYqCwHwcRfUnOyVTnIqpTnP1Q/AAAA//8DAFBLAQItABQABgAIAAAA&#10;IQC2gziS/gAAAOEBAAATAAAAAAAAAAAAAAAAAAAAAABbQ29udGVudF9UeXBlc10ueG1sUEsBAi0A&#10;FAAGAAgAAAAhADj9If/WAAAAlAEAAAsAAAAAAAAAAAAAAAAALwEAAF9yZWxzLy5yZWxzUEsBAi0A&#10;FAAGAAgAAAAhABDDCCYDAwAAsQYAAA4AAAAAAAAAAAAAAAAALgIAAGRycy9lMm9Eb2MueG1sUEsB&#10;Ai0AFAAGAAgAAAAhAHl5e03dAAAACwEAAA8AAAAAAAAAAAAAAAAAXQUAAGRycy9kb3ducmV2Lnht&#10;bFBLBQYAAAAABAAEAPMAAABnBgAAAAA=&#10;" path="m,l,635e" filled="f" fillcolor="black" strokeweight=".25397mm">
            <v:stroke endcap="round"/>
            <v:path o:connecttype="custom" o:connectlocs="0,5463360;0,569196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83" o:spid="_x0000_s1107" style="position:absolute;margin-left:101.75pt;margin-top:430.15pt;width:18pt;height:18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H7UgMAAJcIAAAOAAAAZHJzL2Uyb0RvYy54bWysVl1v2yAUfZ+0/4B43NTaOJ+N6lRVu0yT&#10;uq1Ssx9AMI6t2eABidP9+l3ApE6attO0PGAwx4dzP7g3l1e7ukJbrnQpRYrJeYwRF0xmpVin+Mdy&#10;cTbFSBsqMlpJwVP8yDW+mr9/d9k2M57IQlYZVwhIhJ61TYoLY5pZFGlW8Jrqc9lwAZu5VDU1sFTr&#10;KFO0Bfa6ipI4HketVFmjJONaw9tbv4nnjj/POTPf81xzg6oUgzbjRuXGlR2j+SWdrRVtipJ1Mug/&#10;qKhpKeDQPdUtNRRtVPmMqi6Zklrm5pzJOpJ5XjLubABrSHxkzUNBG+5sAefoZu8m/f9o2bftvUJl&#10;BrGbDDEStIYgLRTn1uVoOrAOahs9A9xDc6+sibq5k+ynRkLeFFSs+bVSsi04zUAWsfjo4AO70PAp&#10;WrVfZQbsdGOk89UuV7UlBC+gnQvJ4z4kfGcQg5dJMh3HEDgGW93cnkBn4WO20eYzl46Ibu+08RHN&#10;YObikXU2LYEkrysI7sczFKNhkozQYHQRMmAPIwH2IULLGLVoPBh1WbLHJAHjqMiITMbIjcfAQQAC&#10;mYcVp/jA8T1pVtVJaaMAs9KGp6WNA+YtaZMAfF0aXN+/kXYRYFba9LQ0chgBMpoSctptpB8Ejzvp&#10;N3IYiJdj2o/DkiQv6DsMw2v6+pE40gepuQ7JR4uQj2wnuoSEGYJbYxPd5mcjtc39JVgMGb509w0o&#10;AGV3XwDD8RY8cZftLTCExoLBp/7ivE5NwFUO7pI+KPHPzgIFRfW4nCqMoJyufP431FjDnXkwRW2K&#10;7SVChX/a97Xc8qV0CGPtd/twrruOcNrTfiX6OEihHirshWfjuDymu7bAFXbD06PCic9xrJKae19Z&#10;S1y12ZtkPdGrOFpWZbYoq8qaotV6dVMptKXQbBbu1/n8AFYJ65ELMgRXMwo9T4nM5cIB6oAsdr9T&#10;ZHVpoH9WZQ219wlFZ7YefxKZK4aGlpWfO290BdrWZF/bVzJ7hPqspO+O0M1hUkj1G6MWOmOK9a8N&#10;VRyj6ouAGg/Kh+Bj4xbD0SSBhervrPo7VDCgSrHBkPZ2emN8+900qlwXcBJxxgt5DX0hL239dg3E&#10;q+oW0P1cHLpObdtrf+1QT/8n5n8AAAD//wMAUEsDBBQABgAIAAAAIQBGSZdb4AAAAAsBAAAPAAAA&#10;ZHJzL2Rvd25yZXYueG1sTI/BTsMwDIbvSLxDZCRuLKHRqq40ncYkDrvBhnbOGtN2a5KqybrSp8ec&#10;4Ojfn35/LtaT7diIQ2i9U/C8EMDQVd60rlbweXh7yoCFqJ3RnXeo4BsDrMv7u0Lnxt/cB477WDMq&#10;cSHXCpoY+5zzUDVodVj4Hh3tvvxgdaRxqLkZ9I3KbccTIVJudevoQqN73DZYXfZXq2B6zWa5Tetx&#10;fj8e52pzXu4OcafU48O0eQEWcYp/MPzqkzqU5HTyV2cC6xQkQi4JVZClQgIjIpErSk6UrFIJvCz4&#10;/x/KHwAAAP//AwBQSwECLQAUAAYACAAAACEAtoM4kv4AAADhAQAAEwAAAAAAAAAAAAAAAAAAAAAA&#10;W0NvbnRlbnRfVHlwZXNdLnhtbFBLAQItABQABgAIAAAAIQA4/SH/1gAAAJQBAAALAAAAAAAAAAAA&#10;AAAAAC8BAABfcmVscy8ucmVsc1BLAQItABQABgAIAAAAIQDaDcH7UgMAAJcIAAAOAAAAAAAAAAAA&#10;AAAAAC4CAABkcnMvZTJvRG9jLnhtbFBLAQItABQABgAIAAAAIQBGSZdb4AAAAAsBAAAPAAAAAAAA&#10;AAAAAAAAAKwFAABkcnMvZG93bnJldi54bWxQSwUGAAAAAAQABADzAAAAuQYAAAAA&#10;" path="m635,l,,,635r635,l635,xe" strokeweight=".25397mm">
            <v:stroke miterlimit="10" joinstyle="miter" endcap="round"/>
            <v:path o:connecttype="custom" o:connectlocs="228600,5463360;0,5463360;0,5691960;228600,56919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84" o:spid="_x0000_s1108" type="#_x0000_t202" style="position:absolute;margin-left:109.2pt;margin-top:436.7pt;width:4.4pt;height:12.3pt;z-index:251611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3TqwIAAKU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VteYsRJB016oKNGt2JEcWgKNPQqBb/7Hjz1CPvgbMmq/k6U3xXiYt0QvqM3UoqhoaSCBH1z0312&#10;dcJRBmQ7fBIVxCF7LSzQWMvOVA/qgQAdGvV4ao7JpYTNKIpjOCjhxI8WgW9755J0vttLpT9Q0SFj&#10;ZFhC6y02OdwpbXIh6exiQnFRsLa17W/5iw1wnHYgMlw1ZyYH282nxEs28SYOnTBYbJzQy3PnpliH&#10;zqLwl1F+ma/Xuf/LxPXDtGFVRbkJMyvLD/+sc0eNT5o4aUuJllUGzqSk5G67biU6EFB2YT9bcTg5&#10;u7kv07BFAC6vKPlB6N0GiVMs4qUTFmHkJEsvdjw/uU0WXpiEefGS0h3j9N8poSHDSRREk5TOSb/i&#10;5tnvLTeSSrHnle2g0dzmaGvC2sl+xt5kfGYPHZ57axVqRDnJU4/b0b6GKJqVvxXVI2hWChAV6A9m&#10;HRiNkD8xGmBuZFj92BNJMWo/ctC9GTKzIWdjOxuEl3A1wxqjyVzraRjte8l2DSBPL4uLG3gbNbPC&#10;NY9oyuL4omAWWDLHuWWGzfN/63WerqvfAAAA//8DAFBLAwQUAAYACAAAACEAJgZ4n+AAAAALAQAA&#10;DwAAAGRycy9kb3ducmV2LnhtbEyPPU/DMBCGdyT+g3VIbNSuQW0a4lQVggkJkYaB0YndxGp8DrHb&#10;hn/PMcF2H4/ee67Yzn5gZztFF1DBciGAWWyDcdgp+Khf7jJgMWk0eghoFXzbCNvy+qrQuQkXrOx5&#10;nzpGIRhzraBPacw5j21vvY6LMFqk3SFMXidqp46bSV8o3A9cCrHiXjukC70e7VNv2+P+5BXsPrF6&#10;dl9vzXt1qFxdbwS+ro5K3d7Mu0dgyc7pD4ZffVKHkpyacEIT2aBALrMHQhVk63sqiJByLYE1NNlk&#10;AnhZ8P8/lD8AAAD//wMAUEsBAi0AFAAGAAgAAAAhALaDOJL+AAAA4QEAABMAAAAAAAAAAAAAAAAA&#10;AAAAAFtDb250ZW50X1R5cGVzXS54bWxQSwECLQAUAAYACAAAACEAOP0h/9YAAACUAQAACwAAAAAA&#10;AAAAAAAAAAAvAQAAX3JlbHMvLnJlbHNQSwECLQAUAAYACAAAACEAOokN06sCAAClBQAADgAAAAAA&#10;AAAAAAAAAAAuAgAAZHJzL2Uyb0RvYy54bWxQSwECLQAUAAYACAAAACEAJgZ4n+AAAAALAQAADwAA&#10;AAAAAAAAAAAAAAAF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85" o:spid="_x0000_s1109" style="position:absolute;margin-left:119.75pt;margin-top:430.15pt;width:18pt;height:18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86WwMAAJcIAAAOAAAAZHJzL2Uyb0RvYy54bWysVm1v2yAQ/j5p/wHxcVNr4+atVp2qatdp&#10;UrdVavYDCMaxNQwekDjdr98BduqkaTRNywcM5vHD3XPHXa6ut7VAG65NpWSGyXmMEZdM5ZVcZfjH&#10;4v5shpGxVOZUKMkz/MwNvp6/f3fVNilPVKlEzjUCEmnStslwaW2TRpFhJa+pOVcNl7BZKF1TC0u9&#10;inJNW2CvRZTE8SRqlc4brRg3Bt7ehU089/xFwZn9XhSGWyQyDLZZP2o/Lt0Yza9outK0KSvWmUH/&#10;wYqaVhIO3VHdUUvRWlevqOqKaWVUYc+ZqiNVFBXj3gfwhsQH3jyVtOHeFxDHNDuZzP+jZd82jxpV&#10;OcRummAkaQ1ButecO8nRbOwEahuTAu6pedTORdM8KPbTIKluSypX/EZr1Zac5mAWcfho7wO3MPAp&#10;WrZfVQ7sdG2V12pb6NoRggpo60PyvAsJ31rE4GWSzCYxBI7BVjd3J9C0/5itjf3MlSeimwdjQ0Rz&#10;mPl45J1PCyApagHB/XiGYjQCWjRKEu8ghG0HIz3sQ4QWMWrR5GLSZckOA0INqMiYTCfIj4fAix4I&#10;ZAFWAt+rM0c9LJgGVh01bdzDnGmj46ZNeoynOmHatAeeNg2u78BVJ9hR0y57mDNtdtw0sh8BMp4R&#10;clw2MgxCwB3VjewH4u2YDuOwIMkb9u2H4ZR9w0gc2AepueqTj5Z9PrKt7BISZghujUt0l5+NMi73&#10;F+AxZPjiwt8fmgLK7b4BhuMdePpXYAiNA4Om4eKcpiYglYf7JAVnPDw8Ow80FNXDcqoxgnK6DPnf&#10;UOsc9+7BFLUZdpcIle459m7XasMXyiOs89+9d+f6ggynvewLOcRBCg1Q/V7/bDxXwHTXDLj63f4Z&#10;UP2Jr3FMKMODVs4TX212LjklBhXHKFHl95UQzhWjV8tbodGGQrO5979O8z2YkE6RSzICqRmFnqdl&#10;7kXZQ+2Rxf53jKyuLPRPUdVQe19QNHX1+JPMfTG0tBJh7tXoCrSryaG2L1X+DPVZq9AdoZvDpFT6&#10;N0YtdMYMm19rqjlG4ouEGg+Wj0Bj6xej8TSBhR7uLIc7VDKgyrDFkPZuemtD+103ulqVcBLxzkt1&#10;A32hqFz99g0kWNUtoPv5OHSd2rXX4dqjXv5PzP8AAAD//wMAUEsDBBQABgAIAAAAIQBY0OIP4QAA&#10;AAsBAAAPAAAAZHJzL2Rvd25yZXYueG1sTI9NS8QwEIbvgv8hjOBF3NSW1rY2XURQXFBkP/Ccbca2&#10;2ExKk93t/nvHkx7nnZdnnqmWsx3EESffO1Jwt4hAIDXO9NQq2G2fb3MQPmgyenCECs7oYVlfXlS6&#10;NO5EazxuQisYQr7UCroQxlJK33RotV+4EYl3X26yOvA4tdJM+sRwO8g4ijJpdU98odMjPnXYfG8O&#10;VkH++bYuziFKVq/p6ubjJTY+9+9KXV/Njw8gAs7hrwy/+qwONTvt3YGMF4OCOClSrjIsixIQ3Ijv&#10;U072nBRZArKu5P8f6h8AAAD//wMAUEsBAi0AFAAGAAgAAAAhALaDOJL+AAAA4QEAABMAAAAAAAAA&#10;AAAAAAAAAAAAAFtDb250ZW50X1R5cGVzXS54bWxQSwECLQAUAAYACAAAACEAOP0h/9YAAACUAQAA&#10;CwAAAAAAAAAAAAAAAAAvAQAAX3JlbHMvLnJlbHNQSwECLQAUAAYACAAAACEAOFwfOlsDAACXCAAA&#10;DgAAAAAAAAAAAAAAAAAuAgAAZHJzL2Uyb0RvYy54bWxQSwECLQAUAAYACAAAACEAWNDiD+EAAAAL&#10;AQAADwAAAAAAAAAAAAAAAAC1BQAAZHJzL2Rvd25yZXYueG1sUEsFBgAAAAAEAAQA8wAAAMMGAAAA&#10;AA==&#10;" path="m635,l,,,635r635,l635,xe" strokeweight=".25397mm">
            <v:stroke miterlimit="10" joinstyle="miter" endcap="round"/>
            <v:path o:connecttype="custom" o:connectlocs="228241,5463360;0,5463360;0,5691960;228241,56919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86" o:spid="_x0000_s1110" type="#_x0000_t202" style="position:absolute;margin-left:127.2pt;margin-top:436.7pt;width:4.4pt;height:12.3pt;z-index:251613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NjqgIAAKU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K&#10;erf0MeKkgyY90lGjOzGiODIFGnqVgt9DD556hH1wtmRVfy/KbwpxsW4I39FbKcXQUFJBgr656T67&#10;OuEoA7IdPooK4pC9FhZorGVnqgf1QIAOjXo6NcfkUsJmGMYxHJRw4ofRwre9c0k63+2l0u+p6JAx&#10;Miyh9RabHO6VNrmQdHYxobgoWNva9rf8YgMcpx2IDFfNmcnBdvNn4iWbeBMHTrCINk7g5blzW6wD&#10;Jyr8ZZi/y9fr3P9l4vpB2rCqotyEmZXlB3/WuaPGJ02ctKVEyyoDZ1JScrddtxIdCCi7sJ+tOJyc&#10;3dzLNGwRgMsLSv4i8O4WiVNE8dIJiiB0kqUXO56f3CWRFyRBXlxSumec/jslNGQ4CRfhJKVz0i+4&#10;efZ7zY2kUux5ZTtoNLc52pqwdrKfsTcZn9lDh+feWoUaUU7y1ON2tK8hPCl/K6on0KwUICrQH8w6&#10;MBohf2A0wNzIsPq+J5Ji1H7goHszZGZDzsZ2Nggv4WqGNUaTudbTMNr3ku0aQJ5eFhe38DZqZoVr&#10;HtGUxfFFwSywZI5zywyb5//W6zxdV78BAAD//wMAUEsDBBQABgAIAAAAIQDYJ+1M4AAAAAsBAAAP&#10;AAAAZHJzL2Rvd25yZXYueG1sTI89T8MwEIZ3JP6DdUhs1CYtIQ1xqgrBhISahoHRid3EanwOsduG&#10;f88xwXYfj957rtjMbmBnMwXrUcL9QgAz2HptsZPwUb/eZcBCVKjV4NFI+DYBNuX1VaFy7S9YmfM+&#10;doxCMORKQh/jmHMe2t44FRZ+NEi7g5+citROHdeTulC4G3giRMqdskgXejWa5960x/3JSdh+YvVi&#10;v96bXXWobF2vBb6lRylvb+btE7Bo5vgHw68+qUNJTo0/oQ5skJA8rFaESsgel1QQkaTLBFhDk3Um&#10;gJcF//9D+QMAAP//AwBQSwECLQAUAAYACAAAACEAtoM4kv4AAADhAQAAEwAAAAAAAAAAAAAAAAAA&#10;AAAAW0NvbnRlbnRfVHlwZXNdLnhtbFBLAQItABQABgAIAAAAIQA4/SH/1gAAAJQBAAALAAAAAAAA&#10;AAAAAAAAAC8BAABfcmVscy8ucmVsc1BLAQItABQABgAIAAAAIQCZ+zNjqgIAAKUFAAAOAAAAAAAA&#10;AAAAAAAAAC4CAABkcnMvZTJvRG9jLnhtbFBLAQItABQABgAIAAAAIQDYJ+1M4AAAAAsBAAAPAAAA&#10;AAAAAAAAAAAAAAQ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87" o:spid="_x0000_s1111" style="position:absolute;margin-left:137.75pt;margin-top:430.15pt;width:18pt;height:18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GVVAMAAJcIAAAOAAAAZHJzL2Uyb0RvYy54bWysVm1vmzAQ/j5p/8Hi46YWnOatqKSq2mWa&#10;1G2Vmv0Ax5iABjaznZDu1+/O4JSkSTtNywdj44fHd8+d73J1va1KshHaFEomAT2PAiIkV2khV0nw&#10;YzE/mwbEWCZTViopkuBJmOB69v7dVVPHYqByVaZCEyCRJm7qJMitreMwNDwXFTPnqhYSNjOlK2Zh&#10;qVdhqlkD7FUZDqJoHDZKp7VWXBgDb+/azWDm+LNMcPs9y4ywpEwCsM26UbtxiWM4u2LxSrM6L3hn&#10;BvsHKypWSDh0R3XHLCNrXbygqgqulVGZPeeqClWWFVw4H8AbGh1485izWjhfQBxT72Qy/4+Wf9s8&#10;aFKkELsJ6CNZBUGaayFQcjKdoEBNbWLAPdYPGl009b3iPw2R6jZnciVutFZNLlgKZlHEh3sf4MLA&#10;p2TZfFUpsLO1VU6rbaYrJAQVyNaF5GkXErG1hMPLwWA6jsAwDlvdHE9gsf+Yr439LJQjYpt7Y9uI&#10;pjBz8Ug7nxZAklUlBPfjGYnIaHg5IkPg7jJgB6Me9iEki4g0ZHwxPsQMPMZR0RGdjIkbD4EXHghk&#10;LSwHvtEhbOhhjg+tOmrayMPQtOFx08Ye85ZpEw983TS4vj3VTpp26WFo2vS4aXQ/AnQ0pfS4bLQf&#10;hBZ3VDe6H4jTMe3HYUEHJ+zbD8Nr9vUjcWAfpObKJx/LfT7yrewSEmYEbg0mOuZnrQzm/gI8hgxf&#10;XGBqAAWgcPcEGI5HsLucb4IhNAgGTf+GmoJUDu6S1JO3z84DDUX1sJzqgEA5XbaJXTOLjjv3YEqa&#10;JMBLRHJ8jpzbldqIhXIIi/7jezzXXUc47Xm/lH0cpFAP5ff8s3ZcLaa7ZsDld/2zRfkTX+J4qYxo&#10;tUJPXDx2LqESvYpjVFmk86Is0RWjV8vbUpMNg2Yzd79O8z1YKVGRSzoEqTmDnqdl6kTZQ+2RRe53&#10;jKwqLPTPsqig9j6jWIz1+JNMwQ0WW1aU7dyp0RVorMltbV+q9Anqs1Ztd4RuDpNc6d8BaaAzJoH5&#10;tWZaBKT8IqHGg+VD0Ni6xXA0GcBC93eW/R0mOVAlgQ0g7XF6a9v2u651scrhJOqcl+oG+kJWYP12&#10;DaS1qltA93Nx6Do1ttf+2qGe/0/M/gAAAP//AwBQSwMEFAAGAAgAAAAhAGffUarhAAAACwEAAA8A&#10;AABkcnMvZG93bnJldi54bWxMj01Lw0AQhu+C/2EZwYvYzQeJacymiKBYqEireN5mxySYnQ3ZbZv+&#10;e8eTHuedl2eeqVazHcQRJ987UhAvIhBIjTM9tQo+3p9uCxA+aDJ6cIQKzuhhVV9eVLo07kRbPO5C&#10;KxhCvtQKuhDGUkrfdGi1X7gRiXdfbrI68Di10kz6xHA7yCSKcml1T3yh0yM+dth87w5WQfG52S7P&#10;IUrXL9n65u05Mb7wr0pdX80P9yACzuGvDL/6rA41O+3dgYwXg4LkLsu4yrA8SkFwI41jTvacLPMU&#10;ZF3J/z/UPwAAAP//AwBQSwECLQAUAAYACAAAACEAtoM4kv4AAADhAQAAEwAAAAAAAAAAAAAAAAAA&#10;AAAAW0NvbnRlbnRfVHlwZXNdLnhtbFBLAQItABQABgAIAAAAIQA4/SH/1gAAAJQBAAALAAAAAAAA&#10;AAAAAAAAAC8BAABfcmVscy8ucmVsc1BLAQItABQABgAIAAAAIQAWRZGVVAMAAJcIAAAOAAAAAAAA&#10;AAAAAAAAAC4CAABkcnMvZTJvRG9jLnhtbFBLAQItABQABgAIAAAAIQBn31Gq4QAAAAsBAAAPAAAA&#10;AAAAAAAAAAAAAK4FAABkcnMvZG93bnJldi54bWxQSwUGAAAAAAQABADzAAAAvAYAAAAA&#10;" path="m635,l,,,635r635,l635,xe" strokeweight=".25397mm">
            <v:stroke miterlimit="10" joinstyle="miter" endcap="round"/>
            <v:path o:connecttype="custom" o:connectlocs="228241,5463360;0,5463360;0,5691960;228241,56919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88" o:spid="_x0000_s1112" type="#_x0000_t202" style="position:absolute;margin-left:145.2pt;margin-top:436.7pt;width:4.4pt;height:12.3pt;z-index:251615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3+qwIAAKU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K&#10;ehclGHHSQZMe6ajRnRhRHJsCDb1Kwe+hB089wj44W7KqvxflN4W4WDeE7+itlGJoKKkgQd/cdJ9d&#10;nXCUAdkOH0UFccheCws01rIz1YN6IECHRj2dmmNyKWEzDOMYDko48cNo4dveuSSd7/ZS6fdUdMgY&#10;GZbQeotNDvdKm1xIOruYUFwUrG1t+1t+sQGO0w5EhqvmzORgu/kz8ZJNvIkDJ1hEGyfw8ty5LdaB&#10;ExX+Mszf5et17v8ycf0gbVhVUW7CzMrygz/r3FHjkyZO2lKiZZWBMykpuduuW4kOBJRd2M9WHE7O&#10;bu5lGrYIwOUFJX8ReHeLxCmieOkERRA6ydKLHc9P7pLIC5IgLy4p3TNO/50SGjKchItwktI56Rfc&#10;PPu95kZSKfa8sh00mtscbU1YO9nP2JuMz+yhw3NvrUKNKCd56nE72tcQLmflb0X1BJqVAkQF+oNZ&#10;B0Yj5A+MBpgbGVbf90RSjNoPHHRvhsxsyNnYzgbhJVzNsMZoMtd6Gkb7XrJdA8jTy+LiFt5Gzaxw&#10;zSOasji+KJgFlsxxbplh8/zfep2n6+o3AAAA//8DAFBLAwQUAAYACAAAACEADx/GF98AAAALAQAA&#10;DwAAAGRycy9kb3ducmV2LnhtbEyPPU/DMBCGdyT+g3VIbNQmoBKHOFWFYEJCpGFgdGI3sRqfQ+y2&#10;4d9zTLDdx6P3nis3ix/Zyc7RBVRwuxLALHbBOOwVfDQvNzmwmDQaPQa0Cr5thE11eVHqwoQz1va0&#10;Sz2jEIyFVjCkNBWcx26wXsdVmCzSbh9mrxO1c8/NrM8U7keeCbHmXjukC4Oe7NNgu8Pu6BVsP7F+&#10;dl9v7Xu9r13TSIGv64NS11fL9hFYskv6g+FXn9ShIqc2HNFENirIpLgnVEH+cEcFEZmUGbCWJjIX&#10;wKuS//+h+gEAAP//AwBQSwECLQAUAAYACAAAACEAtoM4kv4AAADhAQAAEwAAAAAAAAAAAAAAAAAA&#10;AAAAW0NvbnRlbnRfVHlwZXNdLnhtbFBLAQItABQABgAIAAAAIQA4/SH/1gAAAJQBAAALAAAAAAAA&#10;AAAAAAAAAC8BAABfcmVscy8ucmVsc1BLAQItABQABgAIAAAAIQBqAl3+qwIAAKUFAAAOAAAAAAAA&#10;AAAAAAAAAC4CAABkcnMvZTJvRG9jLnhtbFBLAQItABQABgAIAAAAIQAPH8YX3wAAAAsBAAAPAAAA&#10;AAAAAAAAAAAAAAU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89" o:spid="_x0000_s1113" style="position:absolute;margin-left:56.65pt;margin-top:277.75pt;width:1in;height:18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/VXAMAAJYIAAAOAAAAZHJzL2Uyb0RvYy54bWysVm1vmzAQ/j5p/8Hyx00tkJAXopKqatdp&#10;UrdVavYDHGMCmrGZ7YR0v35ngylJk2qaxgdjxw+P75473+Xqel9xtGNKl1KkOLoMMWKCyqwUmxT/&#10;WN1fzDHShoiMcClYip+ZxtfL9++umnrBRrKQPGMKAYnQi6ZOcWFMvQgCTQtWEX0payZgM5eqIgaW&#10;ahNkijTAXvFgFIbToJEqq5WkTGv49a7dxEvHn+eMmu95rplBPMVgm3GjcuPajsHyiiw2itRFSTsz&#10;yD9YUZFSwKE91R0xBG1V+YqqKqmSWubmksoqkHleUuZ8AG+i8Mibp4LUzPkC4ui6l0n/P1r6bfeo&#10;UJlB7KYQKkEqCNK9YsxKjuaJFaip9QJwT/Wjsi7q+kHSnxoJeVsQsWE3SsmmYCQDsyKLDw4+sAsN&#10;n6J181VmwE62Rjqt9rmqLCGogPYuJM99SNjeIAo/JlEchxA4Cluj0XwKc3sCWfiP6Vabz0w6IrJ7&#10;0KaNaAYzF4+s82kFJHnFIbgfL1CI4sk4QVGSOAchbD0s8rAPAVqFqEGjSezTpAeNPMhxJbMkQXbo&#10;sqmHjT0MuByoQNPx5BgVe5QjszadNGziYdaw+IxhUw9627CZh71pGOTDQLGzhiUeZg2bnzEsOpQ/&#10;CuNxfFKzaBiAFnZStegwBufjOQzCKhqds+8oCuftG8bhyD5Iy41PPFL4XKR70SUjzBDcGJvkNjdr&#10;qW3er8BjyO7VuMtsQNndM2A43oJnfwWG0FgwaNpemrepI5DKwV2KgjMO3r47DxQU1ONSqjCCUrpu&#10;07omxjru3IMpauDa2guEihTb3LcbldyxlXQQYwVoAXCyv9svAC6GQKAZoPyef9eOrMV01wxs97v+&#10;3aL6I18DKZeatXJZZ1yx6b2yYgwKjpa8zO5Lzq0zWm3Wt1yhHYFec++eTvYDGBdWFKhroDYl0PKU&#10;yJwsB6gDstA9p8iq0kD75GUFpfcFRRa2HH8SmauFhpS8nTs5uvpsS3Jb2tcye4byrGTbHKGZw6SQ&#10;6jdGDTTGFOtfW6IYRvyLgBLvKjJ0UreIJ7MRKK6GO+vhDhEUqFJsMGS+nd6atvtua1VuCjgpcs4L&#10;eQNtIS9t+Xb9o7WqW0Dzc3HoGrXtrsO1Q738nVj+AQAA//8DAFBLAwQUAAYACAAAACEADZ1qNNwA&#10;AAALAQAADwAAAGRycy9kb3ducmV2LnhtbEyPzU7DMBCE70i8g7VI3KiTlNAS4lQIgeDawoHj1jZx&#10;hH+i2E7Tt2c5wd5mdjT7bbtbnGWznuIQvIByVQDTXgY1+F7Ax/vLzRZYTOgV2uC1gLOOsOsuL1ps&#10;VDj5vZ4PqWdU4mODAkxKY8N5lEY7jKswak+7rzA5TCSnnqsJT1TuLK+K4o47HDxdMDjqJ6Pl9yE7&#10;AfhcGfmZt+qcbb3J7pXL27dZiOur5fEBWNJL+gvDLz6hQ0dMx5C9isySLtdrigqoaYBRoqo35BzJ&#10;uS9r4F3L///Q/QAAAP//AwBQSwECLQAUAAYACAAAACEAtoM4kv4AAADhAQAAEwAAAAAAAAAAAAAA&#10;AAAAAAAAW0NvbnRlbnRfVHlwZXNdLnhtbFBLAQItABQABgAIAAAAIQA4/SH/1gAAAJQBAAALAAAA&#10;AAAAAAAAAAAAAC8BAABfcmVscy8ucmVsc1BLAQItABQABgAIAAAAIQDOlD/VXAMAAJYIAAAOAAAA&#10;AAAAAAAAAAAAAC4CAABkcnMvZTJvRG9jLnhtbFBLAQItABQABgAIAAAAIQANnWo03AAAAAsBAAAP&#10;AAAAAAAAAAAAAAAAALYFAABkcnMvZG93bnJldi54bWxQSwUGAAAAAAQABADzAAAAvwYAAAAA&#10;" path="m2540,l,,,635r2540,l2540,xe" strokeweight=".25397mm">
            <v:stroke miterlimit="10" joinstyle="miter" endcap="round"/>
            <v:path o:connecttype="custom" o:connectlocs="914400,3527640;0,3527640;0,3756240;91440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90" o:spid="_x0000_s1114" style="position:absolute;margin-left:74.65pt;margin-top:277.75pt;width:0;height:18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uZBQMAAK0GAAAOAAAAZHJzL2Uyb0RvYy54bWysVV1v0zAUfUfiP1h+BHVJ2qxtoqXT1A+E&#10;NGDSyg9wbaeJSOxgu00H4r9zbSf92BCaEHvIruOb43PP9T29uT3UFdpzpUspMhxdhRhxQSUrxTbD&#10;X9erwRQjbYhgpJKCZ/iJa3w7e/vmpm1SPpSFrBhXCECETtsmw4UxTRoEmha8JvpKNlzAZi5VTQws&#10;1TZgirSAXlfBMAzHQSsVa5SkXGt4u/CbeObw85xT8yXPNTeoyjBwM+6p3HNjn8HshqRbRZqipB0N&#10;8g8salIKOPQItSCGoJ0qX0DVJVVSy9xcUVkHMs9Lyl0NUE0UPqvmsSANd7WAOLo5yqT/Hyz9vH9Q&#10;qGTQu/EEI0FqaNJKcW4lR4kTqG10CnmPzYOyJermXtJvGgk5L4jY8julZFtwwoBWZAUNLj6wCw2f&#10;ok37STJAJzsjnVaHXNUWEFRAB9eSp2NL+MEg6l9SeDscTsehIxOQtP+O7rT5wKXDIPt7bXwzGUSu&#10;FawrZw2Nz+sK+vp+gEKUTJLEPbrmH9OiPu1d4JMKNB5dP88a9lkOLArjUfxHtFGfB2g+6wgHNWx7&#10;lqToidOD6JhDhEBZK4YtpJH6pM/aS0xSSLKbf80duXZ0uXDq6QgFk/F8JhRGMBMbX3BDjGXmzocQ&#10;FRm2Yth1Lfd8Ld2OORHru3ParcTLrE5Q4OJ3IbAnwaXxgTvSMj3rrZCrsqpccyuB2gwnUQzqUgJ+&#10;oQRznLSsSmbTLC2ttpt5pdCe2Kl3f50QF2lK7gRzsPb2LrvYkLLysSNp8eAydlLYa+nG+mcSJsvp&#10;choP4uF4OYjDxWJwt5rHg/EqmlwvRov5fBH9stSiOC1Kxriw7HqLieLXjXBndt4cjiZzUcWrig0u&#10;aTi5oZb+v1e9n1RrnjrdSPYEU6uk90zweAgKqX5g1IJfZlh/3xHFMao+Cph86ElsDdYt4uvJEBbq&#10;fGdzvkMEBagMGwwX3YZz401516hyW8BJkWurkHfgFnlpR9vZimfVLcATXQWdf1vTPV+7rNOvzOw3&#10;AAAA//8DAFBLAwQUAAYACAAAACEAggcA9d0AAAALAQAADwAAAGRycy9kb3ducmV2LnhtbEyPQU/D&#10;MAyF70j7D5EncWPpgFVbaTpNkybEASEGl93SxrTVEqdqsrb8ezwu4Nt7fnr+nG8nZ8WAfWg9KVgu&#10;EhBIlTct1Qo+Pw53axAhajLaekIF3xhgW8xucp0ZP9I7DsdYCy6hkGkFTYxdJmWoGnQ6LHyHxLsv&#10;3zsdWfa1NL0eudxZeZ8kqXS6Jb7Q6A73DVbn48UpeD0gjd5iSMM+ffPl88uA40mp2/m0ewIRcYp/&#10;YbjiMzoUzFT6C5kgLOvHzQNHFax4QFwTv07Jzma5Alnk8v8PxQ8AAAD//wMAUEsBAi0AFAAGAAgA&#10;AAAhALaDOJL+AAAA4QEAABMAAAAAAAAAAAAAAAAAAAAAAFtDb250ZW50X1R5cGVzXS54bWxQSwEC&#10;LQAUAAYACAAAACEAOP0h/9YAAACUAQAACwAAAAAAAAAAAAAAAAAvAQAAX3JlbHMvLnJlbHNQSwEC&#10;LQAUAAYACAAAACEAmAELmQUDAACtBgAADgAAAAAAAAAAAAAAAAAuAgAAZHJzL2Uyb0RvYy54bWxQ&#10;SwECLQAUAAYACAAAACEAggcA9d0AAAALAQAADwAAAAAAAAAAAAAAAABfBQAAZHJzL2Rvd25yZXYu&#10;eG1sUEsFBgAAAAAEAAQA8wAAAGkGAAAAAA==&#10;" path="m,l,635e" filled="f" fillcolor="black" strokeweight=".25397mm">
            <v:stroke endcap="round"/>
            <v:path o:connecttype="custom" o:connectlocs="0,3527640;0,3756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91" o:spid="_x0000_s1115" style="position:absolute;margin-left:56.65pt;margin-top:277.75pt;width:18pt;height:18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tITwMAAI8IAAAOAAAAZHJzL2Uyb0RvYy54bWysVl1vmzAUfZ+0/2D5cVMLpGlaoqbV1K3T&#10;pG6r1OwHOMYENLCZ7YR0v37HBqckTaZqWh7A5h6Oz/3g3lzdbOqKrIU2pZIzmpzGlAjJVVbK5Yz+&#10;mN+dXFJiLJMZq5QUM/okDL25fvvmqm2mYqQKVWVCE5BIM22bGS2sbaZRZHghamZOVSMkjLnSNbPY&#10;6mWUadaCva6iURxPolbprNGKC2Pw9GNnpNeeP88Ft9/z3AhLqhmFNuuv2l8X7hpdX7HpUrOmKHkv&#10;g/2DipqVEoduqT4yy8hKly+o6pJrZVRuT7mqI5XnJRfeB3iTxHvePBasEd4XBMc02zCZ/0fLv60f&#10;NCkz5G4yoUSyGkm600K4kJM0cQFqGzMF7rF50M5F09wr/tMQqW4LJpfig9aqLQTLIMvjo50X3Mbg&#10;VbJov6oM7GxllY/VJte1I0QUyMan5GmbErGxhOPhaHQ5iZE4DlO/hqKITcPLfGXsZ6E8EVvfG9tl&#10;NMPK5yPrfZqDJK8rJPf9CYnJaHI2Jkmapn0FbGFJgL2LyDwmLZmcne9jRgHjqdKLNCXusg87CzBQ&#10;eVBxiGwcUJ7MSTqo6zzAnK7xYV1I4MDFo7ouAuyvuvDhDsiO6koDzOm6PKwr2Y19Eo8R/EMRS4bR&#10;72AHY5bsZuB4MocpmCejI/L2UnBc3jAJe/JQkstQdKwIdcg3si9ErAi+Flfgri4bZVzNz+EwKnt+&#10;5moHFEA56xEwjnfgi1eBkRgHRkhfQ50gUh7uiz0o6e69BxrNdL+NakrQRhdd5TfMOse9e1iSdkbd&#10;x0OK7u6e12ot5sojrPPf23Gub8Q47dleySEOBTRABVu4N56rw/SfK7iCNdw7VDjxJY5XyoguVs4T&#10;n4+tSy4Sg05jVFVmd2VVOVeMXi5uK03WDEPmzv/6mO/AKukikiZjhJozzDotM18LO6gdstj/DpHV&#10;pcXcrMoaPfcZxaauD3+SGdxgU8vKqlv7aMCh0Iu7nr5Q2RP6slbdVMQUx6JQ+jclLSbijJpfK6YF&#10;JdUXid4O5WPE2PrN+PxihI0eWhZDC5McVDNqKcreLW9tN3ZXjS6XBU5KvPNSfcA8yEvXt72+TlW/&#10;wdTzeegntBurw71HPf+PuP4DAAD//wMAUEsDBBQABgAIAAAAIQB1XUhu3gAAAAsBAAAPAAAAZHJz&#10;L2Rvd25yZXYueG1sTI9BT8MwDIXvSPyHyEjcWFpKp61rOo1JHHaDDe2cNabtaJyqybrSX493At/e&#10;89Pz53w92lYM2PvGkYJ4FoFAKp1pqFLweXh7WoDwQZPRrSNU8IMe1sX9Xa4z4670gcM+VIJLyGda&#10;QR1Cl0npyxqt9jPXIfHuy/VWB5Z9JU2vr1xuW/kcRXNpdUN8odYdbmssv/cXq2B8XUzJdl4N0/vx&#10;OJWbc7o7hJ1Sjw/jZgUi4Bj+wnDDZ3QomOnkLmS8aFnHScJRBSkPiFviZcnOiZ1lnIIscvn/h+IX&#10;AAD//wMAUEsBAi0AFAAGAAgAAAAhALaDOJL+AAAA4QEAABMAAAAAAAAAAAAAAAAAAAAAAFtDb250&#10;ZW50X1R5cGVzXS54bWxQSwECLQAUAAYACAAAACEAOP0h/9YAAACUAQAACwAAAAAAAAAAAAAAAAAv&#10;AQAAX3JlbHMvLnJlbHNQSwECLQAUAAYACAAAACEAtB5rSE8DAACPCAAADgAAAAAAAAAAAAAAAAAu&#10;AgAAZHJzL2Uyb0RvYy54bWxQSwECLQAUAAYACAAAACEAdV1Ibt4AAAALAQAADwAAAAAAAAAAAAAA&#10;AACpBQAAZHJzL2Rvd25yZXYueG1sUEsFBgAAAAAEAAQA8wAAALQGAAAAAA==&#10;" path="m635,l,,,635r635,l635,xe" strokeweight=".25397mm">
            <v:stroke miterlimit="10" joinstyle="miter" endcap="round"/>
            <v:path o:connecttype="custom" o:connectlocs="228600,3527640;0,3527640;0,3756240;22860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92" o:spid="_x0000_s1116" type="#_x0000_t202" style="position:absolute;margin-left:64.3pt;margin-top:284.3pt;width:4.4pt;height:12.3pt;z-index:251619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5EqgIAAKU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zjCiJMemvRAJ41uxYTSwBRoHFQGfvcDeOoJ9sHZklXDnai+KcTFuiV8R2+kFGNLSQ0J+uam++Tq&#10;jKMMyHb8KGqIQ/ZaWKCpkb2pHtQDATo06vHUHJNLBZtRlCRwUMGJH8WBb3vnkmy5O0il31PRI2Pk&#10;WELrLTY53CltciHZ4mJCcVGyrrPt7/izDXCcdyAyXDVnJgfbzZ+pl26STRI6YRBvnNArCuemXIdO&#10;XPqXUfGuWK8L/5eJ64dZy+qachNmUZYf/lnnjhqfNXHSlhIdqw2cSUnJ3XbdSXQgoOzSfrbicHJ2&#10;c5+nYYsAXF5Q8oPQuw1Sp4yTSycsw8hJL73E8fz0No29MA2L8jmlO8bpv1NCY47TKIhmKZ2TfsHN&#10;s99rbiSTYs9r20Gjuc3R1oR1s/2Evcn4zB46vPTWKtSIcpannraTfQ1Rsih/K+pH0KwUICrQH8w6&#10;MFohf2A0wtzIsfq+J5Ji1H3goHszZBZDLsZ2MQiv4GqONUazudbzMNoPku1aQJ5fFhc38DYaZoVr&#10;HtGcxfFFwSywZI5zywybp//W6zxdV78BAAD//wMAUEsDBBQABgAIAAAAIQAsYn+Z3wAAAAsBAAAP&#10;AAAAZHJzL2Rvd25yZXYueG1sTI9BT4NAEIXvJv6HzZh4s4tUsUWWpjF6MjGlePC4wBQ2ZWeR3bb4&#10;7x1Oeps38/Lme9lmsr044+iNIwX3iwgEUu0aQ62Cz/LtbgXCB02N7h2hgh/0sMmvrzKdNu5CBZ73&#10;oRUcQj7VCroQhlRKX3dotV+4AYlvBzdaHViOrWxGfeFw28s4ihJptSH+0OkBXzqsj/uTVbD9ouLV&#10;fH9Uu+JQmLJcR/SeHJW6vZm2zyACTuHPDDM+o0POTJU7UeNFzzpeJWxV8JjMw+xYPj2AqHizXsYg&#10;80z+75D/AgAA//8DAFBLAQItABQABgAIAAAAIQC2gziS/gAAAOEBAAATAAAAAAAAAAAAAAAAAAAA&#10;AABbQ29udGVudF9UeXBlc10ueG1sUEsBAi0AFAAGAAgAAAAhADj9If/WAAAAlAEAAAsAAAAAAAAA&#10;AAAAAAAALwEAAF9yZWxzLy5yZWxzUEsBAi0AFAAGAAgAAAAhAHONbkSqAgAApQUAAA4AAAAAAAAA&#10;AAAAAAAALgIAAGRycy9lMm9Eb2MueG1sUEsBAi0AFAAGAAgAAAAhACxif5nfAAAACwEAAA8AAAAA&#10;AAAAAAAAAAAABA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93" o:spid="_x0000_s1117" style="position:absolute;margin-left:92.65pt;margin-top:277.75pt;width:0;height:18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zZBgMAAK0GAAAOAAAAZHJzL2Uyb0RvYy54bWysVW1v2jAQ/j5p/8Hyx000L6QUooaqIjBN&#10;6rZKZT/A2A6JltiZbQjdtP++s50AbaepmsYH55x7cn7uHt9xfXNoarTnSldSZDi6CDHigkpWiW2G&#10;v65XoylG2hDBSC0Fz/Aj1/hm/vbNddemPJalrBlXCIIInXZthktj2jQINC15Q/SFbLkAZyFVQwxs&#10;1TZginQQvamDOAwnQScVa5WkXGt4m3snnrv4RcGp+VIUmhtUZxi4Gbcqt27sGsyvSbpVpC0r2tMg&#10;/8CiIZWAQ4+hcmII2qnqRaimokpqWZgLKptAFkVFucsBsonCZ9k8lKTlLhcojm6PZdL/Lyz9vL9X&#10;qGKg3STBSJAGRFopzm3J0WxsC9S1OgXcQ3uvbIq6vZP0m0ZCLkoitvxWKdmVnDCgFVl88OQDu9Hw&#10;Kdp0nySD6GRnpKvVoVCNDQhVQAcnyeNREn4wiPqXFN7G8XQSOrUCkg7f0Z02H7h0Mcj+ThsvJgPL&#10;ScH6dNYgfNHUoOv7EQrR7Go2c0sv/hEWDbB3gQeVaDK+fI6KB5QLFoXJOPljtPGAg2gedQwHOWwH&#10;lqQciNOD6JmDhaCythg2kVbqU33WvsQkBZB1/hXr5IPTHNY/+yMUdMbznlAYQU9sfMItMZaZOx9M&#10;VGbYFsPuG7nna+k85kRsUOfkrcVLVF9Q4OK9YNiT4NJ4wx1pmZ5pK+Sqqmsnbi1Ql+FZlEB1KYF5&#10;oQRznLSsK2ZhlpZW282iVmhPbNe7n7uX4DmHKbkTzIW1t3fZ24ZUtbcdSRsPLmNfCnstXVv/nIWz&#10;5XQ5TUZJPFmOkjDPR7erRTKarKKry3ycLxZ59MtSi5K0rBjjwrIbRkyUvK6F+2Hnh8NxyDzJ4lXJ&#10;Bk9puHJDLsPTV33oVN/xG8keoWuV9DMTZjwYpVQ/MOpgXmZYf98RxTGqPwrofNAksQPWbZLLqxg2&#10;6tyzOfcQQSFUhg2Gi27NhfFDedeqalvCSZGTVchbmBZFZVvbjRXPqt/ATHQZ9PPbDt3zvUOd/mXm&#10;vwEAAP//AwBQSwMEFAAGAAgAAAAhAH6dwYbcAAAACwEAAA8AAABkcnMvZG93bnJldi54bWxMj0FP&#10;wzAMhe9I/IfISLuxdEytRmk6oUkT4oAQ2y7c0sa0FYlTNVlb/j0eF+bbe356/lxsZ2fFiEPoPClY&#10;LRMQSLU3HTUKTsf9/QZEiJqMtp5QwQ8G2Ja3N4XOjZ/oA8dDbASXUMi1gjbGPpcy1C06HZa+R+Ld&#10;lx+cjiyHRppBT1zurHxIkkw63RFfaHWPuxbr78PZKXjbI03eYsjCLnv31cvriNOnUou7+fkJRMQ5&#10;/ofhgs/oUDJT5c9kgrCsN+maowpSHhCXxJ9TsfO4SkGWhbz+ofwFAAD//wMAUEsBAi0AFAAGAAgA&#10;AAAhALaDOJL+AAAA4QEAABMAAAAAAAAAAAAAAAAAAAAAAFtDb250ZW50X1R5cGVzXS54bWxQSwEC&#10;LQAUAAYACAAAACEAOP0h/9YAAACUAQAACwAAAAAAAAAAAAAAAAAvAQAAX3JlbHMvLnJlbHNQSwEC&#10;LQAUAAYACAAAACEAKhsM2QYDAACtBgAADgAAAAAAAAAAAAAAAAAuAgAAZHJzL2Uyb0RvYy54bWxQ&#10;SwECLQAUAAYACAAAACEAfp3BhtwAAAALAQAADwAAAAAAAAAAAAAAAABgBQAAZHJzL2Rvd25yZXYu&#10;eG1sUEsFBgAAAAAEAAQA8wAAAGkGAAAAAA==&#10;" path="m,l,635e" filled="f" fillcolor="black" strokeweight=".25397mm">
            <v:stroke endcap="round"/>
            <v:path o:connecttype="custom" o:connectlocs="0,3527640;0,3756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94" o:spid="_x0000_s1118" style="position:absolute;margin-left:74.65pt;margin-top:277.75pt;width:18pt;height:18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n6VwMAAI8IAAAOAAAAZHJzL2Uyb0RvYy54bWysVm1v2jAQ/j5p/8Hyx01tXqBQUENVtWOa&#10;1G2Vyn6AcRwSLbEz2xC6X7/zOaGBApqm8cGx4yeP754733Fzu61KshHaFEomNLoMKRGSq7SQq4T+&#10;WMwvrikxlsmUlUqKhL4IQ29n79/dNPVUxCpXZSo0ARJppk2d0NzaehoEhueiYuZS1ULCZqZ0xSws&#10;9SpINWuAvSqDOAxHQaN0WmvFhTHw9sFv0hnyZ5ng9nuWGWFJmVCwzeKocVy6MZjdsOlKszoveGsG&#10;+wcrKlZIOHRH9cAsI2tdvKGqCq6VUZm95KoKVJYVXKAP4E0UHnjznLNaoC8gjql3Mpn/R8u/bZ40&#10;KVKI3WhAiWQVBGmuhXCSk8nQCdTUZgq45/pJOxdN/aj4T0Okus+ZXIk7rVWTC5aCWZHDB3sfuIWB&#10;T8my+apSYGdrq1CrbaYrRwgqkC2G5GUXErG1hMPLOL4ehRA4Dlvt3J3Apt3HfG3sZ6GQiG0ejfUR&#10;TWGG8UhbnxZAklUlBPfjBQnJIB5NSDwaoIMQth0s6mAfArIISUNGg6s2S3aYuMMg1WQ8mRA3HMJA&#10;T38iUCEoP0Y27FBI5kw6atdVB3N2DY/bNeow5+0ad7CzdsHF7el10q5JB3N2XR+3K9rXPgqH4OQx&#10;xaK++h52VLNoPwKng9kPwSKKT5i3H4Iz5vWDcGAepOSqSzqWd3nIt7JNRJgRuC0uwV1e1sq4nF+A&#10;w5DZiwHeGzYFlNs9AYbjHXj8V2AIjAODpP7CnKeOQCmEY7KDMwj3z9YDDcX0sIxqSqCMLn3m18w6&#10;x9E9mJImoe7ykNw/3ftKbcRCIcI6/3EfzsVCDKe97peyj4ME6qG6ve5ZI5fHtNcVuLrd7ulR3Ylv&#10;cbxURnitnCdYZXYuOSV6lcaoskjnRVk6V4xeLe9LTTYMmswcf63me7BSOkUm0RCk5gx6nZYp5sIe&#10;ao8sxN8xsqqw0DfLooKa+4piU1eHP8kUi6BlRennqEZbmF0t9jV9qdIXqMta+a4IXRwmudK/KWmg&#10;IybU/FozLSgpv0io7WD5EDS2uBhejWNY6P7Osr/DJAeqhFoKae+m99a33XWti1UOJ0XovFR30A+y&#10;wtVtbBzeqnYBXQ/j0HZo11b7a0S9/o+Y/QEAAP//AwBQSwMEFAAGAAgAAAAhAOt2obreAAAACwEA&#10;AA8AAABkcnMvZG93bnJldi54bWxMj0FvwjAMhe+T+A+RJ+02UmBFpWuKGBIHbhtMnEPjtd0ap2pC&#10;Kf31M6fNt/f89Pw5Ww+2ET12vnakYDaNQCAVztRUKvg87p4TED5oMrpxhApu6GGdTx4ynRp3pQ/s&#10;D6EUXEI+1QqqENpUSl9UaLWfuhaJd1+uszqw7EppOn3lctvIeRQtpdU18YVKt7itsPg5XKyC4S0Z&#10;F9tl2Y/vp9NYbL7j/THslXp6HDavIAIO4S8Md3xGh5yZzu5CxouG9ctqwVEFMQ+IeyKJ2Tmzs5rF&#10;IPNM/v8h/wUAAP//AwBQSwECLQAUAAYACAAAACEAtoM4kv4AAADhAQAAEwAAAAAAAAAAAAAAAAAA&#10;AAAAW0NvbnRlbnRfVHlwZXNdLnhtbFBLAQItABQABgAIAAAAIQA4/SH/1gAAAJQBAAALAAAAAAAA&#10;AAAAAAAAAC8BAABfcmVscy8ucmVsc1BLAQItABQABgAIAAAAIQC2dun6VwMAAI8IAAAOAAAAAAAA&#10;AAAAAAAAAC4CAABkcnMvZTJvRG9jLnhtbFBLAQItABQABgAIAAAAIQDrdqG63gAAAAsBAAAPAAAA&#10;AAAAAAAAAAAAALEFAABkcnMvZG93bnJldi54bWxQSwUGAAAAAAQABADzAAAAvAYAAAAA&#10;" path="m635,l,,,635r635,l635,xe" strokeweight=".25397mm">
            <v:stroke miterlimit="10" joinstyle="miter" endcap="round"/>
            <v:path o:connecttype="custom" o:connectlocs="228600,3527640;0,3527640;0,3756240;22860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95" o:spid="_x0000_s1119" type="#_x0000_t202" style="position:absolute;margin-left:82.3pt;margin-top:284.3pt;width:4.4pt;height:12.3pt;z-index:25162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flqgIAAKU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zjAiJMemvRAJ41uxYTSyBRoHFQGfvcDeOoJ9sHZklXDnai+KcTFuiV8R2+kFGNLSQ0J+uam++Tq&#10;jKMMyHb8KGqIQ/ZaWKCpkb2pHtQDATo06vHUHJNLBZtRlCRwUMGJH8WBb3vnkmy5O0il31PRI2Pk&#10;WELrLTY53CltciHZ4mJCcVGyrrPt7/izDXCcdyAyXDVnJgfbzZ+pl26STRI6YRBvnNArCuemXIdO&#10;XPqXUfGuWK8L/5eJ64dZy+qachNmUZYf/lnnjhqfNXHSlhIdqw2cSUnJ3XbdSXQgoOzSfrbicHJ2&#10;c5+nYYsAXF5Q8oPQuw1Sp4yTSycsw8hJL73E8fz0No29MA2L8jmlO8bpv1NCY47TKIhmKZ2TfsHN&#10;s99rbiSTYs9r20Gjuc3R1oR1s/2Evcn4zB46vPTWKtSIcpannraTfQ1Ruih/K+pH0KwUICrQH8w6&#10;MFohf2A0wtzIsfq+J5Ji1H3goHszZBZDLsZ2MQiv4GqONUazudbzMNoPku1aQJ5fFhc38DYaZoVr&#10;HtGcxfFFwSywZI5zywybp//W6zxdV78BAAD//wMAUEsDBBQABgAIAAAAIQDSQ+pK4AAAAAsBAAAP&#10;AAAAZHJzL2Rvd25yZXYueG1sTI9BT8MwDIXvSPyHyEjcWMo2ylaaThOCExKiKweOaeO10RqnNNlW&#10;/j3eCW5+9tPz9/LN5HpxwjFYTwruZwkIpMYbS62Cz+r1bgUiRE1G955QwQ8G2BTXV7nOjD9Tiadd&#10;bAWHUMi0gi7GIZMyNB06HWZ+QOLb3o9OR5ZjK82ozxzuejlPklQ6bYk/dHrA5w6bw+7oFGy/qHyx&#10;3+/1R7kvbVWtE3pLD0rd3kzbJxARp/hnhgs+o0PBTLU/kgmiZ50uU7YqeEhXPFwcj4sliJo368Uc&#10;ZJHL/x2KXwAAAP//AwBQSwECLQAUAAYACAAAACEAtoM4kv4AAADhAQAAEwAAAAAAAAAAAAAAAAAA&#10;AAAAW0NvbnRlbnRfVHlwZXNdLnhtbFBLAQItABQABgAIAAAAIQA4/SH/1gAAAJQBAAALAAAAAAAA&#10;AAAAAAAAAC8BAABfcmVscy8ucmVsc1BLAQItABQABgAIAAAAIQDhYuflqgIAAKUFAAAOAAAAAAAA&#10;AAAAAAAAAC4CAABkcnMvZTJvRG9jLnhtbFBLAQItABQABgAIAAAAIQDSQ+pK4AAAAAsBAAAPAAAA&#10;AAAAAAAAAAAAAAQ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96" o:spid="_x0000_s1120" style="position:absolute;margin-left:110.65pt;margin-top:277.75pt;width:0;height:18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UZBQMAAK0GAAAOAAAAZHJzL2Uyb0RvYy54bWysVV1v0zAUfUfiP1h+BLVJ2qxroqXT1A+E&#10;NGDSyg9wbaeJSOxgu00H4r9zbSf92BCaEHvIruOT43PP9b29uT3UFdpzpUspMhwNQ4y4oJKVYpvh&#10;r+vVYIqRNkQwUknBM/zENb6dvX1z0zYpH8lCVowrBCRCp22T4cKYJg0CTQteEz2UDRewmUtVEwNL&#10;tQ2YIi2w11UwCsNJ0ErFGiUp1xreLvwmnjn+POfUfMlzzQ2qMgzajHsq99zYZzC7IelWkaYoaSeD&#10;/IOKmpQCDj1SLYghaKfKF1R1SZXUMjdDKutA5nlJucsBsonCZ9k8FqThLhcwRzdHm/T/o6Wf9w8K&#10;lQxqN4kwEqSGIq0U59ZylEysQW2jU8A9Ng/Kpqibe0m/aSTkvCBiy++Ukm3BCQNZkcUHFx/YhYZP&#10;0ab9JBmwk52RzqtDrmpLCC6ggyvJ07Ek/GAQ9S8pvB2NppPQVSsgaf8d3WnzgUvHQfb32vhiMohc&#10;KViXzhoKn9cV1PX9AIUouU4S9+iKf4RB/h72LvCgAk3GV89Rox7lyKIwHsd/ZBv3OGDzqCMd5LDt&#10;VZKiF04PolMOEQJnrRk2kUbqkz9rbzFJAWQ3/4odu3J0WDj1dISCznjeEwoj6ImNT7ghxipz50OI&#10;igxbM+y6lnu+lm7HnIT11TntVuIlqjMUtPhdCOxJcGl84I60Ss9qK+SqrCpX3EqgNsNJFIO7lMC8&#10;UII5TVpWJbMwK0ur7WZeKbQntuvdX2fEBUzJnWCO1t7eZRcbUlY+diItH1zGzgp7LV1b/0zCZDld&#10;TuNBPJosB3G4WAzuVvN4MFlF11eL8WI+X0S/rLQoTouSMS6sun7ERPHrWrgbdn44HIfMRRavSja4&#10;lOHshlz6/971vlN9x28ke4KuVdLPTJjxEBRS/cCohXmZYf19RxTHqPoooPOhJrEdsG4RX12PYKHO&#10;dzbnO0RQoMqwwXDRbTg3fijvGlVuCzgpcmUV8g6mRV7a1nZjxavqFjATXQbd/LZD93ztUKdfmdlv&#10;AAAA//8DAFBLAwQUAAYACAAAACEAdfuh+90AAAALAQAADwAAAGRycy9kb3ducmV2LnhtbEyPQUvD&#10;QBCF70L/wzKCN7tJpKHGbEopFPEgYu3F2yY7JsHd2ZDdJvHfO+JB5zbvPd58U+4WZ8WEY+g9KUjX&#10;CQikxpueWgXnt+PtFkSImoy2nlDBFwbYVaurUhfGz/SK0ym2gksoFFpBF+NQSBmaDp0Oaz8gsffh&#10;R6cjr2MrzahnLndWZkmSS6d74gudHvDQYfN5ujgFz0ek2VsMeTjkL75+fJpwflfq5nrZP4CIuMS/&#10;MPzgMzpUzFT7C5kgrIIsS+84qmDDA4ITv0rNyn26AVmV8v8P1TcAAAD//wMAUEsBAi0AFAAGAAgA&#10;AAAhALaDOJL+AAAA4QEAABMAAAAAAAAAAAAAAAAAAAAAAFtDb250ZW50X1R5cGVzXS54bWxQSwEC&#10;LQAUAAYACAAAACEAOP0h/9YAAACUAQAACwAAAAAAAAAAAAAAAAAvAQAAX3JlbHMvLnJlbHNQSwEC&#10;LQAUAAYACAAAACEA/DQFGQUDAACtBgAADgAAAAAAAAAAAAAAAAAuAgAAZHJzL2Uyb0RvYy54bWxQ&#10;SwECLQAUAAYACAAAACEAdfuh+90AAAALAQAADwAAAAAAAAAAAAAAAABfBQAAZHJzL2Rvd25yZXYu&#10;eG1sUEsFBgAAAAAEAAQA8wAAAGkGAAAAAA==&#10;" path="m,l,635e" filled="f" fillcolor="black" strokeweight=".25397mm">
            <v:stroke endcap="round"/>
            <v:path o:connecttype="custom" o:connectlocs="0,3527640;0,3756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97" o:spid="_x0000_s1121" style="position:absolute;margin-left:92.65pt;margin-top:277.75pt;width:18pt;height:18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MPVQMAAI8IAAAOAAAAZHJzL2Uyb0RvYy54bWysVl1v2yAUfZ+0/4B43LT6I25SW3Wqql2n&#10;Sd1WqdkPIBjH1mzwgMTpfv0uYFInTfIwLQ8GzPHh3nMv9+b6Zts2aMOkqgXPcXQRYsQ4FUXNVzn+&#10;uXj4dIWR0oQXpBGc5fiFKXwzf//uuu8yFotKNAWTCEi4yvoux5XWXRYEilasJepCdIzDZilkSzQs&#10;5SooJOmBvW2COAynQS9k0UlBmVLw9t5t4rnlL0tG9Y+yVEyjJsdgm7ZPaZ9L8wzm1yRbSdJVNR3M&#10;IP9gRUtqDofuqO6JJmgt6zdUbU2lUKLUF1S0gSjLmjLrA3gThQfePFekY9YXEEd1O5nU/6Ol3zdP&#10;EtUFxG4K+nDSQpAeJGNGcpTOjEB9pzLAPXdP0rioukdBfynExV1F+IrdSin6ipECzIoMPtj7wCwU&#10;fIqW/TdRADtZa2G12payNYSgAtrakLzsQsK2GlF4GcdX0xAMo7A1zM0JJPMf07XSX5iwRGTzqLSL&#10;aAEzG49i8GkBJGXbQHA/fkIhmqRhgibxNB0yYAeLPOxDgBYh6tF0cnmIiT3GUqWzNAWl0jdUEw8D&#10;KguqjpElHuXsApOO2nXpYcau5LhdU485b9fMw87aBRd3rNcpu1IPM3ZdHbcr2tc+CpNJclSxaKy+&#10;gx3VLNqPwOlgjkOwiOIT5u2H4Ix54yAcmAcpufJJRyqfh3TLh0SEGYLbYhLc5GUnlMn5BTgMmb2Y&#10;2HtDMkCZ3RNgON6A7aWE886DITAGDJK6C3MeHYFSFm6T3ZO7cfBAQjE9LKMSIyijS3dBOqKN49Y9&#10;mKI+x+byoMqN5n0rNmwhLEIb/+0+nGsLMZz2ut/wMQ4SaITye37sLJfDDNcVuPyuHx3Kn/gWRxuh&#10;mNPKeGKrzM4lo8So0ijR1MVD3TTGFSVXy7tGog2BJvNgf4Pme7CGG0XSKAGpKYFeJ3lhc2EPtUcW&#10;2t8xsrbW0DebuoWa+4oimanDn3lhi6AmdePmVo2hMJta7Gr6UhQvUJelcF0RujhMKiH/YNRDR8yx&#10;+r0mkmHUfOVQ28HyBDTWdpFczmJYyPHOcrxDOAWqHGsMaW+md9q13XUn61UFJ0XWeS5uoR+Utanb&#10;tnE4q4YFdD0bh6FDm7Y6XlvU6/+I+V8AAAD//wMAUEsDBBQABgAIAAAAIQD2Wtb93gAAAAsBAAAP&#10;AAAAZHJzL2Rvd25yZXYueG1sTI9BT4NAEIXvJv6HzZh4sws0NIgsTW3ioTdtTc9bdgpUdpawW4r8&#10;eseTzu29eXnzTbGebCdGHHzrSEG8iEAgVc60VCv4PLw9ZSB80GR05wgVfKOHdXl/V+jcuBt94LgP&#10;teAS8rlW0ITQ51L6qkGr/cL1SLw7u8HqwHKopRn0jcttJ5MoWkmrW+ILje5x22D1tb9aBdNrNi+3&#10;q3qc34/Hudpc0t0h7JR6fJg2LyACTuEvDL/4jA4lM53clYwXHessXXJUQcoDghNJErNzYuc5TkGW&#10;hfz/Q/kDAAD//wMAUEsBAi0AFAAGAAgAAAAhALaDOJL+AAAA4QEAABMAAAAAAAAAAAAAAAAAAAAA&#10;AFtDb250ZW50X1R5cGVzXS54bWxQSwECLQAUAAYACAAAACEAOP0h/9YAAACUAQAACwAAAAAAAAAA&#10;AAAAAAAvAQAAX3JlbHMvLnJlbHNQSwECLQAUAAYACAAAACEA+TYTD1UDAACPCAAADgAAAAAAAAAA&#10;AAAAAAAuAgAAZHJzL2Uyb0RvYy54bWxQSwECLQAUAAYACAAAACEA9lrW/d4AAAALAQAADwAAAAAA&#10;AAAAAAAAAACvBQAAZHJzL2Rvd25yZXYueG1sUEsFBgAAAAAEAAQA8wAAALoGAAAAAA==&#10;" path="m635,l,,,635r635,l635,xe" strokeweight=".25397mm">
            <v:stroke miterlimit="10" joinstyle="miter" endcap="round"/>
            <v:path o:connecttype="custom" o:connectlocs="228600,3527640;0,3527640;0,3756240;22860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98" o:spid="_x0000_s1122" type="#_x0000_t202" style="position:absolute;margin-left:100.3pt;margin-top:284.3pt;width:4.4pt;height:12.3pt;z-index:251625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AmqQIAAKU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yjFiJMemvRAJ41uxYTSxBRoHFQGfvcDeOoJ9sHZklXDnai+KcTFuiV8R2+kFGNLSQ0J+uam++Tq&#10;jKMMyHb8KGqIQ/ZaWKCpkb2pHtQDATo06vHUHJNLBZtRlCRwUMGJH8WBb3vnkmy5O0il31PRI2Pk&#10;WELrLTY53CltciHZ4mJCcVGyrrPt7/izDXCcdyAyXDVnJgfbzZ+pl26STRI6YRBvnNArCuemXIdO&#10;XPqXUfGuWK8L/5eJ64dZy+qachNmUZYf/lnnjhqfNXHSlhIdqw2cSUnJ3XbdSXQgoOzSfrbicHJ2&#10;c5+nYYsAXF5Q8oPQuw1Sp4yTSycsw8hJL73E8fz0No29MA2L8jmlO8bpv1NCY47TKIhmKZ2TfsHN&#10;s99rbiSTYs9r20Gjuc3R1oR1s/2Evcn4zB46vPTWKtSIcpannraTfQ2xlZeR71bUj6BZKUBUoD+Y&#10;dWC0Qv7AaIS5kWP1fU8kxaj7wEH3ZsgshlyM7WIQXsHVHGuMZnOt52G0HyTbtYA8vywubuBtNMwK&#10;95zF8UXBLLBkjnPLDJun/9brPF1XvwEAAP//AwBQSwMEFAAGAAgAAAAhABqSmz3fAAAACwEAAA8A&#10;AABkcnMvZG93bnJldi54bWxMjz1PwzAQhnck/oN1ldio3QBRE+JUFYIJCZGGgdGJ3cRqfA6x24Z/&#10;z3Uq2308eu+5YjO7gZ3MFKxHCaulAGaw9dpiJ+GrfrtfAwtRoVaDRyPh1wTYlLc3hcq1P2NlTrvY&#10;MQrBkCsJfYxjznloe+NUWPrRIO32fnIqUjt1XE/qTOFu4IkQKXfKIl3o1WheetMedkcnYfuN1av9&#10;+Wg+q31l6zoT+J4epLxbzNtnYNHM8QrDRZ/UoSSnxh9RBzZIuKQTKuEpXVNBRCKyR2ANTbKHBHhZ&#10;8P8/lH8AAAD//wMAUEsBAi0AFAAGAAgAAAAhALaDOJL+AAAA4QEAABMAAAAAAAAAAAAAAAAAAAAA&#10;AFtDb250ZW50X1R5cGVzXS54bWxQSwECLQAUAAYACAAAACEAOP0h/9YAAACUAQAACwAAAAAAAAAA&#10;AAAAAAAvAQAAX3JlbHMvLnJlbHNQSwECLQAUAAYACAAAACEASnGQJqkCAAClBQAADgAAAAAAAAAA&#10;AAAAAAAuAgAAZHJzL2Uyb0RvYy54bWxQSwECLQAUAAYACAAAACEAGpKbPd8AAAALAQAADwAAAAAA&#10;AAAAAAAAAAADBQAAZHJzL2Rvd25yZXYueG1sUEsFBgAAAAAEAAQA8wAAAA8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99" o:spid="_x0000_s1123" style="position:absolute;margin-left:110.65pt;margin-top:277.75pt;width:18pt;height:18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4gUgMAAI8IAAAOAAAAZHJzL2Uyb0RvYy54bWysVlFvmzAQfp+0/2D5cVMLJCQpqKSq2nWa&#10;1G2Vmv0Ax5iAZmxmOyHdr9/Z4JSkSTRNywPY3Mfnu++Ou1zfbGuONkzpSooMR5chRkxQmVdileEf&#10;i4eLK4y0ISInXAqW4Rem8c38/bvrtknZSJaS50whIBE6bZsMl8Y0aRBoWrKa6EvZMAHGQqqaGNiq&#10;VZAr0gJ7zYNRGE6DVqq8UZIyreHpfWfEc8dfFIya70WhmUE8w+CbcVflrkt7DebXJF0p0pQV7d0g&#10;/+BFTSoBh+6o7okhaK2qN1R1RZXUsjCXVNaBLIqKMhcDRBOFB9E8l6RhLhYQRzc7mfT/o6XfNk8K&#10;VTnkbgKpEqSGJD0oxqzkKEmsQG2jU8A9N0/KhqibR0l/aiTkXUnEit0qJduSkRzciiw+2HvBbjS8&#10;ipbtV5kDO1kb6bTaFqq2hKAC2rqUvOxSwrYGUXg4Gl1NQ0gcBVO/tieQ1L9M19p8ZtIRkc2jNl1G&#10;c1i5fOR9TAsgKWoOyf14gUIUT8YJGidh3FfADhZ52IcALULUoul4cogZeYyjSmZJguzlEDb2MKBy&#10;oPIYWexRjsy6dNSviYdZv+Ljfk095rxfMw876xdUw0Cvk34lHmb9ujruV7SvfRTG4/ioYtFQ/Q52&#10;VLNoPwOnkzlMwSIanXBvPwVn3Bsm4cA9KMmVLzpS+jqkW9EXIqwQfC22wG1dNlLbml9AwFDZi7H7&#10;bkgKKGs9AYbjLXj2V2BIjAWDpN0Hc546AqUc3BU7BOPg3b2PQEEzPWyjCiNoo8uu8htibOAuPFii&#10;NsP240Fld7fPa7lhC+kQxsbv7HCua8Rw2qudiyEOCmiA8jZ/bxxXh+k/V+DyVn/vUP7EtzjKpWad&#10;VjYS12V2IVklBp1GS17lDxXnNhStVss7rtCGwJB5cL9e8z0YF1aRJIpBakpg1imRu1rYQ+2Rhe53&#10;jKyuDMxNXtXQc19RJLV9+JPIXRM0pOLd2qnRN2bbi7uevpT5C/RlJbupCFMcFqVUvzFqYSJmWP9a&#10;E8Uw4l8E9HbwPAaNjdvEk9kINmpoWQ4tRFCgyrDBUPZ2eWe6sbtuVLUq4aTIBS/kLcyDorJ92w2O&#10;zqt+A1PP5aGf0HasDvcO9fo/Yv4HAAD//wMAUEsDBBQABgAIAAAAIQDvxgSg4AAAAAsBAAAPAAAA&#10;ZHJzL2Rvd25yZXYueG1sTI9BT8MwDIXvSPyHyEjcWNpOHaNrOo1JHHaDDe2cNabtaJyqybrSX485&#10;Md/83tPz53w92lYM2PvGkYJ4FoFAKp1pqFLweXh7WoLwQZPRrSNU8IMe1sX9Xa4z4670gcM+VIJL&#10;yGdaQR1Cl0npyxqt9jPXIbH35XqrA699JU2vr1xuW5lE0UJa3RBfqHWH2xrL7/3FKhhfl9N8u6iG&#10;6f14nMrNOd0dwk6px4dxswIRcAz/YfjDZ3QomOnkLmS8aBUkSTznqIKUBwQnkvSZlRMrL3EKssjl&#10;7Q/FLwAAAP//AwBQSwECLQAUAAYACAAAACEAtoM4kv4AAADhAQAAEwAAAAAAAAAAAAAAAAAAAAAA&#10;W0NvbnRlbnRfVHlwZXNdLnhtbFBLAQItABQABgAIAAAAIQA4/SH/1gAAAJQBAAALAAAAAAAAAAAA&#10;AAAAAC8BAABfcmVscy8ucmVsc1BLAQItABQABgAIAAAAIQCw6r4gUgMAAI8IAAAOAAAAAAAAAAAA&#10;AAAAAC4CAABkcnMvZTJvRG9jLnhtbFBLAQItABQABgAIAAAAIQDvxgSg4AAAAAsBAAAPAAAAAAAA&#10;AAAAAAAAAKwFAABkcnMvZG93bnJldi54bWxQSwUGAAAAAAQABADzAAAAuQYAAAAA&#10;" path="m635,l,,,635r635,l635,xe" strokeweight=".25397mm">
            <v:stroke miterlimit="10" joinstyle="miter" endcap="round"/>
            <v:path o:connecttype="custom" o:connectlocs="228600,3527640;0,3527640;0,3756240;22860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00" o:spid="_x0000_s1124" type="#_x0000_t202" style="position:absolute;margin-left:118.3pt;margin-top:284.3pt;width:4.4pt;height:12.3pt;z-index:25162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HEqwIAAKYFAAAOAAAAZHJzL2Uyb0RvYy54bWysVG1vmzAQ/j5p/8HydwpkQACVVG0I06Tu&#10;RWr3AxwwwRrYzHYC3bT/vrMJSdN+mbbxwTp85/Pz3D2+65uxa9GBSsUEz7B/5WFEeSkqxncZ/vpY&#10;ODFGShNekVZwmuEnqvDN6u2b66FP6UI0oq2oRJCEq3ToM9xo3aeuq8qGdkRdiZ5ycNZCdkTDr9y5&#10;lSQDZO9ad+F5kTsIWfVSlFQp2M0nJ17Z/HVNS/25rhXVqM0wYNN2lXbdmtVdXZN0J0nfsPIIg/wF&#10;io4wDpeeUuVEE7SX7FWqjpVSKFHrq1J0rqhrVlLLAdj43gs2Dw3pqeUCxVH9qUzq/6UtPx2+SMQq&#10;6F24xIiTDpr0SEeN7sSIfM9WaOhVCoEPPYTqERwQbdmq/l6U3xTiYt0QvqO3UoqhoaQChL6prfvs&#10;qOmJSpVJsh0+igouInstbKKxlp0pHxQEQXbo1NOpOwZMCZthGMfgKMHjh9HCt9Bcks5ne6n0eyo6&#10;ZIwMS+i9zU0O90obLCSdQ8xVXBSsbW3/W36xAYHTDtwMR43PYLDt/Jl4ySbexIETLKKNE3h57twW&#10;68CJCn8Z5u/y9Tr3f5l7/SBtWFVRbq6ZpeUHf9a6o8gnUZzEpUTLKpPOQFJyt123Eh0ISLuwn604&#10;eM5h7iUMWwTg8oKSvwi8u0XiFFG8dIIiCJ1k6cWO5yd3SeQFSZAXl5TuGaf/TgkNGU7CRThJ6Qz6&#10;BTfPfq+5kVSKPa9sB43mNkdbE9ZO9jP2BvGZPXR47q1VqBHlJE89bkf7HCKrX6PYraieQLNSgKhA&#10;fzDswGiE/IHRAIMjw+r7nkiKUfuBg+7NlJkNORvb2SC8hKMZ1hhN5lpP02jfS7ZrIPP0sri4hbdR&#10;MyvcM4rji4JhYMkcB5eZNs//bdR5vK5+AwAA//8DAFBLAwQUAAYACAAAACEAMrEf3+EAAAALAQAA&#10;DwAAAGRycy9kb3ducmV2LnhtbEyPPU/DMBCGdyT+g3WV2KjTtLXaEKeqEExIiDQMjE7sJlbjc4jd&#10;Nvx7jqls9/Hovefy3eR6djFjsB4lLOYJMION1xZbCZ/V6+MGWIgKteo9Ggk/JsCuuL/LVab9FUtz&#10;OcSWUQiGTEnoYhwyzkPTGafC3A8GaXf0o1OR2rHlelRXCnc9T5NEcKcs0oVODea5M83pcHYS9l9Y&#10;vtjv9/qjPJa2qrYJvomTlA+zaf8ELJop3mD40yd1KMip9mfUgfUS0qUQhEpYiw0VRKSr9QpYTZPt&#10;MgVe5Pz/D8UvAAAA//8DAFBLAQItABQABgAIAAAAIQC2gziS/gAAAOEBAAATAAAAAAAAAAAAAAAA&#10;AAAAAABbQ29udGVudF9UeXBlc10ueG1sUEsBAi0AFAAGAAgAAAAhADj9If/WAAAAlAEAAAsAAAAA&#10;AAAAAAAAAAAALwEAAF9yZWxzLy5yZWxzUEsBAi0AFAAGAAgAAAAhAItsocSrAgAApgUAAA4AAAAA&#10;AAAAAAAAAAAALgIAAGRycy9lMm9Eb2MueG1sUEsBAi0AFAAGAAgAAAAhADKxH9/hAAAACwEAAA8A&#10;AAAAAAAAAAAAAAAABQ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01" o:spid="_x0000_s1125" style="position:absolute;margin-left:137.75pt;margin-top:277.75pt;width:36pt;height:18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7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QkVQMAAJcIAAAOAAAAZHJzL2Uyb0RvYy54bWysVl1v2jAUfZ+0/2D5cVObhM+CClXVjmlS&#10;t1Uq+wHGcUi0xM5sQ+h+/Y6dhAYK1TSNh+Dgk5Nzz72+l+ubXZGTrdAmU3JGo8uQEiG5ijO5ntEf&#10;y8XFFSXGMhmzXEkxo8/C0Jv5+3fXVTkVPZWqPBaagESaaVXOaGptOQ0Cw1NRMHOpSiGxmShdMItb&#10;vQ5izSqwF3nQC8NRUCkdl1pxYQx+va836dzzJ4ng9nuSGGFJPqPQZv1V++vKXYP5NZuuNSvTjDcy&#10;2D+oKFgm8dI91T2zjGx09oqqyLhWRiX2kqsiUEmSceFjQDRReBTNU8pK4WOBOabc22T+Hy3/tn3U&#10;JIuRu+GIEskKJGmhhXCWkyiMnENVaaYAPpWP2sVoygfFfxoi1V3K5Frcaq2qVLAYujw+OHjA3Rg8&#10;SlbVVxWDnm2s8mbtEl04QthAdj4nz/uciJ0lHD8OhmPkmRKOrV7vaoQ1FAVs2j7MN8Z+FsoTse2D&#10;sXVKY6x8QuImqCVIkiJHdj9ekJCMon5IBuBrSmAPi1rYh4AsQ1KRqDd+Beq1IM81GU8mxF2Oufot&#10;DFwelJJRf3iMGrQoT+Y0nRQ2bGFO2OCMMOSwE+RZYeMW9qYwnN0O2VlhkxbmhF2dERYd2h+Fg/7g&#10;pGdRNwE17KRr0WEOzuezm4Rl1Dun7zALb+jr5uFIH8py3RYeS9ta5DvZFCNWBCfGFbmrzVIZV/dL&#10;RIzqXvabygbK7Z4B4/UOPP4rMFLjwPC0PjRvU0ewysN9iSIYD6+/mwg0OupxL9WUoJeu6rIumXWB&#10;+/CwJBV6gjtAJJ1RV/tuo1BbsVQeYp0BNQBvbs/2CyCXXSBoOqh2r/0uPVmNaY4ZtLe77XeN2r/y&#10;NZDnyojaLheMbzb7qJwZnYZjVJ7FiyzPXTBGr1d3uSZbhmGz8J/G9gNYLp0pk2gAtznDzNMy9rYc&#10;oA7IQv85RVZkFvMzzwq4+IJiU9eOP8nY90LLsrxeezsQUNuS69a+UvEz2rNW9XTENMciVfo3JRUm&#10;44yaXxumBSX5F4kWD+UDmGz9jW/PlOjuzqq7wyQH1Yxaisp3yztbj99NqbN1ijdFPnipbjEWksy1&#10;b6+vVtXcYPr5PDST2o3X7r1HvfyfmP8BAAD//wMAUEsDBBQABgAIAAAAIQA7Jnwb4QAAAAsBAAAP&#10;AAAAZHJzL2Rvd25yZXYueG1sTI9PT4NAEMXvJv0Om2nizS6lYCuyNE0T48F4aGuMxy07BSI7S9il&#10;oJ/e8aRzmj+/vPcm3062FVfsfeNIwXIRgUAqnWmoUvB2errbgPBBk9GtI1TwhR62xewm15lxIx3w&#10;egyVYBHymVZQh9BlUvqyRqv9wnVIfLu43urAY19J0+uRxW0r4yi6l1Y3xA617nBfY/l5HCyrfLwM&#10;m/Finqf9qx9O73HynTin1O182j2CCDiFPxh+43N0KDjT2Q1kvGgVxOs0ZVRBygWCiVWy5ubMm4dl&#10;CrLI5f8fih8AAAD//wMAUEsBAi0AFAAGAAgAAAAhALaDOJL+AAAA4QEAABMAAAAAAAAAAAAAAAAA&#10;AAAAAFtDb250ZW50X1R5cGVzXS54bWxQSwECLQAUAAYACAAAACEAOP0h/9YAAACUAQAACwAAAAAA&#10;AAAAAAAAAAAvAQAAX3JlbHMvLnJlbHNQSwECLQAUAAYACAAAACEA9i6kJFUDAACXCAAADgAAAAAA&#10;AAAAAAAAAAAuAgAAZHJzL2Uyb0RvYy54bWxQSwECLQAUAAYACAAAACEAOyZ8G+EAAAALAQAADwAA&#10;AAAAAAAAAAAAAACvBQAAZHJzL2Rvd25yZXYueG1sUEsFBgAAAAAEAAQA8wAAAL0GAAAAAA==&#10;" path="m1270,l,,,635r1270,l1270,xe" strokeweight=".25397mm">
            <v:stroke miterlimit="10" joinstyle="miter" endcap="round"/>
            <v:path o:connecttype="custom" o:connectlocs="457200,3527640;0,3527640;0,3756240;45720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02" o:spid="_x0000_s1126" style="position:absolute;margin-left:155.75pt;margin-top:277.75pt;width:0;height:18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lhBAMAAK4GAAAOAAAAZHJzL2Uyb0RvYy54bWysVWtv0zAU/Y7Ef7D8EdTl0bRro6XT1AdC&#10;GjBp5Qe4ttNEJHaw3aYD8d+5tpM+NoQmxD5k1/HJ8bnn+t7e3B7qCu250qUUGY6uQoy4oJKVYpvh&#10;r+vVYIKRNkQwUknBM/zENb6dvX1z0zYpj2UhK8YVAhKh07bJcGFMkwaBpgWvib6SDRewmUtVEwNL&#10;tQ2YIi2w11UQh+E4aKVijZKUaw1vF34Tzxx/nnNqvuS55gZVGQZtxj2Ve27sM5jdkHSrSFOUtJNB&#10;/kFFTUoBhx6pFsQQtFPlC6q6pEpqmZsrKutA5nlJucsBsonCZ9k8FqThLhcwRzdHm/T/o6Wf9w8K&#10;lQxqNxphJEgNRVopzq3lKApj61Db6BSAj82Dsjnq5l7SbxoJOS+I2PI7pWRbcMJAV2TxwcUHdqHh&#10;U7RpP0kG9GRnpDPrkKvaEoIN6OBq8nSsCT8YRP1LCm/jeDIOXbkCkvbf0Z02H7h0HGR/r42vJoPI&#10;1YJ1+ayh8nldQWHfD1CIptfTqXt01T/Coh72LvCgAo2Ho+eouEc5sihMhskf2YY9Dtg86kgHOWx7&#10;laTohdOD6JRDhMBZa4ZNpJH65M/aW0xSANnNv2KHrhwdFk49HaGgNZ43hcIImmLjE26Iscrc+RCi&#10;IsPWDLuu5Z6vpdsxJ2F9dU67lXiJ6gwFLX4XAnsSXBofuCOt0rPaCrkqq8oVtxKozfA0SsBdSmBg&#10;KMGcJi2rklmYlaXVdjOvFNoT2/burzPiAqbkTjBHa2/vsosNKSsfO5GWDy5jZ4W9lq6vf07D6XKy&#10;nCSDJB4vB0m4WAzuVvNkMF5F16PFcDGfL6JfVlqUpEXJGBdWXT9jouR1PdxNOz8djlPmIotXJRtc&#10;ynB2Qy79f+9636m+4zeSPUHXKumHJgx5CAqpfmDUwsDMsP6+I4pjVH0U0PlQk8ROWLdIRtcxLNT5&#10;zuZ8hwgKVBk2GC66DefGT+Vdo8ptASdFrqxC3sG0yEvb2m6seFXdAoaiy6Ab4Hbqnq8d6vQzM/sN&#10;AAD//wMAUEsDBBQABgAIAAAAIQCufRWm3AAAAAsBAAAPAAAAZHJzL2Rvd25yZXYueG1sTI9BS8NA&#10;EIXvQv/DMgVvdhOloU2zKVIo4kHE1ou3TXZMgruzIbtN4r93xIOd27z3ePNNsZ+dFSMOofOkIF0l&#10;IJBqbzpqFLyfj3cbECFqMtp6QgXfGGBfLm4KnRs/0RuOp9gILqGQawVtjH0uZahbdDqsfI/E3qcf&#10;nI68Do00g5643Fl5nySZdLojvtDqHg8t1l+ni1PwckSavMWQhUP26qun5xGnD6Vul/PjDkTEOf6H&#10;4Ref0aFkpspfyARhFTyk6ZqjCtY8IDjxp1SsbNmSZSGvfyh/AAAA//8DAFBLAQItABQABgAIAAAA&#10;IQC2gziS/gAAAOEBAAATAAAAAAAAAAAAAAAAAAAAAABbQ29udGVudF9UeXBlc10ueG1sUEsBAi0A&#10;FAAGAAgAAAAhADj9If/WAAAAlAEAAAsAAAAAAAAAAAAAAAAALwEAAF9yZWxzLy5yZWxzUEsBAi0A&#10;FAAGAAgAAAAhAPURuWEEAwAArgYAAA4AAAAAAAAAAAAAAAAALgIAAGRycy9lMm9Eb2MueG1sUEsB&#10;Ai0AFAAGAAgAAAAhAK59FabcAAAACwEAAA8AAAAAAAAAAAAAAAAAXgUAAGRycy9kb3ducmV2Lnht&#10;bFBLBQYAAAAABAAEAPMAAABnBgAAAAA=&#10;" path="m,l,635e" filled="f" fillcolor="black" strokeweight=".25397mm">
            <v:stroke endcap="round"/>
            <v:path o:connecttype="custom" o:connectlocs="0,3527640;0,3756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03" o:spid="_x0000_s1127" style="position:absolute;margin-left:137.75pt;margin-top:277.75pt;width:18pt;height:18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60UgMAAJAIAAAOAAAAZHJzL2Uyb0RvYy54bWysVlFv2jAQfp+0/2D5cVObBAIU1FBV7Zgm&#10;dVulsh9gHIdES+zMNoTu1+/OiWmgtKum8eDY8ZfPd9+d77i82lUl2QptCiUTGp2HlAjJVVrIdUJ/&#10;LBdnF5QYy2TKSiVFQh+FoVfz9+8um3omBipXZSo0ARJpZk2d0NzaehYEhueiYuZc1ULCZqZ0xSws&#10;9TpINWuAvSqDQRiOg0bptNaKC2Pg7W27SeeOP8sEt9+zzAhLyoSCbdaN2o0rHIP5JZutNavzgndm&#10;sH+womKFhEP3VLfMMrLRxTOqquBaGZXZc66qQGVZwYXzAbyJwiNvHnJWC+cLiGPqvUzm/9Hyb9t7&#10;TYoUYjeKKZGsgiAttBAoOYnCISrU1GYGwIf6XqOPpr5T/KchUt3kTK7FtdaqyQVLwa4I8cHBB7gw&#10;8ClZNV9VCvRsY5UTa5fpCglBBrJzMXncx0TsLOHwcjC4GIcQOQ5b3RxPYDP/Md8Y+1koR8S2d8a2&#10;IU1h5gKSdk4tgSSrSojuxzMSklE8HZEYuLsU2MMiD/sQkGVIGjIejo8xA49xVNPJdEpwOIYNPQyo&#10;HCgHstExCmTv2YUmnbRr5GFoV3zarrHHvG7XxMNetQtu7lvsmnoY2nVx2q7oUPsojIfxScWivvot&#10;7KRm0WEEXg5mPwTLaPCCeYcheMW8fhCOzIOUXPukY7nPQ76TXSLCjMBtwQTHvKyVwZxfgsOQ2Ut3&#10;z4ACULj7AhiOR/AEU+ivYAgMgkHSt6AjUMrBXX568vbZeaChmh7XUU0J1NFVm9M1s+i4cw+mpEko&#10;Xh6S43Pk3K7UViyVQ1j0H9/jue4awmlP+6Xs4yCBeii/55+142ox3Q0DLr/rny3Kn/gcx0tlRKsV&#10;euIk3ruESvQqjVFlkS6KskRXjF6vbkpNtgy6zML9Os0PYKVERaZRDFJzBs1Oy9SJcoA6IAvd7xRZ&#10;VVhonGVRQc19QrEZ1uFPMgU32MyyomznTo2uMGMtbmv6SqWPUJe1atsitHGY5Er/pqSBlphQ82vD&#10;tKCk/CKhtoPlMWhs3SIeTQaw0P2dVX+HSQ5UCbUU0h6nN7btu5taF+scToqc81JdQz/ICqzbrnG0&#10;VnULaHsuDl2Lxr7aXzvU0x+J+R8AAAD//wMAUEsDBBQABgAIAAAAIQDSkdSQ4QAAAAsBAAAPAAAA&#10;ZHJzL2Rvd25yZXYueG1sTI9PS8NAEMXvQr/DMoIXsZukpKYxmyKCYkEp/YPnbXZMQrOzIbtt02/v&#10;eNI5vZl5vPlNsRxtJ844+NaRgngagUCqnGmpVrDfvT5kIHzQZHTnCBVc0cOynNwUOjfuQhs8b0Mt&#10;OIR8rhU0IfS5lL5q0Go/dT0S777dYHXgdqilGfSFw20nkyiaS6tb4guN7vGlweq4PVkF2dfHZnEN&#10;0Wz1nq7u12+J8Zn/VOrudnx+AhFwDH9m+MVndCiZ6eBOZLzoFCSPacpWBSkXCHbM4pjFgScLFrIs&#10;5P8fyh8AAAD//wMAUEsBAi0AFAAGAAgAAAAhALaDOJL+AAAA4QEAABMAAAAAAAAAAAAAAAAAAAAA&#10;AFtDb250ZW50X1R5cGVzXS54bWxQSwECLQAUAAYACAAAACEAOP0h/9YAAACUAQAACwAAAAAAAAAA&#10;AAAAAAAvAQAAX3JlbHMvLnJlbHNQSwECLQAUAAYACAAAACEAFpuetFIDAACQCAAADgAAAAAAAAAA&#10;AAAAAAAuAgAAZHJzL2Uyb0RvYy54bWxQSwECLQAUAAYACAAAACEA0pHUkOEAAAALAQAADwAAAAAA&#10;AAAAAAAAAACsBQAAZHJzL2Rvd25yZXYueG1sUEsFBgAAAAAEAAQA8wAAALoGAAAAAA==&#10;" path="m635,l,,,635r635,l635,xe" strokeweight=".25397mm">
            <v:stroke miterlimit="10" joinstyle="miter" endcap="round"/>
            <v:path o:connecttype="custom" o:connectlocs="228241,3527640;0,3527640;0,3756240;228241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04" o:spid="_x0000_s1128" type="#_x0000_t202" style="position:absolute;margin-left:145.2pt;margin-top:284.3pt;width:4.4pt;height:12.3pt;z-index:25163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6+qwIAAKYFAAAOAAAAZHJzL2Uyb0RvYy54bWysVNtunDAQfa/Uf7D8TrgUCKCwUbIsVaX0&#10;IiX9AC+YxSrY1PYupFX/vWOz7ObyUrXlwRo84+M5M8dzdT31HTpQqZjgOfYvPIwor0TN+C7HXx9K&#10;J8FIacJr0glOc/xIFb5evX1zNQ4ZDUQruppKBCBcZeOQ41brIXNdVbW0J+pCDJSDsxGyJxp+5c6t&#10;JRkBve/cwPNidxSyHqSoqFKwW8xOvLL4TUMr/blpFNWoyzHkpu0q7bo1q7u6ItlOkqFl1TEN8hdZ&#10;9IRxuPQEVRBN0F6yV1A9q6RQotEXlehd0TSsopYDsPG9F2zuWzJQywWKo4ZTmdT/g60+Hb5IxGro&#10;XfQOI056aNIDnTS6FRPyvdBUaBxUBoH3A4TqCRwQbdmq4U5U3xTiYt0SvqM3UoqxpaSGDH1z0n1y&#10;dMZRBmQ7fhQ1XET2WligqZG9KR8UBAE6dOrx1B2TTAWbUZQk4KjA40dx4NvmuSRbzg5S6fdU9MgY&#10;OZbQe4tNDndKm1xItoSYq7goWdfZ/nf82QYEzjtwMxw1PpODbefP1Es3ySYJnTCIN07oFYVzU65D&#10;Jy79y6h4V6zXhf/L3OuHWcvqmnJzzSItP/yz1h1FPoviJC4lOlYbOJOSkrvtupPoQEDapf1sxcFz&#10;DnOfp2GLAFxeUPKD0LsNUqeMk0snLMPISS+9xPH89DaNvTANi/I5pTvG6b9TQmOO0yiIZimdk37B&#10;zbPfa24kk2LPa9tBo7nN0daEdbP9hL3J+MweOrz01irUiHKWp562k30OcbAofyvqR9CsFCAq0B8M&#10;OzBaIX9gNMLgyLH6vieSYtR94KB7M2UWQy7GdjEIr+BojjVGs7nW8zTaD5LtWkCeXxYXN/A2GmaF&#10;ax7RnMXxRcEwsGSOg8tMm6f/Nuo8Xle/AQAA//8DAFBLAwQUAAYACAAAACEABtrtyOAAAAALAQAA&#10;DwAAAGRycy9kb3ducmV2LnhtbEyPwU7DMAyG70i8Q2QkbiyhQLWUptOE4ISE6MqBY9pkbbTGKU22&#10;lbfHnOBo+9Pv7y83ix/Zyc7RBVRwuxLALHbBOOwVfDQvN2tgMWk0egxoFXzbCJvq8qLUhQlnrO1p&#10;l3pGIRgLrWBIaSo4j91gvY6rMFmk2z7MXica556bWZ8p3I88EyLnXjukD4Oe7NNgu8Pu6BVsP7F+&#10;dl9v7Xu9r13TSIGv+UGp66tl+wgs2SX9wfCrT+pQkVMbjmgiGxVkUtwTquAhX+fAiMikzIC1tJF3&#10;GfCq5P87VD8AAAD//wMAUEsBAi0AFAAGAAgAAAAhALaDOJL+AAAA4QEAABMAAAAAAAAAAAAAAAAA&#10;AAAAAFtDb250ZW50X1R5cGVzXS54bWxQSwECLQAUAAYACAAAACEAOP0h/9YAAACUAQAACwAAAAAA&#10;AAAAAAAAAAAvAQAAX3JlbHMvLnJlbHNQSwECLQAUAAYACAAAACEAdUjOvqsCAACmBQAADgAAAAAA&#10;AAAAAAAAAAAuAgAAZHJzL2Uyb0RvYy54bWxQSwECLQAUAAYACAAAACEABtrtyOAAAAALAQAADwAA&#10;AAAAAAAAAAAAAAAF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05" o:spid="_x0000_s1129" style="position:absolute;margin-left:173.75pt;margin-top:277.75pt;width:0;height:18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5BTBwMAAK4GAAAOAAAAZHJzL2Uyb0RvYy54bWysVV1v0zAUfUfiP1h+BHVJ2rRro6XT1A+E&#10;NGDSyg9wbaeJSOxgu00H4r9zbSdpuyE0IfaQXcc3x+ee43t7c3usSnTgShdSpDi6CjHigkpWiF2K&#10;v27WgylG2hDBSCkFT/ET1/h2/vbNTVMnfChzWTKuEIAInTR1inNj6iQINM15RfSVrLmAzUyqihhY&#10;ql3AFGkAvSqDYRhOgkYqVitJudbwduk38dzhZxmn5kuWaW5QmWLgZtxTuefWPoP5DUl2itR5QVsa&#10;5B9YVKQQcGgPtSSGoL0qXkBVBVVSy8xcUVkFMssKyl0NUE0UPqvmMSc1d7WAOLruZdL/D5Z+Pjwo&#10;VDDwbjzESJAKTForzq3kKArHVqGm1gkkPtYPytao63tJv2kk5CInYsfvlJJNzgkDXpHNDy4+sAsN&#10;n6Jt80kygCd7I51Yx0xVFhBkQEfnyVPvCT8aRP1LCm+Hw+kkdHYFJOm+o3ttPnDpMMjhXhvvJoPI&#10;ecHaejbgfFaVYOz7AQrR7Ho2c4/W/T4t6tLeBT4pR5ORUwCM7bNApjOwKIxH8R/RRl0eoPmsHg5q&#10;2HUsSd4Rp0fRMocIgbJWDFtILfVJn42XmCSQZDf/mjtydrS5cOrpCAWt8bwpFEbQFFsvS02MZebO&#10;hxDlKbZi2HUlD3wj3Y45EevcOe2W4mVWKyhw8bsQ2JPg0vjAHWmZnnkr5LooS2duKVCT4lkUg7qU&#10;wMBQgjlOWpYFs2mWlla77aJU6EBs27u/VoiLNCX3gjlYe3tXbWxIUfrYkbR4cBlbKey1dH39cxbO&#10;VtPVNB7Ew8lqEIfL5eBuvYgHk3V0PV6OlovFMvplqUVxkheMcWHZdTMmil/Xw+2089OhnzIXVbyq&#10;2OCShpMbaun+e9W7TvUdv5XsCbpWST80YchDkEv1A6MGBmaK9fc9URyj8qOAzgdPYjth3SIeXw9h&#10;oc53tuc7RFCASrHBcNFtuDB+Ku9rVexyOClytgp5B9MiK2xru7HiWbULGIqugnaA26l7vnZZp5+Z&#10;+W8AAAD//wMAUEsDBBQABgAIAAAAIQCsoIad3QAAAAsBAAAPAAAAZHJzL2Rvd25yZXYueG1sTI9B&#10;T8MwDIXvSPsPkSdxY+kGLVCaTmjShDigicGFW9qYtlriVE3Wln+PEQfwze89PX8utrOzYsQhdJ4U&#10;rFcJCKTam44aBe9v+6s7ECFqMtp6QgVfGGBbLi4KnRs/0SuOx9gILqGQawVtjH0uZahbdDqsfI/E&#10;3qcfnI68Do00g5643Fm5SZJMOt0RX2h1j7sW69Px7BS87JEmbzFkYZcdfPX0POL0odTlcn58ABFx&#10;jn9h+MFndCiZqfJnMkFYBdc3tylHFaQ8IDjxq1Ss3K9TkGUh//9QfgMAAP//AwBQSwECLQAUAAYA&#10;CAAAACEAtoM4kv4AAADhAQAAEwAAAAAAAAAAAAAAAAAAAAAAW0NvbnRlbnRfVHlwZXNdLnhtbFBL&#10;AQItABQABgAIAAAAIQA4/SH/1gAAAJQBAAALAAAAAAAAAAAAAAAAAC8BAABfcmVscy8ucmVsc1BL&#10;AQItABQABgAIAAAAIQC3C5BTBwMAAK4GAAAOAAAAAAAAAAAAAAAAAC4CAABkcnMvZTJvRG9jLnht&#10;bFBLAQItABQABgAIAAAAIQCsoIad3QAAAAsBAAAPAAAAAAAAAAAAAAAAAGEFAABkcnMvZG93bnJl&#10;di54bWxQSwUGAAAAAAQABADzAAAAawYAAAAA&#10;" path="m,l,635e" filled="f" fillcolor="black" strokeweight=".25397mm">
            <v:stroke endcap="round"/>
            <v:path o:connecttype="custom" o:connectlocs="0,3527640;0,3756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06" o:spid="_x0000_s1130" style="position:absolute;margin-left:155.75pt;margin-top:277.75pt;width:18pt;height:18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FNVAMAAJAIAAAOAAAAZHJzL2Uyb0RvYy54bWysVm1vmzAQ/j5p/8Hyx00tkNcGlVRVu06T&#10;uq1Ssx/gGBPQwGa2E9L9+p3PkJI0iaZp+WBs/PD47rnzXa5vtlVJNkKbQsmERpchJUJylRZyldAf&#10;i4eLK0qMZTJlpZIioS/C0Jv5+3fXTR2LgcpVmQpNgESauKkTmltbx0FgeC4qZi5VLSRsZkpXzMJS&#10;r4JUswbYqzIYhOEkaJROa624MAbe3vtNOkf+LBPcfs8yIywpEwq2WRw1jks3BvNrFq80q/OCt2aw&#10;f7CiYoWEQ3dU98wystbFG6qq4FoZldlLrqpAZVnBBfoA3kThgTfPOasF+gLimHonk/l/tPzb5kmT&#10;IoXYjSNKJKsgSA9aCCc5icKJU6ipTQzA5/pJOx9N/aj4T0OkusuZXIlbrVWTC5aCXZHDB3sfuIWB&#10;T8my+apSoGdrq1CsbaYrRwgykC3G5GUXE7G1hMPLweBqEkLkOGy1c3cCi7uP+drYz0IhEds8GutD&#10;msIMA5K2Ti2AJKtKiO7HCxKSSTQMyXg0G7cpsIOBCh72ISCLkDRkMnyDGXQYpJpNZzPihkOqYQcD&#10;KgTlx8hGHQrJnElH7Rp3MGfX6Lhdkw5z3q5pBztrF9zcnl4n7Zp1MGfX1XG7on3to3A0HB1VLOqr&#10;72FHNYv2I3A6mP0QLKLBCfP2Q3DGvH4QDsyDlFx1ScfyLg/5VraJCDMCt8UluMvLWhmX8wtwGDJ7&#10;McR7w2JAud0TYDjegad/BYbAODBI6i/MeeoIlEI4Jjs4g3D/bD3QUE0P66imBOro0md+zaxzHN2D&#10;KWkS6i4Pyf3Tva/URiwUIqzzH/fhXKzEcNrrfin7OEigHqrb6541cnlMe12Bq9vtnh7VnfgWx0tl&#10;hNfKeYJVZueSU6JXaYwqi/ShKEvnitGr5V2pyYZBl3nAX6v5HqyUTpFZNAKpOYNmp2WKubCH2iML&#10;8XeMrCosNM6yqKDmvqJY7OrwJ5liEbSsKP0c1WgLs6vFvqYvVfoCdVkr3xahjcMkV/o3JQ20xISa&#10;X2umBSXlFwm1HSwfgcYWF6PxdAAL3d9Z9neY5ECVUEsh7d30zvq+u651scrhpAidl+oW+kFWuLqN&#10;jcNb1S6g7WEc2hbt+mp/jajXPxLzPwAAAP//AwBQSwMEFAAGAAgAAAAhACSGcYXfAAAACwEAAA8A&#10;AABkcnMvZG93bnJldi54bWxMj0FPwzAMhe9I/IfISNxYWkrH6JpOYxKH3diGds4ary00TtVkXemv&#10;x5zAJ9vv6flzvhptKwbsfeNIQTyLQCCVzjRUKfg4vD0sQPigyejWESr4Rg+r4vYm15lxV9rhsA+V&#10;4BDymVZQh9BlUvqyRqv9zHVIrJ1db3Xgsa+k6fWVw20rH6NoLq1uiC/UusNNjeXX/mIVjK+LKdnM&#10;q2F6Px6ncv2Zbg9hq9T93bheggg4hj8z/OIzOhTMdHIXMl60CpI4TtmqIOUCwY7k6ZmbE29eWJJF&#10;Lv//UPwAAAD//wMAUEsBAi0AFAAGAAgAAAAhALaDOJL+AAAA4QEAABMAAAAAAAAAAAAAAAAAAAAA&#10;AFtDb250ZW50X1R5cGVzXS54bWxQSwECLQAUAAYACAAAACEAOP0h/9YAAACUAQAACwAAAAAAAAAA&#10;AAAAAAAvAQAAX3JlbHMvLnJlbHNQSwECLQAUAAYACAAAACEAtAhRTVQDAACQCAAADgAAAAAAAAAA&#10;AAAAAAAuAgAAZHJzL2Uyb0RvYy54bWxQSwECLQAUAAYACAAAACEAJIZxhd8AAAALAQAADwAAAAAA&#10;AAAAAAAAAACuBQAAZHJzL2Rvd25yZXYueG1sUEsFBgAAAAAEAAQA8wAAALoGAAAAAA==&#10;" path="m635,l,,,635r635,l635,xe" strokeweight=".25397mm">
            <v:stroke miterlimit="10" joinstyle="miter" endcap="round"/>
            <v:path o:connecttype="custom" o:connectlocs="228600,3527640;0,3527640;0,3756240;22860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07" o:spid="_x0000_s1131" type="#_x0000_t202" style="position:absolute;margin-left:163.2pt;margin-top:284.3pt;width:4.4pt;height:12.3pt;z-index:251635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T+qwIAAKYFAAAOAAAAZHJzL2Uyb0RvYy54bWysVNuOmzAQfa/Uf7D8zgJZIICWrHZDqCpt&#10;L9JuP8ABE6yCTW0nsF313zs2IdnLS9WWB2vwjI/nzBzP1fXYtehApWKCZ9i/8DCivBQV47sMf3so&#10;nBgjpQmvSCs4zfAjVfh69f7d1dCndCEa0VZUIgDhKh36DDda96nrqrKhHVEXoqccnLWQHdHwK3du&#10;JckA6F3rLjwvcgchq16KkioFu/nkxCuLX9e01F/qWlGN2gxDbtqu0q5bs7qrK5LuJOkbVh7TIH+R&#10;RUcYh0tPUDnRBO0lewPVsVIKJWp9UYrOFXXNSmo5ABvfe8XmviE9tVygOKo/lUn9P9jy8+GrRKyC&#10;3oVQH046aNIDHTW6FSPyvaWp0NCrFALvewjVIzgg2rJV/Z0ovyvExbohfEdvpBRDQ0kFGfrmpPvs&#10;6ISjDMh2+CQquIjstbBAYy07Uz4oCAJ0yOTx1B2TTAmbYRjH4CjB44fRwrfNc0k6n+2l0h+o6JAx&#10;Miyh9xabHO6UNrmQdA4xV3FRsLa1/W/5iw0InHbgZjhqfCYH286nxEs28SYOnGARbZzAy3PnplgH&#10;TlT4yzC/zNfr3P9l7vWDtGFVRbm5ZpaWH/xZ644in0RxEpcSLasMnElJyd123Up0ICDtwn624uA5&#10;h7kv07BFAC6vKPmLwLtdJE4RxUsnKILQSZZe7Hh+cptEXpAEefGS0h3j9N8poSHDSbgIJymdk37F&#10;zbPfW24klWLPK9tBo7nN0daEtZP9jL3J+MweOjz31irUiHKSpx63o30O0eWs/K2oHkGzUoCoQH8w&#10;7MBohPyJ0QCDI8Pqx55IilH7kYPuIUTPhpyN7WwQXsLRDGuMJnOtp2m07yXbNYA8vSwubuBt1MwK&#10;1zyiKYvji4JhYMkcB5eZNs//bdR5vK5+AwAA//8DAFBLAwQUAAYACAAAACEAfAocLOEAAAALAQAA&#10;DwAAAGRycy9kb3ducmV2LnhtbEyPwU7DMAyG70i8Q2QkbiylZdFWmk4TghPSRFcOHNPGa6M1Tmmy&#10;rbz9wgmOtj/9/v5iM9uBnXHyxpGEx0UCDKl12lAn4bN+e1gB80GRVoMjlPCDHjbl7U2hcu0uVOF5&#10;HzoWQ8jnSkIfwphz7tserfILNyLF28FNVoU4Th3Xk7rEcDvwNEkEt8pQ/NCrEV96bI/7k5Ww/aLq&#10;1Xzvmo/qUJm6Xif0Lo5S3t/N22dgAefwB8OvflSHMjo17kTas0FCloqniEpYipUAFoksW6bAmrhZ&#10;ZynwsuD/O5RXAAAA//8DAFBLAQItABQABgAIAAAAIQC2gziS/gAAAOEBAAATAAAAAAAAAAAAAAAA&#10;AAAAAABbQ29udGVudF9UeXBlc10ueG1sUEsBAi0AFAAGAAgAAAAhADj9If/WAAAAlAEAAAsAAAAA&#10;AAAAAAAAAAAALwEAAF9yZWxzLy5yZWxzUEsBAi0AFAAGAAgAAAAhAAnu1P6rAgAApgUAAA4AAAAA&#10;AAAAAAAAAAAALgIAAGRycy9lMm9Eb2MueG1sUEsBAi0AFAAGAAgAAAAhAHwKHCzhAAAACwEAAA8A&#10;AAAAAAAAAAAAAAAABQ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08" o:spid="_x0000_s1132" style="position:absolute;margin-left:182.65pt;margin-top:277.75pt;width:36pt;height:18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7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CFWgMAAJcIAAAOAAAAZHJzL2Uyb0RvYy54bWysVm1v2yAQ/j5p/wHxcVNrO3HzpjpV1a7T&#10;pG6r1OwHEIxjaxg8IHG6X78DTOqkSTRN8wcM4fHD3XPHXa5vtjVHG6Z0JUWGk8sYIyaozCuxyvCP&#10;xcPFBCNtiMgJl4Jl+IVpfDN//+66bWZsIEvJc6YQkAg9a5sMl8Y0syjStGQ10ZeyYQI2C6lqYmCp&#10;VlGuSAvsNY8GcTyKWqnyRknKtIZf7/0mnjv+omDUfC8KzQziGQbbjBuVG5d2jObXZLZSpCkr2plB&#10;/sGKmlQCDt1R3RND0FpVb6jqiiqpZWEuqawjWRQVZc4H8CaJD7x5LknDnC8gjm52Mun/R0u/bZ4U&#10;qnKIXTrFSJAagvSgGLOSoySeWIXaRs8A+Nw8Keujbh4l/amRkHclESt2q5RsS0ZysCux+GjvA7vQ&#10;8Clatl9lDvRkbaQTa1uo2hKCDGjrYvKyiwnbGkThx/RqDHHGiMLWYDAZwdyeQGbhY7rW5jOTjohs&#10;HrXxIc1h5gKSd04tgKSoOUT34wWK0XicpGiUpmmXAjtYEmAfIrSIUYuSwTjkyQ40CCDHNR1Pp8gO&#10;h1zDAAMuByrRaHh1iEoDypFZm44adhVg1rD0hGGjADpv2DjAzhoGd7en2EnDIG88zBo2OWFYsi9/&#10;EqfD9KhmST8AHnZUtWQ/Bqfj2Q/CIhmcsm8/Cmfs68fhwD5Iy1VIPFKGXKRb0SUjzBDcGJvkNjcb&#10;qW3eL8BjyO7FsMtsQNndE2A43oLHfwWG0FgwaOovzXnqBKRycJei4IyD+3fngYKKelhLFUZQS5c+&#10;rRtirOPOPZiiFmqCvUCozLDNfbtRyw1bSAcxVgAPgJPD3X4FcNEHAk0PFfbCu3FkHtNdM7A97Ia3&#10;R+2OfAukXGrm5bLOuGKz88qK0Ss4WvIqf6g4t85otVrecYU2BJrNg3s62fdgXFhRpkkKalMCPU+J&#10;3Mmyh9oji91zjKyuDPRPXtWg4iuKzGw5/iRyVwsNqbifOzm6+mxLsi/tS5m/QHlW0ndH6OYwKaX6&#10;jVELnTHD+teaKIYR/yKgxIPlKYhs3MKVZ4xUf2fZ3yGCAlWGDYbMt9M749vvulHVqoSTEue8kLfQ&#10;ForKlm/XP7xV3QK6n4tD16lte+2vHer1/8T8DwAAAP//AwBQSwMEFAAGAAgAAAAhAJ6HeOrhAAAA&#10;CwEAAA8AAABkcnMvZG93bnJldi54bWxMj0FPwzAMhe+T9h8iI3Hb0q3tGKXpNE1CHBAHNoQ4Zo3X&#10;VjRO1aRr4ddjTuCb33t6/pzvJtuKK/a+caRgtYxAIJXONFQpeDs9LrYgfNBkdOsIFXyhh10xn+U6&#10;M26kV7weQyW4hHymFdQhdJmUvqzRar90HRJ7F9dbHXjtK2l6PXK5beU6ijbS6ob4Qq07PNRYfh4H&#10;yy0fz8N2vJin6fDih9P7OvlOnFPq9mbaP4AIOIW/MPziMzoUzHR2AxkvWgXxJo05qiDlAcGJJL5j&#10;5czK/SoFWeTy/w/FDwAAAP//AwBQSwECLQAUAAYACAAAACEAtoM4kv4AAADhAQAAEwAAAAAAAAAA&#10;AAAAAAAAAAAAW0NvbnRlbnRfVHlwZXNdLnhtbFBLAQItABQABgAIAAAAIQA4/SH/1gAAAJQBAAAL&#10;AAAAAAAAAAAAAAAAAC8BAABfcmVscy8ucmVsc1BLAQItABQABgAIAAAAIQDX+rCFWgMAAJcIAAAO&#10;AAAAAAAAAAAAAAAAAC4CAABkcnMvZTJvRG9jLnhtbFBLAQItABQABgAIAAAAIQCeh3jq4QAAAAsB&#10;AAAPAAAAAAAAAAAAAAAAALQFAABkcnMvZG93bnJldi54bWxQSwUGAAAAAAQABADzAAAAwgYAAAAA&#10;" path="m1270,l,,,635r1270,l1270,xe" strokeweight=".25397mm">
            <v:stroke miterlimit="10" joinstyle="miter" endcap="round"/>
            <v:path o:connecttype="custom" o:connectlocs="457200,3527640;0,3527640;0,3756240;45720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09" o:spid="_x0000_s1133" style="position:absolute;margin-left:200.65pt;margin-top:277.75pt;width:0;height:18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S+BAMAAK4GAAAOAAAAZHJzL2Uyb0RvYy54bWysVV1v0zAUfUfiP1h+BLVJ2qxroqXT1A+E&#10;NGDSyg9wbaeJSOxgu00H4r9zbSf92BCaEHvIruOT63PP8b29uT3UFdpzpUspMhwNQ4y4oJKVYpvh&#10;r+vVYIqRNkQwUknBM/zENb6dvX1z0zYpH8lCVowrBEmETtsmw4UxTRoEmha8JnooGy5gM5eqJgaW&#10;ahswRVrIXlfBKAwnQSsVa5SkXGt4u/CbeOby5zmn5kuea25QlWHgZtxTuefGPoPZDUm3ijRFSTsa&#10;5B9Y1KQUcOgx1YIYgnaqfJGqLqmSWuZmSGUdyDwvKXc1QDVR+Kyax4I03NUC4ujmKJP+f2np5/2D&#10;QiUD72KwSpAaTFopzq3kKAoTq1Db6BSAj82DsjXq5l7SbxoJOS+I2PI7pWRbcMKAV2TxwcUHdqHh&#10;U7RpP0kG6cnOSCfWIVe1TQgyoIPz5OnoCT8YRP1LCm9Ho+kkdHYFJO2/ozttPnDpcpD9vTbeTQaR&#10;84J19azB+byuwNj3AxSi5DpJ3KNz/wiLeti7wIMKNBlfPUeNepRLFoXxOP5jtnGPg2wedUwHNWx7&#10;lqToidOD6JhDhEBZK4YtpJH6pM/aS0xSANnNv2LHzo4OC6eejlDQGs+bQmEETbHxBTfEWGbufAhR&#10;kWErhl3Xcs/X0u2YE7HendNuJV6iOkGBi9+FwJ4El8YH7kjL9MxbIVdlVTlzK4HaDCdRDOpSAgND&#10;CeY4aVmVzMIsLa22m3ml0J7Ytnd/nRAXMCV3grm09vYuu9iQsvKxI2nzwWXspLDX0vX1zyRMltPl&#10;NB7Eo8lyEIeLxeBuNY8Hk1V0fbUYL+bzRfTLUovitCgZ48Ky62dMFL+uh7tp56fDccpcVPGqYoNL&#10;Gk5uqKX/71XvO9V3/EayJ+haJf3QhCEPQSHVD4xaGJgZ1t93RHGMqo8COh88ie2EdYv46noEC3W+&#10;sznfIYJCqgwbDBfdhnPjp/KuUeW2gJMiZ6uQdzAt8tK2thsrnlW3gKHoKugGuJ2652uHOv3MzH4D&#10;AAD//wMAUEsDBBQABgAIAAAAIQDTeGFL3QAAAAsBAAAPAAAAZHJzL2Rvd25yZXYueG1sTI9BT8Mw&#10;DIXvSPsPkSdxY2kHq0ZpOk2TJsQBIQaX3dLGtBWJUzVZW/49RhzAN7/39Py52M3OihGH0HlSkK4S&#10;EEi1Nx01Ct7fjjdbECFqMtp6QgVfGGBXLq4KnRs/0SuOp9gILqGQawVtjH0uZahbdDqsfI/E3ocf&#10;nI68Do00g5643Fm5TpJMOt0RX2h1j4cW68/TxSl4PiJN3mLIwiF78dXj04jTWanr5bx/ABFxjn9h&#10;+MFndCiZqfIXMkFYBXdJestRBRseEJz4VSpW7tMNyLKQ/38ovwEAAP//AwBQSwECLQAUAAYACAAA&#10;ACEAtoM4kv4AAADhAQAAEwAAAAAAAAAAAAAAAAAAAAAAW0NvbnRlbnRfVHlwZXNdLnhtbFBLAQIt&#10;ABQABgAIAAAAIQA4/SH/1gAAAJQBAAALAAAAAAAAAAAAAAAAAC8BAABfcmVscy8ucmVsc1BLAQIt&#10;ABQABgAIAAAAIQASilS+BAMAAK4GAAAOAAAAAAAAAAAAAAAAAC4CAABkcnMvZTJvRG9jLnhtbFBL&#10;AQItABQABgAIAAAAIQDTeGFL3QAAAAsBAAAPAAAAAAAAAAAAAAAAAF4FAABkcnMvZG93bnJldi54&#10;bWxQSwUGAAAAAAQABADzAAAAaAYAAAAA&#10;" path="m,l,635e" filled="f" fillcolor="black" strokeweight=".25397mm">
            <v:stroke endcap="round"/>
            <v:path o:connecttype="custom" o:connectlocs="0,3527640;0,3756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10" o:spid="_x0000_s1134" style="position:absolute;margin-left:182.65pt;margin-top:277.75pt;width:18pt;height:18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IDVgMAAJAIAAAOAAAAZHJzL2Uyb0RvYy54bWysVlFv2jAQfp+0/2D5cdOaBAKUqFBV7Zgm&#10;dVulsh9gHIdEc+zMNoTu1+/OSWigUFXTeEjs3JfPd99d7ri63pWSbIWxhVYzGl2ElAjFdVqo9Yz+&#10;XC4+XVJiHVMpk1qJGX0Sll7P37+7qqtEDHSuZSoMARJlk7qa0dy5KgkCy3NRMnuhK6HAmGlTMgdb&#10;sw5Sw2pgL2UwCMNxUGuTVkZzYS08vWuMdO75s0xw9yPLrHBEzij45vzV+OsKr8H8iiVrw6q84K0b&#10;7B+8KFmh4NA91R1zjGxM8YKqLLjRVmfugusy0FlWcOFjgGii8Ciax5xVwscC4thqL5P9f7T8+/bB&#10;kCKF3MUTShQrIUkLIwRKTqLIK1RXNgHgY/VgMEZb3Wv+yxKlb3Om1uLGGF3ngqXgV4SKBgcv4MbC&#10;q2RVf9Mp0LON016sXWZKJAQZyM7n5GmfE7FzhMPDweByHELmOJjaNZ7Aku5lvrHui9CeiG3vrWtS&#10;msLKJyRtg1oCSVZKyO7HTyQkk3AyJeM4jtsS2MOiDvYhIMuQ1GQ8HB9jBh3GU00n0ynByzFs2MGA&#10;yoNyIBsdo+IO5cnQpZN+jToY+hWf9mvcYV73CxLdKPGqX/Dl9vQ669e0g6Ffl6f9gjLqc0VhPIxP&#10;Khb11W9gJzWLDjNwPpn9FCyjwRn3DlPwinv9JBy5ByW57oqO5V0d8p1qCxFWBL4WLHCsy0pbrPkl&#10;BAyVvRxiVQAFoNB6BgzHI3jyJjAkBsEg6VuoI1DKw319dp409zYCA930uI8aSqCPrpqarpjDwH14&#10;sCT1jOLHQ3K8j3zYpd6KpfYIh/HjczzX9xk47dkuVR8HBdRDdbbuXnmuBtN+YcDVWbt7g+pOfInj&#10;UlvRaIWR+HzsQ0Ilep3Galmki0JKDMWa9epWGrJlMGUW/tdqfgCTChWZRjFIzRkMO6NSL8oB6oAs&#10;9L9TZGXhYHDKooSe+4xiCfbhzyqFMFjiWCGbtVejbczYi3E+2mSl0yfoy0Y3YxHGOCxybf5QUsNI&#10;nFH7e8OMoER+VdDbwfMYNHZ+E48mA9iYvmXVtzDFgWpGHYWyx+Wta+bupjLFOoeTIh+80jcwD7IC&#10;+7YfHI1X7QbGns9DO6Jxrvb3HvX8R2L+FwAA//8DAFBLAwQUAAYACAAAACEAR3qS6OEAAAALAQAA&#10;DwAAAGRycy9kb3ducmV2LnhtbEyPQUvDQBCF74L/YRnBi9jdNKakMZsigmKhIq3ieZsdk2B2NmS3&#10;bfrvHU86t3nv8eabcjW5XhxxDJ0nDclMgUCqve2o0fDx/nSbgwjRkDW9J9RwxgCr6vKiNIX1J9ri&#10;cRcbwSUUCqOhjXEopAx1i86EmR+Q2PvyozOR17GRdjQnLne9nCu1kM50xBdaM+Bji/X37uA05J+b&#10;7fIcVbp+ydY3b89zG/LwqvX11fRwDyLiFP/C8IvP6FAx094fyAbRa0gXWcpRDRkPCE7cqYSVPSvL&#10;JANZlfL/D9UPAAAA//8DAFBLAQItABQABgAIAAAAIQC2gziS/gAAAOEBAAATAAAAAAAAAAAAAAAA&#10;AAAAAABbQ29udGVudF9UeXBlc10ueG1sUEsBAi0AFAAGAAgAAAAhADj9If/WAAAAlAEAAAsAAAAA&#10;AAAAAAAAAAAALwEAAF9yZWxzLy5yZWxzUEsBAi0AFAAGAAgAAAAhAEWfsgNWAwAAkAgAAA4AAAAA&#10;AAAAAAAAAAAALgIAAGRycy9lMm9Eb2MueG1sUEsBAi0AFAAGAAgAAAAhAEd6kujhAAAACwEAAA8A&#10;AAAAAAAAAAAAAAAAsAUAAGRycy9kb3ducmV2LnhtbFBLBQYAAAAABAAEAPMAAAC+BgAAAAA=&#10;" path="m635,l,,,635r635,l635,xe" strokeweight=".25397mm">
            <v:stroke miterlimit="10" joinstyle="miter" endcap="round"/>
            <v:path o:connecttype="custom" o:connectlocs="228241,3527640;0,3527640;0,3756240;228241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11" o:spid="_x0000_s1135" type="#_x0000_t202" style="position:absolute;margin-left:190.3pt;margin-top:284.3pt;width:4.4pt;height:12.3pt;z-index:251639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sWqQIAAKYFAAAOAAAAZHJzL2Uyb0RvYy54bWysVNtunDAQfa/Uf7D8TrgUCKCwVbIsVaX0&#10;IiX9AC+YxSrY1PYupFX/vWOzbDaJKlVteUBjz/jMHM/xXL2d+g4dqFRM8Bz7Fx5GlFeiZnyX4y/3&#10;pZNgpDThNekEpzl+oAq/Xb1+dTUOGQ1EK7qaSgQgXGXjkONW6yFzXVW1tCfqQgyUg7MRsicalnLn&#10;1pKMgN53buB5sTsKWQ9SVFQp2C1mJ15Z/Kahlf7UNIpq1OUYatP2L+1/a/7u6opkO0mGllXHMshf&#10;VNETxiHpCaogmqC9ZC+gelZJoUSjLyrRu6JpWEUtB2Dje8/Y3LVkoJYLXI4aTtek/h9s9fHwWSJW&#10;Q+/CGCNOemjSPZ00uhET8n3f3NA4qAwC7wYI1RM4INqyVcOtqL4qxMW6JXxHr6UUY0tJDRXak+7Z&#10;0RlHGZDt+EHUkIjstbBAUyN7c31wIQjQoVMPp+6YYirYjKIkAUcFHj+KA982zyXZcnaQSr+jokfG&#10;yLGE3ltscrhVGlhA6BJiUnFRsq6z/e/4kw0InHcgMxw1PlODbeeP1Es3ySYJnTCIN07oFYVzXa5D&#10;Jy79y6h4U6zXhf/T5PXDrGV1TblJs0jLD/+sdUeRz6I4iUuJjtUGzpSk5G677iQ6EJB2aT/TKyj+&#10;LMx9WoZ1A5dnlPwg9G6C1Cnj5NIJyzBy0ksvcTw/vUljL0zDonxK6ZZx+u+U0JjjNAqiWUq/5ebZ&#10;7yU3kkmx57XtoNHc5mhrwrrZPmNvKn5kD5e09NYq1IhylqeetpN9DnG4KH8r6gfQrBQgKtAfDDsw&#10;WiG/YzTC4Mix+rYnkmLUveegezNlFkMuxnYxCK/gaI41RrO51vM02g+S7VpAnl8WF9fwNhpmhWse&#10;0VwFUDALGAaWzHFwmWlzvrZRj+N19QsAAP//AwBQSwMEFAAGAAgAAAAhAHgrrLLgAAAACwEAAA8A&#10;AABkcnMvZG93bnJldi54bWxMjz1PwzAQhnck/oN1SGzUpoEoCXGqCsGEhEjDwOjEbmI1PofYbcO/&#10;55jKdh+P3nuu3CxuZCczB+tRwv1KADPYeW2xl/DZvN5lwEJUqNXo0Uj4MQE21fVVqQrtz1ib0y72&#10;jEIwFErCEONUcB66wTgVVn4ySLu9n52K1M4917M6U7gb+VqIlDtlkS4MajLPg+kOu6OTsP3C+sV+&#10;v7cf9b62TZMLfEsPUt7eLNsnYNEs8QLDnz6pQ0VOrT+iDmyUkGQiJVTCY5pRQUSS5Q/AWprkyRp4&#10;VfL/P1S/AAAA//8DAFBLAQItABQABgAIAAAAIQC2gziS/gAAAOEBAAATAAAAAAAAAAAAAAAAAAAA&#10;AABbQ29udGVudF9UeXBlc10ueG1sUEsBAi0AFAAGAAgAAAAhADj9If/WAAAAlAEAAAsAAAAAAAAA&#10;AAAAAAAALwEAAF9yZWxzLy5yZWxzUEsBAi0AFAAGAAgAAAAhACNE+xapAgAApgUAAA4AAAAAAAAA&#10;AAAAAAAALgIAAGRycy9lMm9Eb2MueG1sUEsBAi0AFAAGAAgAAAAhAHgrrLLgAAAACwEAAA8AAAAA&#10;AAAAAAAAAAAAAw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12" o:spid="_x0000_s1136" style="position:absolute;margin-left:200.65pt;margin-top:277.75pt;width:18pt;height:18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7cwVgMAAJAIAAAOAAAAZHJzL2Uyb0RvYy54bWysVm1v2yAQ/j5p/wHxcVPrl7hxE9WpqnaZ&#10;JnVbpWY/gGAcW8PgAYnT/fodYKdOmkTTtHzAYB4fzz133OXmdltztGFKV1JkOLoMMWKCyrwSqwz/&#10;WMwvrjHShoiccClYhl+Yxrez9+9u2mbKYllKnjOFwIjQ07bJcGlMMw0CTUtWE30pGyZgs5CqJgaW&#10;ahXkirRgveZBHIbjoJUqb5SkTGt4++A38czZLwpGzfei0MwgnmHgZtyo3Li0YzC7IdOVIk1Z0Y4G&#10;+QcWNakEHLoz9UAMQWtVvTFVV1RJLQtzSWUdyKKoKHM+gDdReODNc0ka5nwBcXSzk0n/P7P02+ZJ&#10;oSqH2CVXGAlSQ5DmijErOYqi2CrUNnoKwOfmSVkfdfMo6U+NhLwviVixO6VkWzKSA6/I4oO9D+xC&#10;w6do2X6VOZgnayOdWNtC1dYgyIC2LiYvu5iwrUEUXsbx9TiEyFHY6ub2BDLtP6ZrbT4z6QyRzaM2&#10;PqQ5zFxA8s6pBRgpag7R/XiBQpSmUYLSMJ10KbCDRT3sQ4AWIWrReHR1iIl7jDM1SScTZIdD2KiH&#10;gSkHKo8ZS3qU5wWUjvKC6Hj6lldynNe4x5znlfaws7zg5g71OsVr0sMsr+vjvKJ97aMwGSVHFYuG&#10;6nvYUc0gL/fInQzmMASLKD5Bbz8EZ+gNg3BAD1Jy1ScdKfs8pFvRJSLMENwWm+A2Lxupbc4vwGHI&#10;7MXI3RsyBZTdPQGG4y04/SswBMaCQVJ/Yc6bjkApB3fJDs44uH92Hiiopod1VGEEdXTpM78hxjru&#10;3IMpajNsLw8q/dO+r+WGLaRDGOu/24dzXSWG0173uRjiIIEGqH6vfzbOlsd01xVs9bv906P6E9/i&#10;KJeaea2sJ67K7FyySgwqjZa8yucV59YVrVbLe67QhkCXmbtfp/kejAuryCRKQGpKoNkpkbtc2EPt&#10;GQvd75ixujLQOHlVQ819RZGprcOfRO6KoCEV93OnRleYbS32NX0p8xeoy0r6tghtHCalVL8xaqEl&#10;Zlj/WhPFMOJfBNR2YJ6AxsYtkqs0hoUa7iyHO0RQMJVhgyHt7fTe+L67blS1KuGkyDkv5B30g6Ky&#10;dds1Ds+qW0Dbc3HoWrTtq8O1Q73+kZj9AQAA//8DAFBLAwQUAAYACAAAACEAaclH4eAAAAALAQAA&#10;DwAAAGRycy9kb3ducmV2LnhtbEyPQU/DMAyF70j8h8hI3Fhauo5Rmk5jEofdxoZ2zhrTFhqnarKu&#10;9NdjTsM3v/f0/DlfjbYVA/a+caQgnkUgkEpnGqoUfBzeHpYgfNBkdOsIFfygh1Vxe5PrzLgLveOw&#10;D5XgEvKZVlCH0GVS+rJGq/3MdUjsfbre6sBrX0nT6wuX21Y+RtFCWt0QX6h1h5say+/92SoYX5dT&#10;sllUw7Q7Hqdy/ZVuD2Gr1P3duH4BEXAM1zD84TM6FMx0cmcyXrQK5lGccFRBygOCE/PkiZUTK89x&#10;CrLI5f8fil8AAAD//wMAUEsBAi0AFAAGAAgAAAAhALaDOJL+AAAA4QEAABMAAAAAAAAAAAAAAAAA&#10;AAAAAFtDb250ZW50X1R5cGVzXS54bWxQSwECLQAUAAYACAAAACEAOP0h/9YAAACUAQAACwAAAAAA&#10;AAAAAAAAAAAvAQAAX3JlbHMvLnJlbHNQSwECLQAUAAYACAAAACEAdiu3MFYDAACQCAAADgAAAAAA&#10;AAAAAAAAAAAuAgAAZHJzL2Uyb0RvYy54bWxQSwECLQAUAAYACAAAACEAaclH4eAAAAALAQAADwAA&#10;AAAAAAAAAAAAAACwBQAAZHJzL2Rvd25yZXYueG1sUEsFBgAAAAAEAAQA8wAAAL0GAAAAAA==&#10;" path="m635,l,,,635r635,l635,xe" strokeweight=".25397mm">
            <v:stroke miterlimit="10" joinstyle="miter" endcap="round"/>
            <v:path o:connecttype="custom" o:connectlocs="228600,3527640;0,3527640;0,3756240;228600,3756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13" o:spid="_x0000_s1137" type="#_x0000_t202" style="position:absolute;margin-left:208.3pt;margin-top:284.3pt;width:4.4pt;height:12.3pt;z-index:251641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HsqwIAAKYFAAAOAAAAZHJzL2Uyb0RvYy54bWysVNtunDAQfa/Uf7D8TrgUCKCwUbIsVaX0&#10;IiX9AC+YxSrY1PYupFX/vWOz7ObyUrXlwRo84+M5M8dzdT31HTpQqZjgOfYvPIwor0TN+C7HXx9K&#10;J8FIacJr0glOc/xIFb5evX1zNQ4ZDUQruppKBCBcZeOQ41brIXNdVbW0J+pCDJSDsxGyJxp+5c6t&#10;JRkBve/cwPNidxSyHqSoqFKwW8xOvLL4TUMr/blpFNWoyzHkpu0q7bo1q7u6ItlOkqFl1TEN8hdZ&#10;9IRxuPQEVRBN0F6yV1A9q6RQotEXlehd0TSsopYDsPG9F2zuWzJQywWKo4ZTmdT/g60+Hb5IxGro&#10;XRhixEkPTXqgk0a3YkK+/85UaBxUBoH3A4TqCRwQbdmq4U5U3xTiYt0SvqM3UoqxpaSGDH1z0n1y&#10;dMZRBmQ7fhQ1XET2WligqZG9KR8UBAE6dOrx1B2TTAWbUZQk4KjA40dx4NvmuSRbzg5S6fdU9MgY&#10;OZbQe4tNDndKm1xItoSYq7goWdfZ/nf82QYEzjtwMxw1PpODbefP1Es3ySYJnTCIN07oFYVzU65D&#10;Jy79y6h4V6zXhf/L3OuHWcvqmnJzzSItP/yz1h1FPoviJC4lOlYbOJOSkrvtupPoQEDapf1sxcFz&#10;DnOfp2GLAFxeUPKD0LsNUqeMk0snLMPISS+9xPH89DaNvTANi/I5pTvG6b9TQmOO0yiIZimdk37B&#10;zbPfa24kk2LPa9tBo7nN0daEdbP9hL3J+MweOrz01irUiHKWp562k30OcbQofyvqR9CsFCAq0B8M&#10;OzBaIX9gNMLgyLH6vieSYtR94KB7M2UWQy7GdjEIr+BojjVGs7nW8zTaD5LtWkCeXxYXN/A2GmaF&#10;ax7RnMXxRcEwsGSOg8tMm6f/Nuo8Xle/AQAA//8DAFBLAwQUAAYACAAAACEAtL5cnuAAAAALAQAA&#10;DwAAAGRycy9kb3ducmV2LnhtbEyPPU/DMBCGdyT+g3VIbNRpSK02xKkqBBMSIg0DoxO7idX4HGK3&#10;Df+eYyrbfTx677liO7uBnc0UrEcJy0UCzGDrtcVOwmf9+rAGFqJCrQaPRsKPCbAtb28KlWt/wcqc&#10;97FjFIIhVxL6GMec89D2xqmw8KNB2h385FSkduq4ntSFwt3A0yQR3CmLdKFXo3nuTXvcn5yE3RdW&#10;L/b7vfmoDpWt602Cb+Io5f3dvHsCFs0crzD86ZM6lOTU+BPqwAYJ2VIIQiWsxJoKIrJ0lQFraLJ5&#10;TIGXBf//Q/kLAAD//wMAUEsBAi0AFAAGAAgAAAAhALaDOJL+AAAA4QEAABMAAAAAAAAAAAAAAAAA&#10;AAAAAFtDb250ZW50X1R5cGVzXS54bWxQSwECLQAUAAYACAAAACEAOP0h/9YAAACUAQAACwAAAAAA&#10;AAAAAAAAAAAvAQAAX3JlbHMvLnJlbHNQSwECLQAUAAYACAAAACEAJSyh7KsCAACmBQAADgAAAAAA&#10;AAAAAAAAAAAuAgAAZHJzL2Uyb0RvYy54bWxQSwECLQAUAAYACAAAACEAtL5cnuAAAAALAQAADwAA&#10;AAAAAAAAAAAAAAAF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14" o:spid="_x0000_s1138" type="#_x0000_t202" style="position:absolute;margin-left:127.45pt;margin-top:220.4pt;width:4.05pt;height:13.4pt;z-index:251642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zYrAIAAKYFAAAOAAAAZHJzL2Uyb0RvYy54bWysVNuOmzAQfa/Uf7D8zoKzhAS0ZLUbQlVp&#10;e5F2+wEOmGAVbGo7ge2q/96xCcleXqq2PFiDPT4zZ+Z4rq6HtkEHpjSXIsXkIsCIiUKWXOxS/O0h&#10;95YYaUNFSRspWIofmcbXq/fvrvouYTNZy6ZkCgGI0Enfpbg2pkt8Xxc1a6m+kB0TcFhJ1VIDv2rn&#10;l4r2gN42/iwIIr+XquyULJjWsJuNh3jl8KuKFeZLVWlmUJNiyM24Vbl1a1d/dUWTnaJdzYtjGvQv&#10;smgpFxD0BJVRQ9Fe8TdQLS+U1LIyF4VsfVlVvGCOA7AhwSs29zXtmOMCxdHdqUz6/8EWnw9fFeIl&#10;9C68xEjQFpr0wAaDbuWACAlthfpOJ+B434GrGeAAvB1b3d3J4rtGQq5rKnbsRinZ14yWkCGxN/1n&#10;V0ccbUG2/SdZQiC6N9IBDZVqbfmgIAjQoVOPp+7YZArYnEOGc4wKOCGLgCxd83yaTHc7pc0HJltk&#10;jRQr6L3Dpoc7bWwuNJlcbCghc940rv+NeLEBjuMORIar9szm4Nr5FAfxZrlZhl44izZeGGSZd5Ov&#10;Qy/KyWKeXWbrdUZ+2bgkTGpelkzYMJO0SPhnrTuKfBTFSVxaNry0cDYlrXbbdaPQgYK0c/e5isPJ&#10;2c1/mYYrAnB5RYnMwuB2Fnt5tFx4YR7OvXgRLL2AxLdxFIRxmOUvKd1xwf6dEupTHM9n81FK56Rf&#10;cQvc95YbTZTci9J10Gpuc7QN5c1oP2NvMz6zhw5PvXUKtaIc5WmG7eCeQxRNyt/K8hE0qySICoQJ&#10;ww6MWqqfGPUwOFKsf+ypYhg1HwXo3k6ZyVCTsZ0MKgq4mmKD0WiuzTiN9p3iuxqQx5cl5A28jYo7&#10;4dpHNGZxfFEwDByZ4+Cy0+b5v/M6j9fVbwAAAP//AwBQSwMEFAAGAAgAAAAhAAeadpLgAAAACwEA&#10;AA8AAABkcnMvZG93bnJldi54bWxMj8FOwzAMhu9IvENkJG4soZSydU2nCcEJCa0rB45pk7XRGqc0&#10;2VbeHnOCo+1Pv7+/2MxuYGczBetRwv1CADPYem2xk/BRv94tgYWoUKvBo5HwbQJsyuurQuXaX7Ay&#10;533sGIVgyJWEPsYx5zy0vXEqLPxokG4HPzkVaZw6rid1oXA38ESIjDtlkT70ajTPvWmP+5OTsP3E&#10;6sV+vTe76lDZul4JfMuOUt7ezNs1sGjm+AfDrz6pQ0lOjT+hDmyQkDymK0IlpKmgDkQk2QO1a2iT&#10;PWXAy4L/71D+AAAA//8DAFBLAQItABQABgAIAAAAIQC2gziS/gAAAOEBAAATAAAAAAAAAAAAAAAA&#10;AAAAAABbQ29udGVudF9UeXBlc10ueG1sUEsBAi0AFAAGAAgAAAAhADj9If/WAAAAlAEAAAsAAAAA&#10;AAAAAAAAAAAALwEAAF9yZWxzLy5yZWxzUEsBAi0AFAAGAAgAAAAhACZEPNisAgAApgUAAA4AAAAA&#10;AAAAAAAAAAAALgIAAGRycy9lMm9Eb2MueG1sUEsBAi0AFAAGAAgAAAAhAAeadpLgAAAACwEAAA8A&#10;AAAAAAAAAAAAAAAABg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15" o:spid="_x0000_s1139" type="#_x0000_t202" style="position:absolute;margin-left:162.7pt;margin-top:220.4pt;width:4.05pt;height:13.4pt;z-index:25164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Y3rAIAAKYFAAAOAAAAZHJzL2Uyb0RvYy54bWysVNuOmzAQfa/Uf7D8zoKzkAS0ZLUbQlVp&#10;e5F2+wEOmGAVbGo7ge2q/96xCcleXqq2PFiDPT4zZ+Z4rq6HtkEHpjSXIsXkIsCIiUKWXOxS/O0h&#10;95YYaUNFSRspWIofmcbXq/fvrvouYTNZy6ZkCgGI0Enfpbg2pkt8Xxc1a6m+kB0TcFhJ1VIDv2rn&#10;l4r2gN42/iwI5n4vVdkpWTCtYTcbD/HK4VcVK8yXqtLMoCbFkJtxq3Lr1q7+6oomO0W7mhfHNOhf&#10;ZNFSLiDoCSqjhqK94m+gWl4oqWVlLgrZ+rKqeMEcB2BDglds7mvaMccFiqO7U5n0/4MtPh++KsRL&#10;6F04w0jQFpr0wAaDbuWACIlshfpOJ+B434GrGeAAvB1b3d3J4rtGQq5rKnbsRinZ14yWkCGxN/1n&#10;V0ccbUG2/SdZQiC6N9IBDZVqbfmgIAjQoVOPp+7YZArYjEh4GWFUwAlZBGTpmufTZLrbKW0+MNki&#10;a6RYQe8dNj3caWNzocnkYkMJmfOmcf1vxIsNcBx3IDJctWc2B9fOpziIN8vNMvTC2XzjhUGWeTf5&#10;OvTmOVlE2WW2Xmfkl41LwqTmZcmEDTNJi4R/1rqjyEdRnMSlZcNLC2dT0mq3XTcKHShIO3efqzic&#10;nN38l2m4IgCXV5TILAxuZ7GXz5cLL8zDyIsXwdILSHwbz4MwDrP8JaU7Lti/U0J9iuNoFo1SOif9&#10;ilvgvrfcaKLkXpSug1Zzm6NtKG9G+xl7m/GZPXR46q1TqBXlKE8zbAf3HOaLSflbWT6CZpUEUYEw&#10;YdiBUUv1E6MeBkeK9Y89VQyj5qMA3dspMxlqMraTQUUBV1NsMBrNtRmn0b5TfFcD8viyhLyBt1Fx&#10;J1z7iMYsji8KhoEjcxxcdto8/3de5/G6+g0AAP//AwBQSwMEFAAGAAgAAAAhAHGVFBPgAAAACwEA&#10;AA8AAABkcnMvZG93bnJldi54bWxMj8FOwzAMhu9IvENkJG4sYe0KlKbThOCEhOjKgWPaZG20xilN&#10;tpW3n3eCo+1Pv7+/WM9uYEczBetRwv1CADPYem2xk/BVv909AgtRoVaDRyPh1wRYl9dXhcq1P2Fl&#10;jtvYMQrBkCsJfYxjznloe+NUWPjRIN12fnIq0jh1XE/qROFu4EshMu6URfrQq9G89Kbdbw9OwuYb&#10;q1f789F8VrvK1vWTwPdsL+Xtzbx5BhbNHP9guOiTOpTk1PgD6sAGCclylRIqIU0FdSAiSZIVsIY2&#10;2UMGvCz4/w7lGQAA//8DAFBLAQItABQABgAIAAAAIQC2gziS/gAAAOEBAAATAAAAAAAAAAAAAAAA&#10;AAAAAABbQ29udGVudF9UeXBlc10ueG1sUEsBAi0AFAAGAAgAAAAhADj9If/WAAAAlAEAAAsAAAAA&#10;AAAAAAAAAAAALwEAAF9yZWxzLy5yZWxzUEsBAi0AFAAGAAgAAAAhAO941jesAgAApgUAAA4AAAAA&#10;AAAAAAAAAAAALgIAAGRycy9lMm9Eb2MueG1sUEsBAi0AFAAGAAgAAAAhAHGVFBPgAAAACwEAAA8A&#10;AAAAAAAAAAAAAAAABg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16" o:spid="_x0000_s1140" style="position:absolute;margin-left:56.65pt;margin-top:231.7pt;width:198pt;height:18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98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nEXAMAAJQIAAAOAAAAZHJzL2Uyb0RvYy54bWysVlFv2jAQfp+0/2D5cVObmAZIUENVtWOa&#10;1G2Vyn6AcRwSLbEz2xC6X7+zndBAoZqm8RBs7svnu+/Od1zf7OoKbbnSpRQpJpchRlwwmZVineIf&#10;y8VFjJE2VGS0koKn+JlrfDN//+66bWZ8JAtZZVwhIBF61jYpLoxpZkGgWcFrqi9lwwUYc6lqamCr&#10;1kGmaAvsdRWMwnAStFJljZKMaw2/3nsjnjv+POfMfM9zzQ2qUgy+GfdU7rmyz2B+TWdrRZuiZJ0b&#10;9B+8qGkp4NA91T01FG1U+YqqLpmSWubmksk6kHleMu5igGhIeBTNU0Eb7mIBcXSzl0n/P1r2bfuo&#10;UJlB7iKCkaA1JGmhOLeSI0ImVqG20TMAPjWPysaomwfJfmok5F1BxZrfKiXbgtMM/CIWHxy8YDca&#10;XkWr9qvMgJ5ujHRi7XJVW0KQAe1cTp73OeE7gxj8OBqTaBJC6hjYRqPYru0RdNa/zTbafObSMdHt&#10;gzY+pxmsXEayLqolkOR1Ben9eIFCFCdxhEiSJF0N7GEgg4d9CNAyRC2aJPH4GDTqQZ6LTCMUw+MY&#10;dtXDgMvaUYEmV6/Ioh7lyKxPJx0b9zDrWHTGsUkPetuxaQ970zG4vAPFzjqW9DDrWHzGMXIkfxwm&#10;JyUjQ/1jizqpGTnKwNlsDlOwJKNz3h3mwJ17KqFkmIRD76Ak133R0aKvQ7YTXSHCCsF1sRVu67KR&#10;2hb9EsKFyl5edVUNKGs9A4bTLXj6V2BIiwWDoP7CvE1NQCgHd+UJwTi4/+4iUNBOjxupwgga6coX&#10;fkONDdyFB0vUpthdHlTAAureGmq55UvpIMYK4AFwcn+vXwCVGAKhfgao3tZ/N47MY7orBr731v7b&#10;o/ZHvgaySmru5bLBuEazj8qKMWg2WlZltiirygaj1Xp1Vym0pTBpFu7TyX4Aq4QVJSERqM0oDDwl&#10;MifLAeqALHSfU2R1aWB4VmUNffcFRWe2F38SmeuDhpaVXzs5uuZs+7Hv6yuZPUNvVtKPRhjlsCik&#10;+o1RC2MxxfrXhiqOUfVFQH8HzyMQ2bhNNJ6OYKOGltXQQgUDqhQbDJVvl3fGz95No8p1AScRF7yQ&#10;tzAT8tK2bjc8vFfdBkafy0M3pu1sHe4d6uXPxPwPAAAA//8DAFBLAwQUAAYACAAAACEAF3f7U98A&#10;AAALAQAADwAAAGRycy9kb3ducmV2LnhtbEyPwU7DMBBE70j8g7VI3KhdEiKSxqlKpQpF4kLJB2xi&#10;E0eN7Sh22/TvWU5wnNmn2Zlyu9iRXfQcBu8krFcCmHadV4PrJTRfh6dXYCGiUzh6pyXcdIBtdX9X&#10;YqH81X3qyzH2jEJcKFCCiXEqOA+d0RbDyk/a0e3bzxYjybnnasYrhduRPwuRcYuDow8GJ703ujsd&#10;z1bCjLs6u300zdteiffatHU4xFrKx4dltwEW9RL/YPitT9Whok6tPzsV2Eh6nSSESkizJAVGxIvI&#10;yWnJyfMUeFXy/xuqHwAAAP//AwBQSwECLQAUAAYACAAAACEAtoM4kv4AAADhAQAAEwAAAAAAAAAA&#10;AAAAAAAAAAAAW0NvbnRlbnRfVHlwZXNdLnhtbFBLAQItABQABgAIAAAAIQA4/SH/1gAAAJQBAAAL&#10;AAAAAAAAAAAAAAAAAC8BAABfcmVscy8ucmVsc1BLAQItABQABgAIAAAAIQCgXCnEXAMAAJQIAAAO&#10;AAAAAAAAAAAAAAAAAC4CAABkcnMvZTJvRG9jLnhtbFBLAQItABQABgAIAAAAIQAXd/tT3wAAAAsB&#10;AAAPAAAAAAAAAAAAAAAAALYFAABkcnMvZG93bnJldi54bWxQSwUGAAAAAAQABADzAAAAwgYAAAAA&#10;" path="m6985,l,,,635r6985,l6985,xe" strokeweight=".25397mm">
            <v:stroke miterlimit="10" joinstyle="miter" endcap="round"/>
            <v:path o:connecttype="custom" o:connectlocs="2514600,2942640;0,2942640;0,3171240;2514600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17" o:spid="_x0000_s1141" style="position:absolute;margin-left:74.65pt;margin-top:231.7pt;width:0;height:18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avAgMAAKwGAAAOAAAAZHJzL2Uyb0RvYy54bWysVdlu2zAQfC/QfyD42MKRZCs+hMhB4KMo&#10;kLYB4n4ATVIHKpEqSVtOi/57l6TkIymKoGgelKU4Gs7Octc3t4e6QnuudClFiqOrECMuqGSlyFP8&#10;dbMeTDHShghGKil4ip+4xrfzt29u2ibhQ1nIinGFgETopG1SXBjTJEGgacFroq9kwwVsZlLVxMBS&#10;5QFTpAX2ugqGYTgOWqlYoyTlWsPbpd/Ec8efZZyaL1mmuUFVikGbcU/lnlv7DOY3JMkVaYqSdjLI&#10;P6ioSSng0CPVkhiCdqp8QVWXVEktM3NFZR3ILCspdzlANlH4LJvHgjTc5QLm6OZok/5/tPTz/kGh&#10;kkHtYvBHkBqKtFacW8tRFE2sQ22jEwA+Ng/K5qibe0m/aSTkoiAi53dKybbghIGuyOKDiw/sQsOn&#10;aNt+kgzoyc5IZ9YhU7UlBBvQwdXk6VgTfjCI+pcU3g6H03HoyhWQpP+O7rT5wKXjIPt7bXw1GUSu&#10;FqzLZwOZZXUFhX0/QCGaRpPYPbrqH2FRD3sXeFCBxqPr56hhj/Jk03D2R7JRD7NkFnQkgwzyXiMp&#10;etn0IDrdECHw1Vph02ikPrmz8QaTBEB286/YkStGh4VTT0coaIznLaEwgpbY+nQbYqwydz6EqEix&#10;tcKua7nnG+l2zElYX5vTbiVeojo7QYvfhcCeBFfGB+5Iq/SsskKuy6pypa0EalM8i2IwlxIYF0ow&#10;p0nLqmQWZmVplW8XlUJ7Ypve/XVGXMCU3AnmaO3dXXWxIWXlYyfS8sFV7Kywl9J19c9ZOFtNV9N4&#10;EA/Hq0EcLpeDu/UiHozX0eR6OVouFsvol5UWxUlRMsaFVddPmCh+XQd3s87PhuOMucjiVckGlzKc&#10;3ZBL/9+73vep7/etZE/Qs0r6kQkjHoJCqh8YtTAuU6y/74jiGFUfBfQ91MTOD+MW8fVkCAt1vrM9&#10;3yGCAlWKDYaLbsOF8TN516gyL+CkyJVVyDuYFVlpG9sNFa+qW8BIdBl049vO3PO1Q51+ZOa/AQAA&#10;//8DAFBLAwQUAAYACAAAACEAxazuz90AAAALAQAADwAAAGRycy9kb3ducmV2LnhtbEyPwU7DMBBE&#10;70j8g7VI3KgDjSKSxqlQpQpxQIjChZsTb5MIex3FbhL+ni0XepzZp9mZcrs4KyYcQ+9Jwf0qAYHU&#10;eNNTq+DzY3/3CCJETUZbT6jgBwNsq+urUhfGz/SO0yG2gkMoFFpBF+NQSBmaDp0OKz8g8e3oR6cj&#10;y7GVZtQzhzsrH5Ikk073xB86PeCuw+b7cHIKXvdIs7cYsrDL3nz9/DLh/KXU7c3ytAERcYn/MJzr&#10;c3WouFPtT2SCsKzTfM2ogjRbpyDOxJ9Ts5PnKciqlJcbql8AAAD//wMAUEsBAi0AFAAGAAgAAAAh&#10;ALaDOJL+AAAA4QEAABMAAAAAAAAAAAAAAAAAAAAAAFtDb250ZW50X1R5cGVzXS54bWxQSwECLQAU&#10;AAYACAAAACEAOP0h/9YAAACUAQAACwAAAAAAAAAAAAAAAAAvAQAAX3JlbHMvLnJlbHNQSwECLQAU&#10;AAYACAAAACEAhEHGrwIDAACsBgAADgAAAAAAAAAAAAAAAAAuAgAAZHJzL2Uyb0RvYy54bWxQSwEC&#10;LQAUAAYACAAAACEAxazuz90AAAALAQAADwAAAAAAAAAAAAAAAABcBQAAZHJzL2Rvd25yZXYueG1s&#10;UEsFBgAAAAAEAAQA8wAAAGYGAAAAAA==&#10;" path="m,l,635e" filled="f" fillcolor="black" strokeweight=".25397mm">
            <v:stroke endcap="round"/>
            <v:path o:connecttype="custom" o:connectlocs="0,2942640;0,3171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18" o:spid="_x0000_s1142" style="position:absolute;margin-left:56.65pt;margin-top:231.7pt;width:18pt;height:18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YyVAMAAIwIAAAOAAAAZHJzL2Uyb0RvYy54bWysVttu2zAMfR+wfxD0uKH1JWkuRp2iaJdh&#10;QLcVaPYBiizHxmzJk5Q43dePou3UTpNiGJYHWbKOj8hDisz1zb4syE5okysZ0+DSp0RIrpJcbmL6&#10;Y7W8mFFiLJMJK5QUMX0Wht4s3r+7rqtIhCpTRSI0ARJporqKaWZtFXme4ZkomblUlZCwmSpdMgtL&#10;vfESzWpgLwsv9P2JVyudVFpxYQy8vW826QL501Rw+z1NjbCkiCnYZnHUOK7d6C2uWbTRrMpy3prB&#10;/sGKkuUSDj1Q3TPLyFbnr6jKnGtlVGovuSo9laY5F+gDeBP4R948ZawS6AuIY6qDTOb/0fJvu0dN&#10;8gRiN5pTIlkJQVpqIZzkJAhmTqG6MhEAn6pH7Xw01YPiPw2R6i5jciNutVZ1JlgCdgUO7w0+cAsD&#10;n5J1/VUlQM+2VqFY+1SXjhBkIHuMyfMhJmJvCYeXYTib+BA5Dlvt3J3Aou5jvjX2s1BIxHYPxjYh&#10;TWCGAUlap1ZAkpYFRPfjBfFJOBmNSTCfz9sUOMCCDvbBIyuf1GQyujrGhB0GqWbBdEzccAwbdTCg&#10;QlB2imzcoZDMmXTSrqsO5uwan7Zr0mHetmvawd60C25uT6+zdkHWNDBn1+y0XcFQ+9nMn58ULOiL&#10;j6iTigVD/c+Hsh+AVRCeMW4YgPPG9SMwNA7ScdMlHMu6HOR72SYhzAjcFJfcLicrZVy+r8BbyOrV&#10;CO8MiwDlds+A4XQHnv4VGILiwKBnc1nepg5AJ4RjooMzCG+erQcaKulxDdWUQA1dN1lfMescR/dg&#10;SuqYuotDsubp3pdqJ1YKEdb5j/twLlZhOO1lv5B9HCRPD9Xtdc8KuRpMe1WBq9vtng2qO/E1jhfK&#10;iEYr5wlWmINLTolelTGqyJNlXhTOFaM367tCkx2DDrPEX6v5AFZIp8g8GIPUnEGj0zLBXBigBmQ+&#10;/k6RlbmFplnkJdTbFxSLXA3+JBMsgJblRTNHNdqi7OpwU8/XKnmGmqxV0xKhhcMkU/o3JTW0w5ia&#10;X1umBSXFFwl1HSwfg8YWF+OraQgL3d9Z93eY5EAVU0sh7d30zjY9d1vpfJPBSQE6L9Ut9II0dzUb&#10;m0ZjVbuAlodxaNuz66n9NaJe/kQs/gAAAP//AwBQSwMEFAAGAAgAAAAhADL2plTfAAAACwEAAA8A&#10;AABkcnMvZG93bnJldi54bWxMj0FPg0AQhe8m/ofNmHizSwVJQZamNvHQm7am5y07AsrOEnZLkV/v&#10;9KTH9+bLm/eK9WQ7MeLgW0cKlosIBFLlTEu1go/D68MKhA+ajO4coYIf9LAub28KnRt3oXcc96EW&#10;HEI+1wqaEPpcSl81aLVfuB6Jb59usDqwHGppBn3hcNvJxyhKpdUt8YdG97htsPren62C6WU1x9u0&#10;Hue343GuNl9Pu0PYKXV/N22eQQScwh8M1/pcHUrudHJnMl50rJdxzKiCJI0TEFciydg5sZNlCciy&#10;kP83lL8AAAD//wMAUEsBAi0AFAAGAAgAAAAhALaDOJL+AAAA4QEAABMAAAAAAAAAAAAAAAAAAAAA&#10;AFtDb250ZW50X1R5cGVzXS54bWxQSwECLQAUAAYACAAAACEAOP0h/9YAAACUAQAACwAAAAAAAAAA&#10;AAAAAAAvAQAAX3JlbHMvLnJlbHNQSwECLQAUAAYACAAAACEAQUf2MlQDAACMCAAADgAAAAAAAAAA&#10;AAAAAAAuAgAAZHJzL2Uyb0RvYy54bWxQSwECLQAUAAYACAAAACEAMvamVN8AAAALAQAADwAAAAAA&#10;AAAAAAAAAACuBQAAZHJzL2Rvd25yZXYueG1sUEsFBgAAAAAEAAQA8wAAALoGAAAAAA==&#10;" path="m635,l,,,635r635,l635,xe" strokeweight=".25397mm">
            <v:stroke miterlimit="10" joinstyle="miter" endcap="round"/>
            <v:path o:connecttype="custom" o:connectlocs="228600,2942640;0,2942640;0,3171240;228600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19" o:spid="_x0000_s1143" type="#_x0000_t202" style="position:absolute;margin-left:64.3pt;margin-top:238.25pt;width:4.4pt;height:12.3pt;z-index:25164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0JiqwIAAKYFAAAOAAAAZHJzL2Uyb0RvYy54bWysVNtunDAQfa/Uf7D8TrgUCKCwUbIsVaX0&#10;IiX9AC+YxSrY1PYupFX/vWOz7ObyUrXlwRo84+M5M8dzdT31HTpQqZjgOfYvPIwor0TN+C7HXx9K&#10;J8FIacJr0glOc/xIFb5evX1zNQ4ZDUQruppKBCBcZeOQ41brIXNdVbW0J+pCDJSDsxGyJxp+5c6t&#10;JRkBve/cwPNidxSyHqSoqFKwW8xOvLL4TUMr/blpFNWoyzHkpu0q7bo1q7u6ItlOkqFl1TEN8hdZ&#10;9IRxuPQEVRBN0F6yV1A9q6RQotEXlehd0TSsopYDsPG9F2zuWzJQywWKo4ZTmdT/g60+Hb5IxGro&#10;3TtoFSc9NOmBThrdign5fmoqNA4qg8D7AUL1BA6ItmzVcCeqbwpxsW4J39EbKcXYUlJDhr456T45&#10;OuMoA7IdP4oaLiJ7LSzQ1MjelA8KggAdOvV46o5JpoLNKEoScFTg8aM48G3zXJItZwep9HsqemSM&#10;HEvovcUmhzulTS4kW0LMVVyUrOts/zv+bAMC5x24GY4an8nBtvNn6qWbZJOEThjEGyf0isK5Kdeh&#10;E5f+ZVS8K9brwv9l7vXDrGV1Tbm5ZpGWH/5Z644in0VxEpcSHasNnElJyd123Ul0ICDt0n624uA5&#10;h7nP07BFAC4vKPlB6N0GqVPGyaUTlmHkpJde4nh+epvGXpiGRfmc0h3j9N8poTHHaRREs5TOSb/g&#10;5tnvNTeSSbHnte2g0dzmaGvCutl+wt5kfGYPHV56axVqRDnLU0/byT6HOFmUvxX1I2hWChAV6A+G&#10;HRitkD8wGmFw5Fh93xNJMeo+cNC9mTKLIRdjuxiEV3A0xxqj2VzreRrtB8l2LSDPL4uLG3gbDbPC&#10;NY9ozuL4omAYWDLHwWWmzdN/G3Uer6vfAAAA//8DAFBLAwQUAAYACAAAACEAN0TS3eAAAAALAQAA&#10;DwAAAGRycy9kb3ducmV2LnhtbEyPwU7DMBBE70j8g7VI3Kid0qYlxKkqBCckRBoOHJ14m1iN1yF2&#10;2/D3uKdyHO3TzNt8M9menXD0xpGEZCaAITVOG2olfFVvD2tgPijSqneEEn7Rw6a4vclVpt2ZSjzt&#10;QstiCflMSehCGDLOfdOhVX7mBqR427vRqhDj2HI9qnMstz2fC5FyqwzFhU4N+NJhc9gdrYTtN5Wv&#10;5uej/iz3pamqJ0Hv6UHK+7tp+wws4BSuMFz0ozoU0al2R9Ke9THP12lEJSxW6RLYhXhcLYDVEpYi&#10;SYAXOf//Q/EHAAD//wMAUEsBAi0AFAAGAAgAAAAhALaDOJL+AAAA4QEAABMAAAAAAAAAAAAAAAAA&#10;AAAAAFtDb250ZW50X1R5cGVzXS54bWxQSwECLQAUAAYACAAAACEAOP0h/9YAAACUAQAACwAAAAAA&#10;AAAAAAAAAAAvAQAAX3JlbHMvLnJlbHNQSwECLQAUAAYACAAAACEAZv9CYqsCAACmBQAADgAAAAAA&#10;AAAAAAAAAAAuAgAAZHJzL2Uyb0RvYy54bWxQSwECLQAUAAYACAAAACEAN0TS3eAAAAALAQAADwAA&#10;AAAAAAAAAAAAAAAF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20" o:spid="_x0000_s1144" style="position:absolute;margin-left:92.65pt;margin-top:231.7pt;width:0;height:18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AjBAMAAKwGAAAOAAAAZHJzL2Uyb0RvYy54bWysVdlu2zAQfC/QfyD42MKRZCs+hMhB4KMo&#10;kLYB4n4ATVIHKpEqSVtOi/57l6TkIymKoGgelKW4Gs7Ocsc3t4e6QnuudClFiqOrECMuqGSlyFP8&#10;dbMeTDHShghGKil4ip+4xrfzt29u2ibhQ1nIinGFAETopG1SXBjTJEGgacFroq9kwwVsZlLVxMBS&#10;5QFTpAX0ugqGYTgOWqlYoyTlWsPbpd/Ec4efZZyaL1mmuUFVioGbcU/lnlv7DOY3JMkVaYqSdjTI&#10;P7CoSSng0CPUkhiCdqp8AVWXVEktM3NFZR3ILCspdzVANVH4rJrHgjTc1QLi6OYok/5/sPTz/kGh&#10;kkHvRhOMBKmhSWvFuZUcRUOnUNvoBBIfmwdla9TNvaTfNBJyURCR8zulZFtwwoBXZBUNLj6wCw2f&#10;om37STKAJzsjnViHTNUWEGRAB9eTp2NP+MEg6l9SeDscTsehIxOQpP+O7rT5wKXDIPt7bXw3GUSu&#10;F6yrZwOdz+oKGvt+gEI0jSaxe3TdP6ZFfdq7wCcVaDy6fp417LM82DSc/RFs1KdZMJt0BIMK8p4j&#10;KXra9CA63hAh0NVKYctopD6ps/ECkwSS7OZfc0euGV0unHo6QsFgPB8JhRGMxNaX2xBjmbnzIURF&#10;iq0Udl3LPd9It2NOxPrenHYr8TKrkxO4+F0I7ElwZXzgjrRMzzor5LqsKtfaSqA2xbMoBnEpAbtQ&#10;gjlOWlYls2mWllb5dlEptCd26N1fJ8RFmpI7wRysvburLjakrHzsSFo8uIqdFPZSuqn+OQtnq+lq&#10;Gg/i4Xg1iMPlcnC3XsSD8TqaXC9Hy8ViGf2y1KI4KUrGuLDseoeJ4tdNcOd13huOHnNRxauKDS5p&#10;OLmhlv6/V72fU+udOtlK9gQzq6S3TLB4CAqpfmDUgl2mWH/fEcUxqj4KmHvoSWz91S3i6wkYB1Ln&#10;O9vzHSIoQKXYYLjoNlwY78m7RpV5ASdFrq1C3oFXZKUdbGcqnlW3AEt0FXT2bT33fO2yTj8y898A&#10;AAD//wMAUEsDBBQABgAIAAAAIQA5Ni+83QAAAAsBAAAPAAAAZHJzL2Rvd25yZXYueG1sTI/BTsMw&#10;EETvSPyDtUjcqAMNUZvGqVClCnFAiMKFmxNvkwh7HcVuEv6eLRd6nNmn2ZliOzsrRhxC50nB/SIB&#10;gVR701Gj4PNjf7cCEaImo60nVPCDAbbl9VWhc+MnesfxEBvBIRRyraCNsc+lDHWLToeF75H4dvSD&#10;05Hl0Egz6InDnZUPSZJJpzviD63ucddi/X04OQWve6TJWwxZ2GVvvnp+GXH6Uur2Zn7agIg4x38Y&#10;zvW5OpTcqfInMkFY1qvHJaMK0myZgjgTf07FznqdgiwLebmh/AUAAP//AwBQSwECLQAUAAYACAAA&#10;ACEAtoM4kv4AAADhAQAAEwAAAAAAAAAAAAAAAAAAAAAAW0NvbnRlbnRfVHlwZXNdLnhtbFBLAQIt&#10;ABQABgAIAAAAIQA4/SH/1gAAAJQBAAALAAAAAAAAAAAAAAAAAC8BAABfcmVscy8ucmVsc1BLAQIt&#10;ABQABgAIAAAAIQCyqiAjBAMAAKwGAAAOAAAAAAAAAAAAAAAAAC4CAABkcnMvZTJvRG9jLnhtbFBL&#10;AQItABQABgAIAAAAIQA5Ni+83QAAAAsBAAAPAAAAAAAAAAAAAAAAAF4FAABkcnMvZG93bnJldi54&#10;bWxQSwUGAAAAAAQABADzAAAAaAYAAAAA&#10;" path="m,l,635e" filled="f" fillcolor="black" strokeweight=".25397mm">
            <v:stroke endcap="round"/>
            <v:path o:connecttype="custom" o:connectlocs="0,2942640;0,3171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21" o:spid="_x0000_s1145" style="position:absolute;margin-left:74.65pt;margin-top:231.7pt;width:18pt;height:18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bkTwMAAIwIAAAOAAAAZHJzL2Uyb0RvYy54bWysVu1umzAU/T9p72D556aWj6T5QCVV1S7T&#10;pG6r1OwBHGMCmrGZ7YR0T79rg1NIk6malh9gcw/H535wb65v9hVHO6Z0KUWKo8sQIyaozEqxSfGP&#10;1fJihpE2RGSES8FS/Mw0vlm8f3fd1AmLZSF5xhQCEqGTpk5xYUydBIGmBauIvpQ1E2DMpaqIga3a&#10;BJkiDbBXPIjDcBI0UmW1kpRpDU/vWyNeOP48Z9R8z3PNDOIpBm3GXZW7ru01WFyTZKNIXZS0k0H+&#10;QUVFSgGHHqjuiSFoq8pXVFVJldQyN5dUVoHM85Iy5wN4E4VH3jwVpGbOFwiOrg9h0v+Pln7bPSpU&#10;ZpC70QQjQSpI0lIxZkOOojiyEWpqnQDwqX5U1kddP0j6UyMh7woiNuxWKdkUjGSgy+GDwQt2o+FV&#10;tG6+ygzoydZIF6x9ripLCGFAe5eT50NO2N4gCg/jeDYJIXMUTN0aFAUk8S/TrTafmXREZPegTZvS&#10;DFYuIVnn1ApI8opDdj9eoBCN4skcxZPRuCuBAyzysA8BWoWoQZPR1TEm9hhHNYumY2Qvx7CRhwGV&#10;AxWnyMYe5cispJO6rjzM6hqf1gUZ7Ll4VtfUw/6qC77cHtlZXXMPs7pmp3VFw9jPZuH8ZMCifvAd&#10;6mTEomH8z6eyn4BVFJ8RN0zAeXH9DAzFQTlufMGRwtcg3YuuCGGF4EuxxW1rspba1vsKvIWqXo1s&#10;3QAFoKz1DBhOt+Dpm8CQFAuGeL6FOoI4ObgrdK+kvXceKOikxz1UYQQ9dN1WfU2Mddy5B0vUpNh+&#10;OKho7/Z5JXdsJR3CWP+dHc51XRhOe7Fz0cdB8fRQ3ubvteNqMd2nClze6u8typ/4Gke51KyNlfXE&#10;5ePgko1Er8toyctsWXJuXdFqs77jCu0ITJil+3UxH8C4sBGZR2MINSUw6JTIXC0MUAOy0P1OkVWl&#10;gaHJywr67QuKJLYHfxIZuEESQ0rerl00wCHfh9t+vpbZM/RkJduRCCMcFoVUvzFqYBymWP/aEsUw&#10;4l8E9HVQPoYYG7cZX01j2Ki+Zd23EEGBKsUGQ9nb5Z1pZ+62VuWmgJMi57yQtzAL8tL2bKevVdVt&#10;YOS5PHTj2c7U/t6hXv5ELP4AAAD//wMAUEsDBBQABgAIAAAAIQCs3U+A3wAAAAsBAAAPAAAAZHJz&#10;L2Rvd25yZXYueG1sTI9BT4NAEIXvJv6HzZh4s4tCCVCWpjbx0Ju2puctjEBlZwm7pcivd3rS43vz&#10;5c17+XoynRhxcK0lBc+LAARSaauWagWfh7enBITzmirdWUIFP+hgXdzf5Tqr7JU+cNz7WnAIuUwr&#10;aLzvMyld2aDRbmF7JL592cFoz3KoZTXoK4ebTr4EQSyNbok/NLrHbYPl9/5iFEyvyRxu43qc34/H&#10;udycl7uD3yn1+DBtViA8Tv4Phlt9rg4FdzrZC1VOdKyjNGRUQRSHEYgbkSzZObGTphHIIpf/NxS/&#10;AAAA//8DAFBLAQItABQABgAIAAAAIQC2gziS/gAAAOEBAAATAAAAAAAAAAAAAAAAAAAAAABbQ29u&#10;dGVudF9UeXBlc10ueG1sUEsBAi0AFAAGAAgAAAAhADj9If/WAAAAlAEAAAsAAAAAAAAAAAAAAAAA&#10;LwEAAF9yZWxzLy5yZWxzUEsBAi0AFAAGAAgAAAAhAFyz9uRPAwAAjAgAAA4AAAAAAAAAAAAAAAAA&#10;LgIAAGRycy9lMm9Eb2MueG1sUEsBAi0AFAAGAAgAAAAhAKzdT4DfAAAACwEAAA8AAAAAAAAAAAAA&#10;AAAAqQUAAGRycy9kb3ducmV2LnhtbFBLBQYAAAAABAAEAPMAAAC1BgAAAAA=&#10;" path="m635,l,,,635r635,l635,xe" strokeweight=".25397mm">
            <v:stroke miterlimit="10" joinstyle="miter" endcap="round"/>
            <v:path o:connecttype="custom" o:connectlocs="228600,2942640;0,2942640;0,3171240;228600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22" o:spid="_x0000_s1146" type="#_x0000_t202" style="position:absolute;margin-left:82.3pt;margin-top:238.25pt;width:4.4pt;height:12.3pt;z-index:25165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4XqwIAAKYFAAAOAAAAZHJzL2Uyb0RvYy54bWysVNtunDAQfa/Uf7D8TrgUCKCwUbIsVaX0&#10;IiX9AC+YxSrY1PYupFX/vWOz7ObyUrXlwRo84+M5M8dzdT31HTpQqZjgOfYvPIwor0TN+C7HXx9K&#10;J8FIacJr0glOc/xIFb5evX1zNQ4ZDUQruppKBCBcZeOQ41brIXNdVbW0J+pCDJSDsxGyJxp+5c6t&#10;JRkBve/cwPNidxSyHqSoqFKwW8xOvLL4TUMr/blpFNWoyzHkpu0q7bo1q7u6ItlOkqFl1TEN8hdZ&#10;9IRxuPQEVRBN0F6yV1A9q6RQotEXlehd0TSsopYDsPG9F2zuWzJQywWKo4ZTmdT/g60+Hb5IxGro&#10;3bsII056aNIDnTS6FRPyg8BUaBxUBoH3A4TqCRwQbdmq4U5U3xTiYt0SvqM3UoqxpaSGDH1z0n1y&#10;dMZRBmQ7fhQ1XET2WligqZG9KR8UBAE6dOrx1B2TTAWbUZQk4KjA40dx4NvmuSRbzg5S6fdU9MgY&#10;OZbQe4tNDndKm1xItoSYq7goWdfZ/nf82QYEzjtwMxw1PpODbefP1Es3ySYJnTCIN07oFYVzU65D&#10;Jy79y6h4V6zXhf/L3OuHWcvqmnJzzSItP/yz1h1FPoviJC4lOlYbOJOSkrvtupPoQEDapf1sxcFz&#10;DnOfp2GLAFxeUPKD0LsNUqeMk0snLMPISS+9xPH89DaNvTANi/I5pTvG6b9TQmOO0yiIZimdk37B&#10;zbPfa24kk2LPa9tBo7nN0daEdbP9hL3J+MweOrz01irUiHKWp562k30OcboofyvqR9CsFCAq0B8M&#10;OzBaIX9gNMLgyLH6vieSYtR94KB7M2UWQy7GdjEIr+BojjVGs7nW8zTaD5LtWkCeXxYXN/A2GmaF&#10;ax7RnMXxRcEwsGSOg8tMm6f/Nuo8Xle/AQAA//8DAFBLAwQUAAYACAAAACEAyWVHDuAAAAALAQAA&#10;DwAAAGRycy9kb3ducmV2LnhtbEyPwU7DMBBE70j8g7VI3KgdSFMIcaoKwQkJkYYDRyfeJlbjdYjd&#10;Nvw97qkcR/s087ZYz3ZgR5y8cSQhWQhgSK3ThjoJX/Xb3SMwHxRpNThCCb/oYV1eXxUq1+5EFR63&#10;oWOxhHyuJPQhjDnnvu3RKr9wI1K87dxkVYhx6rie1CmW24HfC5FxqwzFhV6N+NJju98erITNN1Wv&#10;5uej+ax2lanrJ0Hv2V7K25t58wws4BwuMJz1ozqU0alxB9KeDTFnaRZRCekqWwI7E6uHFFgjYSmS&#10;BHhZ8P8/lH8AAAD//wMAUEsBAi0AFAAGAAgAAAAhALaDOJL+AAAA4QEAABMAAAAAAAAAAAAAAAAA&#10;AAAAAFtDb250ZW50X1R5cGVzXS54bWxQSwECLQAUAAYACAAAACEAOP0h/9YAAACUAQAACwAAAAAA&#10;AAAAAAAAAAAvAQAAX3JlbHMvLnJlbHNQSwECLQAUAAYACAAAACEAEmxeF6sCAACmBQAADgAAAAAA&#10;AAAAAAAAAAAuAgAAZHJzL2Uyb0RvYy54bWxQSwECLQAUAAYACAAAACEAyWVHDuAAAAALAQAADwAA&#10;AAAAAAAAAAAAAAAF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23" o:spid="_x0000_s1147" style="position:absolute;margin-left:110.65pt;margin-top:231.7pt;width:0;height:18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egBQMAAKwGAAAOAAAAZHJzL2Uyb0RvYy54bWysVdtu2zAMfR+wfxD0uCH1JW6aGHWKIpdh&#10;QLcVaPYBiiRfMFvyJCVON+zfR0l2krbDUAzLg0yZx9Qhj8hc3xyaGu250pUUGY4uQoy4oJJVosjw&#10;1816NMVIGyIYqaXgGX7kGt/M37657tqUx7KUNeMKQRCh067NcGlMmwaBpiVviL6QLRfgzKVqiIGt&#10;KgKmSAfRmzqIw3ASdFKxVknKtYa3S+/Ecxc/zzk1X/Jcc4PqDAM341bl1q1dg/k1SQtF2rKiPQ3y&#10;DywaUgk49BhqSQxBO1W9CNVUVEktc3NBZRPIPK8odzlANlH4LJuHkrTc5QLF0e2xTPr/haWf9/cK&#10;VQy0GycYCdKASGvFuS05iuKxrVDX6hSAD+29sjnq9k7SbxoJuSiJKPitUrIrOWHAK7L44MkHdqPh&#10;U7TtPkkG4cnOSFesQ64aGxDKgA5Ok8ejJvxgEPUvKbyN4+kkdHIFJB2+ozttPnDpYpD9nTZeTQaW&#10;04L1+WxA+bypQdj3IxSiaXSVuKVX/wiLBti7wINKNBlfPkfFA8oHm4azPwYbDzAbzIKOwSCDYuBI&#10;yoE2PYieN1gI6mpLYdNopT5VZ+MLTFIAWedfsU48OM1h/bM/QkFjPG8JhRG0xNan2xJjmbnzwURl&#10;hm0p7L6Re76RzmNOxAZtTt5avET15QQu3guGPQmujDfckZbpmbJCrqu6dtLWAnUZnkUJFJcSGBdK&#10;MMdJy7piFmZpaVVsF7VCe2Kb3v3crQTPOUzJnWAurL27q942pKq97UjaeHAV+1LYS+m6+ucsnK2m&#10;q2kySuLJapSEy+Xodr1IRpN1dHW5HC8Xi2X0y1KLkrSsGOPCshsmTJS8roP7Wednw3HGPMniVckG&#10;T2m4ckMuw9NXfehT3+9byR6hZ5X0IxNGPBilVD8w6mBcZlh/3xHFMao/Cuh70CSx89VtksurGDbq&#10;3LM99xBBIVSGDYaLbs2F8TN516qqKOGkyMkq5C3Miryyje2GimfVb2Akugz68W1n7vneoU5/MvPf&#10;AAAA//8DAFBLAwQUAAYACAAAACEAMlBPwd0AAAALAQAADwAAAGRycy9kb3ducmV2LnhtbEyPwUrD&#10;QBCG74LvsIzgzW6ahmBjNkUKRTyIWL1422SnSejubMhuk/j2jnjQ4/zz8c835W5xVkw4ht6TgvUq&#10;AYHUeNNTq+Dj/XB3DyJETUZbT6jgCwPsquurUhfGz/SG0zG2gksoFFpBF+NQSBmaDp0OKz8g8e7k&#10;R6cjj2MrzahnLndWpkmSS6d74gudHnDfYXM+XpyClwPS7C2GPOzzV18/PU84fyp1e7M8PoCIuMQ/&#10;GH70WR0qdqr9hUwQVkGarjeMKsjyTQaCid+k5mS7zUBWpfz/Q/UNAAD//wMAUEsBAi0AFAAGAAgA&#10;AAAhALaDOJL+AAAA4QEAABMAAAAAAAAAAAAAAAAAAAAAAFtDb250ZW50X1R5cGVzXS54bWxQSwEC&#10;LQAUAAYACAAAACEAOP0h/9YAAACUAQAACwAAAAAAAAAAAAAAAAAvAQAAX3JlbHMvLnJlbHNQSwEC&#10;LQAUAAYACAAAACEA4iLnoAUDAACsBgAADgAAAAAAAAAAAAAAAAAuAgAAZHJzL2Uyb0RvYy54bWxQ&#10;SwECLQAUAAYACAAAACEAMlBPwd0AAAALAQAADwAAAAAAAAAAAAAAAABfBQAAZHJzL2Rvd25yZXYu&#10;eG1sUEsFBgAAAAAEAAQA8wAAAGkGAAAAAA==&#10;" path="m,l,635e" filled="f" fillcolor="black" strokeweight=".25397mm">
            <v:stroke endcap="round"/>
            <v:path o:connecttype="custom" o:connectlocs="0,2942640;0,3171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24" o:spid="_x0000_s1148" style="position:absolute;margin-left:92.65pt;margin-top:231.7pt;width:18pt;height:18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ocVAMAAIwIAAAOAAAAZHJzL2Uyb0RvYy54bWysVm1v2yAQ/j5p/wHxcVPrl7h5sepUVbtM&#10;k7qtUrMfQDCOrWHwgMTpfv0OsFMnTappWj5gMI8f7p477nJ9s6s52jKlKykyHF2GGDFBZV6JdYZ/&#10;LBcXU4y0ISInXAqW4Wem8c38/bvrtklZLEvJc6YQkAidtk2GS2OaNAg0LVlN9KVsmIDNQqqaGFiq&#10;dZAr0gJ7zYM4DMdBK1XeKEmZ1vD23m/iueMvCkbN96LQzCCeYbDNuFG5cWXHYH5N0rUiTVnRzgzy&#10;D1bUpBJw6J7qnhiCNqp6RVVXVEktC3NJZR3Ioqgocz6AN1F45M1TSRrmfAFxdLOXSf8/Wvpt+6hQ&#10;lUPsRiOMBKkhSAvFmJUcRXFiFWobnQLwqXlU1kfdPEj6UyMh70oi1uxWKdmWjORgV2TxwcEHdqHh&#10;U7Rqv8oc6MnGSCfWrlC1JQQZ0M7F5HkfE7YziMLLOJ6OQ4gcha1ubk8gaf8x3WjzmUlHRLYP2viQ&#10;5jBzAck7p5ZAUtQcovvxAoVoNAsTNIrHsy4F9rCoh30I0DJELRqPro4xcY9xVNNokiA7HMNAUH8i&#10;UDlQeYos6VHeLjDppF1XPczalZy2a9xj3rZr0sPetAtu7lCvc3bNepi1a3raruhQ++k0nJ0ULBqK&#10;71AnFYsO9T8fymEAllF8xrjDAJw3bhiBQ+MgHdd9wpGyz0G6E10SwgzBTbHJbXOykdrm+xK8haxe&#10;jtydISmg7O4ZMJxuwZO/AkNQLBj09JflbeoIdHJwl+jgjIP7Z+eBgkp6XEMVRlBDVz7rG2Ks4849&#10;mKI2w/bioNI/7ftabtlSOoSx/rt9ONdVYTjtZZ+LIQ6SZ4Dq9/pn47g8pruqwNXv9k+P6k98jaNc&#10;aua1sp64CrN3ySoxqDJa8ipfVJxbV7Rar+64QlsCHWbhfp3mBzAurCKzKAGpKYFGp0TucuEAdUAW&#10;ut8psroy0DR5VUO9fUGR1NbgTyJ3BdCQivu5U6MryrYO+3q+kvkz1GQlfUuEFg6TUqrfGLXQDjOs&#10;f22IYhjxLwLqOliegMbGLZKrSQwLNdxZDXeIoECVYYMh7e30zvieu2lUtS7hpMg5L+Qt9IKisjXb&#10;NQ1vVbeAlufi0LVn21OHa4d6+RMx/wMAAP//AwBQSwMEFAAGAAgAAAAhALHxOMffAAAACwEAAA8A&#10;AABkcnMvZG93bnJldi54bWxMj0FPg0AQhe8m/ofNmHizS4ESiixNbeKhN21Nz1sYAWVnCbulyK93&#10;PNXje/PlzXv5ZjKdGHFwrSUFy0UAAqm0VUu1go/j61MKwnlNle4soYIfdLAp7u9ynVX2Su84Hnwt&#10;OIRcphU03veZlK5s0Gi3sD0S3z7tYLRnOdSyGvSVw00nwyBIpNEt8YdG97hrsPw+XIyC6SWdo11S&#10;j/Pb6TSX26/V/uj3Sj0+TNtnEB4nf4Phrz5Xh4I7ne2FKic61ukqYlRBnEQxCCbCcMnOmZ31OgZZ&#10;5PL/huIXAAD//wMAUEsBAi0AFAAGAAgAAAAhALaDOJL+AAAA4QEAABMAAAAAAAAAAAAAAAAAAAAA&#10;AFtDb250ZW50X1R5cGVzXS54bWxQSwECLQAUAAYACAAAACEAOP0h/9YAAACUAQAACwAAAAAAAAAA&#10;AAAAAAAvAQAAX3JlbHMvLnJlbHNQSwECLQAUAAYACAAAACEAVvX6HFQDAACMCAAADgAAAAAAAAAA&#10;AAAAAAAuAgAAZHJzL2Uyb0RvYy54bWxQSwECLQAUAAYACAAAACEAsfE4x98AAAALAQAADwAAAAAA&#10;AAAAAAAAAACuBQAAZHJzL2Rvd25yZXYueG1sUEsFBgAAAAAEAAQA8wAAALoGAAAAAA==&#10;" path="m635,l,,,635r635,l635,xe" strokeweight=".25397mm">
            <v:stroke miterlimit="10" joinstyle="miter" endcap="round"/>
            <v:path o:connecttype="custom" o:connectlocs="228600,2942640;0,2942640;0,3171240;228600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25" o:spid="_x0000_s1149" type="#_x0000_t202" style="position:absolute;margin-left:100.3pt;margin-top:238.25pt;width:4.4pt;height:12.3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1BqgIAAKYFAAAOAAAAZHJzL2Uyb0RvYy54bWysVNuOmzAQfa/Uf7D8znJZSAAtWe2GUFXa&#10;XqTdfoADJlgFm9pOYLvqv3dsQrKXl6otD9bgGR/PmTmeq+uxa9GBSsUEz7B/4WFEeSkqxncZ/vZQ&#10;ODFGShNekVZwmuFHqvD16v27q6FPaSAa0VZUIgDhKh36DDda96nrqrKhHVEXoqccnLWQHdHwK3du&#10;JckA6F3rBp63cAchq16KkioFu/nkxCuLX9e01F/qWlGN2gxDbtqu0q5bs7qrK5LuJOkbVh7TIH+R&#10;RUcYh0tPUDnRBO0lewPVsVIKJWp9UYrOFXXNSmo5ABvfe8XmviE9tVygOKo/lUn9P9jy8+GrRKyC&#10;3l0GGHHSQZMe6KjRrRiRH0SmQkOvUgi87yFUj+CAaMtW9Xei/K4QF+uG8B29kVIMDSUVZOibk+6z&#10;oxOOMiDb4ZOo4CKy18ICjbXsTPmgIAjQoVOPp+6YZErYjKI4BkcJHj9aBL5tnkvS+Wwvlf5ARYeM&#10;kWEJvbfY5HCntMmFpHOIuYqLgrWt7X/LX2xA4LQDN8NR4zM52HY+JV6yiTdx6ITBYuOEXp47N8U6&#10;dBaFv4zyy3y9zv1f5l4/TBtWVZSba2Zp+eGfte4o8kkUJ3Ep0bLKwJmUlNxt161EBwLSLuxnKw6e&#10;c5j7Mg1bBODyipIfhN5tkDjFIl46YRFGTrL0Ysfzk9tk4YVJmBcvKd0xTv+dEhoynEQgMUvnnPQr&#10;bp793nIjqRR7XtkOGs1tjrYmrJ3sZ+xNxmf20OG5t1ahRpSTPPW4He1zWFp5GfluRfUImpUCRAX6&#10;g2EHRiPkT4wGGBwZVj/2RFKM2o8cdG+mzGzI2djOBuElHM2wxmgy13qaRvtesl0DyNPL4uIG3kbN&#10;rHDPWRxfFAwDS+Y4uMy0ef5vo87jdfUbAAD//wMAUEsDBBQABgAIAAAAIQABtDZ53wAAAAsBAAAP&#10;AAAAZHJzL2Rvd25yZXYueG1sTI+xTsMwEEB3JP7Bukps1E7VBprGqSoEExIiDQOjE18Tq/E5xG4b&#10;/h53ouPpnt69y7eT7dkZR28cSUjmAhhS47ShVsJX9fb4DMwHRVr1jlDCL3rYFvd3ucq0u1CJ531o&#10;WZSQz5SELoQh49w3HVrl525AiruDG60KcRxbrkd1iXLb84UQKbfKULzQqQFfOmyO+5OVsPum8tX8&#10;fNSf5aE0VbUW9J4epXyYTbsNsIBT+Ifhmh/ToYhNtTuR9qyXcLVHVMLyKV0Bi8RCrJfAagkrkSTA&#10;i5zf/lD8AQAA//8DAFBLAQItABQABgAIAAAAIQC2gziS/gAAAOEBAAATAAAAAAAAAAAAAAAAAAAA&#10;AABbQ29udGVudF9UeXBlc10ueG1sUEsBAi0AFAAGAAgAAAAhADj9If/WAAAAlAEAAAsAAAAAAAAA&#10;AAAAAAAALwEAAF9yZWxzLy5yZWxzUEsBAi0AFAAGAAgAAAAhANouLUGqAgAApgUAAA4AAAAAAAAA&#10;AAAAAAAALgIAAGRycy9lMm9Eb2MueG1sUEsBAi0AFAAGAAgAAAAhAAG0NnnfAAAACwEAAA8AAAAA&#10;AAAAAAAAAAAABA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26" o:spid="_x0000_s1150" style="position:absolute;margin-left:128.65pt;margin-top:231.7pt;width:0;height:18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7/BAMAAKwGAAAOAAAAZHJzL2Uyb0RvYy54bWysVWtv0zAU/Y7Ef7D8EdTm0axro6XT1AdC&#10;GjBp5Qe4ttNEJHaw3aYD8d+5tpM+NoQmxD5k1/HJ8bnn+t7e3B7qCu250qUUGY6GIUZcUMlKsc3w&#10;1/VqMMFIGyIYqaTgGX7iGt/O3r65aZuUx7KQFeMKAYnQadtkuDCmSYNA04LXRA9lwwVs5lLVxMBS&#10;bQOmSAvsdRXEYTgOWqlYoyTlWsPbhd/EM8ef55yaL3muuUFVhkGbcU/lnhv7DGY3JN0q0hQl7WSQ&#10;f1BRk1LAoUeqBTEE7VT5gqouqZJa5mZIZR3IPC8pdzlANlH4LJvHgjTc5QLm6OZok/5/tPTz/kGh&#10;kkHtRhFGgtRQpJXi3FqOonhsHWobnQLwsXlQNkfd3Ev6TSMh5wURW36nlGwLThjoiiw+uPjALjR8&#10;ijbtJ8mAnuyMdGYdclVbQrABHVxNno414QeDqH9J4W0cT8ahK1dA0v47utPmA5eOg+zvtfHVZBC5&#10;WrAunzVUPq8rKOz7AQrRJLpO3KOr/hEGBnjYu8CDCjQeXT1HxT3Kk03C6R/JRj3MklnQkQwy2PYa&#10;SdHLpgfR6YYIga/WCptGI/XJnbU3mKQAspt/xY5cMTosnHo6QkFjPG8JhRG0xMan2xBjlbnzIURF&#10;hq0Vdl3LPV9Lt2NOwvranHYr8RLV2Qla/C4E9iS4Mj5wR1qlZ5UVclVWlSttJVCb4WmUgLmUwLhQ&#10;gjlNWlYlszArS6vtZl4ptCe26d1fZ8QFTMmdYI7W3t1lFxtSVj52Ii0fXMXOCnspXVf/nIbT5WQ5&#10;SQZJPF4OknCxGNyt5slgvIqurxajxXy+iH5ZaVGSFiVjXFh1/YSJktd1cDfr/Gw4zpiLLF6VbHAp&#10;w9kNufT/vet9n/p+30j2BD2rpB+ZMOIhKKT6gVEL4zLD+vuOKI5R9VFA30NNEjtf3SK5uo5hoc53&#10;Nuc7RFCgyrDBcNFtODd+Ju8aVW4LOClyZRXyDmZFXtrGdkPFq+oWMBJdBt34tjP3fO1Qpx+Z2W8A&#10;AAD//wMAUEsDBBQABgAIAAAAIQCYkn753gAAAAsBAAAPAAAAZHJzL2Rvd25yZXYueG1sTI/BTsMw&#10;DIbvSLxDZCRuLGUrhZWmE5o0IQ5oYuyyW9qYtiJxqiZry9tjxAGO/v3p9+diMzsrRhxC50nB7SIB&#10;gVR701Gj4Pi+u3kAEaImo60nVPCFATbl5UWhc+MnesPxEBvBJRRyraCNsc+lDHWLToeF75F49+EH&#10;pyOPQyPNoCcud1YukySTTnfEF1rd47bF+vNwdgped0iTtxiysM32vnp+GXE6KXV9NT89gog4xz8Y&#10;fvRZHUp2qvyZTBBWwfLufsWogjRbpSCY+E0qTtbrFGRZyP8/lN8AAAD//wMAUEsBAi0AFAAGAAgA&#10;AAAhALaDOJL+AAAA4QEAABMAAAAAAAAAAAAAAAAAAAAAAFtDb250ZW50X1R5cGVzXS54bWxQSwEC&#10;LQAUAAYACAAAACEAOP0h/9YAAACUAQAACwAAAAAAAAAAAAAAAAAvAQAAX3JlbHMvLnJlbHNQSwEC&#10;LQAUAAYACAAAACEAU7ze/wQDAACsBgAADgAAAAAAAAAAAAAAAAAuAgAAZHJzL2Uyb0RvYy54bWxQ&#10;SwECLQAUAAYACAAAACEAmJJ++d4AAAALAQAADwAAAAAAAAAAAAAAAABeBQAAZHJzL2Rvd25yZXYu&#10;eG1sUEsFBgAAAAAEAAQA8wAAAGkGAAAAAA==&#10;" path="m,l,635e" filled="f" fillcolor="black" strokeweight=".25397mm">
            <v:stroke endcap="round"/>
            <v:path o:connecttype="custom" o:connectlocs="0,2942640;0,3171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27" o:spid="_x0000_s1151" style="position:absolute;margin-left:110.65pt;margin-top:231.7pt;width:18pt;height:18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hlUwMAAIwIAAAOAAAAZHJzL2Uyb0RvYy54bWysVttu2zAMfR+wfxD8uGH1JWkuRp2iaJdh&#10;QLcVaPYBiizHxmzJk5Q43dePoq3UTpM8DMuDLFnHR+QhRebmdl+VZMeVLqRIvPAq8AgXTKaF2CTe&#10;z9Xy08wj2lCR0lIKnngvXHu3i/fvbpo65pHMZZlyRYBE6LipEy83po59X7OcV1RfyZoL2MykqqiB&#10;pdr4qaINsFelHwXBxG+kSmslGdca3j60m94C+bOMM/MjyzQ3pEw8sM3gqHBc29Ff3NB4o2idF6wz&#10;g/6DFRUtBBx6oHqghpKtKt5QVQVTUsvMXDFZ+TLLCsbRB/AmDI68ec5pzdEXEEfXB5n0/6Nl33dP&#10;ihQpxG4E+ghaQZCWinMrOQmjqVWoqXUMwOf6SVkfdf0o2S9NhLzPqdjwO6Vkk3Oagl2hxfuDD+xC&#10;w6dk3XyTKdDTrZEo1j5TlSUEGcgeY/JyiAnfG8LgZRTNJgFYxmCrm9sTaOw+ZlttvnCJRHT3qE0b&#10;0hRmGJC0c2oFJFlVQnQ/fiIBGV+P5mQ0D8ZdChxgoYN98MkqIA2ZjK6PMZHDINUsnI6JHY5hIwcD&#10;KgTlp8jGDoVk1qSTdl07mLVrfNquicNctmvqYBftgpvb0+usXXMHs3bNTtsVDrWfzYL5ScHCvviI&#10;OqlYONT/fCj7AViF0RnjhgE4b1w/AkPjIB03LuFo7nKQ7UWXhDAjcFNsctucrKW2+b4CbyGrVyO8&#10;MzQGlN09A4bTLRgvJJx3GQxBsWDQs70sl9Eh6IRwTHRH3j47DxRU0uMaqjwCNXTdZn1NjXUc3YMp&#10;aRLPXhySt0/7vpI7vpKIMNZ/3IdzsQrDaa/7pejjIHl6KLfnnjVytZjuqgKX23XPFuVOfItjpdS8&#10;1cp6ghXm4JJVoldltCyLdFmUpXVFq836vlRkR6HDLPHXaT6AlcIqMg/HIDWj0OiUSDEXBqgBWYC/&#10;U2RVYaBplkUF9fYVRWNbgz+LFAugoUXZzlGNrijbOtzW87VMX6AmK9m2RGjhMMml+uORBtph4unf&#10;W6q4R8qvAuo6WD4GjQ0uxtfTCBaqv7Pu71DBgCrxjAdpb6f3pu2521oVmxxOCtF5Ie+gF2SFrdnY&#10;NFqrugW0PIxD155tT+2vEfX6J2LxFwAA//8DAFBLAwQUAAYACAAAACEAqG3qmuAAAAALAQAADwAA&#10;AGRycy9kb3ducmV2LnhtbEyPwU6DQBCG7ya+w2ZMvNmlQLGlLE1t4qE3bU3PW5gCys4SdkuRp3c8&#10;6XH++fLPN9lmNK0YsHeNJQXzWQACqbBlQ5WCj+Pr0xKE85pK3VpCBd/oYJPf32U6Le2N3nE4+Epw&#10;CblUK6i971IpXVGj0W5mOyTeXWxvtOexr2TZ6xuXm1aGQZBIoxviC7XucFdj8XW4GgXjy3KKdkk1&#10;TG+n01RsPxf7o98r9fgwbtcgPI7+D4ZffVaHnJ3O9kqlE62CMJxHjCqIkygGwUS4eObkzMlqFYPM&#10;M/n/h/wHAAD//wMAUEsBAi0AFAAGAAgAAAAhALaDOJL+AAAA4QEAABMAAAAAAAAAAAAAAAAAAAAA&#10;AFtDb250ZW50X1R5cGVzXS54bWxQSwECLQAUAAYACAAAACEAOP0h/9YAAACUAQAACwAAAAAAAAAA&#10;AAAAAAAvAQAAX3JlbHMvLnJlbHNQSwECLQAUAAYACAAAACEAMHC4ZVMDAACMCAAADgAAAAAAAAAA&#10;AAAAAAAuAgAAZHJzL2Uyb0RvYy54bWxQSwECLQAUAAYACAAAACEAqG3qmuAAAAALAQAADwAAAAAA&#10;AAAAAAAAAACtBQAAZHJzL2Rvd25yZXYueG1sUEsFBgAAAAAEAAQA8wAAALoGAAAAAA==&#10;" path="m635,l,,,635r635,l635,xe" strokeweight=".25397mm">
            <v:stroke miterlimit="10" joinstyle="miter" endcap="round"/>
            <v:path o:connecttype="custom" o:connectlocs="228600,2942640;0,2942640;0,3171240;228600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28" o:spid="_x0000_s1152" type="#_x0000_t202" style="position:absolute;margin-left:118.3pt;margin-top:238.25pt;width:4.4pt;height:12.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gXqgIAAKYFAAAOAAAAZHJzL2Uyb0RvYy54bWysVNuOmzAQfa/Uf7D8znIpJICWrHZDqCpt&#10;L9JuP8ABE6yCTW0nsK367x2bkGx2X6q2PFiDZ3w8Z+Z4rm/GrkUHKhUTPMP+lYcR5aWoGN9l+Otj&#10;4cQYKU14RVrBaYafqMI3q7dvroc+pYFoRFtRiQCEq3ToM9xo3aeuq8qGdkRdiZ5ycNZCdkTDr9y5&#10;lSQDoHetG3jewh2ErHopSqoU7OaTE68sfl3TUn+ua0U1ajMMuWm7Srtuzequrkm6k6RvWHlMg/xF&#10;Fh1hHC49QeVEE7SX7BVUx0oplKj1VSk6V9Q1K6nlAGx87wWbh4b01HKB4qj+VCb1/2DLT4cvErEK&#10;ehckGHHSQZMe6ajRnRiRH8SmQkOvUgh86CFUj+CAaMtW9fei/KYQF+uG8B29lVIMDSUVZOibk+6z&#10;oxOOMiDb4aOo4CKy18ICjbXsTPmgIAjQoVNPp+6YZErYjKI4BkcJHj9aBL5tnkvS+WwvlX5PRYeM&#10;kWEJvbfY5HCvtMmFpHOIuYqLgrWt7X/LLzYgcNqBm+Go8ZkcbDt/Jl6yiTdx6ITBYuOEXp47t8U6&#10;dBaFv4zyd/l6nfu/zL1+mDasqig318zS8sM/a91R5JMoTuJSomWVgTMpKbnbrluJDgSkXdjPVhw8&#10;5zD3Mg1bBODygpIfhN5dkDjFIl46YRFGTrL0Ysfzk7tk4YVJmBeXlO4Zp/9OCQ0ZTqIgmqR0TvoF&#10;N89+r7mRVIo9r2wHjeY2R1sT1k72M/Ym4zN76PDcW6tQI8pJnnrcjvY5LK1+jXy3onoCzUoBogL9&#10;wbADoxHyB0YDDI4Mq+97IilG7QcOujdTZjbkbGxng/ASjmZYYzSZaz1No30v2a4B5OllcXELb6Nm&#10;VrjnLI4vCoaBJXMcXGbaPP+3UefxuvoNAAD//wMAUEsDBBQABgAIAAAAIQApl7Kb4QAAAAsBAAAP&#10;AAAAZHJzL2Rvd25yZXYueG1sTI/BTsMwEETvSPyDtUjcqJ2QmBLiVBWCExIiDYcendhNrMbrELtt&#10;+HvMCY6reZp5W24WO5Kznr1xKCBZMSAaO6cM9gI+m9e7NRAfJCo5OtQCvrWHTXV9VcpCuQvW+rwL&#10;PYkl6AspYAhhKij13aCt9Cs3aYzZwc1WhnjOPVWzvMRyO9KUMU6tNBgXBjnp50F3x93JCtjusX4x&#10;X+/tR32oTdM8MnzjRyFub5btE5Cgl/AHw69+VIcqOrXuhMqTUUB6z3lEBWQPPAcSiTTLMyCtgJwl&#10;CdCqpP9/qH4AAAD//wMAUEsBAi0AFAAGAAgAAAAhALaDOJL+AAAA4QEAABMAAAAAAAAAAAAAAAAA&#10;AAAAAFtDb250ZW50X1R5cGVzXS54bWxQSwECLQAUAAYACAAAACEAOP0h/9YAAACUAQAACwAAAAAA&#10;AAAAAAAAAAAvAQAAX3JlbHMvLnJlbHNQSwECLQAUAAYACAAAACEAMqIoF6oCAACmBQAADgAAAAAA&#10;AAAAAAAAAAAuAgAAZHJzL2Uyb0RvYy54bWxQSwECLQAUAAYACAAAACEAKZeym+EAAAALAQAADwAA&#10;AAAAAAAAAAAAAAAE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29" o:spid="_x0000_s1153" style="position:absolute;margin-left:146.65pt;margin-top:231.7pt;width:0;height:18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OiAgMAAKwGAAAOAAAAZHJzL2Uyb0RvYy54bWysVWtv0zAU/Y7Ef7D8EdTm0axro6XT1AdC&#10;GjBp5Qe4ttNEJHaw3aYD8d+5tpM+NoQmxD5k1/HJ9bnn+N7e3B7qCu250qUUGY6GIUZcUMlKsc3w&#10;1/VqMMFIGyIYqaTgGX7iGt/O3r65aZuUx7KQFeMKQRKh07bJcGFMkwaBpgWviR7KhgvYzKWqiYGl&#10;2gZMkRay11UQh+E4aKVijZKUaw1vF34Tz1z+POfUfMlzzQ2qMgzcjHsq99zYZzC7IelWkaYoaUeD&#10;/AOLmpQCDj2mWhBD0E6VL1LVJVVSy9wMqawDmecl5a4GqCYKn1XzWJCGu1pAHN0cZdL/Ly39vH9Q&#10;qGTgXQxWCVKDSSvFuZUcRfHUKtQ2OgXgY/OgbI26uZf0m0ZCzgsitvxOKdkWnDDgFVl8cPGBXWj4&#10;FG3aT5JBerIz0ol1yFVtE4IM6OA8eTp6wg8GUf+Swts4noxDZ1dA0v47utPmA5cuB9nfa+PdZBA5&#10;L1hXzxqcz+sKjH0/QCGaRNeJe3TuH2FRD3sXeFCBxqOr56i4R/lkk3D6x2SjHmaTWdAxGVSw7TmS&#10;oqdND6LjDRECXa0UtoxG6pM6ay8wSQFkN/+KHTkzOiycejpCQWM8bwmFEbTExpfbEGOZufMhREWG&#10;rRR2Xcs9X0u3Y07Eem9Ou5V4ierkBC5+FwJ7ElwZH7gjLdMzZ4VclVXlrK0EajM8jRIQlxIYF0ow&#10;x0nLqmQWZmlptd3MK4X2xDa9++uEuIApuRPMpbV3d9nFhpSVjx1Jmw+uYieFvZSuq39Ow+lyspwk&#10;gyQeLwdJuFgM7lbzZDBeRddXi9FiPl9Evyy1KEmLkjEuLLt+wkTJ6zq4m3V+NhxnzEUVryo2uKTh&#10;5IZa+v9e9b5Pfb9vJHuCnlXSj0wY8RAUUv3AqIVxmWH9fUcUx6j6KKDvwZPEzle3SK6uY1io853N&#10;+Q4RFFJl2GC46DacGz+Td40qtwWcFDlbhbyDWZGXtrHdUPGsugWMRFdBN77tzD1fO9TpR2b2GwAA&#10;//8DAFBLAwQUAAYACAAAACEAbJpJ2d0AAAALAQAADwAAAGRycy9kb3ducmV2LnhtbEyPwUrEMBCG&#10;74LvEEbw5qZuS7G16SILi3gQcfXiLW3GtphMSpNt69s74sE9zj8f/3xT7VZnxYxTGDwpuN0kIJBa&#10;bwbqFLy/HW7uQISoyWjrCRV8Y4BdfXlR6dL4hV5xPsZOcAmFUivoYxxLKUPbo9Nh40ck3n36yenI&#10;49RJM+mFy52V2yTJpdMD8YVej7jvsf06npyC5wPS4i2GPOzzF988Ps24fCh1fbU+3IOIuMZ/GH71&#10;WR1qdmr8iUwQVsG2SFNGFWR5moFg4i9pOCmKDGRdyfMf6h8AAAD//wMAUEsBAi0AFAAGAAgAAAAh&#10;ALaDOJL+AAAA4QEAABMAAAAAAAAAAAAAAAAAAAAAAFtDb250ZW50X1R5cGVzXS54bWxQSwECLQAU&#10;AAYACAAAACEAOP0h/9YAAACUAQAACwAAAAAAAAAAAAAAAAAvAQAAX3JlbHMvLnJlbHNQSwECLQAU&#10;AAYACAAAACEAzQNzogIDAACsBgAADgAAAAAAAAAAAAAAAAAuAgAAZHJzL2Uyb0RvYy54bWxQSwEC&#10;LQAUAAYACAAAACEAbJpJ2d0AAAALAQAADwAAAAAAAAAAAAAAAABcBQAAZHJzL2Rvd25yZXYueG1s&#10;UEsFBgAAAAAEAAQA8wAAAGYGAAAAAA==&#10;" path="m,l,635e" filled="f" fillcolor="black" strokeweight=".25397mm">
            <v:stroke endcap="round"/>
            <v:path o:connecttype="custom" o:connectlocs="0,2942640;0,3171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30" o:spid="_x0000_s1154" style="position:absolute;margin-left:128.65pt;margin-top:231.7pt;width:18pt;height:18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EwUgMAAIwIAAAOAAAAZHJzL2Uyb0RvYy54bWysVm1vmzAQ/j5p/8Hyx00rL3lHJVXVrtOk&#10;bqvU7Ac4xgQ0sJnthHS/fncGUkiTqpqWD2BzD4/vnjvucnm1LwuyE9rkSsY0uPApEZKrJJebmP5c&#10;3X2aU2IskwkrlBQxfRKGXi3fv7usq0iEKlNFIjQBEmmiuoppZm0VeZ7hmSiZuVCVkGBMlS6Zha3e&#10;eIlmNbCXhRf6/tSrlU4qrbgwBp7eNka6dPxpKrj9kaZGWFLEFHyz7qrddY1Xb3nJoo1mVZbz1g32&#10;D16ULJdw6IHqlllGtjp/QVXmXCujUnvBVempNM25cDFANIF/FM1jxirhYgFxTHWQyfw/Wv5996BJ&#10;nkDuwhklkpWQpDstBEpOgpFTqK5MBMDH6kFjjKa6V/yXIVLdZExuxLXWqs4ES8CvABX1Bi/gxsCr&#10;ZF1/UwnQs61VTqx9qkskBBnI3uXk6ZATsbeEw8MwnE99yBwHU7vGE1jUvcy3xn4RyhGx3b2xTUoT&#10;WLmEJG1QKyBJywKy+/ET8ckkmI3JeDJatCVwgAUd7INHVj6pyXQ0PcaEHcZRzZEKL8ewUQcDKgfK&#10;gGxyjBp3KEeGLp30a9LB0K/xab+mHeZ1vyDRjRKv+gVfbk+vs34tOhj6NT/tVzDUfj73FycFC/ri&#10;O9RJxYKh/udT2U/AKgjPODdMwHnn+hkYOgfluOkKjmVdDfK9bIsQVgS+FCxurMlKGaz3FUQLVb0a&#10;YUUABaDQegYMpyN49iYwJAXBoOdbqAPQycFdbXaeNPc2Ag2d9LiHakqgh66beq6YxcBdeLAkdUzx&#10;wyEZ3icu7FLtxEo5hMX48Tme63oMnPZsL2QfB8XTQ3W27l45rgbTfl3A1Vm7e4PqTnyJ44UyotEK&#10;I3H5OISESvS6jFFFntzlRYGhGL1Z3xSa7BhMmDv3azUfwAqJiiyCMUjNGQw6LRMnygA1IPPd7xRZ&#10;mVsYmkVeQr99RrEIe/BnmUAYLLIsL5q1U6NtytiHcTaaaK2SJ+jJWjUjEUY4LDKl/1BSwziMqfm9&#10;ZVpQUnyV0NfB8zFobN1mPJmFsNF9y7pvYZIDVUwthbLH5Y1tZu620vkmg5MCF7xU1zAL0hx7thsa&#10;jVftBkaey0M7nnGm9vcO9fwnYvkXAAD//wMAUEsDBBQABgAIAAAAIQAa4E0t4gAAAAsBAAAPAAAA&#10;ZHJzL2Rvd25yZXYueG1sTI/BSsNAEIbvgu+wjOBF7MYkbZOYTRFBsaBIW/G8zY5JMDsbsts2fXvH&#10;kx7nn49/vilXk+3FEUffOVJwN4tAINXOdNQo+Ng93WYgfNBkdO8IFZzRw6q6vCh1YdyJNnjchkZw&#10;CflCK2hDGAopfd2i1X7mBiTefbnR6sDj2Egz6hOX217GUbSQVnfEF1o94GOL9ff2YBVkn6+b/Byi&#10;ZP0yX9+8P8fGZ/5Nqeur6eEeRMAp/MHwq8/qULHT3h3IeNEriOfLhFEF6SJJQTAR5wkne07yPAVZ&#10;lfL/D9UPAAAA//8DAFBLAQItABQABgAIAAAAIQC2gziS/gAAAOEBAAATAAAAAAAAAAAAAAAAAAAA&#10;AABbQ29udGVudF9UeXBlc10ueG1sUEsBAi0AFAAGAAgAAAAhADj9If/WAAAAlAEAAAsAAAAAAAAA&#10;AAAAAAAALwEAAF9yZWxzLy5yZWxzUEsBAi0AFAAGAAgAAAAhAI3qsTBSAwAAjAgAAA4AAAAAAAAA&#10;AAAAAAAALgIAAGRycy9lMm9Eb2MueG1sUEsBAi0AFAAGAAgAAAAhABrgTS3iAAAACwEAAA8AAAAA&#10;AAAAAAAAAAAArAUAAGRycy9kb3ducmV2LnhtbFBLBQYAAAAABAAEAPMAAAC7BgAAAAA=&#10;" path="m635,l,,,635r635,l635,xe" strokeweight=".25397mm">
            <v:stroke miterlimit="10" joinstyle="miter" endcap="round"/>
            <v:path o:connecttype="custom" o:connectlocs="228241,2942640;0,2942640;0,3171240;228241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31" o:spid="_x0000_s1155" type="#_x0000_t202" style="position:absolute;margin-left:136.3pt;margin-top:238.25pt;width:4.4pt;height:12.3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LeqgIAAKYFAAAOAAAAZHJzL2Uyb0RvYy54bWysVG1vmzAQ/j5p/8Hyd8pLgQAqqdoQpknd&#10;i9TuBzhggjWwme2EdNP++84mpGmrSdM2PqCz7/zcPb7Hd3V96Du0p1IxwXPsX3gYUV6JmvFtjr88&#10;lE6CkdKE16QTnOb4kSp8vXz75mocMhqIVnQ1lQhAuMrGIcet1kPmuqpqaU/UhRgoB2cjZE80LOXW&#10;rSUZAb3v3MDzYncUsh6kqKhSsFtMTry0+E1DK/2paRTVqMsx1KbtX9r/xvzd5RXJtpIMLauOZZC/&#10;qKInjEPSE1RBNEE7yV5B9aySQolGX1Sid0XTsIpaDsDG916wuW/JQC0XuBw1nK5J/T/Y6uP+s0Ss&#10;ht4FMUac9NCkB3rQ6FYckH/pmxsaB5VB4P0AofoADoi2bNVwJ6qvCnGxagnf0hspxdhSUkOF9qR7&#10;dnTCUQZkM34QNSQiOy0s0KGRvbk+uBAE6NCpx1N3TDEVbEZRkoCjAo8fxYFvm+eSbD47SKXfUdEj&#10;Y+RYQu8tNtnfKQ0sIHQOMam4KFnX2f53/NkGBE47kBmOGp+pwbbzR+ql62SdhE4YxGsn9IrCuSlX&#10;oROX/iIqLovVqvB/mrx+mLWsrik3aWZp+eGfte4o8kkUJ3Ep0bHawJmSlNxuVp1EewLSLu1negXF&#10;n4W5z8uwbuDygpIfhN5tkDplnCycsAwjJ114ieP56W0ae2EaFuVzSneM03+nhMYcp1EQTVL6LTfP&#10;fq+5kUyKHa9tB43m1kdbE9ZN9hl7U/ETe7ikubdWoUaUkzz1YXOwz2ERzMrfiPoRNCsFiAr0B8MO&#10;jFbI7xiNMDhyrL7tiKQYde856N5MmdmQs7GZDcIrOJpjjdFkrvQ0jXaDZNsWkKeXxcUNvI2GWeGa&#10;RzRVARTMAoaBJXMcXGbanK9t1NN4Xf4CAAD//wMAUEsDBBQABgAIAAAAIQB8/3uN4QAAAAsBAAAP&#10;AAAAZHJzL2Rvd25yZXYueG1sTI/BTsMwEETvSPyDtUjcqJ2oTUuIU1UITkiINBw4OvE2sRqvQ+y2&#10;4e8xp3JczdPM22I724GdcfLGkYRkIYAhtU4b6iR81q8PG2A+KNJqcIQSftDDtry9KVSu3YUqPO9D&#10;x2IJ+VxJ6EMYc85926NVfuFGpJgd3GRViOfUcT2pSyy3A0+FyLhVhuJCr0Z87rE97k9Wwu6Lqhfz&#10;/d58VIfK1PWjoLfsKOX93bx7AhZwDlcY/vSjOpTRqXEn0p4NEtJ1mkVUwnKdrYBFIt0kS2CNhJVI&#10;EuBlwf//UP4CAAD//wMAUEsBAi0AFAAGAAgAAAAhALaDOJL+AAAA4QEAABMAAAAAAAAAAAAAAAAA&#10;AAAAAFtDb250ZW50X1R5cGVzXS54bWxQSwECLQAUAAYACAAAACEAOP0h/9YAAACUAQAACwAAAAAA&#10;AAAAAAAAAAAvAQAAX3JlbHMvLnJlbHNQSwECLQAUAAYACAAAACEAeyCC3qoCAACmBQAADgAAAAAA&#10;AAAAAAAAAAAuAgAAZHJzL2Uyb0RvYy54bWxQSwECLQAUAAYACAAAACEAfP97jeEAAAALAQAADwAA&#10;AAAAAAAAAAAAAAAE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32" o:spid="_x0000_s1156" style="position:absolute;margin-left:164.65pt;margin-top:231.7pt;width:0;height:18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/34AwMAAKwGAAAOAAAAZHJzL2Uyb0RvYy54bWysVWtv0zAU/Y7Ef7D8EdTl0bRro6XT1AdC&#10;GjBp5Qe4ttNEJHaw3aYD8d+5tpM+NoQmxD5k1/HJ8bnn+t7e3B7qCu250qUUGY6uQoy4oJKVYpvh&#10;r+vVYIKRNkQwUknBM/zENb6dvX1z0zYpj2UhK8YVAhKh07bJcGFMkwaBpgWvib6SDRewmUtVEwNL&#10;tQ2YIi2w11UQh+E4aKVijZKUaw1vF34Tzxx/nnNqvuS55gZVGQZtxj2Ve27sM5jdkHSrSFOUtJNB&#10;/kFFTUoBhx6pFsQQtFPlC6q6pEpqmZsrKutA5nlJucsBsonCZ9k8FqThLhcwRzdHm/T/o6Wf9w8K&#10;lQxqF48wEqSGIq0U59ZyFA1j61Db6BSAj82Dsjnq5l7SbxoJOS+I2PI7pWRbcMJAV2TxwcUHdqHh&#10;U7RpP0kG9GRnpDPrkKvaEoIN6OBq8nSsCT8YRP1LCm/jeDIOXbkCkvbf0Z02H7h0HGR/r42vJoPI&#10;1YJ1+ayh8nldQWHfD1CIJtF14h5d9Y+wqIe9CzyoQOPh6Dkq7lGebBJO/0g27GGWzIKOZJDBttdI&#10;il42PYhON0QIfLVW2DQaqU/urL3BJAWQ3fwrduiK0WHh1NMRChrjeUsojKAlNj7dhhirzJ0PISoy&#10;bK2w61ru+Vq6HXMS1tfmtFuJl6jOTtDidyGwJ8GV8YE70io9q6yQq7KqXGkrgdoMT6MEzKUExoUS&#10;zGnSsiqZhVlZWm0380qhPbFN7/46Iy5gSu4Ec7T27i672JCy8rETafngKnZW2EvpuvrnNJwuJ8tJ&#10;Mkji8XKQhIvF4G41TwbjVXQ9WgwX8/ki+mWlRUlalIxxYdX1EyZKXtfB3azzs+E4Yy6yeFWywaUM&#10;Zzfk0v/3rvd96vt9I9kT9KySfmTCiIegkOoHRi2Mywzr7zuiOEbVRwF9DzVJ7Hx1i2R0HcNCne9s&#10;zneIoECVYYPhottwbvxM3jWq3BZwUuTKKuQdzIq8tI3thopX1S1gJLoMuvFtZ+752qFOPzKz3wAA&#10;AP//AwBQSwMEFAAGAAgAAAAhAPgFBhPdAAAACwEAAA8AAABkcnMvZG93bnJldi54bWxMj8FKxDAQ&#10;hu+C7xBG8OambkuxtekiC4t4EHH14i1txraYTEqTbevbO+LBPc4/H/98U+1WZ8WMUxg8KbjdJCCQ&#10;Wm8G6hS8vx1u7kCEqMlo6wkVfGOAXX15UenS+IVecT7GTnAJhVIr6GMcSylD26PTYeNHJN59+snp&#10;yOPUSTPphcudldskyaXTA/GFXo+477H9Op6cgucD0uIthjzs8xffPD7NuHwodX21PtyDiLjGfxh+&#10;9VkdanZq/IlMEFZBui1SRhVkeZqBYOIvaTgpigxkXcnzH+ofAAAA//8DAFBLAQItABQABgAIAAAA&#10;IQC2gziS/gAAAOEBAAATAAAAAAAAAAAAAAAAAAAAAABbQ29udGVudF9UeXBlc10ueG1sUEsBAi0A&#10;FAAGAAgAAAAhADj9If/WAAAAlAEAAAsAAAAAAAAAAAAAAAAALwEAAF9yZWxzLy5yZWxzUEsBAi0A&#10;FAAGAAgAAAAhAAbX/fgDAwAArAYAAA4AAAAAAAAAAAAAAAAALgIAAGRycy9lMm9Eb2MueG1sUEsB&#10;Ai0AFAAGAAgAAAAhAPgFBhPdAAAACwEAAA8AAAAAAAAAAAAAAAAAXQUAAGRycy9kb3ducmV2Lnht&#10;bFBLBQYAAAAABAAEAPMAAABnBgAAAAA=&#10;" path="m,l,635e" filled="f" fillcolor="black" strokeweight=".25397mm">
            <v:stroke endcap="round"/>
            <v:path o:connecttype="custom" o:connectlocs="0,2942640;0,3171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33" o:spid="_x0000_s1157" style="position:absolute;margin-left:146.65pt;margin-top:231.7pt;width:18pt;height:18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eUTwMAAIwIAAAOAAAAZHJzL2Uyb0RvYy54bWysVttu2zAMfR+wfxD0uKH1JdcadYqiXYcB&#10;3Vag2QcoshwbsyVPUuJ0Xz9StlM7TbpiWB5kyTo+Ig8pMpdXu7IgW6FNrmRMg3OfEiG5SnK5jumP&#10;5d3ZnBJjmUxYoaSI6ZMw9Grx/t1lXUUiVJkqEqEJkEgT1VVMM2uryPMMz0TJzLmqhITNVOmSWVjq&#10;tZdoVgN7WXih70+9Wumk0ooLY+DtbbNJF44/TQW339PUCEuKmIJt1o3ajSscvcUli9aaVVnOWzPY&#10;P1hRslzCoXuqW2YZ2ej8BVWZc62MSu05V6Wn0jTnwvkA3gT+gTePGauE8wXEMdVeJvP/aPm37YMm&#10;eQKxC8eUSFZCkO60ECg5CUYjVKiuTATAx+pBo4+mulf8pyFS3WRMrsW11qrOBEvArgDx3uADXBj4&#10;lKzqryoBeraxyom1S3WJhCAD2bmYPO1jInaWcHgZhvOpD5HjsNXO8QQWdR/zjbGfhXJEbHtvbBPS&#10;BGYuIEnr1BJI0rKA6H48Iz6ZzP0LMglm4zYF9rCgg33wyNInNZmOpoeYsMM4qjmwEBwOYaMOBlQO&#10;lAHZ5BAFsvftQrJjdk06GNo1Pm7XtMO8btesg71qF9zct9h10cHQrvlxu4Kh9nPU/phgQV98hzqq&#10;WDDU/3Qo+wFYBuEJ44YBOG1cPwJD4yAd113CsazLQb6TbRLCjMBNweTGnKyUwXxfgreQ1Ut3x4AC&#10;ULh7AgynI3iG6fNXMAQFwaDnW9AB6OTgLjc78ubZeqChkh7WUE0J1NBVk88Vs+i4cw+mpI4pXhyS&#10;4XPi3C7VViyVQ1j0H9/jua4Kw2nP+4Xs4yB5eqhur3tWjqvBtLcLuLrd7tmguhNf4nihjGi0Qk+c&#10;xHuXUIlelTGqyJO7vCjQFaPXq5tCky2DDnPnfq3mA1ghUZGLYAxScwaNTsvEiTJADch89ztGVuYW&#10;mmaRl1Bvn1Eswhr8SSbgBossy4tm7tRoizLW4aaer1TyBDVZq6YlQguHSab0b0pqaIcxNb82TAtK&#10;ii8S6jpYPgaNrVuMJ7MQFrq/s+rvMMmBKqaWQtrj9MY2PXdT6XydwUmBc16qa+gFaY412zWNxqp2&#10;AS3PxaFtz9hT+2uHev4TsfgDAAD//wMAUEsDBBQABgAIAAAAIQA8vAKJ4AAAAAsBAAAPAAAAZHJz&#10;L2Rvd25yZXYueG1sTI/BSsNAEIbvgu+wjOBF7MZsLEnMpoigWFCkVTxvs2MSzM6G7LZN397xpMf5&#10;5+Ofb6rV7AZxwCn0njTcLBIQSI23PbUaPt4fr3MQIRqyZvCEGk4YYFWfn1WmtP5IGzxsYyu4hEJp&#10;NHQxjqWUoenQmbDwIxLvvvzkTORxaqWdzJHL3SDTJFlKZ3riC50Z8aHD5nu7dxryz5dNcYqJWj/f&#10;rq/enlIb8vCq9eXFfH8HIuIc/2D41Wd1qNlp5/dkgxg0pIVSjGrIlioDwYTiCMSOk6LIQNaV/P9D&#10;/QMAAP//AwBQSwECLQAUAAYACAAAACEAtoM4kv4AAADhAQAAEwAAAAAAAAAAAAAAAAAAAAAAW0Nv&#10;bnRlbnRfVHlwZXNdLnhtbFBLAQItABQABgAIAAAAIQA4/SH/1gAAAJQBAAALAAAAAAAAAAAAAAAA&#10;AC8BAABfcmVscy8ucmVsc1BLAQItABQABgAIAAAAIQDAl/eUTwMAAIwIAAAOAAAAAAAAAAAAAAAA&#10;AC4CAABkcnMvZTJvRG9jLnhtbFBLAQItABQABgAIAAAAIQA8vAKJ4AAAAAsBAAAPAAAAAAAAAAAA&#10;AAAAAKkFAABkcnMvZG93bnJldi54bWxQSwUGAAAAAAQABADzAAAAtgYAAAAA&#10;" path="m635,l,,,635r635,l635,xe" strokeweight=".25397mm">
            <v:stroke miterlimit="10" joinstyle="miter" endcap="round"/>
            <v:path o:connecttype="custom" o:connectlocs="228241,2942640;0,2942640;0,3171240;228241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34" o:spid="_x0000_s1158" type="#_x0000_t202" style="position:absolute;margin-left:154.3pt;margin-top:238.25pt;width:4.4pt;height:12.3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i1qwIAAKYFAAAOAAAAZHJzL2Uyb0RvYy54bWysVNuOmzAQfa/Uf7D8znIJJICWVLshVJW2&#10;F2m3H+CACVbBprYT2Fb9945NSPbyUrXlwRo84+M5M8dz/W7sWnSkUjHBM+xfeRhRXoqK8X2Gvz4U&#10;ToyR0oRXpBWcZviRKvxu/fbN9dCnNBCNaCsqEYBwlQ59hhut+9R1VdnQjqgr0VMOzlrIjmj4lXu3&#10;kmQA9K51A89buoOQVS9FSZWC3Xxy4rXFr2ta6s91rahGbYYhN21XadedWd31NUn3kvQNK09pkL/I&#10;oiOMw6VnqJxogg6SvYLqWCmFErW+KkXnirpmJbUcgI3vvWBz35CeWi5QHNWfy6T+H2z56fhFIlZB&#10;74IFRpx00KQHOmp0K0bkL0JToaFXKQTe9xCqR3BAtGWr+jtRflOIi01D+J7eSCmGhpIKMvTNSffJ&#10;0QlHGZDd8FFUcBE5aGGBxlp2pnxQEATo0KnHc3dMMiVsRlEcg6MEjx8tA982zyXpfLaXSr+nokPG&#10;yLCE3ltscrxT2uRC0jnEXMVFwdrW9r/lzzYgcNqBm+Go8ZkcbDt/Jl6yjbdx6ITBcuuEXp47N8Um&#10;dJaFv4ryRb7Z5P4vc68fpg2rKsrNNbO0/PDPWncS+SSKs7iUaFll4ExKSu53m1aiIwFpF/azFQfP&#10;Jcx9noYtAnB5QckPQu82SJxiGa+csAgjJ1l5seP5yW2y9MIkzIvnlO4Yp/9OCQ0ZTqIgmqR0SfoF&#10;N89+r7mRVIoDr2wHjea2J1sT1k72E/Ym4wt76PDcW6tQI8pJnnrcjfY5rBaz8neiegTNSgGiAv3B&#10;sAOjEfIHRgMMjgyr7wciKUbtBw66N1NmNuRs7GaD8BKOZlhjNJkbPU2jQy/ZvgHk6WVxcQNvo2ZW&#10;uOYRTVmcXhQMA0vmNLjMtHn6b6Mu43X9GwAA//8DAFBLAwQUAAYACAAAACEAWtJ+BuEAAAALAQAA&#10;DwAAAGRycy9kb3ducmV2LnhtbEyPwU7DMBBE70j8g7VI3Kgd2qZtiFNVCE5IiDQcenTibWI1XofY&#10;bcPfY05wXM3TzNt8O9meXXD0xpGEZCaAITVOG2olfFavD2tgPijSqneEEr7Rw7a4vclVpt2VSrzs&#10;Q8tiCflMSehCGDLOfdOhVX7mBqSYHd1oVYjn2HI9qmsstz1/FCLlVhmKC50a8LnD5rQ/Wwm7A5Uv&#10;5uu9/iiPpamqjaC39CTl/d20ewIWcAp/MPzqR3UoolPtzqQ96yXMxTqNqITFKl0Ci8Q8WS2A1RKW&#10;IkmAFzn//0PxAwAA//8DAFBLAQItABQABgAIAAAAIQC2gziS/gAAAOEBAAATAAAAAAAAAAAAAAAA&#10;AAAAAABbQ29udGVudF9UeXBlc10ueG1sUEsBAi0AFAAGAAgAAAAhADj9If/WAAAAlAEAAAsAAAAA&#10;AAAAAAAAAAAALwEAAF9yZWxzLy5yZWxzUEsBAi0AFAAGAAgAAAAhAJkv+LWrAgAApgUAAA4AAAAA&#10;AAAAAAAAAAAALgIAAGRycy9lMm9Eb2MueG1sUEsBAi0AFAAGAAgAAAAhAFrSfgbhAAAACwEAAA8A&#10;AAAAAAAAAAAAAAAABQ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35" o:spid="_x0000_s1159" style="position:absolute;margin-left:182.65pt;margin-top:231.7pt;width:0;height:18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5aBAMAAKwGAAAOAAAAZHJzL2Uyb0RvYy54bWysVWtv0zAU/Y7Ef7D8EdTm0axro6XT1AdC&#10;GjBp5Qe4ttNEJHaw3aYD8d+5tpM+NoQmxD5k1/HN8bnn+N7e3B7qCu250qUUGY6GIUZcUMlKsc3w&#10;1/VqMMFIGyIYqaTgGX7iGt/O3r65aZuUx7KQFeMKAYjQadtkuDCmSYNA04LXRA9lwwVs5lLVxMBS&#10;bQOmSAvodRXEYTgOWqlYoyTlWsPbhd/EM4ef55yaL3muuUFVhoGbcU/lnhv7DGY3JN0q0hQl7WiQ&#10;f2BRk1LAoUeoBTEE7VT5AqouqZJa5mZIZR3IPC8pdzVANVH4rJrHgjTc1QLi6OYok/5/sPTz/kGh&#10;koF3cYyRIDWYtFKcW8lRNLqyCrWNTiHxsXlQtkbd3Ev6TSMh5wURW36nlGwLThjwimx+cPGBXWj4&#10;FG3aT5IBPNkZ6cQ65Kq2gCADOjhPno6e8INB1L+k8DaOJ+PQ2RWQtP+O7rT5wKXDIPt7bbybDCLn&#10;BevqWYPzeV2Bse8HKEST6Dpxj879Y1rUp70LfFKBxl4BMPaYBTKdg03C6R/BRn2aBbNJRzCoYNtz&#10;JEVPmx5ExxsiBLpaKWwZjdQnddZeYJJCkt38a+7ImdHlwqmnIxQ0xvOWUBhBS2y8KA0xlpk7H0JU&#10;ZNhKYde13PO1dDvmRKz35rRbiZdZnZzAxe9CYE+CK+MDd6RleuaskKuyqpy1lUBthqdRAuJSAuNC&#10;CeY4aVmVzKZZWlptN/NKoT2xTe/+OiEu0pTcCeZg7d1ddrEhZeVjR9LiwVXspLCX0nX1z2k4XU6W&#10;k2SQxOPlIAkXi8Hdap4Mxqvo+moxWszni+iXpRYlaVEyxoVl10+YKHldB3ezzs+G44y5qOJVxQaX&#10;NJzcUEv/36ve96nv941kT9CzSvqRCSMegkKqHxi1MC4zrL/viOIYVR8F9D14ktj56hbJ1XUMC3W+&#10;sznfIYICVIYNhotuw7nxM3nXqHJbwEmRs1XIO5gVeWkb2w0Vz6pbwEh0FXTj287c87XLOv3IzH4D&#10;AAD//wMAUEsDBBQABgAIAAAAIQCk4U9u3QAAAAsBAAAPAAAAZHJzL2Rvd25yZXYueG1sTI/BTsMw&#10;DIbvSLxDZCRuLIWWiHVNJzRpQhwQYnDZLW1MW9E4VZO15e0x4sCO/v3p9+diu7heTDiGzpOG21UC&#10;Aqn2tqNGw8f7/uYBRIiGrOk9oYZvDLAtLy8Kk1s/0xtOh9gILqGQGw1tjEMuZahbdCas/IDEu08/&#10;OhN5HBtpRzNzuevlXZIo6UxHfKE1A+5arL8OJ6fhZY80+x6DCjv16qun5wnno9bXV8vjBkTEJf7D&#10;8KvP6lCyU+VPZIPoNaTqPmVUQ6bSDAQTf0nFyXqdgSwLef5D+QMAAP//AwBQSwECLQAUAAYACAAA&#10;ACEAtoM4kv4AAADhAQAAEwAAAAAAAAAAAAAAAAAAAAAAW0NvbnRlbnRfVHlwZXNdLnhtbFBLAQIt&#10;ABQABgAIAAAAIQA4/SH/1gAAAJQBAAALAAAAAAAAAAAAAAAAAC8BAABfcmVscy8ucmVsc1BLAQIt&#10;ABQABgAIAAAAIQDXub5aBAMAAKwGAAAOAAAAAAAAAAAAAAAAAC4CAABkcnMvZTJvRG9jLnhtbFBL&#10;AQItABQABgAIAAAAIQCk4U9u3QAAAAsBAAAPAAAAAAAAAAAAAAAAAF4FAABkcnMvZG93bnJldi54&#10;bWxQSwUGAAAAAAQABADzAAAAaAYAAAAA&#10;" path="m,l,635e" filled="f" fillcolor="black" strokeweight=".25397mm">
            <v:stroke endcap="round"/>
            <v:path o:connecttype="custom" o:connectlocs="0,2942640;0,3171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36" o:spid="_x0000_s1160" style="position:absolute;margin-left:164.65pt;margin-top:231.7pt;width:18pt;height:18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m3UwMAAIwIAAAOAAAAZHJzL2Uyb0RvYy54bWysVttu2zAMfR+wfxD0uKH1Jc6lQZ2iaJdh&#10;QLcVaPYBiizHxmzJk5Q43dePou3UTpNiGJYHWbKOj8hDisz1zb4syE5okysZ0+DSp0RIrpJcbmL6&#10;Y7W8mFFiLJMJK5QUMX0Wht4s3r+7rqu5CFWmikRoAiTSzOsqppm11dzzDM9EycylqoSEzVTpkllY&#10;6o2XaFYDe1l4oe9PvFrppNKKC2Pg7X2zSRfIn6aC2+9paoQlRUzBNoujxnHtRm9xzeYbzaos560Z&#10;7B+sKFku4dAD1T2zjGx1/oqqzLlWRqX2kqvSU2mac4E+gDeBf+TNU8Yqgb6AOKY6yGT+Hy3/tnvU&#10;JE8gdmFAiWQlBGmphXCSk2A0cQrVlZkD8Kl61M5HUz0o/tMQqe4yJjfiVmtVZ4IlYFfg8N7gA7cw&#10;8ClZ119VAvRsaxWKtU916QhBBrLHmDwfYiL2lnB4GYaziQ+R47DVzt0JbN59zLfGfhYKidjuwdgm&#10;pAnMMCBJ69QKSNKygOh+vCA+mURRRMYz/6pNgQMMVGhgHzyy8klNJqPxMSbsMEg1C6YRccMxbNTB&#10;gApB2SmyqEMhmTPppF3jDubsik7bNekwb9s17WBv2gU3t6fXWbuuOpiza3barmCo/cz5eEqwoC8+&#10;ok4qFgz1Px/KfgBWQXjGuGEAzhvXj8DQOEjHTZdwLOtykO9lm4QwI3BTXHK7nKyUcfm+Am8hq1cj&#10;vDNsDii3ewYMpzvw9K/AEBQHBj2by/I2dQA6IRwTHZxBePNsPdBQSY9rqKYEaui6yfqKWec4ugdT&#10;UsfUXRySNU/3vlQ7sVKIsM5/3IdzsQrDaS/7hezjIHl6qG6ve1bI1WDaqwpc3W73bFDdia9xvFBG&#10;NFo5T7DCHFxySvSqjFFFnizzonCuGL1Z3xWa7Bh0mCX+Ws0HsEI6Ra6CCKTmDBqdlgnmwgA1IPPx&#10;d4qszC00zSIvod6+oNjc1eBPMsECaFleNHNUoy3Krg439XytkmeoyVo1LRFaOEwypX9TUkM7jKn5&#10;tWVaUFJ8kVDXwfIINLa4iMbTEBa6v7Pu7zDJgSqmlkLau+mdbXruttL5JoOTAnReqlvoBWnuajY2&#10;jcaqdgEtD+PQtmfXU/trRL38iVj8AQAA//8DAFBLAwQUAAYACAAAACEAkGrRZOAAAAALAQAADwAA&#10;AGRycy9kb3ducmV2LnhtbEyPwU6DQBCG7ya+w2ZMvNnFQklBlqY28dCbtqbnLTsCys4SdkuRp3c8&#10;6XH++fLPN8Vmsp0YcfCtIwWPiwgEUuVMS7WC9+PLwxqED5qM7hyhgm/0sClvbwqdG3elNxwPoRZc&#10;Qj7XCpoQ+lxKXzVotV+4Hol3H26wOvA41NIM+srltpPLKEql1S3xhUb3uGuw+jpcrILpeT3Hu7Qe&#10;59fTaa62n6v9MeyVur+btk8gAk7hD4ZffVaHkp3O7kLGi05BvMxiRhUkaZyAYCJOV5ycOcmyBGRZ&#10;yP8/lD8AAAD//wMAUEsBAi0AFAAGAAgAAAAhALaDOJL+AAAA4QEAABMAAAAAAAAAAAAAAAAAAAAA&#10;AFtDb250ZW50X1R5cGVzXS54bWxQSwECLQAUAAYACAAAACEAOP0h/9YAAACUAQAACwAAAAAAAAAA&#10;AAAAAAAvAQAAX3JlbHMvLnJlbHNQSwECLQAUAAYACAAAACEAMkcZt1MDAACMCAAADgAAAAAAAAAA&#10;AAAAAAAuAgAAZHJzL2Uyb0RvYy54bWxQSwECLQAUAAYACAAAACEAkGrRZOAAAAALAQAADwAAAAAA&#10;AAAAAAAAAACtBQAAZHJzL2Rvd25yZXYueG1sUEsFBgAAAAAEAAQA8wAAALoGAAAAAA==&#10;" path="m635,l,,,635r635,l635,xe" strokeweight=".25397mm">
            <v:stroke miterlimit="10" joinstyle="miter" endcap="round"/>
            <v:path o:connecttype="custom" o:connectlocs="228600,2942640;0,2942640;0,3171240;228600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37" o:spid="_x0000_s1161" type="#_x0000_t202" style="position:absolute;margin-left:172.3pt;margin-top:238.25pt;width:4.4pt;height:12.3pt;z-index: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3TqwIAAKYFAAAOAAAAZHJzL2Uyb0RvYy54bWysVNuOmzAQfa/Uf7D8znJZSAAtWe2GUFXa&#10;XqTdfoADJlgFm9pOYLvqv3dsQrKXl6otD9bgGR/PmTmeq+uxa9GBSsUEz7B/4WFEeSkqxncZ/vZQ&#10;ODFGShNekVZwmuFHqvD16v27q6FPaSAa0VZUIgDhKh36DDda96nrqrKhHVEXoqccnLWQHdHwK3du&#10;JckA6F3rBp63cAchq16KkioFu/nkxCuLX9e01F/qWlGN2gxDbtqu0q5bs7qrK5LuJOkbVh7TIH+R&#10;RUcYh0tPUDnRBO0lewPVsVIKJWp9UYrOFXXNSmo5ABvfe8XmviE9tVygOKo/lUn9P9jy8+GrRKyC&#10;3gVQH046aNIDHTW6FSPyL5emQkOvUgi87yFUj+CAaMtW9Xei/K4QF+uG8B29kVIMDSUVZOibk+6z&#10;oxOOMiDb4ZOo4CKy18ICjbXsTPmgIAjQIZPHU3dMMiVsRlEcg6MEjx8tAt82zyXpfLaXSn+gokPG&#10;yLCE3ltscrhT2uRC0jnEXMVFwdrW9r/lLzYgcNqBm+Go8ZkcbDufEi/ZxJs4dMJgsXFCL8+dm2Id&#10;OovCX0b5Zb5e5/4vc68fpg2rKsrNNbO0/PDPWncU+SSKk7iUaFll4ExKSu6261aiAwFpF/azFQfP&#10;Ocx9mYYtAnB5RckPQu82SJxiES+dsAgjJ1l6seP5yW2y8MIkzIuXlO4Yp/9OCQ0ZTqIgmqR0TvoV&#10;N89+b7mRVIo9r2wHjeY2R1sT1k72M/Ym4zN76PDcW6tQI8pJnnrcjvY5LMNZ+VtRPYJmpQBRgf5g&#10;2IHRCPkTowEGR4bVjz2RFKP2IwfdQ4ieDTkb29kgvISjGdYYTeZaT9No30u2awB5ellc3MDbqJkV&#10;rnlEUxbHFwXDwJI5Di4zbZ7/26jzeF39BgAA//8DAFBLAwQUAAYACAAAACEApPPr1eEAAAALAQAA&#10;DwAAAGRycy9kb3ducmV2LnhtbEyPy07DMBBF90j8gzVI7KgT8qCETKoKwQoJkYZFl07sJlbjcYjd&#10;Nvw9ZgXL0T2690y5WczIzmp22hJCvIqAKeqs1NQjfDavd2tgzguSYrSkEL6Vg011fVWKQtoL1eq8&#10;8z0LJeQKgTB4PxWcu25QRriVnRSF7GBnI3w4557LWVxCuRn5fRTl3AhNYWEQk3oeVHfcnQzCdk/1&#10;i/56bz/qQ62b5jGit/yIeHuzbJ+AebX4Pxh+9YM6VMGptSeSjo0ISZrmAUVIH/IMWCCSLEmBtQhZ&#10;FMfAq5L//6H6AQAA//8DAFBLAQItABQABgAIAAAAIQC2gziS/gAAAOEBAAATAAAAAAAAAAAAAAAA&#10;AAAAAABbQ29udGVudF9UeXBlc10ueG1sUEsBAi0AFAAGAAgAAAAhADj9If/WAAAAlAEAAAsAAAAA&#10;AAAAAAAAAAAALwEAAF9yZWxzLy5yZWxzUEsBAi0AFAAGAAgAAAAhAA6gbdOrAgAApgUAAA4AAAAA&#10;AAAAAAAAAAAALgIAAGRycy9lMm9Eb2MueG1sUEsBAi0AFAAGAAgAAAAhAKTz69XhAAAACwEAAA8A&#10;AAAAAAAAAAAAAAAABQ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38" o:spid="_x0000_s1162" style="position:absolute;margin-left:200.65pt;margin-top:231.7pt;width:0;height:18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c1AwMAAKwGAAAOAAAAZHJzL2Uyb0RvYy54bWysVV1v0zAUfUfiP1h+BLVJ2qxLo6XT1A+E&#10;NGDSyg9wbaeJSOxgu00H4r9zbSf92BCaEHvIruOT43PP9b29uT3UFdpzpUspMhwNQ4y4oJKVYpvh&#10;r+vVIMFIGyIYqaTgGX7iGt/O3r65aZuUj2QhK8YVAhKh07bJcGFMkwaBpgWviR7KhgvYzKWqiYGl&#10;2gZMkRbY6yoYheEkaKVijZKUaw1vF34Tzxx/nnNqvuS55gZVGQZtxj2Ve27sM5jdkHSrSFOUtJNB&#10;/kFFTUoBhx6pFsQQtFPlC6q6pEpqmZshlXUg87yk3OUA2UThs2weC9JwlwuYo5ujTfr/0dLP+weF&#10;Sga1i6YYCVJDkVaKc2s5isaJdahtdArAx+ZB2Rx1cy/pN42EnBdEbPmdUrItOGGgK7L44OIDu9Dw&#10;Kdq0nyQDerIz0pl1yFVtCcEGdHA1eTrWhB8Mov4lhbejUTIJXbkCkvbf0Z02H7h0HGR/r42vJoPI&#10;1YJ1+ayh8nldQWHfD1CIkug6do+u+kdY1MPeBR5UoMn46jlq1KM8WRJO/0g27mGWzIKOZJDBttdI&#10;il42PYhON0QIfLVW2DQaqU/urL3BJAWQ3fwrduyK0WHh1NMRChrjeUsojKAlNj7dhhirzJ0PISoy&#10;bK2w61ru+Vq6HXMS1tfmtFuJl6jOTtDidyGwJ8GV8YE70io9q6yQq7KqXGkrgdoMT6MYzKUExoUS&#10;zGnSsiqZhVlZWm0380qhPbFN7/46Iy5gSu4Ec7T27i672JCy8rETafngKnZW2EvpuvrnNJwuk2US&#10;D+LRZDmIw8VicLeax4PJKrq+WowX8/ki+mWlRXFalIxxYdX1EyaKX9fB3azzs+E4Yy6yeFWywaUM&#10;Zzfk0v/3rvd96vt9I9kT9KySfmTCiIegkOoHRi2Mywzr7zuiOEbVRwF9DzWJ7Xx1i/jqegQLdb6z&#10;Od8hggJVhg2Gi27DufEzedeoclvASZErq5B3MCvy0ja2GypeVbeAkegy6Ma3nbnna4c6/cjMfgMA&#10;AP//AwBQSwMEFAAGAAgAAAAhAJTTj3HdAAAACwEAAA8AAABkcnMvZG93bnJldi54bWxMj0FLw0AQ&#10;he+C/2EZoTe7qQ2hjdkUKRTpQcTWi7dNdkyCu7Mhu03iv3fEg729mfd4802xm50VIw6h86RgtUxA&#10;INXedNQoeD8f7jcgQtRktPWECr4xwK68vSl0bvxEbzieYiO4hEKuFbQx9rmUoW7R6bD0PRJ7n35w&#10;OvI4NNIMeuJyZ+VDkmTS6Y74Qqt73LdYf50uTsHLAWnyFkMW9tmrr56PI04fSi3u5qdHEBHn+B+G&#10;X3xGh5KZKn8hE4RVkCarNUdZZOsUBCf+NhWL7TYFWRby+ofyBwAA//8DAFBLAQItABQABgAIAAAA&#10;IQC2gziS/gAAAOEBAAATAAAAAAAAAAAAAAAAAAAAAABbQ29udGVudF9UeXBlc10ueG1sUEsBAi0A&#10;FAAGAAgAAAAhADj9If/WAAAAlAEAAAsAAAAAAAAAAAAAAAAALwEAAF9yZWxzLy5yZWxzUEsBAi0A&#10;FAAGAAgAAAAhAMT8dzUDAwAArAYAAA4AAAAAAAAAAAAAAAAALgIAAGRycy9lMm9Eb2MueG1sUEsB&#10;Ai0AFAAGAAgAAAAhAJTTj3HdAAAACwEAAA8AAAAAAAAAAAAAAAAAXQUAAGRycy9kb3ducmV2Lnht&#10;bFBLBQYAAAAABAAEAPMAAABnBgAAAAA=&#10;" path="m,l,635e" filled="f" fillcolor="black" strokeweight=".25397mm">
            <v:stroke endcap="round"/>
            <v:path o:connecttype="custom" o:connectlocs="0,2942640;0,3171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39" o:spid="_x0000_s1163" style="position:absolute;margin-left:182.65pt;margin-top:231.7pt;width:18pt;height:18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8gwUgMAAIwIAAAOAAAAZHJzL2Uyb0RvYy54bWysVm1vmzAQ/j5p/8Hi46YVSGheUElVtcs0&#10;qdsqNfsBjjEBDWxmOyHdr9+dwSmkSVVNywewuYfHd88dd7m63lcl2XGlCykSL7wIPMIFk2khNon3&#10;c7X8NPOINlSktJSCJ94T19714v27q6aO+Ujmsky5IkAidNzUiZcbU8e+r1nOK6ovZM0FGDOpKmpg&#10;qzZ+qmgD7FXpj4Jg4jdSpbWSjGsNT+9ao7ew/FnGmfmRZZobUiYe+GbsVdnrGq/+4orGG0XrvGCd&#10;G/QfvKhoIeDQA9UdNZRsVfGCqiqYklpm5oLJypdZVjBuY4BowuAomsec1tzGAuLo+iCT/n+07Pvu&#10;QZEihdyFkCpBK0jSUnGOkpNwPEeFmlrHAHysHxTGqOt7yX5pIuRtTsWG3yglm5zTFPwKEe8PXsCN&#10;hlfJuvkmU6CnWyOtWPtMVUgIMpC9zcnTISd8bwiDh6PRbBJA5hiYujWeQGP3Mttq84VLS0R399q0&#10;KU1hZROSdkGtgCSrSsjux08kINNgOieTKIq6EjjAQgf74JNVQBoyGU+OMSOHsVSzcBoRvBzDxg4G&#10;VBaUA9nlMSpyKEuGLp3069LB0K/otF8Th3ndr6mDveoXlENPr7N+zR0M/Zqd9iscaj+bBfOTgoV9&#10;8S3qpGLhUP/zqewnYBWOzjg3TMB55/oZGDoH5bhxBUdzV4NsL7oihBWBLwWLG2uylhrrfQXRQlWv&#10;xlgRQAEotJ4Bw+kInr4JDElBMOj5FuoQdLJwW5vOk/beRaCgkx73UOUR6KHrtp5rajBwGx4sSZN4&#10;+OGQHO+XNuxK7vhKWoTB+PE5nmu7MJz2bC9FHwfF00M5m7vXlqvFdF8XcDmru7cod+JLHCul5q1W&#10;GInNxyEkVKLXZbQsi3RZlCWGotVmfVsqsqMwYZb212k+gJUCFZmHEUjNKAw6JVIrygA1IAvs7xRZ&#10;VRgYmmVRQb99RtEYe/BnkUIYNDa0KNu1VaNrytiH236+lukT9GQl25EIIxwWuVR/PNLAOEw8/XtL&#10;FfdI+VVAXwfPI9DY2E10OR3BRvUt676FCgZUiWc8KHtc3pp25m5rVWxyOCm0wQt5A7MgK7Bn26HR&#10;etVtYOTZPHTjGWdqf29Rz38iFn8BAAD//wMAUEsDBBQABgAIAAAAIQAA0XzS4gAAAAsBAAAPAAAA&#10;ZHJzL2Rvd25yZXYueG1sTI9NS8NAEIbvgv9hGcGL2E2bNCQxmyKCYkGRVvG8zY5JMDsbsts2/fcd&#10;T/U2Hw/vPFOuJtuLA46+c6RgPotAINXOdNQo+Pp8vs9A+KDJ6N4RKjihh1V1fVXqwrgjbfCwDY3g&#10;EPKFVtCGMBRS+rpFq/3MDUi8+3Gj1YHbsZFm1EcOt71cRFEqre6IL7R6wKcW69/t3irIvt82+SlE&#10;8fp1ub77eFkYn/l3pW5vpscHEAGncIHhT5/VoWKnnduT8aJXEKfLmFEFSRonIJhIojlPdlzkeQKy&#10;KuX/H6ozAAAA//8DAFBLAQItABQABgAIAAAAIQC2gziS/gAAAOEBAAATAAAAAAAAAAAAAAAAAAAA&#10;AABbQ29udGVudF9UeXBlc10ueG1sUEsBAi0AFAAGAAgAAAAhADj9If/WAAAAlAEAAAsAAAAAAAAA&#10;AAAAAAAALwEAAF9yZWxzLy5yZWxzUEsBAi0AFAAGAAgAAAAhAKTzyDBSAwAAjAgAAA4AAAAAAAAA&#10;AAAAAAAALgIAAGRycy9lMm9Eb2MueG1sUEsBAi0AFAAGAAgAAAAhAADRfNLiAAAACwEAAA8AAAAA&#10;AAAAAAAAAAAArAUAAGRycy9kb3ducmV2LnhtbFBLBQYAAAAABAAEAPMAAAC7BgAAAAA=&#10;" path="m635,l,,,635r635,l635,xe" strokeweight=".25397mm">
            <v:stroke miterlimit="10" joinstyle="miter" endcap="round"/>
            <v:path o:connecttype="custom" o:connectlocs="228241,2942640;0,2942640;0,3171240;228241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40" o:spid="_x0000_s1164" type="#_x0000_t202" style="position:absolute;margin-left:190.3pt;margin-top:238.25pt;width:4.4pt;height:12.3pt;z-index:251668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63rAIAAKYFAAAOAAAAZHJzL2Uyb0RvYy54bWysVNuOmzAQfa/Uf7D8znIpJICWrHZDqCpt&#10;L9JuP8ABE6yCTW0nsK367x2bkGx2X6q2PFiDx545Z+Z4rm/GrkUHKhUTPMP+lYcR5aWoGN9l+Otj&#10;4cQYKU14RVrBaYafqMI3q7dvroc+pYFoRFtRiSAIV+nQZ7jRuk9dV5UN7Yi6Ej3l4KyF7IiGX7lz&#10;K0kGiN61buB5C3cQsuqlKKlSsJtPTryy8eualvpzXSuqUZthwKbtKu26Nau7uibpTpK+YeURBvkL&#10;FB1hHJKeQuVEE7SX7FWojpVSKFHrq1J0rqhrVlLLAdj43gs2Dw3pqeUCxVH9qUzq/4UtPx2+SMQq&#10;6J2/xIiTDpr0SEeN7sSI/NBWaOhVCgcfejiqR3DAactW9fei/KYQF+uG8B29lVIMDSUVIPRNbd1n&#10;V01PVKpMkO3wUVSQiOy1sIHGWnamfFAQBNGhU0+n7hgwJWxGURyDowSPHy0C30JzSTrf7aXS76no&#10;kDEyLKH3NjY53CttsJB0PmJScVGwtrX9b/nFBhycdiAzXDU+g8G282fiJZt4E4dOGCw2TujluXNb&#10;rENnUfjLKH+Xr9e5/8vk9cO0YVVFuUkzS8sP/6x1R5FPojiJS4mWVSacgaTkbrtuJToQkHZhP1tx&#10;8JyPuZcwbBGAywtKfhB6d0HiFIt46YRFGDnJ0osdz0/ukoUXJmFeXFK6Z5z+OyU0ZDiJgmiS0hn0&#10;C26e/V5zI6kUe17ZDhrNbY62Jqyd7GfsDeIze+jw3FurUCPKSZ563I72OSwjk9EodiuqJ9CsFCAq&#10;0B8MOzAaIX9gNMDgyLD6vieSYtR+4KB7M2VmQ87GdjYIL+FqhjVGk7nW0zTa95LtGog8vSwubuFt&#10;1MwK94zi+KJgGFgyx8Flps3zf3vqPF5XvwEAAP//AwBQSwMEFAAGAAgAAAAhAGMNAfbhAAAACwEA&#10;AA8AAABkcnMvZG93bnJldi54bWxMj8FOwzAQRO9I/IO1SNyoHdqGNMSpKgQnJEQaDhydeJtYjdch&#10;dtvw95gTHFfzNPO22M52YGecvHEkIVkIYEit04Y6CR/1y10GzAdFWg2OUMI3etiW11eFyrW7UIXn&#10;fehYLCGfKwl9CGPOuW97tMov3IgUs4ObrArxnDquJ3WJ5Xbg90Kk3CpDcaFXIz712B73Jyth90nV&#10;s/l6a96rQ2XqeiPoNT1KeXsz7x6BBZzDHwy/+lEdyujUuBNpzwYJy0ykEZWwekjXwCKxzDYrYI2E&#10;tUgS4GXB//9Q/gAAAP//AwBQSwECLQAUAAYACAAAACEAtoM4kv4AAADhAQAAEwAAAAAAAAAAAAAA&#10;AAAAAAAAW0NvbnRlbnRfVHlwZXNdLnhtbFBLAQItABQABgAIAAAAIQA4/SH/1gAAAJQBAAALAAAA&#10;AAAAAAAAAAAAAC8BAABfcmVscy8ucmVsc1BLAQItABQABgAIAAAAIQCxgX63rAIAAKYFAAAOAAAA&#10;AAAAAAAAAAAAAC4CAABkcnMvZTJvRG9jLnhtbFBLAQItABQABgAIAAAAIQBjDQH24QAAAAsBAAAP&#10;AAAAAAAAAAAAAAAAAAYFAABkcnMvZG93bnJldi54bWxQSwUGAAAAAAQABADzAAAAFA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41" o:spid="_x0000_s1165" style="position:absolute;margin-left:218.65pt;margin-top:231.7pt;width:0;height:18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HPAwMAAKwGAAAOAAAAZHJzL2Uyb0RvYy54bWysVW1v0zAQ/o7Ef7D8EdQlabOujZZOU7si&#10;pAGTVn6AaztNRGIH2206EP+d8yXpy4bQhOgH55x7cn7uOd/1+mZflWQnjS20Sml0EVIiFdeiUJuU&#10;fl0tBxNKrGNKsFIrmdInaenN7O2b66ZO5FDnuhTSEAiibNLUKc2dq5MgsDyXFbMXupYKnJk2FXOw&#10;NZtAGNZA9KoMhmE4DhptRG00l9bC20XrpDOMn2WSuy9ZZqUjZUqBm8PV4Lr2azC7ZsnGsDoveEeD&#10;/QOLihUKDj2EWjDHyNYUL0JVBTfa6sxdcF0FOssKLjEHyCYKn2XzmLNaYi4gjq0PMtn/F5Z/3j0Y&#10;UgioXTSmRLEKirQ0UnrJSRRHXqGmtgkAH+sH43O09b3m3yxRep4ztZG3xugml0wAL8QHZx/4jYVP&#10;ybr5pAWEZ1unUax9ZiofEGQge6zJ06Emcu8Ib19yeDscTsYhlitgSf8d31r3QWqMwXb31rXVFGBh&#10;LUSXzwoqn1UlFPb9gIRkEl3FuHTVP8CiHvYuaEE5GY8un6OGPaoNNgmnfww26mE+mAcdgkEGm54j&#10;y3vafK863mAR0NVL4dOotT2qs2oFZgmAvPOv2JGnDqchtn12RxhojOctYSiBlli36dbMeWZ4Ppgk&#10;T6mXwu8rvZMrjR53JNbX5ugt1UtUJydwab1g+JOQ5eFIz/Skskovi7LE0paKNCmdRjGIyxmMC6ME&#10;crK6LISHeVrWbNbz0pAd802Pv06IM5jRWyUwrL+7d53tWFG2NpL08eAqdlL4S4ld/XMaTu8md5N4&#10;EA/Hd4M4XCwGt8t5PBgvo6vLxWgxny+iX55aFCd5IYRUnl0/YaL4dR3czbp2NhxmzFkWr0o2OKeB&#10;ckMu/ROzw6b1fdr2+1qLJ+hZo9uRCSMejFybH5Q0MC5Tar9vmZGUlB8V9D3UJPbzFTfx5dUQNubU&#10;sz71MMUhVEodhYvuzblrZ/K2NsUmh5MiLKvStzArssI3NvJrWXUbGImYQTe+/cw93SPq+Ccz+w0A&#10;AP//AwBQSwMEFAAGAAgAAAAhAG4u+k7dAAAACwEAAA8AAABkcnMvZG93bnJldi54bWxMj0FPwzAM&#10;he9I/IfISNxYCq0K65pOaNKEOCC0wWW3tDFtReJUTdaWf48RB7g9+z09fy63i7NiwjH0nhTcrhIQ&#10;SI03PbUK3t/2Nw8gQtRktPWECr4wwLa6vCh1YfxMB5yOsRVcQqHQCroYh0LK0HTodFj5AYm9Dz86&#10;HXkcW2lGPXO5s/IuSXLpdE98odMD7jpsPo9np+BljzR7iyEPu/zV10/PE84npa6vlscNiIhL/AvD&#10;Dz6jQ8VMtT+TCcIqyNL7lKMs8jQDwYnfTc1ivc5AVqX8/0P1DQAA//8DAFBLAQItABQABgAIAAAA&#10;IQC2gziS/gAAAOEBAAATAAAAAAAAAAAAAAAAAAAAAABbQ29udGVudF9UeXBlc10ueG1sUEsBAi0A&#10;FAAGAAgAAAAhADj9If/WAAAAlAEAAAsAAAAAAAAAAAAAAAAALwEAAF9yZWxzLy5yZWxzUEsBAi0A&#10;FAAGAAgAAAAhAOHtAc8DAwAArAYAAA4AAAAAAAAAAAAAAAAALgIAAGRycy9lMm9Eb2MueG1sUEsB&#10;Ai0AFAAGAAgAAAAhAG4u+k7dAAAACwEAAA8AAAAAAAAAAAAAAAAAXQUAAGRycy9kb3ducmV2Lnht&#10;bFBLBQYAAAAABAAEAPMAAABnBgAAAAA=&#10;" path="m,l,635e" filled="f" fillcolor="black" strokeweight=".25397mm">
            <v:stroke endcap="round"/>
            <v:path o:connecttype="custom" o:connectlocs="0,2942640;0,3171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42" o:spid="_x0000_s1166" style="position:absolute;margin-left:200.65pt;margin-top:231.7pt;width:18pt;height:18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3UVAMAAIwIAAAOAAAAZHJzL2Uyb0RvYy54bWysVm1v2yAQ/j5p/wHxcVPrl6ZxYtWpqnad&#10;JnVbpWY/gGAcW8PgAYnT/fodYKd2mlTTtHzAYB4fzz133OXqeldztGVKV1JkODoPMWKCyrwS6wz/&#10;WN6fzTDShoiccClYhp+ZxteL9++u2iZlsSwlz5lCYETotG0yXBrTpEGgaclqos9lwwRsFlLVxMBS&#10;rYNckRas1zyIw3AatFLljZKUaQ1v7/wmXjj7RcGo+V4UmhnEMwzcjBuVG1d2DBZXJF0r0pQV7WiQ&#10;f2BRk0rAoXtTd8QQtFHVK1N1RZXUsjDnVNaBLIqKMucDeBOFB948laRhzhcQRzd7mfT/M0u/bR8V&#10;qnKIXXSJkSA1BOleMWYlR9Ektgq1jU4B+NQ8Kuujbh4k/amRkLclEWt2o5RsS0Zy4BVZfDD6wC40&#10;fIpW7VeZg3myMdKJtStUbQ2CDGjnYvK8jwnbGUThZRzPpiFEjsJWN7cnkLT/mG60+cykM0S2D9r4&#10;kOYwcwHJO6eWYKSoOUT34xkKUZJEE5SEybxLgT0s6mEfArQMUYumF5eHmLjHOFOzKJkgOxzCLnoY&#10;mHKg8pixSY/yvIDSUV4QHU/f8poc5zXtMW/zSnrYm7zg5g71OsVr3sMsr9lxXtFY+9ksnB8VLBqK&#10;71BHFYvG+p8O5TAAyyg+QW4cgNPkhhEYk4N0XPcJR8o+B+lOdEkIMwQ3xSa3zclGapvvS/AWsnp5&#10;4e4MSQFld0+A4XQLTv4KDEGxYNDTX5a3TUegk4O7RAdnHNw/Ow8UVNLDGqowghq68lnfEGMdd+7B&#10;FLUZthcHlf5p39dyy5bSIYz13+3Dua4Kw2kv+1wMcZA8A1S/1z8bZ8tjuqsKtvrd/ulR/YmvcZRL&#10;zbxW1hNXYfYuWSUGVUZLXuX3FefWFa3Wq1uu0JZAh7l3v07zEYwLq8g8moDUlECjUyJ3uTBCjYyF&#10;7nfMWF0ZaJq8qqHevqBIamvwJ5G7AmhIxf3cqdEVZVuHfT1fyfwZarKSviVCC4dJKdVvjFpohxnW&#10;vzZEMYz4FwF1HZhPQGPjFpPLJIaFGu6shjtEUDCVYYMh7e301vieu2lUtS7hpMg5L+QN9IKisjXb&#10;NQ3PqltAy3Nx6Nqz7anDtUO9/IlY/AEAAP//AwBQSwMEFAAGAAgAAAAhAC5iqdvgAAAACwEAAA8A&#10;AABkcnMvZG93bnJldi54bWxMj0FPwzAMhe9I/IfISNxYOlrK1jWdxiQOu8GGds4ary00TtVkXemv&#10;x5zg9uz39Pw5X4+2FQP2vnGkYD6LQCCVzjRUKfg4vD4sQPigyejWESr4Rg/r4vYm15lxV3rHYR8q&#10;wSXkM62gDqHLpPRljVb7meuQ2Du73urAY19J0+srl9tWPkZRKq1uiC/UusNtjeXX/mIVjC+LKd6m&#10;1TC9HY9Tufl82h3CTqn7u3GzAhFwDH9h+MVndCiY6eQuZLxoFSTRPOYoizROQHAiiZ95c2KxXCYg&#10;i1z+/6H4AQAA//8DAFBLAQItABQABgAIAAAAIQC2gziS/gAAAOEBAAATAAAAAAAAAAAAAAAAAAAA&#10;AABbQ29udGVudF9UeXBlc10ueG1sUEsBAi0AFAAGAAgAAAAhADj9If/WAAAAlAEAAAsAAAAAAAAA&#10;AAAAAAAALwEAAF9yZWxzLy5yZWxzUEsBAi0AFAAGAAgAAAAhAGv7fdRUAwAAjAgAAA4AAAAAAAAA&#10;AAAAAAAALgIAAGRycy9lMm9Eb2MueG1sUEsBAi0AFAAGAAgAAAAhAC5iqdvgAAAACwEAAA8AAAAA&#10;AAAAAAAAAAAArgUAAGRycy9kb3ducmV2LnhtbFBLBQYAAAAABAAEAPMAAAC7BgAAAAA=&#10;" path="m635,l,,,635r635,l635,xe" strokeweight=".25397mm">
            <v:stroke miterlimit="10" joinstyle="miter" endcap="round"/>
            <v:path o:connecttype="custom" o:connectlocs="228600,2942640;0,2942640;0,3171240;228600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43" o:spid="_x0000_s1167" type="#_x0000_t202" style="position:absolute;margin-left:208.3pt;margin-top:238.25pt;width:4.4pt;height:12.3pt;z-index:251672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FcqwIAAKYFAAAOAAAAZHJzL2Uyb0RvYy54bWysVNuOmzAQfa/Uf7D8zgJZIICWrHZDqCpt&#10;L9JuP8ABE6yCTW0nsF313zs2IdnLS9WWB2vwjI/nzBzP1fXYtehApWKCZ9i/8DCivBQV47sMf3so&#10;nBgjpQmvSCs4zfAjVfh69f7d1dCndCEa0VZUIgDhKh36DDda96nrqrKhHVEXoqccnLWQHdHwK3du&#10;JckA6F3rLjwvcgchq16KkioFu/nkxCuLX9e01F/qWlGN2gxDbtqu0q5bs7qrK5LuJOkbVh7TIH+R&#10;RUcYh0tPUDnRBO0lewPVsVIKJWp9UYrOFXXNSmo5ABvfe8XmviE9tVygOKo/lUn9P9jy8+GrRKyC&#10;3vkBRpx00KQHOmp0K0bkB5emQkOvUgi87yFUj+CAaMtW9Xei/K4QF+uG8B29kVIMDSUVZOibk+6z&#10;oxOOMiDb4ZOo4CKy18ICjbXsTPmgIAjQoVOPp+6YZErYDMM4BkcJHj+MFr5tnkvS+Wwvlf5ARYeM&#10;kWEJvbfY5HCntMmFpHOIuYqLgrWt7X/LX2xA4LQDN8NR4zM52HY+JV6yiTdx4ASLaOMEXp47N8U6&#10;cKLCX4b5Zb5e5/4vc68fpA2rKsrNNbO0/ODPWncU+SSKk7iUaFll4ExKSu6261aiAwFpF/azFQfP&#10;Ocx9mYYtAnB5RclfBN7tInGKKF46QRGETrL0Ysfzk9sk8oIkyIuXlO4Yp/9OCQ0ZTsJFOEnpnPQr&#10;bp793nIjqRR7XtkOGs1tjrYmrJ3sZ+xNxmf20OG5t1ahRpSTPPW4He1zWEaz8reiegTNSgGiAv3B&#10;sAOjEfInRgMMjgyrH3siKUbtRw66N1NmNuRsbGeD8BKOZlhjNJlrPU2jfS/ZrgHk6WVxcQNvo2ZW&#10;uOYRTVkcXxQMA0vmOLjMtHn+b6PO43X1GwAA//8DAFBLAwQUAAYACAAAACEAr5jx2uEAAAALAQAA&#10;DwAAAGRycy9kb3ducmV2LnhtbEyPwU7DMAyG70i8Q2Qkbizp1BYoTacJwQkJ0ZUDx7TJ2miNU5ps&#10;K2+PObGbLX/6/f3lZnEjO5k5WI8SkpUAZrDz2mIv4bN5vXsAFqJCrUaPRsKPCbCprq9KVWh/xtqc&#10;drFnFIKhUBKGGKeC89ANxqmw8pNBuu397FSkde65ntWZwt3I10Lk3CmL9GFQk3keTHfYHZ2E7RfW&#10;L/b7vf2o97VtmkeBb/lBytubZfsELJol/sPwp0/qUJFT64+oAxslpEmeE0rDfZ4BIyJdZymwVkIm&#10;kgR4VfLLDtUvAAAA//8DAFBLAQItABQABgAIAAAAIQC2gziS/gAAAOEBAAATAAAAAAAAAAAAAAAA&#10;AAAAAABbQ29udGVudF9UeXBlc10ueG1sUEsBAi0AFAAGAAgAAAAhADj9If/WAAAAlAEAAAsAAAAA&#10;AAAAAAAAAAAALwEAAF9yZWxzLy5yZWxzUEsBAi0AFAAGAAgAAAAhAKvCMVyrAgAApgUAAA4AAAAA&#10;AAAAAAAAAAAALgIAAGRycy9lMm9Eb2MueG1sUEsBAi0AFAAGAAgAAAAhAK+Y8drhAAAACwEAAA8A&#10;AAAAAAAAAAAAAAAABQ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44" o:spid="_x0000_s1168" style="position:absolute;margin-left:236.65pt;margin-top:231.7pt;width:0;height:18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iQBAMAAKwGAAAOAAAAZHJzL2Uyb0RvYy54bWysVdtu2zAMfR+wfxD0uCGxnbhpYtQpilyG&#10;Ad1WoNkHKJJ8wWzJk5Q43bB/HyXZubTDUAzrg0uZ9OHhocjc3B7qCu250qUUKY6GIUZcUMlKkaf4&#10;62Y9mGKkDRGMVFLwFD9xjW/nb9/ctE3CR7KQFeMKAYjQSdukuDCmSYJA04LXRA9lwwU4M6lqYuCo&#10;8oAp0gJ6XQWjMJwErVSsUZJyreHt0jvx3OFnGafmS5ZpblCVYuBm3FO559Y+g/kNSXJFmqKkHQ3y&#10;DyxqUgpIeoRaEkPQTpUvoOqSKqllZoZU1oHMspJyVwNUE4XPqnksSMNdLSCObo4y6f8HSz/vHxQq&#10;GfQuGmMkSA1NWivOreQoimOrUNvoBAIfmwdla9TNvaTfNBJyURCR8zulZFtwwoBXZOODiw/sQcOn&#10;aNt+kgzgyc5IJ9YhU7UFBBnQwfXk6dgTfjCI+pcU3o5G00no2hWQpP+O7rT5wKXDIPt7bXw3GViu&#10;F6yrZwOdz+oKGvt+gEI0ja5j9+i6fwyL+rB3gQ8q0GR89Txq1Ed5sGk4+yMYqOlzWjAbdASDCvKe&#10;Iyl62vQgOt5gIdDVSmHLaKQ+qbPxApMEgqzzr7Fj14wuFrKeUigYjOcjoTCCkdj6chtiLDOXH0xU&#10;pNhKYc+13PONdB5zItb35uStxMuoTk7g4r1g2ExwZbzhUlqmZ50Vcl1WlWttJVCb4lkUg7iUwLpQ&#10;gjlOWlYls2GWllb5dlEptCd26N1fJ8RFmJI7wRysvburzjakrLztSFo8uIqdFPZSuqn+OQtnq+lq&#10;Gg/i0WQ1iMPlcnC3XsSDyTq6vlqOl4vFMvplqUVxUpSMcWHZ9Rsmil83wd2u87vhuGMuqnhVscEl&#10;DSc31NL/96r3c+rnfSvZE8yskn5lwooHo5DqB0YtrMsU6+87ojhG1UcBcw89ie1+dYf46noEB3Xu&#10;2Z57iKAAlWKD4aJbc2H8Tt41qswLyBS5tgp5B7siK+1gu6XiWXUHWImugm592517fnZRpx+Z+W8A&#10;AAD//wMAUEsDBBQABgAIAAAAIQA6WEVg3QAAAAsBAAAPAAAAZHJzL2Rvd25yZXYueG1sTI9BT8Mw&#10;DIXvSPyHyEjcWAqtCuuaTmjShDggtMFlt7QxbUXiVE3Wln+PEQe4Pfs9PX8ut4uzYsIx9J4U3K4S&#10;EEiNNz21Ct7f9jcPIELUZLT1hAq+MMC2urwodWH8TAecjrEVXEKh0Aq6GIdCytB06HRY+QGJvQ8/&#10;Oh15HFtpRj1zubPyLkly6XRPfKHTA+46bD6PZ6fgZY80e4shD7v81ddPzxPOJ6Wur5bHDYiIS/wL&#10;ww8+o0PFTLU/kwnCKsju05SjLPI0A8GJ303NYr3OQFal/P9D9Q0AAP//AwBQSwECLQAUAAYACAAA&#10;ACEAtoM4kv4AAADhAQAAEwAAAAAAAAAAAAAAAAAAAAAAW0NvbnRlbnRfVHlwZXNdLnhtbFBLAQIt&#10;ABQABgAIAAAAIQA4/SH/1gAAAJQBAAALAAAAAAAAAAAAAAAAAC8BAABfcmVscy8ucmVsc1BLAQIt&#10;ABQABgAIAAAAIQBQcziQBAMAAKwGAAAOAAAAAAAAAAAAAAAAAC4CAABkcnMvZTJvRG9jLnhtbFBL&#10;AQItABQABgAIAAAAIQA6WEVg3QAAAAsBAAAPAAAAAAAAAAAAAAAAAF4FAABkcnMvZG93bnJldi54&#10;bWxQSwUGAAAAAAQABADzAAAAaAYAAAAA&#10;" path="m,l,635e" filled="f" fillcolor="black" strokeweight=".25397mm">
            <v:stroke endcap="round"/>
            <v:path o:connecttype="custom" o:connectlocs="0,2942640;0,3171240" o:connectangles="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45" o:spid="_x0000_s1169" style="position:absolute;margin-left:218.65pt;margin-top:231.7pt;width:18pt;height:18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usWwMAAIwIAAAOAAAAZHJzL2Uyb0RvYy54bWysVm1vmzAQ/j5p/8Hyx00tkNC8oJKqapdp&#10;UrdVavYDHGMCGtjMdkK6X787AylJSTVNywcw3MPju+fOd7m+2ZcF2QltciVjGlz6lAjJVZLLTUx/&#10;rJYXM0qMZTJhhZIips/C0JvF+3fXdRWJkcpUkQhNgESaqK5imllbRZ5neCZKZi5VJSQYU6VLZuFR&#10;b7xEsxrYy8Ib+f7Eq5VOKq24MAbe3jdGunD8aSq4/Z6mRlhSxBR8s+6q3XWNV29xzaKNZlWW89YN&#10;9g9elCyXsOmB6p5ZRrY6f0VV5lwro1J7yVXpqTTNuXAxQDSBfxLNU8Yq4WIBcUx1kMn8P1r+bfeo&#10;SZ5A7oIRJZKVkKSlFgIlJ0F4hQrVlYkA+FQ9aozRVA+K/zREqruMyY241VrVmWAJ+BUg3jv6AB8M&#10;fErW9VeVAD3bWuXE2qe6REKQgexdTp4PORF7Szi8HI1mEx8yx8HUrnEHFnUf862xn4VyRGz3YGyT&#10;0gRWLiFJG9QKSNKygOx+vCA+mY3DOZlOg7AtgQMs6GAfPLLySU0mYycC5PaAAaX6VME0JDO4nFKN&#10;OxhQoZ1kQ2Rhh3J+oUuDfl11MPQrHPZr0mGaEM/5Ne1gb/oFJ7cX5Fm/5h0M/ZoN+xWcaD/z54OC&#10;BX3xZ4gaVAwrtefa+VT2E7AKRmecO06A23Yom0E/A8fOQTluuoJjWVeDfC/bIoQVgZOCxY01WSmD&#10;9b6CaKGqV2N3ZlgEKLSeAcPuCJ7+FRiSgmDQszksb1MHoJODu0KHYBy8ubcRaOikpz1UUwI9dN1U&#10;fcUsBu7CgyWpY4oHh2TNHd+XaidWyiEsxu/ssK/rwrDbi72QfRwUTw/V2bp75bgaTHtUgauzdvcG&#10;1e34GscLZUSjFUbiOswhJFSi12WMKvJkmRcFhmL0Zn1XaLJjMGGW7tdqfgQrJCoyD0KQmjMYdFom&#10;rhaOUEdkvvsNkZW5haFZ5CX02xcUi7AHf5KJa4CW5UWzdmq0TRn7cNPP1yp5hp6sVTMSYYTDIlP6&#10;NyU1jMOYml9bpgUlxRcJfR08D0Fj6x7Cq+kIHnTfsu5bmORAFVNLoexxeWebmbutdL7JYKfABS/V&#10;LcyCNMee7YZG41X7ACPP5aEdzzhT+88O9fInYvEHAAD//wMAUEsDBBQABgAIAAAAIQCkhPGX4AAA&#10;AAsBAAAPAAAAZHJzL2Rvd25yZXYueG1sTI9BT8MwDIXvSPyHyEjcWAot3dY1ncYkDrvBhnbOGq8t&#10;NE7VZF3pr8ec4Pbs9/T8OV+PthUD9r5xpOBxFoFAKp1pqFLwcXh9WIDwQZPRrSNU8I0e1sXtTa4z&#10;4670jsM+VIJLyGdaQR1Cl0npyxqt9jPXIbF3dr3Vgce+kqbXVy63rXyKolRa3RBfqHWH2xrLr/3F&#10;KhhfFlO8Tathejsep3Lz+bw7hJ1S93fjZgUi4Bj+wvCLz+hQMNPJXch40SpI4nnMURZpnIDgRDKP&#10;eXNisVwmIItc/v+h+AEAAP//AwBQSwECLQAUAAYACAAAACEAtoM4kv4AAADhAQAAEwAAAAAAAAAA&#10;AAAAAAAAAAAAW0NvbnRlbnRfVHlwZXNdLnhtbFBLAQItABQABgAIAAAAIQA4/SH/1gAAAJQBAAAL&#10;AAAAAAAAAAAAAAAAAC8BAABfcmVscy8ucmVsc1BLAQItABQABgAIAAAAIQAeZlusWwMAAIwIAAAO&#10;AAAAAAAAAAAAAAAAAC4CAABkcnMvZTJvRG9jLnhtbFBLAQItABQABgAIAAAAIQCkhPGX4AAAAAsB&#10;AAAPAAAAAAAAAAAAAAAAALUFAABkcnMvZG93bnJldi54bWxQSwUGAAAAAAQABADzAAAAwgYAAAAA&#10;" path="m635,l,,,635r635,l635,xe" strokeweight=".25397mm">
            <v:stroke miterlimit="10" joinstyle="miter" endcap="round"/>
            <v:path o:connecttype="custom" o:connectlocs="228600,2942640;0,2942640;0,3171240;228600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46" o:spid="_x0000_s1170" type="#_x0000_t202" style="position:absolute;margin-left:226.3pt;margin-top:238.25pt;width:4.4pt;height:12.3pt;z-index:25167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s3qwIAAKYFAAAOAAAAZHJzL2Uyb0RvYy54bWysVG1vmzAQ/j5p/8HydwpkQACVVG0I06Tu&#10;RWr3AxwwwRrYzHYC3bT/vrMJSdN+mbbxwTp858f33D2+65uxa9GBSsUEz7B/5WFEeSkqxncZ/vpY&#10;ODFGShNekVZwmuEnqvDN6u2b66FP6UI0oq2oRADCVTr0GW607lPXVWVDO6KuRE85OGshO6LhV+7c&#10;SpIB0LvWXXhe5A5CVr0UJVUKdvPJiVcWv65pqT/XtaIatRmG3LRdpV23ZnVX1yTdSdI3rDymQf4i&#10;i44wDpeeoHKiCdpL9gqqY6UUStT6qhSdK+qaldRyADa+94LNQ0N6arlAcVR/KpP6f7Dlp8MXiVgF&#10;vfN9jDjpoEmPdNToTozIDyJToaFXKQQ+9BCqR3BAtGWr+ntRflOIi3VD+I7eSimGhpIKMvTNSffZ&#10;0QlHGZDt8FFUcBHZa2GBxlp2pnxQEATo0KmnU3dMMiVshmEcg6MEjx9GC982zyXpfLaXSr+nokPG&#10;yLCE3ltscrhX2uRC0jnEXMVFwdrW9r/lFxsQOO3AzXDU+EwOtp0/Ey/ZxJs4cIJFtHECL8+d22Id&#10;OFHhL8P8Xb5e5/4vc68fpA2rKsrNNbO0/ODPWncU+SSKk7iUaFll4ExKSu6261aiAwFpF/azFQfP&#10;Ocy9TMMWAbi8oOQvAu9ukThFFC+doAhCJ1l6seP5yV0SeUES5MUlpXvG6b9TQkOGk3ARTlI6J/2C&#10;m2e/19xIKsWeV7aDRnObo60Jayf7GXuT8Zk9dHjurVWoEeUkTz1uR/sclstZ+VtRPYFmpQBRgf5g&#10;2IHRCPkDowEGR4bV9z2RFKP2AwfdmykzG3I2trNBeAlHM6wxmsy1nqbRvpds1wDy9LK4uIW3UTMr&#10;XPOIpiyOLwqGgSVzHFxm2jz/t1Hn8br6DQAA//8DAFBLAwQUAAYACAAAACEA++5O9OEAAAALAQAA&#10;DwAAAGRycy9kb3ducmV2LnhtbEyPwU7DMAyG70i8Q2Qkbizp1BYoTacJwQkJ0ZUDx7TJ2miNU5ps&#10;K2+PObGbLX/6/f3lZnEjO5k5WI8SkpUAZrDz2mIv4bN5vXsAFqJCrUaPRsKPCbCprq9KVWh/xtqc&#10;drFnFIKhUBKGGKeC89ANxqmw8pNBuu397FSkde65ntWZwt3I10Lk3CmL9GFQk3keTHfYHZ2E7RfW&#10;L/b7vf2o97VtmkeBb/lBytubZfsELJol/sPwp0/qUJFT64+oAxslpNk6J5SG+zwDRkSaJymwVkIm&#10;kgR4VfLLDtUvAAAA//8DAFBLAQItABQABgAIAAAAIQC2gziS/gAAAOEBAAATAAAAAAAAAAAAAAAA&#10;AAAAAABbQ29udGVudF9UeXBlc10ueG1sUEsBAi0AFAAGAAgAAAAhADj9If/WAAAAlAEAAAsAAAAA&#10;AAAAAAAAAAAALwEAAF9yZWxzLy5yZWxzUEsBAi0AFAAGAAgAAAAhAEnNSzerAgAApgUAAA4AAAAA&#10;AAAAAAAAAAAALgIAAGRycy9lMm9Eb2MueG1sUEsBAi0AFAAGAAgAAAAhAPvuTvThAAAACwEAAA8A&#10;AAAAAAAAAAAAAAAABQ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47" o:spid="_x0000_s1171" style="position:absolute;margin-left:236.65pt;margin-top:231.7pt;width:18pt;height:18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8xVQMAAIwIAAAOAAAAZHJzL2Uyb0RvYy54bWysVm1v0zAQ/o7Ef7DyEcSSdF3XVesQGgwh&#10;8Sat/ADXcZqIxA6223T8ep5z4i7tWkCIfkjs3JPHd89d7nr9eltXbCONLbWaR+lZEjGphM5KtZpH&#10;3xZ3r6YRs46rjFdayXn0IG30+ub5s+u2mcmRLnSVScNAouysbeZR4Vwzi2MrCllze6YbqWDMtam5&#10;w9as4szwFux1FY+SZBK32mSN0UJai6dvO2N04/nzXAr3Jc+tdKyaR/DN+avx1yVd45trPlsZ3hSl&#10;6N3g/+BFzUuFQ3dUb7njbG3KJ1R1KYy2OndnQtexzvNSSB8DokmTg2juC95IHwvEsc1OJvv/aMXn&#10;zVfDygy5S6GP4jWSdGekJMlZOr4khdrGzgC8b74aitE2H7X4bpnStwVXK/nGGN0WkmfwKyV8vPcC&#10;bSxeZcv2k85Az9dOe7G2uamJEDKwrc/Jwy4ncuuYwMPRaDpJ4JmAqV/TCXwWXhZr695L7Yn45qN1&#10;XUozrHxCsj6oBUjyukJ2X75iCZteTcdsej6+6ktgB0sD7EXMFglr2eR8cogZBUxHlV6CCpdD2HmA&#10;gYrsrADZxSFqHFAdGVw66tdFgJFf4+N+TQLm935dBthv/cKXO9TrlF9XAUZ+TY/7RaU15JomiPGI&#10;YOlQ/CmhjiqWHuh/MpXDBCzS0QnnDhJw0rlhBvadQzmuQsHxItSg2Kq+CLFi+FKouKkmG22p3heI&#10;FlW9OKeKAAVQZD0BxukE9h/kH8FICoGh599Qp9DJw31tBvLu3kdg0EkPe6iJGHrosqvnhjsK3IeH&#10;JWvnEX04rKD7hQ+71hu50B7hKH56Tuf6LozTHu2VGuJQPANUsIV747k6TP91gStYw71DhROf4kSl&#10;rey0okh8PnYhkRKDLmN1VWZ3ZVVRKNaslreVYRuOCXPnf73me7BKkSJX6RhSC45BZ1TmRdlD7ZEl&#10;/neMrC4dhmZV1ui3jyg+ox78TmUIg88cL6tu7dXomzL14a6fL3X2gJ5sdDcSMcKxKLT5GbEW43Ae&#10;2R9rbmTEqg8KfR2ej6Gx85vxxeUIGzO0LIcWrgSo5pGLUPa0vHXdzF03plwVOCn1wSv9BrMgL6ln&#10;+6HRedVvMPJ8HvrxTDN1uPeoxz8RN78AAAD//wMAUEsDBBQABgAIAAAAIQBL7Pv54QAAAAsBAAAP&#10;AAAAZHJzL2Rvd25yZXYueG1sTI9BS8NAEIXvgv9hGcGL2F2btCYxmyKCYkGRVvG8zY5JMDsbsts2&#10;/feOJ73NvPd48025mlwvDjiGzpOGm5kCgVR721Gj4eP98ToDEaIha3pPqOGEAVbV+VlpCuuPtMHD&#10;NjaCSygURkMb41BIGeoWnQkzPyCx9+VHZyKvYyPtaI5c7no5V2opnemIL7RmwIcW6+/t3mnIPl82&#10;+SmqZP28WF+9Pc1tyMKr1pcX0/0diIhT/AvDLz6jQ8VMO78nG0SvIb1NEo7ysExSEJxYqJyVHSt5&#10;noKsSvn/h+oHAAD//wMAUEsBAi0AFAAGAAgAAAAhALaDOJL+AAAA4QEAABMAAAAAAAAAAAAAAAAA&#10;AAAAAFtDb250ZW50X1R5cGVzXS54bWxQSwECLQAUAAYACAAAACEAOP0h/9YAAACUAQAACwAAAAAA&#10;AAAAAAAAAAAvAQAAX3JlbHMvLnJlbHNQSwECLQAUAAYACAAAACEA/PxvMVUDAACMCAAADgAAAAAA&#10;AAAAAAAAAAAuAgAAZHJzL2Uyb0RvYy54bWxQSwECLQAUAAYACAAAACEAS+z7+eEAAAALAQAADwAA&#10;AAAAAAAAAAAAAACvBQAAZHJzL2Rvd25yZXYueG1sUEsFBgAAAAAEAAQA8wAAAL0GAAAAAA==&#10;" path="m635,l,,,635r635,l635,xe" strokeweight=".25397mm">
            <v:stroke miterlimit="10" joinstyle="miter" endcap="round"/>
            <v:path o:connecttype="custom" o:connectlocs="228241,2942640;0,2942640;0,3171240;228241,317124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48" o:spid="_x0000_s1172" type="#_x0000_t202" style="position:absolute;margin-left:244.3pt;margin-top:238.25pt;width:4.4pt;height:12.3pt;z-index:25167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WSqwIAAKYFAAAOAAAAZHJzL2Uyb0RvYy54bWysVNuOmzAQfa/Uf7D8znIpJICWrHZDqCpt&#10;L9JuP8ABE6yCTW0nsK367x2bkGx2X6q2PFiDZ3w8Z+Z4rm/GrkUHKhUTPMP+lYcR5aWoGN9l+Otj&#10;4cQYKU14RVrBaYafqMI3q7dvroc+pYFoRFtRiQCEq3ToM9xo3aeuq8qGdkRdiZ5ycNZCdkTDr9y5&#10;lSQDoHetG3jewh2ErHopSqoU7OaTE68sfl3TUn+ua0U1ajMMuWm7Srtuzequrkm6k6RvWHlMg/xF&#10;Fh1hHC49QeVEE7SX7BVUx0oplKj1VSk6V9Q1K6nlAGx87wWbh4b01HKB4qj+VCb1/2DLT4cvErEK&#10;euclGHHSQZMe6ajRnRiRH8amQkOvUgh86CFUj+CAaMtW9fei/KYQF+uG8B29lVIMDSUVZOibk+6z&#10;oxOOMiDb4aOo4CKy18ICjbXsTPmgIAjQoVNPp+6YZErYjKI4BkcJHj9aBL5tnkvS+WwvlX5PRYeM&#10;kWEJvbfY5HCvtMmFpHOIuYqLgrWt7X/LLzYgcNqBm+Go8ZkcbDt/Jl6yiTdx6ITBYuOEXp47t8U6&#10;dBaFv4zyd/l6nfu/zL1+mDasqig318zS8sM/a91R5JMoTuJSomWVgTMpKbnbrluJDgSkXdjPVhw8&#10;5zD3Mg1bBODygpIfhN5dkDjFIl46YRFGTrL0Ysfzk7tk4YVJmBeXlO4Zp/9OCQ0ZTqIgmqR0TvoF&#10;N89+r7mRVIo9r2wHjeY2R1sT1k72M/Ym4zN76PDcW6tQI8pJnnrcjvY5LE/K34rqCTQrBYgK9AfD&#10;DoxGyB8YDTA4Mqy+74mkGLUfOOjeTJnZkLOxnQ3CSziaYY3RZK71NI32vWS7BpCnl8XFLbyNmlnh&#10;mkc0ZXF8UTAMLJnj4DLT5vm/jTqP19VvAAAA//8DAFBLAwQUAAYACAAAACEANvcrOuEAAAALAQAA&#10;DwAAAGRycy9kb3ducmV2LnhtbEyPwU7DMAyG70h7h8iTuLG0qOu60nSaEJyQEF05cEybrI3WOKXJ&#10;tvL2mNO42fKn399f7GY7sIuevHEoIF5FwDS2ThnsBHzWrw8ZMB8kKjk41AJ+tIddubgrZK7cFSt9&#10;OYSOUQj6XAroQxhzzn3bayv9yo0a6XZ0k5WB1qnjapJXCrcDf4yilFtpkD70ctTPvW5Ph7MVsP/C&#10;6sV8vzcf1bEydb2N8C09CXG/nPdPwIKeww2GP31Sh5KcGndG5dkgIMmylFAaNukaGBHJdpMAawSs&#10;ozgGXhb8f4fyFwAA//8DAFBLAQItABQABgAIAAAAIQC2gziS/gAAAOEBAAATAAAAAAAAAAAAAAAA&#10;AAAAAABbQ29udGVudF9UeXBlc10ueG1sUEsBAi0AFAAGAAgAAAAhADj9If/WAAAAlAEAAAsAAAAA&#10;AAAAAAAAAAAALwEAAF9yZWxzLy5yZWxzUEsBAi0AFAAGAAgAAAAhAN6jtZKrAgAApgUAAA4AAAAA&#10;AAAAAAAAAAAALgIAAGRycy9lMm9Eb2MueG1sUEsBAi0AFAAGAAgAAAAhADb3KzrhAAAACwEAAA8A&#10;AAAAAAAAAAAAAAAABQ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49" o:spid="_x0000_s1173" type="#_x0000_t202" style="position:absolute;margin-left:56.65pt;margin-top:487.8pt;width:29.5pt;height:83.75pt;z-index:251678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15qgIAAKg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DsCrRK0hSY9sMGgWzmgIIxthfpOJ+B434GrGeAAvB1b3d3J4qtGQq5rKnbsRinZ14yWkGFgb/pn&#10;V0ccbUG2/QdZQiC6N9IBDZVqbfmgIAjQoVOPp+7YZArYvFyE0RxOCjgKSHQZzeYuBE2m253S5h2T&#10;LbJGihV036HTw502NhuaTC42mJA5bxqngEY82wDHcQdiw1V7ZrNwDf0Rk3iz3CxDL5xFGy8kWebd&#10;5OvQi/JgMc8us/U6C37auEGY1LwsmbBhJnEF4Z817yjzURYneWnZ8NLC2ZS02m3XjUIHCuLO3Xcs&#10;yJmb/zwNVwTg8oJSMAvJ7Sz28mi58MI8nHvxgiw9EsS3cUTCOMzy55TuuGD/Tgn1KY7n0EdH57fc&#10;iPtec6OJkntRug5a1W2OtqG8Ge0z9jbjJ/bQ4am3TqNWlqNAzbAd3INYnLS/leUjqFZJEBUIEMYd&#10;GLVU3zHqYXSkWH/bU8Uwat4LUL6dM5OhJmM7GVQUcDXFBqPRXJtxHu07xXc1II9vS8gbeB0Vd8K1&#10;z2jM4vimYBw4MsfRZefN+b/zehqwq18AAAD//wMAUEsDBBQABgAIAAAAIQCMqKdD4AAAAAwBAAAP&#10;AAAAZHJzL2Rvd25yZXYueG1sTI/BTsMwEETvSPyDtUjcqJMG0jbEqSoEJyREGg49OvE2sRqvQ+y2&#10;4e9xTnCcnafZmXw7mZ5dcHTakoB4EQFDaqzS1Ar4qt4e1sCcl6RkbwkF/KCDbXF7k8tM2SuVeNn7&#10;loUQcpkU0Hk/ZJy7pkMj3cIOSME72tFIH+TYcjXKawg3PV9GUcqN1BQ+dHLAlw6b0/5sBOwOVL7q&#10;74/6szyWuqo2Eb2nJyHu76bdMzCPk/+DYa4fqkMROtX2TMqxPug4SQIqYLN6SoHNxGoZLvVsPSYx&#10;8CLn/0cUvwAAAP//AwBQSwECLQAUAAYACAAAACEAtoM4kv4AAADhAQAAEwAAAAAAAAAAAAAAAAAA&#10;AAAAW0NvbnRlbnRfVHlwZXNdLnhtbFBLAQItABQABgAIAAAAIQA4/SH/1gAAAJQBAAALAAAAAAAA&#10;AAAAAAAAAC8BAABfcmVscy8ucmVsc1BLAQItABQABgAIAAAAIQAsIi15qgIAAKgFAAAOAAAAAAAA&#10;AAAAAAAAAC4CAABkcnMvZTJvRG9jLnhtbFBLAQItABQABgAIAAAAIQCMqKdD4AAAAAwBAAAPAAAA&#10;AAAAAAAAAAAAAAQ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Ulica </w:t>
                  </w:r>
                </w:p>
                <w:p w:rsidR="00266A0B" w:rsidRDefault="00266A0B">
                  <w:pPr>
                    <w:spacing w:after="38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266A0B" w:rsidRDefault="00266A0B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66A0B" w:rsidRDefault="00266A0B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Kod </w:t>
                  </w:r>
                </w:p>
                <w:p w:rsidR="00266A0B" w:rsidRDefault="00266A0B">
                  <w:pPr>
                    <w:spacing w:after="38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50" o:spid="_x0000_s1174" type="#_x0000_t202" style="position:absolute;margin-left:91.9pt;margin-top:487.8pt;width:4.05pt;height:13.4pt;z-index:251679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wdqwIAAKYFAAAOAAAAZHJzL2Uyb0RvYy54bWysVNuOmzAQfa/Uf7D8zmKykAS0ZLUbQlVp&#10;e5F2+wEOmGAVbGo7ge2q/96xCcleXqq2PFiDPZ45Z+Z4rq6HtkEHpjSXIsXBBcGIiUKWXOxS/O0h&#10;95YYaUNFSRspWIofmcbXq/fvrvouYTNZy6ZkCkEQoZO+S3FtTJf4vi5q1lJ9ITsm4LCSqqUGftXO&#10;LxXtIXrb+DNC5n4vVdkpWTCtYTcbD/HKxa8qVpgvVaWZQU2KAZtxq3Lr1q7+6oomO0W7mhdHGPQv&#10;ULSUC0h6CpVRQ9Fe8TehWl4oqWVlLgrZ+rKqeMEcB2ATkFds7mvaMccFiqO7U5n0/wtbfD58VYiX&#10;0DuywEjQFpr0wAaDbuWAgshVqO90Ao73HbiaAQ7A27HV3Z0svmsk5LqmYsdulJJ9zWgJCANbW//Z&#10;VdsTnWgbZNt/kiUkonsjXaChUq0tHxQEQXTo1OOpOxZMAZtREF5GGBVwEixIsHTQfJpMdzulzQcm&#10;W2SNFCvovYtND3faWCw0mVxsKiFz3jSu/414sQGO4w5khqv2zGJw7XyKSbxZbpahF87mGy8kWebd&#10;5OvQm+fBIsous/U6C37ZvEGY1LwsmbBpJmkF4Z+17ijyURQncWnZ8NKGs5C02m3XjUIHCtLO3ecq&#10;DidnN/8lDFcE4PKKUjALye0s9vL5cuGFeRh58YIsPRLEt/GchHGY5S8p3XHB/p0S6lMcR7NolNIZ&#10;9CtuxH1vudFEyb0oXQet5jZH21DejPYz9hbxmT10eOqtU6gV5ShPM2wH9xxGeVnFbmX5CJpVEkQF&#10;woRhB0Yt1U+MehgcKdY/9lQxjJqPAnRvp8xkqMnYTgYVBVxNscFoNNdmnEb7TvFdDZHHlyXkDbyN&#10;ijvhnlEcXxQMA0fmOLjstHn+77zO43X1GwAA//8DAFBLAwQUAAYACAAAACEAnxCYCOEAAAAMAQAA&#10;DwAAAGRycy9kb3ducmV2LnhtbEyPwU7DMBBE70j8g7WVuFG7BUKTxqkqBCck1DQcODrxNrEar0Ps&#10;tuHvcU9wm9GMZt/mm8n27IyjN44kLOYCGFLjtKFWwmf1dr8C5oMirXpHKOEHPWyK25tcZdpdqMTz&#10;PrQsjpDPlIQuhCHj3DcdWuXnbkCK2cGNVoVox5brUV3iuO35UoiEW2UoXujUgC8dNsf9yUrYflH5&#10;ar4/6l15KE1VpYLek6OUd7NpuwYWcAp/ZbjiR3QoIlPtTqQ966NfPUT0ICF9fkqAXRvpIgVWRyHE&#10;8hF4kfP/TxS/AAAA//8DAFBLAQItABQABgAIAAAAIQC2gziS/gAAAOEBAAATAAAAAAAAAAAAAAAA&#10;AAAAAABbQ29udGVudF9UeXBlc10ueG1sUEsBAi0AFAAGAAgAAAAhADj9If/WAAAAlAEAAAsAAAAA&#10;AAAAAAAAAAAALwEAAF9yZWxzLy5yZWxzUEsBAi0AFAAGAAgAAAAhAK/PnB2rAgAApgUAAA4AAAAA&#10;AAAAAAAAAAAALgIAAGRycy9lMm9Eb2MueG1sUEsBAi0AFAAGAAgAAAAhAJ8QmAjhAAAADAEAAA8A&#10;AAAAAAAAAAAAAAAABQ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51" o:spid="_x0000_s1175" type="#_x0000_t202" style="position:absolute;margin-left:127.45pt;margin-top:487.8pt;width:4.05pt;height:13.4pt;z-index:251680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byqgIAAKYFAAAOAAAAZHJzL2Uyb0RvYy54bWysVG1vmzAQ/j5p/8HydwqkkAAqqZIQpknd&#10;i9TuBzhggjWwme0Eumn/fWcT0rTVpGkbH9DZPj93z93ju7kd2gYdqVRM8BT7Vx5GlBeiZHyf4i8P&#10;uRNhpDThJWkEpyl+pArfLt++uem7hM5ELZqSSgQgXCV9l+Ja6y5xXVXUtCXqSnSUw2ElZEs0LOXe&#10;LSXpAb1t3Jnnzd1eyLKToqBKwW42HuKlxa8qWuhPVaWoRk2KITdt/9L+d+bvLm9Ispekq1lxSoP8&#10;RRYtYRyCnqEyogk6SPYKqmWFFEpU+qoQrSuqihXUcgA2vveCzX1NOmq5QHFUdy6T+n+wxcfjZ4lY&#10;Cb3z5hhx0kKTHuig0VoMyA99U6G+Uwk43nfgqgc4AG/LVnV3oviqEBebmvA9XUkp+pqSEjK0N92L&#10;qyOOMiC7/oMoIRA5aGGBhkq2pnxQEATo0KnHc3dMMgVshn5wHWJUwIm/8PzINs8lyXS3k0q/o6JF&#10;xkixhN5bbHK8UxpYgOvkYkJxkbOmsf1v+LMNcBx3IDJcNWcmB9vOH7EXb6NtFDjBbL51Ai/LnFW+&#10;CZx57i/C7DrbbDL/p4nrB0nNypJyE2aSlh/8WetOIh9FcRaXEg0rDZxJScn9btNIdCQg7dx+pleQ&#10;/IWb+zwNewxcXlDyZ4G3nsVOPo8WTpAHoRMvvMjx/Hgdz70gDrL8OaU7xum/U0J9iuNwFo5S+i03&#10;z36vuZFEigMvbQeN5rYnWxPWjPYFe5PxE3so0tRbq1AjylGeetgN9jlEZ+XvRPkImpUCRAXChGEH&#10;Ri3kd4x6GBwpVt8ORFKMmvccdG+mzGTIydhNBuEFXE2xxmg0N3qcRodOsn0NyOPL4mIFb6NiVrjm&#10;EY1ZAAWzgGFgyZwGl5k2l2vr9TRel78AAAD//wMAUEsDBBQABgAIAAAAIQCoSxfb4QAAAAwBAAAP&#10;AAAAZHJzL2Rvd25yZXYueG1sTI/BTsMwEETvSPyDtUjcqE1oAwlxqgrBCQmRhgNHJ3YTq/E6xG4b&#10;/r7bExxX+zTzpljPbmBHMwXrUcL9QgAz2HptsZPwVb/dPQELUaFWg0cj4dcEWJfXV4XKtT9hZY7b&#10;2DEKwZArCX2MY855aHvjVFj40SD9dn5yKtI5dVxP6kThbuCJECl3yiI19Go0L71p99uDk7D5xurV&#10;/nw0n9WusnWdCXxP91Le3sybZ2DRzPEPhos+qUNJTo0/oA5skJCslhmhErLHVQqMiCR9oHUNoUIk&#10;S+Blwf+PKM8AAAD//wMAUEsBAi0AFAAGAAgAAAAhALaDOJL+AAAA4QEAABMAAAAAAAAAAAAAAAAA&#10;AAAAAFtDb250ZW50X1R5cGVzXS54bWxQSwECLQAUAAYACAAAACEAOP0h/9YAAACUAQAACwAAAAAA&#10;AAAAAAAAAAAvAQAAX3JlbHMvLnJlbHNQSwECLQAUAAYACAAAACEAZvN28qoCAACmBQAADgAAAAAA&#10;AAAAAAAAAAAuAgAAZHJzL2Uyb0RvYy54bWxQSwECLQAUAAYACAAAACEAqEsX2+EAAAAMAQAADwAA&#10;AAAAAAAAAAAAAAAE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52" o:spid="_x0000_s1176" type="#_x0000_t202" style="position:absolute;margin-left:162.7pt;margin-top:487.8pt;width:4.05pt;height:13.4pt;z-index:251681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kZqwIAAKY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fMijDjpoEkPdNToVozIjwJToaFXKTje9+CqRzgAb8tW9Xei/K4QF+uG8B29kVIMDSUVZOibm+6z&#10;qxOOMiDb4ZOoIBDZa2GBxlp2pnxQEATo0KnHU3dMMiVsRn54CSmWcOIvPT+2zXNJOt/tpdIfqOiQ&#10;MTIsofcWmxzulDa5kHR2MaG4KFjb2v63/MUGOE47EBmumjOTg23nU+Ilm3gTh04YLDZO6OW5c1Os&#10;Q2dR+Msov8zX69z/ZeL6YdqwqqLchJml5Yd/1rqjyCdRnMSlRMsqA2dSUnK3XbcSHQhIu7CfrTic&#10;nN3cl2nYIgCXV5T8IPRug8QpFvHSCYswcpKlFzuen9wmCy9Mwrx4SemOcfrvlNCQ4SQKoklK56Rf&#10;cfPs95YbSaXY88p20Ghuc7Q1Ye1kP2NvMj6zhw7PvbUKNaKc5KnH7WifQ3xS/lZUj6BZKUBUIEwY&#10;dmA0Qv7EaIDBkWH1Y08kxaj9yEH3ZsrMhpyN7WwQXsLVDGuMJnOtp2m07yXbNYA8vSwubuBt1MwK&#10;1zyiKYvji4JhYMkcB5eZNs//rdd5vK5+AwAA//8DAFBLAwQUAAYACAAAACEArv3wYuIAAAAMAQAA&#10;DwAAAGRycy9kb3ducmV2LnhtbEyPwU7DMBBE70j8g7VI3KhN0oQ2jVNVCE5IqGk4cHRiN4kar0Ps&#10;tuHvWU5wXM3TzNt8O9uBXczke4cSHhcCmMHG6R5bCR/V68MKmA8KtRocGgnfxsO2uL3JVabdFUtz&#10;OYSWUQn6TEnoQhgzzn3TGav8wo0GKTu6yapA59RyPakrlduBR0Kk3KoeaaFTo3nuTHM6nK2E3SeW&#10;L/3Xe70vj2VfVWuBb+lJyvu7ebcBFswc/mD41Sd1KMipdmfUng0S4ihZEiph/ZSkwIiI4zgBVhMq&#10;RLQEXuT8/xPFDwAAAP//AwBQSwECLQAUAAYACAAAACEAtoM4kv4AAADhAQAAEwAAAAAAAAAAAAAA&#10;AAAAAAAAW0NvbnRlbnRfVHlwZXNdLnhtbFBLAQItABQABgAIAAAAIQA4/SH/1gAAAJQBAAALAAAA&#10;AAAAAAAAAAAAAC8BAABfcmVscy8ucmVsc1BLAQItABQABgAIAAAAIQB8sDkZqwIAAKYFAAAOAAAA&#10;AAAAAAAAAAAAAC4CAABkcnMvZTJvRG9jLnhtbFBLAQItABQABgAIAAAAIQCu/fBi4gAAAAwBAAAP&#10;AAAAAAAAAAAAAAAAAAUFAABkcnMvZG93bnJldi54bWxQSwUGAAAAAAQABADzAAAAFA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53" o:spid="_x0000_s1177" type="#_x0000_t202" style="position:absolute;margin-left:198.25pt;margin-top:487.8pt;width:4.05pt;height:13.4pt;z-index:251682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P2rAIAAKYFAAAOAAAAZHJzL2Uyb0RvYy54bWysVG1vmzAQ/j5p/8HydwqkkAAKqdoQpknd&#10;i9TuBzhggjWwme0Eumr/fWcTkjb9Mm3jg3XY5+fuuXt8y5uhbdCBSsUET7F/5WFEeSFKxncp/vaY&#10;OxFGShNekkZwmuInqvDN6v27Zd8ldCZq0ZRUIgDhKum7FNdad4nrqqKmLVFXoqMcDishW6LhV+7c&#10;UpIe0NvGnXne3O2FLDspCqoU7GbjIV5Z/Kqihf5SVYpq1KQYctN2lXbdmtVdLUmyk6SrWXFMg/xF&#10;Fi1hHIKeoDKiCdpL9gaqZYUUSlT6qhCtK6qKFdRyADa+d8HmoSYdtVygOKo7lUn9P9ji8+GrRKyE&#10;3nkBRpy00KRHOmh0Jwbkh9emQn2nEnB86MBVD3AA3pat6u5F8V0hLtY14Tt6K6Xoa0pKyNA3N90X&#10;V0ccZUC2/SdRQiCy18ICDZVsTfmgIAjQoVNPp+6YZArYDP3gOsSogBN/4fmRbZ5LkuluJ5X+QEWL&#10;jJFiCb232ORwr7TJhSSTiwnFRc6axva/4a82wHHcgchw1ZyZHGw7n2Mv3kSbKHCC2XzjBF6WObf5&#10;OnDmub8Is+tsvc78XyauHyQ1K0vKTZhJWn7wZ607inwUxUlcSjSsNHAmJSV323Uj0YGAtHP72YrD&#10;ydnNfZ2GLQJwuaDkzwLvbhY7+TxaOEEehE688CLH8+O7eO4FcZDlryndM07/nRLqUxyHs3CU0jnp&#10;C26e/d5yI4kUe17aDhrNbY62JqwZ7RfsTcZn9tDhqbdWoUaUozz1sB3sc4hOyt+K8gk0KwWICoQJ&#10;ww6MWsifGPUwOFKsfuyJpBg1Hzno3kyZyZCTsZ0Mwgu4mmKN0Wiu9TiN9p1kuxqQx5fFxS28jYpZ&#10;4ZpHNGZxfFEwDCyZ4+Ay0+blv/U6j9fVbwAAAP//AwBQSwMEFAAGAAgAAAAhAHcwsh3hAAAADAEA&#10;AA8AAABkcnMvZG93bnJldi54bWxMj8FOwzAMhu9IvENkJG4sYXSFlqbThOCEhOjKgWPaZG20xilN&#10;tpW3n3eCmy1/+v39xXp2AzuaKViPEu4XApjB1muLnYSv+u3uCViICrUaPBoJvybAury+KlSu/Qkr&#10;c9zGjlEIhlxJ6GMcc85D2xunwsKPBum285NTkdap43pSJwp3A18KkXKnLNKHXo3mpTftfntwEjbf&#10;WL3an4/ms9pVtq4zge/pXsrbm3nzDCyaOf7BcNEndSjJqfEH1IENEh6ydEWohOxxlQIjIhEJDQ2h&#10;QiwT4GXB/5cozwAAAP//AwBQSwECLQAUAAYACAAAACEAtoM4kv4AAADhAQAAEwAAAAAAAAAAAAAA&#10;AAAAAAAAW0NvbnRlbnRfVHlwZXNdLnhtbFBLAQItABQABgAIAAAAIQA4/SH/1gAAAJQBAAALAAAA&#10;AAAAAAAAAAAAAC8BAABfcmVscy8ucmVsc1BLAQItABQABgAIAAAAIQC1jNP2rAIAAKYFAAAOAAAA&#10;AAAAAAAAAAAAAC4CAABkcnMvZTJvRG9jLnhtbFBLAQItABQABgAIAAAAIQB3MLId4QAAAAwBAAAP&#10;AAAAAAAAAAAAAAAAAAYFAABkcnMvZG93bnJldi54bWxQSwUGAAAAAAQABADzAAAAFA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54" o:spid="_x0000_s1178" type="#_x0000_t202" style="position:absolute;margin-left:233.5pt;margin-top:487.8pt;width:4.05pt;height:13.4pt;z-index:25168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YUrAIAAKYFAAAOAAAAZHJzL2Uyb0RvYy54bWysVG1vmzAQ/j5p/8HydwqkkAAKqdoQpknd&#10;i9TuBzhggjWwme0Eumr/fWcTkjb9Mm3jg3XY5+fuuXt8y5uhbdCBSsUET7F/5WFEeSFKxncp/vaY&#10;OxFGShNekkZwmuInqvDN6v27Zd8ldCZq0ZRUIgDhKum7FNdad4nrqqKmLVFXoqMcDishW6LhV+7c&#10;UpIe0NvGnXne3O2FLDspCqoU7GbjIV5Z/Kqihf5SVYpq1KQYctN2lXbdmtVdLUmyk6SrWXFMg/xF&#10;Fi1hHIKeoDKiCdpL9gaqZYUUSlT6qhCtK6qKFdRyADa+d8HmoSYdtVygOKo7lUn9P9ji8+GrRKyE&#10;3nnXGHHSQpMe6aDRnRiQHwamQn2nEnB86MBVD3AA3pat6u5F8V0hLtY14Tt6K6Xoa0pKyNA3N90X&#10;V0ccZUC2/SdRQiCy18ICDZVsTfmgIAjQoVNPp+6YZArYDP3gOsSogBN/4fmRbZ5LkuluJ5X+QEWL&#10;jJFiCb232ORwr7TJhSSTiwnFRc6axva/4a82wHHcgchw1ZyZHGw7n2Mv3kSbKHCC2XzjBF6WObf5&#10;OnDmub8Is+tsvc78XyauHyQ1K0vKTZhJWn7wZ607inwUxUlcSjSsNHAmJSV323Uj0YGAtHP72YrD&#10;ydnNfZ2GLQJwuaDkzwLvbhY7+TxaOEEehE688CLH8+O7eO4FcZDlryndM07/nRLqUxyHs3CU0jnp&#10;C26e/d5yI4kUe17aDhrNbY62JqwZ7RfsTcZn9tDhqbdWoUaUozz1sB3sc4hOyt+K8gk0KwWICoQJ&#10;ww6MWsifGPUwOFKsfuyJpBg1Hzno3kyZyZCTsZ0Mwgu4mmKN0Wiu9TiN9p1kuxqQx5fFxS28jYpZ&#10;4ZpHNGZxfFEwDCyZ4+Ay0+blv/U6j9fVbwAAAP//AwBQSwMEFAAGAAgAAAAhAClhpkDhAAAADAEA&#10;AA8AAABkcnMvZG93bnJldi54bWxMj8FOwzAQRO9I/IO1SNyo3SpNaIhTVQhOSIg0HDg6sZtYjdch&#10;dtvw9yynclzt08ybYju7gZ3NFKxHCcuFAGaw9dpiJ+Gzfn14BBaiQq0Gj0bCjwmwLW9vCpVrf8HK&#10;nPexYxSCIVcS+hjHnPPQ9sapsPCjQfod/ORUpHPquJ7UhcLdwFdCpNwpi9TQq9E896Y97k9Owu4L&#10;qxf7/d58VIfK1vVG4Ft6lPL+bt49AYtmjlcY/vRJHUpyavwJdWCDhCTNaEuUsMnWKTAikmy9BNYQ&#10;KsQqAV4W/P+I8hcAAP//AwBQSwECLQAUAAYACAAAACEAtoM4kv4AAADhAQAAEwAAAAAAAAAAAAAA&#10;AAAAAAAAW0NvbnRlbnRfVHlwZXNdLnhtbFBLAQItABQABgAIAAAAIQA4/SH/1gAAAJQBAAALAAAA&#10;AAAAAAAAAAAAAC8BAABfcmVscy8ucmVsc1BLAQItABQABgAIAAAAIQAJMNYUrAIAAKYFAAAOAAAA&#10;AAAAAAAAAAAAAC4CAABkcnMvZTJvRG9jLnhtbFBLAQItABQABgAIAAAAIQApYaZA4QAAAAwBAAAP&#10;AAAAAAAAAAAAAAAAAAYFAABkcnMvZG93bnJldi54bWxQSwUGAAAAAAQABADzAAAAFA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55" o:spid="_x0000_s1179" style="position:absolute;margin-left:56.65pt;margin-top:497.85pt;width:3in;height:18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6LXwMAAKAIAAAOAAAAZHJzL2Uyb0RvYy54bWysVu1u2yAU/T9p74D4ual1yIfzobpV1a7T&#10;pG6r1OwBCMaxNQwekDjd0+8CJnXSppqm+QeGcHw494N7c3G1qwXacm0qJTNMzgcYcclUXsl1hn8s&#10;785mGBlLZU6FkjzDT9zgq8v37y7aZsGHqlQi5xoBiTSLtslwaW2zSBLDSl5Tc64aLmGzULqmFpZ6&#10;neSatsBei2Q4GKRJq3TeaMW4MfDrbdjEl56/KDiz34vCcItEhkGb9aP248qNyeUFXaw1bcqKdTLo&#10;P6ioaSXh0D3VLbUUbXT1gqqumFZGFfacqTpRRVEx7m0Aa8jgyJrHkjbc2wLOMc3eTeb/0bJv2weN&#10;qhxiNxhiJGkNQbrTnDuXIzKZOA+1jVkA8LF50M5G09wr9tMgqW5KKtf8WmvVlpzmoIs4fHLwgVsY&#10;+BSt2q8qB3q6sco7a1fo2hGCG9DOx+RpHxO+s4jBj8PpeASBxojB3nA4S2HujqCL+DXbGPuZK89E&#10;t/fGhpjmMPMRyTurlkBS1ALC+/EMDdA8JXNE5vN5lwN7GImwDwlaDlCLpukwJsoeBL7qcZHpJB0h&#10;Px6zjSIQ2AKsROkoPYaNI8xrc7Je1TaJMKdtfEJbGkGB67S2aQS+rQ2ucN/WU9rmEea0zU5oI4dB&#10;IDMyn73uONKPQ8C96jlyGIrTYe1HYkmGpwQeReINgf1gHAmE9FzHBKRlzEm2k11SwgzB1XHZ7nK0&#10;UcZdgCWYDFm+HHUZDii3ewIMxzvw9K/AEBwHBqeGy/M2NQFfebi//mCMh4d3Z4GG0npcVDVGUFRX&#10;Ibcbap3h3jyYojbD/iKhMsPuAriNWm35UnmIdQ4IADg53vFngJB9IGRRDxX34rvxZAGTjqINcTe+&#10;A2p/5EsgE8rw4C5njC86e6ucM3qFxyhR5XeVEM4Yo9erG6HRlkLXufNP5/YDmJDOKXMyBm8zCs1P&#10;y9y75QB1QDbwz2tkdWWhkYqqdpV8j6ILV5c/ydzXREsrEeagXkBu+ULtanOo8SuVP0Gd1iq0SWjr&#10;MCmV/o1RCy0yw+bXhmqOkfgiodaD8jE42frFeDKFKol0f2fV36GSAVWGLYbMd9MbG/rwptHVuoST&#10;iDdeqmvoD0XlyrjXF1R1C2iDPg5dy3Z9tr/2qOc/Fpd/AAAA//8DAFBLAwQUAAYACAAAACEADKWY&#10;3+AAAAAMAQAADwAAAGRycy9kb3ducmV2LnhtbEyPQU+DQBCF7yb+h82YeLMLIlaQpTEmxsR4aeHg&#10;ccuOQMvOIrul+O8dT3p88768ea/YLHYQM06+d6QgXkUgkBpnemoV1NXLzQMIHzQZPThCBd/oYVNe&#10;XhQ6N+5MW5x3oRUcQj7XCroQxlxK33RotV+5EYm9TzdZHVhOrTSTPnO4HeRtFN1Lq3viD50e8bnD&#10;5rg7WQUfVWabw2vvXN0eknp+/zpW6ZtS11fL0yOIgEv4g+G3PleHkjvt3YmMFwPrOEkYVZBl6RoE&#10;E+ldypc9W1ESr0GWhfw/ovwBAAD//wMAUEsBAi0AFAAGAAgAAAAhALaDOJL+AAAA4QEAABMAAAAA&#10;AAAAAAAAAAAAAAAAAFtDb250ZW50X1R5cGVzXS54bWxQSwECLQAUAAYACAAAACEAOP0h/9YAAACU&#10;AQAACwAAAAAAAAAAAAAAAAAvAQAAX3JlbHMvLnJlbHNQSwECLQAUAAYACAAAACEAgkuOi18DAACg&#10;CAAADgAAAAAAAAAAAAAAAAAuAgAAZHJzL2Uyb0RvYy54bWxQSwECLQAUAAYACAAAACEADKWY3+AA&#10;AAAMAQAADwAAAAAAAAAAAAAAAAC5BQAAZHJzL2Rvd25yZXYueG1sUEsFBgAAAAAEAAQA8wAAAMYG&#10;AAAAAA==&#10;" path="m7620,l,,,635r7620,l7620,xe" strokeweight=".25397mm">
            <v:stroke miterlimit="10" joinstyle="miter" endcap="round"/>
            <v:path o:connecttype="custom" o:connectlocs="2743200,6312739;0,6312739;0,6540979;2743200,6540979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56" o:spid="_x0000_s1180" style="position:absolute;margin-left:56.65pt;margin-top:497.85pt;width:3in;height:18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rZYgMAAKAIAAAOAAAAZHJzL2Uyb0RvYy54bWysVm1v2yAQ/j5p/wHxcdPqkBfnRXWqql2n&#10;Sd1WqdkPIBjH1jB4QOJ0v34HNq6TJt00zR8cMA8Pd88dd7m82pcC7bg2hZIJJhcDjLhkKi3kJsHf&#10;V3cfZhgZS2VKhZI8wU/c4Kvl2zeXdbXgQ5UrkXKNgESaRV0lOLe2WkSRYTkvqblQFZewmCldUgtT&#10;vYlSTWtgL0U0HAziqFY6rbRi3Bj4etss4qXnzzLO7LcsM9wikWCwzfq39u+1e0fLS7rYaFrlBWvN&#10;oP9gRUkLCYd2VLfUUrTVxQuqsmBaGZXZC6bKSGVZwbj3AbwhgyNvHnNace8LiGOqTibz/2jZ192D&#10;RkUKsRsQjCQtIUh3mnMnOSKT2ClUV2YBwMfqQTsfTXWv2A+DpLrJqdzwa61VnXOagl3E4aODDW5i&#10;YCta119UCvR0a5UXa5/p0hGCDGjvY/LUxYTvLWLwcTgdjyDQGDFYGw5nMYzdEXQRdrOtsZ+48kx0&#10;d29sE9MURj4iaevVCkiyUkB4339AAzSPyRyR+Xze5kAHAxka2LsIrQaoRtN4GBKlAw0DyHOR6SQe&#10;If8+ZhsFILA1sBzFIy8rZEvHNw6whg/MOmnbJMCcbeMztsUB9CfbpgH4um1whXu6OclO2jYPMGfb&#10;7Ixt5DAIZEbms9PCkX4cGtxJ5chhKM6HtR+JFRmeM/AoEq8Y2A/GkYGQnpuQgDQPOcn2sk1KGCG4&#10;Oi7bXY5WyrgLsAKXIctXozbDAeVWz4DheAee/hUYguPAIGpzeV6nJqCVh0/6cHAKtrUeaCitx0VV&#10;YwRFde32gE/UOsfDENUJ9hcJ5Ql2F8AtlGrHV8pDrBOgAcDJ4Y4/A4TsAyGLeqiwFn4rT9Zg4lHw&#10;IayG3wbVHfkSyIQyvJHLOeOLTueVE6NXeIwSRXpXCOGcMXqzvhEa7Sh0nTv/tDoewIR0oszJGNRm&#10;FJqflqmX5QB1QDbwzymysrDQSEVRukreoejC1eWPMvUhsbQQzRisF5BbvlC72tzU+LVKn6BOa9W0&#10;SWjrMMiV/oVRDS0ywebnlmqOkfgsodaD5WMQ2frJeDKFKol0f2XdX6GSAVWCLYbMd8Mb2/ThbaWL&#10;TQ4nEe+8VNfQH7LClXFvX2NVO4E26OPQtmzXZ/tzj3r+Y7H8DQAA//8DAFBLAwQUAAYACAAAACEA&#10;DKWY3+AAAAAMAQAADwAAAGRycy9kb3ducmV2LnhtbEyPQU+DQBCF7yb+h82YeLMLIlaQpTEmxsR4&#10;aeHgccuOQMvOIrul+O8dT3p88768ea/YLHYQM06+d6QgXkUgkBpnemoV1NXLzQMIHzQZPThCBd/o&#10;YVNeXhQ6N+5MW5x3oRUcQj7XCroQxlxK33RotV+5EYm9TzdZHVhOrTSTPnO4HeRtFN1Lq3viD50e&#10;8bnD5rg7WQUfVWabw2vvXN0eknp+/zpW6ZtS11fL0yOIgEv4g+G3PleHkjvt3YmMFwPrOEkYVZBl&#10;6RoEE+ldypc9W1ESr0GWhfw/ovwBAAD//wMAUEsBAi0AFAAGAAgAAAAhALaDOJL+AAAA4QEAABMA&#10;AAAAAAAAAAAAAAAAAAAAAFtDb250ZW50X1R5cGVzXS54bWxQSwECLQAUAAYACAAAACEAOP0h/9YA&#10;AACUAQAACwAAAAAAAAAAAAAAAAAvAQAAX3JlbHMvLnJlbHNQSwECLQAUAAYACAAAACEAaCoq2WID&#10;AACgCAAADgAAAAAAAAAAAAAAAAAuAgAAZHJzL2Uyb0RvYy54bWxQSwECLQAUAAYACAAAACEADKWY&#10;3+AAAAAMAQAADwAAAAAAAAAAAAAAAAC8BQAAZHJzL2Rvd25yZXYueG1sUEsFBgAAAAAEAAQA8wAA&#10;AMkGAAAAAA==&#10;" path="m7620,l,,,635r7620,l7620,xe" strokeweight=".25397mm">
            <v:stroke miterlimit="10" joinstyle="miter" endcap="round"/>
            <v:path o:connecttype="custom" o:connectlocs="2743200,6312739;0,6312739;0,6540979;2743200,6540979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57" o:spid="_x0000_s1181" type="#_x0000_t202" style="position:absolute;margin-left:64.3pt;margin-top:504.4pt;width:4.4pt;height:12.3pt;z-index:251686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4PqwIAAKYFAAAOAAAAZHJzL2Uyb0RvYy54bWysVNuOmzAQfa/Uf7D8znIpJICWrHZDqCpt&#10;L9JuP8ABE6yCTW0nsK367x2bkGx2X6q2PFiDZ3w8Z+Z4rm/GrkUHKhUTPMP+lYcR5aWoGN9l+Otj&#10;4cQYKU14RVrBaYafqMI3q7dvroc+pYFoRFtRiQCEq3ToM9xo3aeuq8qGdkRdiZ5ycNZCdkTDr9y5&#10;lSQDoHetG3jewh2ErHopSqoU7OaTE68sfl3TUn+ua0U1ajMMuWm7Srtuzequrkm6k6RvWHlMg/xF&#10;Fh1hHC49QeVEE7SX7BVUx0oplKj1VSk6V9Q1K6nlAGx87wWbh4b01HKB4qj+VCb1/2DLT4cvErEK&#10;eudBfTjpoEmPdNToTozIj5amQkOvUgh86CFUj+CAaMtW9fei/KYQF+uG8B29lVIMDSUVZOibk+6z&#10;oxOOMiDb4aOo4CKy18ICjbXsTPmgIAjQIZOnU3dMMiVsRlEcg6MEjx8tAt82zyXpfLaXSr+nokPG&#10;yLCE3ltscrhX2uRC0jnEXMVFwdrW9r/lFxsQOO3AzXDU+EwOtp0/Ey/ZxJs4dMJgsXFCL8+d22Id&#10;OovCX0b5u3y9zv1f5l4/TBtWVZSba2Zp+eGfte4o8kkUJ3Ep0bLKwJmUlNxt161EBwLSLuxnKw6e&#10;c5h7mYYtAnB5QckPQu8uSJxiES+dsAgjJ1l6seP5yV2y8MIkzItLSveM03+nhIYMJ1EQTVI6J/2C&#10;m2e/19xIKsWeV7aDRnObo60Jayf7GXuT8Zk9dHjurVWoEeUkTz1uR/sc4mhW/lZUT6BZKUBUoD8Y&#10;dmA0Qv7AaIDBkWH1fU8kxaj9wEH3EKJnQ87GdjYIL+FohjVGk7nW0zTa95LtGkCeXhYXt/A2amaF&#10;ax7RlMXxRcEwsGSOg8tMm+f/Nuo8Xle/AQAA//8DAFBLAwQUAAYACAAAACEAVg4HAOAAAAANAQAA&#10;DwAAAGRycy9kb3ducmV2LnhtbEyPwU7DMBBE70j8g7VI3KhNU4UQ4lQVghMSIg0Hjk7sJlbjdYjd&#10;Nvw9mxPcdnZHs2+K7ewGdjZTsB4l3K8EMIOt1xY7CZ/1610GLESFWg0ejYQfE2BbXl8VKtf+gpU5&#10;72PHKARDriT0MY4556HtjVNh5UeDdDv4yalIcuq4ntSFwt3A10Kk3CmL9KFXo3nuTXvcn5yE3RdW&#10;L/b7vfmoDpWt60eBb+lRytubefcELJo5/plhwSd0KImp8SfUgQ2k11lKVhqEyKjEYkkeNsCaZZUk&#10;G+Blwf+3KH8BAAD//wMAUEsBAi0AFAAGAAgAAAAhALaDOJL+AAAA4QEAABMAAAAAAAAAAAAAAAAA&#10;AAAAAFtDb250ZW50X1R5cGVzXS54bWxQSwECLQAUAAYACAAAACEAOP0h/9YAAACUAQAACwAAAAAA&#10;AAAAAAAAAAAvAQAAX3JlbHMvLnJlbHNQSwECLQAUAAYACAAAACEAR46OD6sCAACmBQAADgAAAAAA&#10;AAAAAAAAAAAuAgAAZHJzL2Uyb0RvYy54bWxQSwECLQAUAAYACAAAACEAVg4HAOAAAAANAQAADwAA&#10;AAAAAAAAAAAAAAAF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58" o:spid="_x0000_s1182" style="position:absolute;margin-left:362.65pt;margin-top:503.6pt;width:63.1pt;height:18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227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YeXwMAAKYIAAAOAAAAZHJzL2Uyb0RvYy54bWysVu1u2jAU/T9p72D556Y1H1CgqOlUtes0&#10;qfuQxh7AOA6J5tiZbQjd0+/YITSl0EnT+BFsfHJ97rlfXL7f1pJshLGVVhlNzmJKhOI6r9Qqoz8W&#10;d+9mlFjHVM6kViKjD8LS91evX122zVykutQyF4bAiLLztslo6VwzjyLLS1Eze6YboXBYaFMzh61Z&#10;RblhLazXMkrjeBK12uSN0VxYi19vu0N6FewXheDua1FY4YjMKLi58DThufTP6OqSzVeGNWXFdzTY&#10;P7CoWaVw6d7ULXOMrE31zFRdcaOtLtwZ13Wki6LiIvgAb5L4wJvvJWtE8AXi2GYvk/1/ZvmXzTdD&#10;qjyjFxeUKFYjRndGCK84Sc5nXqC2sXPgvjffjHfRNvea/7RE6ZuSqZW4Nka3pWA5aCUeHz15wW8s&#10;XiXL9rPOYZ6tnQ5abQtTe4NQgWxDSB72IRFbRzh+nMXJaIrAcRyl6WwSh5BFbN6/zNfWfRQ6GGKb&#10;e+u6iOZYhXjkO6cWMFLUEsF9+47EcC1O8UynF+NdDuyBSQ98E5FFTFqSpun0EJT2oM7adDqZkMQ/&#10;D4GjHghrAUBKMhk9g417WGfP8zrO7rwHenbjE+wmPehv7KY98GV2KOKhdqfZIYc6oGc3O8EuOQjF&#10;bBwnx8VLhrFIAu6oeslBOF4I7jAeiyQ9RfEgHi9QHAbkgCLSdNUnIiv73ORbtUtOrAgqyCe9z9VG&#10;W18HCziNbF+MQi2xOVD+9AQY13twSFDc9zIY4fFgyOrL9G/oBFoF+PkQ3r2288CgwR62VkMJWuuy&#10;K4SGOe94cA9L0voyRjmRMqO+DPxBrTdioQPEeQEAQALj5r7WHwFSDYHIowGqP+u/m2Csw0xGvQ/9&#10;af/dofZXPgdyqa3o5PLOBN32XnkxBg3Ialnld5WU3hlrVssbaciGYfbchc9OxycwqbwoF8kYanOG&#10;EWhUHmR5gnpiLA6fY8bqymGcyqpGK35Esblvzx9UHnqjY5Xs1mAvkVuhX/sW3bX6pc4f0K6N7oYl&#10;hjsWpTa/KWkxKDNqf62ZEZTITwotH8zHENmFzfh8mmJjhifL4QlTHKYy6igy3y9vXDeN142pViVu&#10;SoLzSl9jTBSVb+eBX8dqt8EwDHHYDW4/bYf7gHr8e3H1BwAA//8DAFBLAwQUAAYACAAAACEAFAB1&#10;yuAAAAANAQAADwAAAGRycy9kb3ducmV2LnhtbEyPwU7DMAyG70i8Q2QkbixpRlkoTadpEqcdYGMS&#10;16wxbUWTVE22dW+Pd2JH+//1+XO5nFzPTjjGLngN2UwAQ18H2/lGw/7r/UkBi8l4a/rgUcMFIyyr&#10;+7vSFDac/RZPu9QwgvhYGA1tSkPBeaxbdCbOwoCesp8wOpNoHBtuR3MmuOu5FOKFO9N5utCaAdct&#10;1r+7o9OwUNK+rrbjZ/ax55e1+o6bzaS0fnyYVm/AEk7pvwxXfVKHipwO4ehtZD0xZD6nKgVCLCQw&#10;qqg8y4EdrqvnuQRelfz2i+oPAAD//wMAUEsBAi0AFAAGAAgAAAAhALaDOJL+AAAA4QEAABMAAAAA&#10;AAAAAAAAAAAAAAAAAFtDb250ZW50X1R5cGVzXS54bWxQSwECLQAUAAYACAAAACEAOP0h/9YAAACU&#10;AQAACwAAAAAAAAAAAAAAAAAvAQAAX3JlbHMvLnJlbHNQSwECLQAUAAYACAAAACEAXqPmHl8DAACm&#10;CAAADgAAAAAAAAAAAAAAAAAuAgAAZHJzL2Uyb0RvYy54bWxQSwECLQAUAAYACAAAACEAFAB1yuAA&#10;AAANAQAADwAAAAAAAAAAAAAAAAC5BQAAZHJzL2Rvd25yZXYueG1sUEsFBgAAAAAEAAQA8wAAAMYG&#10;AAAAAA==&#10;" path="m2226,l,,,635r2226,l2226,xe" strokeweight=".25397mm">
            <v:stroke miterlimit="10" joinstyle="miter" endcap="round"/>
            <v:path o:connecttype="custom" o:connectlocs="801010,6385704;0,6385704;0,6613944;801010,661394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59" o:spid="_x0000_s1183" type="#_x0000_t202" style="position:absolute;margin-left:370.3pt;margin-top:510.15pt;width:4.4pt;height:12.3pt;z-index:251688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fIqgIAAKUFAAAOAAAAZHJzL2Uyb0RvYy54bWysVNtunDAQfa/Uf7D8TrgUCKCwUbIsVaX0&#10;IiX9AC+YxSrY1PYupFX/vWOz7ObyUrXlwRo89pk5M8dzdT31HTpQqZjgOfYvPIwor0TN+C7HXx9K&#10;J8FIacJr0glOc/xIFb5evX1zNQ4ZDUQruppKBCBcZeOQ41brIXNdVbW0J+pCDJSDsxGyJxp+5c6t&#10;JRkBve/cwPNidxSyHqSoqFKwW8xOvLL4TUMr/blpFNWoyzHkpu0q7bo1q7u6ItlOkqFl1TEN8hdZ&#10;9IRxCHqCKogmaC/ZK6ieVVIo0eiLSvSuaBpWUcsB2PjeCzb3LRmo5QLFUcOpTOr/wVafDl8kYnWO&#10;U+gUJz306IFOGt2KCflRago0DiqDc/cDnNQTOKDRlqwa7kT1TSEu1i3hO3ojpRhbSmpI0Dc33SdX&#10;ZxxlQLbjR1FDILLXwgJNjexN9aAeCNChUY+n5phkKtiMoiQBRwUeP4oD3/bOJdlyd5BKv6eiR8bI&#10;sYTWW2xyuFPa5EKy5YgJxUXJus62v+PPNuDgvAOR4arxmRxsN3+mXrpJNknohEG8cUKvKJybch06&#10;celfRsW7Yr0u/F8mrh9mLatryk2YRVl++GedO2p81sRJW0p0rDZwJiUld9t1J9GBgLJL+9mKg+d8&#10;zH2ehi0CcHlByQ9C7zZInTJOLp2wDCMnvfQSx/PT2zT2wjQsyueU7hin/04JjSC6KIhmKZ2TfsHN&#10;s99rbiSTYs9r20Gjuc3R1oR1s/2Evcn4zB46vPTWKtSIcpannraTfQ1JvCh/K+pH0KwUICrQH8w6&#10;MFohf2A0wtzIsfq+J5Ji1H3goHszZBZDLsZ2MQiv4GqONUazudbzMNoPku1aQJ5fFhc38DYaZoVr&#10;HtGcxfFFwSywZI5zywybp//21Hm6rn4DAAD//wMAUEsDBBQABgAIAAAAIQA9/l/X4QAAAA0BAAAP&#10;AAAAZHJzL2Rvd25yZXYueG1sTI/BTsMwDIbvSLxDZCRuLGFUHS1NpwnBCWlaVw4c0yZrozVOabKt&#10;vD3eCY72/+n352I9u4GdzRSsRwmPCwHMYOu1xU7CZ/3+8AwsRIVaDR6NhB8TYF3e3hQq1/6ClTnv&#10;Y8eoBEOuJPQxjjnnoe2NU2HhR4OUHfzkVKRx6rie1IXK3cCXQqTcKYt0oVejee1Ne9yfnITNF1Zv&#10;9nvb7KpDZes6E/iRHqW8v5s3L8CimeMfDFd9UoeSnBp/Qh3YIGGViJRQCsRSPAEjZJVkCbDmukqS&#10;DHhZ8P9flL8AAAD//wMAUEsBAi0AFAAGAAgAAAAhALaDOJL+AAAA4QEAABMAAAAAAAAAAAAAAAAA&#10;AAAAAFtDb250ZW50X1R5cGVzXS54bWxQSwECLQAUAAYACAAAACEAOP0h/9YAAACUAQAACwAAAAAA&#10;AAAAAAAAAAAvAQAAX3JlbHMvLnJlbHNQSwECLQAUAAYACAAAACEAaw5XyKoCAAClBQAADgAAAAAA&#10;AAAAAAAAAAAuAgAAZHJzL2Uyb0RvYy54bWxQSwECLQAUAAYACAAAACEAPf5f1+EAAAANAQAADwAA&#10;AAAAAAAAAAAAAAAE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60" o:spid="_x0000_s1184" style="position:absolute;margin-left:56.65pt;margin-top:589.75pt;width:2in;height:18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MQXQMAAJ8IAAAOAAAAZHJzL2Uyb0RvYy54bWysVm1v2yAQ/j5p/wHxcdNq4+ZddaqqXaZJ&#10;3Vap2Q8gGMfWMHhA4nS/fgfYqZMm3TTNHzCExw93zx13ubreVQJtuTalkikmFzFGXDKVlXKd4u/L&#10;xYcJRsZSmVGhJE/xEzf4ev72zVVTz3iiCiUyrhGQSDNr6hQX1tazKDKs4BU1F6rmEjZzpStqYanX&#10;UaZpA+yViJI4HkWN0lmtFePGwK93YRPPPX+ec2a/5bnhFokUg23Wj9qPKzdG8ys6W2taFyVrzaD/&#10;YEVFSwmH7qnuqKVoo8sXVFXJtDIqtxdMVZHK85Jx7wN4Q+Ijbx4LWnPvC4hj6r1M5v/Rsq/bB43K&#10;LMXTMUaSVhCjhebcKY7IyAvU1GYGuMf6QTsXTX2v2A+DpLotqFzzG61VU3CagVnECRodfOAWBj5F&#10;q+aLyoCebqzyWu1yXTlCUAHtfEie9iHhO4sY/EgmyWQSQ+QY7CXJZARzdwSddV+zjbGfuPJMdHtv&#10;bAhpBjMfkKz1agkkeSUguu8/oBiN4/EUkel02qbAHkY62LsILWPUoGE86fJkD0o6kOdKADFCfjxm&#10;u+yAwBZgBRpdDo9hgw7m+ZxZJ20bdjBn2+CMbaMO9CfbIOBBkNdtgxvc0+2sbdMO5mybnLGNHAYh&#10;IYMBOS0c6cch4E4qRw5DcT6s/UgsSXLOwMNIvGZgPxhHBkJ6rrsEpEWXk2wn26SEGYKr47Ld5Wit&#10;jLsAS3AZsnx52WY4oNzuGTAc78DjvwJDcBwYRA2X53VqAlp5uM9TcMbDw7v1QENlPa6pGiOoqauQ&#10;2zW1znHvHkxRk2J/kVCRYncB3EaltnypPMQ6AQIATu7u+DNAyD4QsqiH6va6d+3JAqa9a2B7t9u9&#10;A2p/5EsgE8rwIJdzxhedvVdOjF7hMUqU2aIUwjlj9Hp1KzTaUmg6C/+0sh/AhHSiTMkA1GYUep+W&#10;mZflAHVAFvvnFFlVWuijoqygZD6j6MzV5Y8y8zXR0lKEuZejLdSuNrt2aWYrlT1BndYqdEno6jAp&#10;lP6FUQMdMsXm54ZqjpH4LKHWg+UDENn6xWA4TmCh+zur/g6VDKhSbDFkvpve2tCGN7Uu1wWcRLzz&#10;Ut1Af8hLV8Z9IwlWtQvogj4Obcd2bba/9qjn/xXz3wAAAP//AwBQSwMEFAAGAAgAAAAhAJ2plJLh&#10;AAAADQEAAA8AAABkcnMvZG93bnJldi54bWxMj0tPwzAQhO9I/AdrkbhRJw2BNsSpeAiuFS0IcXPi&#10;zUPE6xC7afj3bE9w25kdzX6bb2bbiwlH3zlSEC8iEEiVMx01Ct72z1crED5oMrp3hAp+0MOmOD/L&#10;dWbckV5x2oVGcAn5TCtoQxgyKX3VotV+4QYk3tVutDqwHBtpRn3kctvLZRTdSKs74gutHvCxxepr&#10;d7AK7PS0flm13+Vefm4/0veHOjFzrdTlxXx/ByLgHP7CcMJndCiYqXQHMl70rOMk4ehpuF2nIDhy&#10;HcVslWwt4zQFWeTy/xfFLwAAAP//AwBQSwECLQAUAAYACAAAACEAtoM4kv4AAADhAQAAEwAAAAAA&#10;AAAAAAAAAAAAAAAAW0NvbnRlbnRfVHlwZXNdLnhtbFBLAQItABQABgAIAAAAIQA4/SH/1gAAAJQB&#10;AAALAAAAAAAAAAAAAAAAAC8BAABfcmVscy8ucmVsc1BLAQItABQABgAIAAAAIQBu3hMQXQMAAJ8I&#10;AAAOAAAAAAAAAAAAAAAAAC4CAABkcnMvZTJvRG9jLnhtbFBLAQItABQABgAIAAAAIQCdqZSS4QAA&#10;AA0BAAAPAAAAAAAAAAAAAAAAALcFAABkcnMvZG93bnJldi54bWxQSwUGAAAAAAQABADzAAAAxQYA&#10;AAAA&#10;" path="m5080,l,,,635r5080,l5080,xe" strokeweight=".25397mm">
            <v:stroke miterlimit="10" joinstyle="miter" endcap="round"/>
            <v:path o:connecttype="custom" o:connectlocs="1828800,7490160;0,7490160;0,7718760;1828800,77187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61" o:spid="_x0000_s1185" style="position:absolute;margin-left:56.65pt;margin-top:589.75pt;width:2in;height:18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8hWgMAAJ8IAAAOAAAAZHJzL2Uyb0RvYy54bWysVl1v2yAUfZ+0/4B43NTauGm+VKeq2mWa&#10;1G2Vmv0AgnFszQYPSJzu1+8CJnXSJJqm+QFDOD6c+8G9ubnd1hXacKVLKVJMLmOMuGAyK8UqxT8W&#10;84sxRtpQkdFKCp7iF67x7ez9u5u2mfJEFrLKuEJAIvS0bVJcGNNMo0izgtdUX8qGC9jMpaqpgaVa&#10;RZmiLbDXVZTE8TBqpcoaJRnXGn598Jt45vjznDPzPc81N6hKMWgzblRuXNoxmt3Q6UrRpihZJ4P+&#10;g4qalgIO3VE9UEPRWpVvqOqSKallbi6ZrCOZ5yXjzgawhsQH1jwXtOHOFnCObnZu0v+Pln3bPClU&#10;ZimeDDEStIYYzRXn1uOIDIl1UNvoKeCemydlTdTNo2Q/NRLyvqBixe+Ukm3BaQayHD7a+8AuNHyK&#10;lu1XmQE9XRvpfLXNVW0JwQto60LysgsJ3xrE4EcyTsbjGCLHYC9JxkOYg6SITsPXbK3NZy4dE908&#10;auNDmsHMBSTrrFoASV5XEN2PFyhGo3g0QWQymXQpsIORAPsQoUWMWnQdj0Oe7EBJADmuBBBD5MZD&#10;tqsABDYPK9Dw6voQNggwx2dlHdV2HWBW2+CENohjz84z2kYBeF4b3OAe30ltkwCz2sYntJH9ICRk&#10;MCDHHUf6cfC4o54j+6E4HdZ+JBYkOSVwPxLnBPaDcSAQ0nMVEpAWISfZVnRJCTMEV8dmu83RRmp7&#10;ARZgMmT54qrLcEDZ3RNgON6CR38FhuBYMDjVX57z1AR85eAuT8EYB/fvzgIFlfWwpiqMoKYufW43&#10;1FjDnXkwRW2K3UVCRYrtBbAbtdzwhXQQYx3gAXByuOOvgEr0gZBFPVTYC+/GkXlMd9dAe9gNb4/a&#10;HfkWyCqpuXeXNcYVnZ1V1hm9wqNlVWbzsqqsMVqtlveVQhsKTWfuns7te7BKWKdMyAC8zSj0PiUy&#10;55Y91B5Z7J5jZHVpoI9WZQ0l8xVFp7YufxKZq4mGlpWfO3eAQaE2+xq/lNkL1GklfZeErg6TQqrf&#10;GLXQIVOsf62p4hhVXwTUelA+ACcbtxhcjxJYqP7Osr9DBQOqFBsMmW+n98a34XWjylUBJxFnvJB3&#10;0B/y0pZxp8+r6hbQBV0cuo5t22x/7VCv/ytmfwAAAP//AwBQSwMEFAAGAAgAAAAhAJ2plJLhAAAA&#10;DQEAAA8AAABkcnMvZG93bnJldi54bWxMj0tPwzAQhO9I/AdrkbhRJw2BNsSpeAiuFS0IcXPizUPE&#10;6xC7afj3bE9w25kdzX6bb2bbiwlH3zlSEC8iEEiVMx01Ct72z1crED5oMrp3hAp+0MOmOD/LdWbc&#10;kV5x2oVGcAn5TCtoQxgyKX3VotV+4QYk3tVutDqwHBtpRn3kctvLZRTdSKs74gutHvCxxeprd7AK&#10;7PS0flm13+Vefm4/0veHOjFzrdTlxXx/ByLgHP7CcMJndCiYqXQHMl70rOMk4ehpuF2nIDhyHcVs&#10;lWwt4zQFWeTy/xfFLwAAAP//AwBQSwECLQAUAAYACAAAACEAtoM4kv4AAADhAQAAEwAAAAAAAAAA&#10;AAAAAAAAAAAAW0NvbnRlbnRfVHlwZXNdLnhtbFBLAQItABQABgAIAAAAIQA4/SH/1gAAAJQBAAAL&#10;AAAAAAAAAAAAAAAAAC8BAABfcmVscy8ucmVsc1BLAQItABQABgAIAAAAIQDI/o8hWgMAAJ8IAAAO&#10;AAAAAAAAAAAAAAAAAC4CAABkcnMvZTJvRG9jLnhtbFBLAQItABQABgAIAAAAIQCdqZSS4QAAAA0B&#10;AAAPAAAAAAAAAAAAAAAAALQFAABkcnMvZG93bnJldi54bWxQSwUGAAAAAAQABADzAAAAwgYAAAAA&#10;" path="m5080,l,,,635r5080,l5080,xe" strokeweight=".25397mm">
            <v:stroke miterlimit="10" joinstyle="miter" endcap="round"/>
            <v:path o:connecttype="custom" o:connectlocs="1828800,7490160;0,7490160;0,7718760;1828800,77187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62" o:spid="_x0000_s1186" type="#_x0000_t202" style="position:absolute;margin-left:64.3pt;margin-top:596.3pt;width:4.4pt;height:12.3pt;z-index:251691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u9qgIAAKUFAAAOAAAAZHJzL2Uyb0RvYy54bWysVNuOmzAQfa/Uf7D8znIpEEBLVrshVJW2&#10;F2m3H+CACVbBprYTsq367x2bkGx2X6q2PFiDxz4zZ+Z4rm8OfYf2VComeI79Kw8jyitRM77N8dfH&#10;0kkwUprwmnSC0xw/UYVvlm/fXI9DRgPRiq6mEgEIV9k45LjVeshcV1Ut7Ym6EgPl4GyE7ImGX7l1&#10;a0lGQO87N/C82B2FrAcpKqoU7BaTEy8tftPQSn9uGkU16nIMuWm7SrtuzOour0m2lWRoWXVMg/xF&#10;Fj1hHIKeoAqiCdpJ9gqqZ5UUSjT6qhK9K5qGVdRyADa+94LNQ0sGarlAcdRwKpP6f7DVp/0XiVid&#10;4zTCiJMeevRIDxrdiQPy48AUaBxUBuceBjipD+CARluyargX1TeFuFi1hG/prZRibCmpIUHf3HSf&#10;XZ1wlAHZjB9FDYHITgsLdGhkb6oH9UCADo16OjXHJFPBZhQlCTgq8PhRHPi2dy7J5ruDVPo9FT0y&#10;Ro4ltN5ik/290iYXks1HTCguStZ1tv0dv9iAg9MORIarxmdysN38mXrpOlknoRMG8doJvaJwbstV&#10;6MSlv4iKd8VqVfi/TFw/zFpW15SbMLOy/PDPOnfU+KSJk7aU6Fht4ExKSm43q06iPQFll/azFQfP&#10;+Zh7mYYtAnB5QckPQu8uSJ0yThZOWIaRky68xPH89C6NvTANi/KS0j3j9N8podGILogmKZ2TfsHN&#10;s99rbiSTYsdr20GjufXR1oR1k/2Mvcn4zB46PPfWKtSIcpKnPmwO9jUki1n5G1E/gWalAFGB/mDW&#10;gdEK+QOjEeZGjtX3HZEUo+4DB92bITMbcjY2s0F4BVdzrDGazJWehtFukGzbAvL0sri4hbfRMCtc&#10;84imLI4vCmaBJXOcW2bYPP+3p87TdfkbAAD//wMAUEsDBBQABgAIAAAAIQB5H/qM4AAAAA0BAAAP&#10;AAAAZHJzL2Rvd25yZXYueG1sTI/BTsMwEETvSP0Haytxo04CStsQp6oQnJAQaThwdGI3sRqvQ+y2&#10;4e/ZnMptRjOafZvvJtuzix69cSggXkXANDZOGWwFfFVvDxtgPkhUsneoBfxqD7ticZfLTLkrlvpy&#10;CC2jEfSZFNCFMGSc+6bTVvqVGzRSdnSjlYHs2HI1yiuN254nUZRyKw3ShU4O+qXTzelwtgL231i+&#10;mp+P+rM8lqaqthG+pych7pfT/hlY0FO4lWHGJ3QoiKl2Z1Se9eSTTUpVEvE2ITVXHtdPwOo5i9cJ&#10;8CLn/78o/gAAAP//AwBQSwECLQAUAAYACAAAACEAtoM4kv4AAADhAQAAEwAAAAAAAAAAAAAAAAAA&#10;AAAAW0NvbnRlbnRfVHlwZXNdLnhtbFBLAQItABQABgAIAAAAIQA4/SH/1gAAAJQBAAALAAAAAAAA&#10;AAAAAAAAAC8BAABfcmVscy8ucmVsc1BLAQItABQABgAIAAAAIQAfnUu9qgIAAKUFAAAOAAAAAAAA&#10;AAAAAAAAAC4CAABkcnMvZTJvRG9jLnhtbFBLAQItABQABgAIAAAAIQB5H/qM4AAAAA0BAAAPAAAA&#10;AAAAAAAAAAAAAAQ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63" o:spid="_x0000_s1187" style="position:absolute;margin-left:218.65pt;margin-top:589.75pt;width:2in;height:18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wIXAMAAKEIAAAOAAAAZHJzL2Uyb0RvYy54bWysVl1v2jAUfZ+0/2D5cdOaOE0hoIaqasc0&#10;qdsqlf0A4zgkmmNntiF0v37XTkIDBTZN4yHY+OT63HO/uL7ZVgJtuDalkikmFyFGXDKVlXKV4u+L&#10;+YcEI2OpzKhQkqf4mRt8M3v75rqppzxShRIZ1wiMSDNt6hQX1tbTIDCs4BU1F6rmEg5zpStqYatX&#10;QaZpA9YrEURhOAoapbNaK8aNgV/v20M88/bznDP7Lc8Nt0ikGLhZ/9T+uXTPYHZNpytN66JkHQ36&#10;DywqWkq4dGfqnlqK1rp8ZaoqmVZG5faCqSpQeV4y7n0Ab0h44M1TQWvufQFxTL2Tyfw/s+zr5lGj&#10;MkvxJMZI0gpiNNecO8URGV06gZraTAH3VD9q56KpHxT7YZBUdwWVK36rtWoKTjOgRRw+2HvBbQy8&#10;ipbNF5WBebq2ymu1zXXlDIIKaOtD8rwLCd9axOBHkkRJEkLkGJxFUTKCtbuCTvu32drYT1x5S3Tz&#10;YGwb0gxWPiBZ59UCjOSVgOi+/4BCRKLxJEbjMYm7HNjhSI97F6BFiBp0FSbeL4juDhT1IG8sCpNw&#10;hPzz0NplDwRrLaxAo8urQxiIPyDnaB3ldtXDHLf4BLdRD/oTt3EPPM8NSvhvuE16mOOWnOBG9qMQ&#10;kTgmx4Ujwzi0uKPKkf1QnInrMBQLEp1iuB+KcwyH0ThgCAm66lOQFn1Wsq3s0hJWCIrH5bvL0loZ&#10;VwIL8BnyfOHLDkwAyp2eAMP1DjzuCuI8GKLjwKBqWz7n0QS08nCfqD2T9rvzQENvPeyqGiPoqss2&#10;uWtqnePePViiJsW+klCRYlcB7qBSG75QHmKdAACABIGb+yp/AQg5BO6j+rP+u/bGWkxXbMC9P+2/&#10;W9TuytdAJpThrVzOGd92dl45MQatxyhRZvNSCOeM0avlndBoQ2HszP2nk30PJqQTZUJiUJtRmH5a&#10;Zl6WPdSesdB/jhmrSguTVJQVNM0XFJ26zvxRZr4rWlqKdu3l6Fq1685tl1+q7Bk6tVbtnIS5DotC&#10;6V8YNTAjU2x+rqnmGInPEro9MI9BZOs38dU4go0eniyHJ1QyMJViiyHz3fLOtoN4XetyVcBNxDsv&#10;1S1MiLx0jdyPkpZVt4E56OPQzWw3aId7j3r5ZzH7DQAA//8DAFBLAwQUAAYACAAAACEAHLZ7CeAA&#10;AAANAQAADwAAAGRycy9kb3ducmV2LnhtbEyPwU7DMBBE70j8g7VIXBB1khICIU6FkHJBXChIXF17&#10;SdLE6xC7bfh7lhMcd+ZpdqbaLG4UR5xD70lBukpAIBlve2oVvL8113cgQtRk9egJFXxjgE19flbp&#10;0voTveJxG1vBIRRKraCLcSqlDKZDp8PKT0jsffrZ6cjn3Eo76xOHu1FmSXIrne6JP3R6wqcOzbA9&#10;OAVfBodn8zI0+6KP+zTFK918oFKXF8vjA4iIS/yD4bc+V4eaO+38gWwQo4KbdbFmlI20uM9BMFJk&#10;OUs7lrI0z0HWlfy/ov4BAAD//wMAUEsBAi0AFAAGAAgAAAAhALaDOJL+AAAA4QEAABMAAAAAAAAA&#10;AAAAAAAAAAAAAFtDb250ZW50X1R5cGVzXS54bWxQSwECLQAUAAYACAAAACEAOP0h/9YAAACUAQAA&#10;CwAAAAAAAAAAAAAAAAAvAQAAX3JlbHMvLnJlbHNQSwECLQAUAAYACAAAACEA9LLMCFwDAAChCAAA&#10;DgAAAAAAAAAAAAAAAAAuAgAAZHJzL2Uyb0RvYy54bWxQSwECLQAUAAYACAAAACEAHLZ7CeAAAAAN&#10;AQAADwAAAAAAAAAAAAAAAAC2BQAAZHJzL2Rvd25yZXYueG1sUEsFBgAAAAAEAAQA8wAAAMMGAAAA&#10;AA==&#10;" path="m5080,l,,,635r5080,l5080,xe" strokeweight=".25397mm">
            <v:stroke miterlimit="10" joinstyle="miter" endcap="round"/>
            <v:path o:connecttype="custom" o:connectlocs="1828440,7490160;0,7490160;0,7718760;1828440,77187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64" o:spid="_x0000_s1188" style="position:absolute;margin-left:218.65pt;margin-top:589.75pt;width:2in;height:18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YsYQMAAKEIAAAOAAAAZHJzL2Uyb0RvYy54bWysVlFvmzAQfp+0/2D5cdMKpjQhUUlVtcs0&#10;qdsqNfsBjjEBzdjMdkK6X7+zgZSkSTZN48HY8cf5u+/Od7m+2VYCbbg2pZIpJhchRlwylZVyleLv&#10;i/mHBCNjqcyoUJKn+JkbfDN7++a6qac8UoUSGdcIjEgzbeoUF9bW0yAwrOAVNReq5hI2c6UramGp&#10;V0GmaQPWKxFEYTgKGqWzWivGjYFf79tNPPP285wz+y3PDbdIpBi4WT9qPy7dGMyu6XSlaV2UrKNB&#10;/4FFRUsJh+5M3VNL0VqXr0xVJdPKqNxeMFUFKs9Lxr0P4A0JD7x5KmjNvS8gjql3Mpn/Z5Z93Txq&#10;VGYpnlxiJGkFMZprzp3iiIxiJ1BTmyngnupH7Vw09YNiPwyS6q6gcsVvtVZNwWkGtIjDB3sfuIWB&#10;T9Gy+aIyME/XVnmttrmunEFQAW19SJ53IeFbixj8SJIoSUKIHIO9KEpGMHdH0Gn/NVsb+4krb4lu&#10;HoxtQ5rBzAck67xagJG8EhDd9x9QiEg0nsRoPCbeRQjcDkd63LsALULUoKsw8X4NQVEP8saiMAlH&#10;yI9dRu2sgartqWCthRVodHl1CIt7mLfnaB3ldtXDHLf4BLdRD/oTt3EPPM8NrvBAuJPcJj3McUtO&#10;cCP7UYhIHJPjwpFhHFrcUeXIfijOxHUYigWJTjHcD8U5hsNoHDCEBF31KUiLPivZVnZpCTMEl8fl&#10;u8vSWhl3BRbgM+T54rLLcUC53RNgON6Bx38Fhug4MKjaXp/zpglo5eE+UcEZD2/fnQcaauthVdUY&#10;QVVdtsldU+sc9+7BFDUp9jcJFSl2N8BtVGrDF8pDrBMAAJAgcHJ/y18AQg6B+6h+r3/X3liL6S4b&#10;cO93+3eL2h35GsiEMryVyznjy87OKyfGoPQYJcpsXgrhnDF6tbwTGm0otJ25fzrZ92BCOlEmJAa1&#10;GYXup2XmZdlD7RkL/XPMWFVa6KSirKBovqDo1FXmjzLzVdHSUrRzL0dXql11bqv8UmXPUKm1avsk&#10;9HWYFEr/wqiBHpli83NNNcdIfJZQ7YF5DCJbv4ivxhEs9HBnOdyhkoGpFFsMme+md7ZtxOtal6sC&#10;TiLeealuoUPkpSvkvpW0rLoF9EEfh65nu0Y7XHvUyz+L2W8AAAD//wMAUEsDBBQABgAIAAAAIQAc&#10;tnsJ4AAAAA0BAAAPAAAAZHJzL2Rvd25yZXYueG1sTI/BTsMwEETvSPyDtUhcEHWSEgIhToWQckFc&#10;KEhcXXtJ0sTrELtt+HuWExx35ml2ptosbhRHnEPvSUG6SkAgGW97ahW8vzXXdyBC1GT16AkVfGOA&#10;TX1+VunS+hO94nEbW8EhFEqtoItxKqUMpkOnw8pPSOx9+tnpyOfcSjvrE4e7UWZJciud7ok/dHrC&#10;pw7NsD04BV8Gh2fzMjT7oo/7NMUr3XygUpcXy+MDiIhL/IPhtz5Xh5o77fyBbBCjgpt1sWaUjbS4&#10;z0EwUmQ5SzuWsjTPQdaV/L+i/gEAAP//AwBQSwECLQAUAAYACAAAACEAtoM4kv4AAADhAQAAEwAA&#10;AAAAAAAAAAAAAAAAAAAAW0NvbnRlbnRfVHlwZXNdLnhtbFBLAQItABQABgAIAAAAIQA4/SH/1gAA&#10;AJQBAAALAAAAAAAAAAAAAAAAAC8BAABfcmVscy8ucmVsc1BLAQItABQABgAIAAAAIQCWjsYsYQMA&#10;AKEIAAAOAAAAAAAAAAAAAAAAAC4CAABkcnMvZTJvRG9jLnhtbFBLAQItABQABgAIAAAAIQActnsJ&#10;4AAAAA0BAAAPAAAAAAAAAAAAAAAAALsFAABkcnMvZG93bnJldi54bWxQSwUGAAAAAAQABADzAAAA&#10;yAYAAAAA&#10;" path="m5080,l,,,635r5080,l5080,xe" strokeweight=".25397mm">
            <v:stroke miterlimit="10" joinstyle="miter" endcap="round"/>
            <v:path o:connecttype="custom" o:connectlocs="1828440,7490160;0,7490160;0,7718760;1828440,77187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65" o:spid="_x0000_s1189" type="#_x0000_t202" style="position:absolute;margin-left:226.3pt;margin-top:596.3pt;width:4.4pt;height:12.3pt;z-index:251694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qfqgIAAKUFAAAOAAAAZHJzL2Uyb0RvYy54bWysVNtunDAQfa/Uf7D8TrgUCKCwUbIsVaX0&#10;IiX9AC+YxSrY1PYupFX/vWOz7ObyUrXlwRo89pk5M8dzdT31HTpQqZjgOfYvPIwor0TN+C7HXx9K&#10;J8FIacJr0glOc/xIFb5evX1zNQ4ZDUQruppKBCBcZeOQ41brIXNdVbW0J+pCDJSDsxGyJxp+5c6t&#10;JRkBve/cwPNidxSyHqSoqFKwW8xOvLL4TUMr/blpFNWoyzHkpu0q7bo1q7u6ItlOkqFl1TEN8hdZ&#10;9IRxCHqCKogmaC/ZK6ieVVIo0eiLSvSuaBpWUcsB2PjeCzb3LRmo5QLFUcOpTOr/wVafDl8kYnWO&#10;0wAjTnro0QOdNLoVE/LjyBRoHFQG5+4HOKkncECjLVk13Inqm0JcrFvCd/RGSjG2lNSQoG9uuk+u&#10;zjjKgGzHj6KGQGSvhQWaGtmb6kE9EKBDox5PzTHJVLAZRUkCjgo8fhQHvu2dS7Ll7iCVfk9Fj4yR&#10;Ywmtt9jkcKe0yYVkyxETiouSdZ1tf8efbcDBeQciw1XjMznYbv5MvXSTbJLQCYN444ReUTg35Tp0&#10;4tK/jIp3xXpd+L9MXD/MWlbXlJswi7L88M86d9T4rImTtpToWG3gTEpK7rbrTqIDAWWX9rMVB8/5&#10;mPs8DVsE4PKCkh+E3m2QOmWcXDphGUZOeukljuent2nshWlYlM8p3TFO/50SGkF0URDNUjon/YKb&#10;Z7/X3EgmxZ7XtoNGc5ujrQnrZvsJe5PxmT10eOmtVagR5SxPPW0n+xqSZFH+VtSPoFkpQFSgP5h1&#10;YLRC/sBohLmRY/V9TyTFqPvAQfdmyCyGXIztYhBewdUca4xmc63nYbQfJNu1gDy/LC5u4G00zArX&#10;PKI5i+OLgllgyRznlhk2T//tqfN0Xf0GAAD//wMAUEsDBBQABgAIAAAAIQAtROSq4QAAAA0BAAAP&#10;AAAAZHJzL2Rvd25yZXYueG1sTI9BT4NAEIXvJv6HzZh4swsE0SJL0xg9mRgpHjwuMIVN2Vlkty3+&#10;e6cnvc3Me3nzvWKz2FGccPbGkYJ4FYFAal1nqFfwWb/ePYLwQVOnR0eo4Ac9bMrrq0LnnTtThadd&#10;6AWHkM+1giGEKZfStwNa7VduQmJt72arA69zL7tZnzncjjKJokxabYg/DHrC5wHbw+5oFWy/qHox&#10;3+/NR7WvTF2vI3rLDkrd3izbJxABl/Bnhgs+o0PJTI07UufFqCC9TzK2shCvLxNb0ixOQTR8SuKH&#10;BGRZyP8tyl8AAAD//wMAUEsBAi0AFAAGAAgAAAAhALaDOJL+AAAA4QEAABMAAAAAAAAAAAAAAAAA&#10;AAAAAFtDb250ZW50X1R5cGVzXS54bWxQSwECLQAUAAYACAAAACEAOP0h/9YAAACUAQAACwAAAAAA&#10;AAAAAAAAAAAvAQAAX3JlbHMvLnJlbHNQSwECLQAUAAYACAAAACEA+L6Kn6oCAAClBQAADgAAAAAA&#10;AAAAAAAAAAAuAgAAZHJzL2Uyb0RvYy54bWxQSwECLQAUAAYACAAAACEALUTkquEAAAANAQAADwAA&#10;AAAAAAAAAAAAAAAE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66" o:spid="_x0000_s1190" style="position:absolute;margin-left:380.65pt;margin-top:589.75pt;width:2in;height:18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YiYAMAAKcIAAAOAAAAZHJzL2Uyb0RvYy54bWysVm1vmzAQ/j5p/8Hyx00rmLyURCVV1a7T&#10;pG6r1OwHOMYENLCZ7YR0v35nG1JIk2yaxgdjxw/n55473+XqeleVaMuVLqRIMLkIMeKCybQQ6wR/&#10;X95/iDHShoqUllLwBD9zja8Xb99cNfWcRzKXZcoVAiNCz5s6wbkx9TwINMt5RfWFrLmAzUyqihpY&#10;qnWQKtqA9aoMojCcBo1Uaa0k41rDr3d+Ey+c/SzjzHzLMs0NKhMM3IwblRtXdgwWV3S+VrTOC9bS&#10;oP/AoqKFgEP3pu6ooWijilemqoIpqWVmLpisApllBePOB/CGhAfePOW05s4XEEfXe5n0/zPLvm4f&#10;FSrSBM8IRoJWEKN7xblVHJHp1ArU1HoOuKf6UVkXdf0g2Q+NhLzNqVjzG6Vkk3OaAi1i8cHgA7vQ&#10;8ClaNV9kCubpxkin1S5TlTUIKqCdC8nzPiR8ZxCDH0kcxXEIkWOwF0XxFOb2CDrvvmYbbT5x6SzR&#10;7YM2PqQpzFxA0tarJRjJqhKi+/4DChGJJ+EMkdE4mrVJsAeCEB74LkDLEDVoEsbOMQjvHhR1IGct&#10;CuNwitx4aG3UAcGah+VoOpocwsYdzLOzvI6zm3RAy258gt20A/2J3WUHPM8ObnFfu9PsZh3QsotP&#10;sCPDUERkPCbHxSP9WHjcUfXIMBzngtuPx5JEpygO43GOYj8gBxQhTdddItK8y022E21ywgzBFbJZ&#10;b3O1ltpehCU4Ddm+HLWZDii7ewIMx1vw5V+BITwWDLL6S3TeNAGtHNxlKzjj4P7deqCgwh7WVoUR&#10;1NaVz/CaGuu4cw+mqEmwu04oT7C9Bnajklu+lA5irAAAgAyBk7u7/gIoRR84RHV73bt2xjymvXHA&#10;vdvt3h61P/I1kJVScy+XdcYVn71XVoxeAdKyLNL7oiytM1qtV7elQlsKzefePa3sA1gprCgzMga1&#10;GYUeqETqZBmgBsZC9xwzVhUG+mlZVFA6X1B0buvzR5G62mhoUfq5k6Mt2LZG+1q/kukz1GslfbeE&#10;7g6TXKpfGDXQKROsf26o4hiVnwXUfGA+BpGNW4wnlxEsVH9n1d+hgoGpBBsMmW+nt8a3402tinUO&#10;JxHnvJA30CeywpZz11A8q3YB3dDFoe3ctt321w718v9i8RsAAP//AwBQSwMEFAAGAAgAAAAhAD89&#10;cQjhAAAADgEAAA8AAABkcnMvZG93bnJldi54bWxMj0FPwzAMhe9I/IfISFwQSzPoykrTCSH1grgw&#10;kLh6qWm7Nklpsq38e7wT3Gy/p+fvFZvZDuJIU+i806AWCQhyxtedazR8vFe3DyBCRFfj4B1p+KEA&#10;m/LyosC89if3RsdtbASHuJCjhjbGMZcymJYshoUfybH25SeLkdepkfWEJw63g1wmyUpa7Bx/aHGk&#10;55ZMvz1YDd+G+hfz2lf7rIt7pegGq0/S+vpqfnoEEWmOf2Y44zM6lMy08wdXBzFoyFbqjq0sqGyd&#10;gjhbkvs133Y8LVWagiwL+b9G+QsAAP//AwBQSwECLQAUAAYACAAAACEAtoM4kv4AAADhAQAAEwAA&#10;AAAAAAAAAAAAAAAAAAAAW0NvbnRlbnRfVHlwZXNdLnhtbFBLAQItABQABgAIAAAAIQA4/SH/1gAA&#10;AJQBAAALAAAAAAAAAAAAAAAAAC8BAABfcmVscy8ucmVsc1BLAQItABQABgAIAAAAIQAO+yYiYAMA&#10;AKcIAAAOAAAAAAAAAAAAAAAAAC4CAABkcnMvZTJvRG9jLnhtbFBLAQItABQABgAIAAAAIQA/PXEI&#10;4QAAAA4BAAAPAAAAAAAAAAAAAAAAALoFAABkcnMvZG93bnJldi54bWxQSwUGAAAAAAQABADzAAAA&#10;yAYAAAAA&#10;" path="m5080,l,,,635r5080,l5080,xe" strokeweight=".25397mm">
            <v:stroke miterlimit="10" joinstyle="miter" endcap="round"/>
            <v:path o:connecttype="custom" o:connectlocs="1828440,7490160;0,7490160;0,7718760;1828440,77187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67" o:spid="_x0000_s1191" style="position:absolute;margin-left:380.65pt;margin-top:589.75pt;width:2in;height:18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x3YAMAAKcIAAAOAAAAZHJzL2Uyb0RvYy54bWysVm1vmzAQ/j5p/8Hyx00tmLyURCVV1a7T&#10;pG6r1OwHOMYENLCZ7YR0v35ng1NIk0yaxgdjxw/n55473+X6ZleVaMuVLqRIMLkMMeKCybQQ6wT/&#10;WD5cxBhpQ0VKSyl4gl+4xjeL9++um3rOI5nLMuUKgRGh502d4NyYeh4EmuW8ovpS1lzAZiZVRQ0s&#10;1TpIFW3AelUGURhOg0aqtFaSca3h1/t2Ey+c/SzjzHzPMs0NKhMM3IwblRtXdgwW13S+VrTOC9bR&#10;oP/AoqKFgEP3pu6poWijijemqoIpqWVmLpmsApllBePOB/CGhAfePOe05s4XEEfXe5n0/zPLvm2f&#10;FCrSBM9AHkEriNGD4twqjsj0ygrU1HoOuOf6SVkXdf0o2U+NhLzLqVjzW6Vkk3OaAi1i8cHgA7vQ&#10;8ClaNV9lCubpxkin1S5TlTUIKqCdC8nLPiR8ZxCDH0kcxXEI1BjsRVE8hbk9gs7912yjzWcunSW6&#10;fdSmDWkKMxeQtPNqCUayqoTofrxAISLxJJwhMhpHsy4J9kDigR8CtAxRgyZh7ByD8O5BkQc5a1EY&#10;h1PkxkNrIw8Eay0sR9PR5BA29rCWneV1nN3EAy278Ql2Uw/6G7srDzzPDm5xX7vT7GYeaNnFJ9iR&#10;YSgiMh6T4+KRfixa3FH1yDAc54Lbj8eSRKcoDuNxjmI/IAcUIU3XPhFp7nOT7USXnDBDcIVs1ttc&#10;raW2F2EJTkO2L0ddpgPK7p4Aw/EW7G4qnHceDOGxYJC1vUTn0QS0cnCXrd54++48UFBhD2urwghq&#10;66rN8Joa67hzD6aoSbC7TihPsL0GdqOSW76UDmKsAACADIGT/V1/BZSiDxyi/J5/185Yi+luHHD3&#10;u/7dovZHvgWyUmreymWdccVn75UVo1eAtCyL9KEoS+uMVuvVXanQlkLzeXBPJ/sAVgoryoyMQW1G&#10;oQcqkTpZBqiBsdA9x4xVhYF+WhYVlM5XFJ3b+vxJpK42GlqU7dzJ0RVsW6PbWr+S6QvUayXbbgnd&#10;HSa5VL8xaqBTJlj/2lDFMSq/CKj5wHwMIhu3GE+uIlio/s6qv0MFA1MJNhgy307vTNuON7Uq1jmc&#10;RJzzQt5Cn8gKW85dQ2lZdQvohi4OXee27ba/dqjX/xeLPwAAAP//AwBQSwMEFAAGAAgAAAAhAD89&#10;cQjhAAAADgEAAA8AAABkcnMvZG93bnJldi54bWxMj0FPwzAMhe9I/IfISFwQSzPoykrTCSH1grgw&#10;kLh6qWm7Nklpsq38e7wT3Gy/p+fvFZvZDuJIU+i806AWCQhyxtedazR8vFe3DyBCRFfj4B1p+KEA&#10;m/LyosC89if3RsdtbASHuJCjhjbGMZcymJYshoUfybH25SeLkdepkfWEJw63g1wmyUpa7Bx/aHGk&#10;55ZMvz1YDd+G+hfz2lf7rIt7pegGq0/S+vpqfnoEEWmOf2Y44zM6lMy08wdXBzFoyFbqjq0sqGyd&#10;gjhbkvs133Y8LVWagiwL+b9G+QsAAP//AwBQSwECLQAUAAYACAAAACEAtoM4kv4AAADhAQAAEwAA&#10;AAAAAAAAAAAAAAAAAAAAW0NvbnRlbnRfVHlwZXNdLnhtbFBLAQItABQABgAIAAAAIQA4/SH/1gAA&#10;AJQBAAALAAAAAAAAAAAAAAAAAC8BAABfcmVscy8ucmVsc1BLAQItABQABgAIAAAAIQCXa1x3YAMA&#10;AKcIAAAOAAAAAAAAAAAAAAAAAC4CAABkcnMvZTJvRG9jLnhtbFBLAQItABQABgAIAAAAIQA/PXEI&#10;4QAAAA4BAAAPAAAAAAAAAAAAAAAAALoFAABkcnMvZG93bnJldi54bWxQSwUGAAAAAAQABADzAAAA&#10;yAYAAAAA&#10;" path="m5080,l,,,635r5080,l5080,xe" strokeweight=".25397mm">
            <v:stroke miterlimit="10" joinstyle="miter" endcap="round"/>
            <v:path o:connecttype="custom" o:connectlocs="1828440,7490160;0,7490160;0,7718760;1828440,771876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68" o:spid="_x0000_s1192" type="#_x0000_t202" style="position:absolute;margin-left:388.3pt;margin-top:596.3pt;width:4.4pt;height:12.3pt;z-index:251697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/JqAIAAKUFAAAOAAAAZHJzL2Uyb0RvYy54bWysVNtunDAQfa/Uf7D8TrgUCKCwUbIsVaX0&#10;IiX9AC+YxSrY1PYupFX/vWOz7ObyUrXlwRo89pk5M8dzdT31HTpQqZjgOfYvPIwor0TN+C7HXx9K&#10;J8FIacJr0glOc/xIFb5evX1zNQ4ZDUQruppKBCBcZeOQ41brIXNdVbW0J+pCDJSDsxGyJxp+5c6t&#10;JRkBve/cwPNidxSyHqSoqFKwW8xOvLL4TUMr/blpFNWoyzHkpu0q7bo1q7u6ItlOkqFl1TEN8hdZ&#10;9IRxCHqCKogmaC/ZK6ieVVIo0eiLSvSuaBpWUcsB2PjeCzb3LRmo5QLFUcOpTOr/wVafDl8kYnWO&#10;kxQjTnro0QOdNLoVE/LjxBRoHFQG5+4HOKkncECjLVk13Inqm0JcrFvCd/RGSjG2lNSQoG9uuk+u&#10;zjjKgGzHj6KGQGSvhQWaGtmb6kE9EKBDox5PzTHJVLAZRUkCjgo8fhQHvu2dS7Ll7iCVfk9Fj4yR&#10;Ywmtt9jkcKe0yYVkyxETiouSdZ1tf8efbcDBeQciw1XjMznYbv5MvXSTbJLQCYN444ReUTg35Tp0&#10;4tK/jIp3xXpd+L9MXD/MWlbXlJswi7L88M86d9T4rImTtpToWG3gTEpK7rbrTqIDAWWX9rMVB8/5&#10;mPs8DVsE4PKCkh+E3m2QOmWcXDphGUZOeukljuent2nshWlYlM8p3TFO/50SGnOcRkE0S+mc9Atu&#10;nv1ecyOZFHte2w4azW2Otiasm+0n7E3GZ/bQ4aW3VqFGlLM89bSdltcAyEa+W1E/gmalAFGB/mDW&#10;gdEK+QOjEeZGjtX3PZEUo+4DB92bIbMYcjG2i0F4BVdzrDGazbWeh9F+kGzXAvL8sri4gbfRMCvc&#10;cxbHFwWzwJI5zi0zbJ7+21Pn6br6DQAA//8DAFBLAwQUAAYACAAAACEABGXFxeEAAAANAQAADwAA&#10;AGRycy9kb3ducmV2LnhtbEyPQU+DQBCF7yb+h82YeLMLRKFFlqYxejIxUjx4XGAKm7KzyG5b/PeO&#10;J73NzHt5871iu9hRnHH2xpGCeBWBQGpdZ6hX8FG/3K1B+KCp06MjVPCNHrbl9VWh885dqMLzPvSC&#10;Q8jnWsEQwpRL6dsBrfYrNyGxdnCz1YHXuZfdrC8cbkeZRFEqrTbEHwY94dOA7XF/sgp2n1Q9m6+3&#10;5r06VKauNxG9pkelbm+W3SOIgEv4M8MvPqNDyUyNO1Hnxaggy9KUrSzEm4QntmTrh3sQDZ+SOEtA&#10;loX836L8AQAA//8DAFBLAQItABQABgAIAAAAIQC2gziS/gAAAOEBAAATAAAAAAAAAAAAAAAAAAAA&#10;AABbQ29udGVudF9UeXBlc10ueG1sUEsBAi0AFAAGAAgAAAAhADj9If/WAAAAlAEAAAsAAAAAAAAA&#10;AAAAAAAALwEAAF9yZWxzLy5yZWxzUEsBAi0AFAAGAAgAAAAhABAyj8moAgAApQUAAA4AAAAAAAAA&#10;AAAAAAAALgIAAGRycy9lMm9Eb2MueG1sUEsBAi0AFAAGAAgAAAAhAARlxcXhAAAADQEAAA8AAAAA&#10;AAAAAAAAAAAAAg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69" o:spid="_x0000_s1193" type="#_x0000_t202" style="position:absolute;margin-left:56.65pt;margin-top:642.6pt;width:27.1pt;height:83.6pt;z-index:251698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xOqwIAAKcFAAAOAAAAZHJzL2Uyb0RvYy54bWysVNuOmzAQfa/Uf7D8znJZQgJaskpCqCpt&#10;L9JuP8ABE6yCTW0nsF313zs2IdnLS9WWB2vw2GfmzBzPze3QNuhIpWKCp9i/8jCivBAl4/sUf3vI&#10;nQVGShNekkZwmuJHqvDt8v27m75LaCBq0ZRUIgDhKum7FNdad4nrqqKmLVFXoqMcnJWQLdHwK/du&#10;KUkP6G3jBp4Xub2QZSdFQZWC3Wx04qXFrypa6C9VpahGTYohN21XadedWd3lDUn2knQ1K05pkL/I&#10;oiWMQ9AzVEY0QQfJ3kC1rJBCiUpfFaJ1RVWxgloOwMb3XrG5r0lHLRcojurOZVL/D7b4fPwqEStT&#10;vIBOcdJCjx7ooNFaDMiPYlOgvlMJnLvv4KQewAGNtmRVdyeK7wpxsakJ39OVlKKvKSkhQd/cdJ9d&#10;HXGUAdn1n0QJgchBCws0VLI11YN6IECHRj2em2OSKWDzOgz9OXgKcPle5M8D2z2XJNPtTir9gYoW&#10;GSPFEppv0cnxTmmTDUmmIyYYFzlrGiuAhr/YgIPjDsSGq8ZnsrD9fIq9eLvYLkInDKKtE3pZ5qzy&#10;TehEuT+fZdfZZpP5v0xcP0xqVpaUmzCTtvzwz3p3UvmoirO6lGhYaeBMSkrud5tGoiMBbef2szUH&#10;z+WY+zINWwTg8oqSH4TeOoidPFrMnTAPZ0489xaO58frOPLCOMzyl5TuGKf/Tgn1KY5nwWwU0yXp&#10;V9w8+73lRhIpDry0HTSq255sTVgz2s/Ym4wv7KHDU2+tRo0sR4HqYTfY9xBbeRkB70T5CKqVAkQF&#10;AoRpB0Yt5E+MepgcKVY/DkRSjJqPHJRvxsxkyMnYTQbhBVxNscZoNDd6HEeHTrJ9Dcjj2+JiBa+j&#10;Yla4lyxObwqmgSVzmlxm3Dz/t6cu83X5GwAA//8DAFBLAwQUAAYACAAAACEA242CXuIAAAANAQAA&#10;DwAAAGRycy9kb3ducmV2LnhtbEyPwU7DMBBE70j8g7VI3KjTtAltGqeqEJyQUNNw4OjEbmI1XofY&#10;bcPfsz3BbUb7NDuTbyfbs4sevXEoYD6LgGlsnDLYCvis3p5WwHyQqGTvUAv40R62xf1dLjPlrljq&#10;yyG0jELQZ1JAF8KQce6bTlvpZ27QSLejG60MZMeWq1FeKdz2PI6ilFtpkD50ctAvnW5Oh7MVsPvC&#10;8tV8f9T78liaqlpH+J6ehHh8mHYbYEFP4Q+GW32qDgV1qt0ZlWc9+fliQSiJeJXEwG5I+pwAq0ks&#10;k3gJvMj5/xXFLwAAAP//AwBQSwECLQAUAAYACAAAACEAtoM4kv4AAADhAQAAEwAAAAAAAAAAAAAA&#10;AAAAAAAAW0NvbnRlbnRfVHlwZXNdLnhtbFBLAQItABQABgAIAAAAIQA4/SH/1gAAAJQBAAALAAAA&#10;AAAAAAAAAAAAAC8BAABfcmVscy8ucmVsc1BLAQItABQABgAIAAAAIQDiELxOqwIAAKcFAAAOAAAA&#10;AAAAAAAAAAAAAC4CAABkcnMvZTJvRG9jLnhtbFBLAQItABQABgAIAAAAIQDbjYJe4gAAAA0BAAAP&#10;AAAAAAAAAAAAAAAAAAUFAABkcnMvZG93bnJldi54bWxQSwUGAAAAAAQABADzAAAAFAYAAAAA&#10;" filled="f" stroked="f">
            <v:stroke joinstyle="round"/>
            <v:textbox inset="0,0,0,0">
              <w:txbxContent>
                <w:p w:rsidR="00266A0B" w:rsidRDefault="00266A0B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Imię </w:t>
                  </w:r>
                </w:p>
                <w:p w:rsidR="00266A0B" w:rsidRDefault="00266A0B">
                  <w:pPr>
                    <w:spacing w:after="38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66A0B" w:rsidRDefault="00266A0B">
                  <w:pPr>
                    <w:spacing w:after="43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66A0B" w:rsidRDefault="00266A0B">
                  <w:pPr>
                    <w:spacing w:after="38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Imię </w:t>
                  </w:r>
                </w:p>
                <w:p w:rsidR="00266A0B" w:rsidRDefault="00266A0B">
                  <w:pPr>
                    <w:spacing w:after="46" w:line="237" w:lineRule="exact"/>
                  </w:pPr>
                  <w:r w:rsidRPr="002B4628">
                    <w:rPr>
                      <w:rFonts w:ascii="Arial" w:hAnsi="Arial" w:cs="Arial"/>
                      <w:b/>
                      <w:bCs/>
                      <w:color w:val="000000"/>
                      <w:spacing w:val="-13"/>
                      <w:sz w:val="24"/>
                      <w:szCs w:val="24"/>
                    </w:rPr>
                    <w:t xml:space="preserve"> </w:t>
                  </w:r>
                </w:p>
                <w:p w:rsidR="00266A0B" w:rsidRDefault="00266A0B">
                  <w:pPr>
                    <w:spacing w:line="237" w:lineRule="exact"/>
                  </w:pPr>
                  <w:r w:rsidRPr="002B4628">
                    <w:rPr>
                      <w:rFonts w:ascii="Arial" w:hAnsi="Arial" w:cs="Arial"/>
                      <w:b/>
                      <w:bCs/>
                      <w:color w:val="000000"/>
                      <w:spacing w:val="-13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0" o:spid="_x0000_s1194" type="#_x0000_t202" style="position:absolute;margin-left:91.9pt;margin-top:642.6pt;width:4.05pt;height:13.4pt;z-index:251699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GNqwIAAKUFAAAOAAAAZHJzL2Uyb0RvYy54bWysVNuOmzAQfa/Uf7D8zgJZkgBastoNoaq0&#10;vUi7/QAHm2AVbGo7ge2q/96xCcleXqq2PFiDx545Z+Z4rq6HtkEHpjSXIsPhRYARE6WkXOwy/O2h&#10;8GKMtCGCkkYKluFHpvH16v27q75L2UzWsqFMIQgidNp3Ga6N6VLf12XNWqIvZMcEOCupWmLgV+18&#10;qkgP0dvGnwXBwu+lop2SJdMadvPRiVcuflWx0nypKs0MajIM2IxblVu3dvVXVyTdKdLVvDzCIH+B&#10;oiVcQNJTqJwYgvaKvwnV8lJJLStzUcrWl1XFS+Y4AJsweMXmviYdc1ygOLo7lUn/v7Dl58NXhTjN&#10;cLzESJAWevTABoNu5YDCpStQ3+kUzt13cNIM4IBGO7K6u5Pld42EXNdE7NiNUrKvGaEAMLSl9Z9d&#10;tS3RqbZBtv0nSSER2RvpAg2Vam31oB4IokOjHk/NsWBK2JyH0eUcoxI8gCuMHTSfpNPdTmnzgckW&#10;WSPDClrvYpPDnTYWC0mnIzaVkAVvGtf+RrzYgIPjDmSGq9ZnMbhuPiVBsok3ceRFs8XGi4I8926K&#10;deQtinA5zy/z9ToPf9m8YZTWnFImbJpJWWH0Z507anzUxElbWjac2nAWkla77bpR6EBA2YX7XMXB&#10;cz7mv4ThigBcXlEKZ1FwO0u8YhEvvaiI5l6yDGIvCJPbZBFESZQXLyndccH+nRLqM5zMZ/NRSmfQ&#10;r7gF7nvLjaRK7gV1HbSa2xxtQ3gz2s/YW8Rn9tDhqbdOoVaUozzNsB3ca0icfq1it5I+gmaVBFGB&#10;MGHWgVFL9ROjHuZGhvWPPVEMo+ajAN3bITMZajK2k0FECVczbDAazbUZh9G+U3xXQ+TxZQl5A2+j&#10;4k64ZxTHFwWzwJE5zi07bJ7/u1Pn6br6DQAA//8DAFBLAwQUAAYACAAAACEABB0B4eAAAAANAQAA&#10;DwAAAGRycy9kb3ducmV2LnhtbEyPwU7DMBBE70j8g7VI3KidVFRJiFNVCE5IiDQcODqxm1iN1yF2&#10;2/D3bE9wm9GOZt+U28WN7GzmYD1KSFYCmMHOa4u9hM/m9SEDFqJCrUaPRsKPCbCtbm9KVWh/wdqc&#10;97FnVIKhUBKGGKeC89ANxqmw8pNBuh387FQkO/dcz+pC5W7kqRAb7pRF+jCoyTwPpjvuT07C7gvr&#10;F/v93n7Uh9o2TS7wbXOU8v5u2T0Bi2aJf2G44hM6VMTU+hPqwEby2ZrQI4k0e0yBXSN5kgNrSayT&#10;VACvSv5/RfULAAD//wMAUEsBAi0AFAAGAAgAAAAhALaDOJL+AAAA4QEAABMAAAAAAAAAAAAAAAAA&#10;AAAAAFtDb250ZW50X1R5cGVzXS54bWxQSwECLQAUAAYACAAAACEAOP0h/9YAAACUAQAACwAAAAAA&#10;AAAAAAAAAAAvAQAAX3JlbHMvLnJlbHNQSwECLQAUAAYACAAAACEAW6YhjasCAAClBQAADgAAAAAA&#10;AAAAAAAAAAAuAgAAZHJzL2Uyb0RvYy54bWxQSwECLQAUAAYACAAAACEABB0B4eAAAAANAQAADwAA&#10;AAAAAAAAAAAAAAAF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1" o:spid="_x0000_s1195" type="#_x0000_t202" style="position:absolute;margin-left:127.45pt;margin-top:642.6pt;width:4.05pt;height:13.4pt;z-index:251700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7JqwIAAKUFAAAOAAAAZHJzL2Uyb0RvYy54bWysVG1vmzAQ/j5p/8Hyd8JLSQKopGpDmCZ1&#10;L1K7H+CACdbAZrYTyKb9951NSNNWk6ZtfEBn+/zcPXeP7/pmaBt0oFIxwVPszzyMKC9EyfguxV8e&#10;cyfCSGnCS9IITlN8pArfrN6+ue67hAaiFk1JJQIQrpK+S3GtdZe4ripq2hI1Ex3lcFgJ2RINS7lz&#10;S0l6QG8bN/C8hdsLWXZSFFQp2M3GQ7yy+FVFC/2pqhTVqEkx5KbtX9r/1vzd1TVJdpJ0NStOaZC/&#10;yKIljEPQM1RGNEF7yV5BtayQQolKzwrRuqKqWEEtB2Djey/YPNSko5YLFEd15zKp/wdbfDx8loiV&#10;KY4WGHHSQo8e6aDRnRiQv/RNgfpOJeD30IGnHuAAGm3Jqu5eFF8V4mJdE76jt1KKvqakhATtTffi&#10;6oijDMi2/yBKCET2WligoZKtqR7UAwE6NOp4bo5JpoDNuR9ezTEq4MRfen5ke+eSZLrbSaXfUdEi&#10;Y6RYQustNjncKw0swHVyMaG4yFnT2PY3/NkGOI47EBmumjOTg+3mj9iLN9EmCp0wWGyc0Msy5zZf&#10;h84i95fz7CpbrzP/p4nrh0nNypJyE2ZSlh/+WedOGh81cdaWEg0rDZxJScnddt1IdCCg7Nx+pleQ&#10;/IWb+zwNewxcXlDyg9C7C2InX0RLJ8zDuRMvvcjx/PguXnhhHGb5c0r3jNN/p4T6FMfzYD5K6bfc&#10;PPu95kYSKfa8tB00mtucbE1YM9oX7E3GT+yhSFNvrUKNKEd56mE72NcQB5Pyt6I8gmalAFGBMGHW&#10;gVEL+R2jHuZGitW3PZEUo+Y9B92bITMZcjK2k0F4AVdTrDEazbUeh9G+k2xXA/L4sri4hbdRMStc&#10;84jGLICCWcAssGROc8sMm8u19XqarqtfAAAA//8DAFBLAwQUAAYACAAAACEAuYKtY+IAAAANAQAA&#10;DwAAAGRycy9kb3ducmV2LnhtbEyPwU7DMBBE70j9B2srcaNOXRq1IU5VITghIdJw4OjEbmI1XofY&#10;bcPfs5zKcWeeZmfy3eR6djFjsB4lLBcJMION1xZbCZ/V68MGWIgKteo9Ggk/JsCumN3lKtP+iqW5&#10;HGLLKARDpiR0MQ4Z56HpjFNh4QeD5B396FSkc2y5HtWVwl3PRZKk3CmL9KFTg3nuTHM6nJ2E/ReW&#10;L/b7vf4oj6Wtqm2Cb+lJyvv5tH8CFs0UbzD81afqUFCn2p9RB9ZLEOvHLaFkiM1aACNEpCuaV5O0&#10;WooEeJHz/yuKXwAAAP//AwBQSwECLQAUAAYACAAAACEAtoM4kv4AAADhAQAAEwAAAAAAAAAAAAAA&#10;AAAAAAAAW0NvbnRlbnRfVHlwZXNdLnhtbFBLAQItABQABgAIAAAAIQA4/SH/1gAAAJQBAAALAAAA&#10;AAAAAAAAAAAAAC8BAABfcmVscy8ucmVsc1BLAQItABQABgAIAAAAIQD0f57JqwIAAKUFAAAOAAAA&#10;AAAAAAAAAAAAAC4CAABkcnMvZTJvRG9jLnhtbFBLAQItABQABgAIAAAAIQC5gq1j4gAAAA0BAAAP&#10;AAAAAAAAAAAAAAAAAAUFAABkcnMvZG93bnJldi54bWxQSwUGAAAAAAQABADzAAAAFA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2" o:spid="_x0000_s1196" type="#_x0000_t202" style="position:absolute;margin-left:162.7pt;margin-top:642.6pt;width:4.05pt;height:13.4pt;z-index:251701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SJrAIAAKUFAAAOAAAAZHJzL2Uyb0RvYy54bWysVF1vmzAUfZ+0/2D5nfJRkgAKqdoQpknd&#10;h9TuBzhggjWwme0Eumr/fdcmJG36Mm3jwbr44/ice4/v8mZoG3SgUjHBU+xfeRhRXoiS8V2Kvz3m&#10;ToSR0oSXpBGcpviJKnyzev9u2XcJDUQtmpJKBCBcJX2X4lrrLnFdVdS0JepKdJTDYiVkSzT8yp1b&#10;StIDetu4gefN3V7IspOioErBbDYu4pXFrypa6C9VpahGTYqBm7ajtOPWjO5qSZKdJF3NiiMN8hcs&#10;WsI4XHqCyogmaC/ZG6iWFVIoUemrQrSuqCpWUKsB1PjehZqHmnTUaoHkqO6UJvX/YIvPh68SsTLF&#10;0QwjTlqo0SMdNLoTA/IXgUlQ36kE9j10sFMPsACFtmJVdy+K7wpxsa4J39FbKUVfU1ICQd+cdF8c&#10;HXGUAdn2n0QJF5G9FhZoqGRrsgf5QIAOhXo6FceQKWBy5ofXQLGAFX/h+ZGtnUuS6Wwnlf5ARYtM&#10;kGIJpbfY5HCvtOFCkmmLuYqLnDWNLX/DX03AxnEGboajZs1wsNV8jr14E22i0AmD+cYJvSxzbvN1&#10;6MxzfzHLrrP1OvN/mXv9MKlZWVJurpmc5Yd/Vrmjx0dPnLylRMNKA2coKbnbrhuJDgScndvPZhxW&#10;ztvc1zRsEkDLhSQ/CL27IHbyebRwwjycOfHCixzPj+/iuRfGYZa/lnTPOP13SahPcTwLZqOVzqQv&#10;tHn2e6uNJFLseWkraDy3OcaasGaMX6g3jM/qocJTba1DjSlHe+phO9jXEF9Pzt+K8gk8KwWYCowJ&#10;vQ6CWsifGPXQN1KsfuyJpBg1Hzn43jSZKZBTsJ0Cwgs4mmKN0Riu9diM9p1kuxqQx5fFxS28jYpZ&#10;45pHNLI4vijoBVbMsW+ZZvPy3+46d9fVbwAAAP//AwBQSwMEFAAGAAgAAAAhAKvV/QHiAAAADQEA&#10;AA8AAABkcnMvZG93bnJldi54bWxMj8FOwzAMhu9IvENkJG4sXUKnUZpOE4IT0kRXDhzTNmujNU5p&#10;sq28/cwJjvb/6ffnfDO7gZ3NFKxHBctFAsxg41uLnYLP6u1hDSxEja0ePBoFPybApri9yXXW+guW&#10;5ryPHaMSDJlW0Mc4ZpyHpjdOh4UfDVJ28JPTkcap4+2kL1TuBi6SZMWdtkgXej2al940x/3JKdh+&#10;Yflqv3f1R3kobVU9Jfi+Oip1fzdvn4FFM8c/GH71SR0Kcqr9CdvABgVSpI+EUiDWqQBGiJQyBVbT&#10;Si5FArzI+f8viisAAAD//wMAUEsBAi0AFAAGAAgAAAAhALaDOJL+AAAA4QEAABMAAAAAAAAAAAAA&#10;AAAAAAAAAFtDb250ZW50X1R5cGVzXS54bWxQSwECLQAUAAYACAAAACEAOP0h/9YAAACUAQAACwAA&#10;AAAAAAAAAAAAAAAvAQAAX3JlbHMvLnJlbHNQSwECLQAUAAYACAAAACEAiNmEiawCAAClBQAADgAA&#10;AAAAAAAAAAAAAAAuAgAAZHJzL2Uyb0RvYy54bWxQSwECLQAUAAYACAAAACEAq9X9AeIAAAANAQAA&#10;DwAAAAAAAAAAAAAAAAAGBQAAZHJzL2Rvd25yZXYueG1sUEsFBgAAAAAEAAQA8wAAABU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73" o:spid="_x0000_s1197" style="position:absolute;margin-left:56.65pt;margin-top:653.85pt;width:126pt;height:18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p2VgMAAJ8IAAAOAAAAZHJzL2Uyb0RvYy54bWysVm1v2yAQ/j5p/wHxcdPql6ROYtWpqnad&#10;JnVbpWY/gGAcW8PgAYnT/fod2KROmrTVNH/AEB4fzz133OXicltztGFKV1JkODoLMWKCyrwSqwz/&#10;XNx+mmKkDRE54VKwDD8yjS/n799dtE3KYllKnjOFwIjQadtkuDSmSYNA05LVRJ/JhgnYLKSqiYGl&#10;WgW5Ii1Yr3kQh2EStFLljZKUaQ2/3nSbeO7sFwWj5kdRaGYQzzBwM25UblzaMZhfkHSlSFNWtKdB&#10;/oFFTSoBh+5M3RBD0FpVz0zVFVVSy8KcUVkHsigqypwP4E0UHnjzUJKGOV9AHN3sZNL/zyz9vrlX&#10;qMozPB1jJEgNMbpVjFnFUTQZWYHaRqeAe2julXVRN3eS/tJIyOuSiBW7Ukq2JSM50IosPtj7wC40&#10;fIqW7TeZg3myNtJptS1UbQ2CCmjrQvK4CwnbGkThxygJQ4gzRhT24ngKS3cESf3XdK3NFyadJbK5&#10;06YLaQ4zF5C892oBRoqaQ3Q/fkIhSsbjMYpms1mfAjtY5GEfArQIUYsAeH4Iij3I2YpHYZIgNx4C&#10;Rx4I1jpYiZJRcggD7QfcLK2j3M49zHIbn+CWeNBr3CYe+DI3uMFv4TbzMMtteoJbtB+EeDQJ4+PC&#10;RcM4dLijykX7oTgd1mEkFlF8iuB+JF4iOAzGAcEACoFPQFL6nKRb0SclzBBcHZvtNkcbqe0FWIDL&#10;kOULd+nABKDs7gkwHG/BE5tKr4IhOBYMor4FHYFWDu7y3hvv3r0HCirrYU1VGEFNXXa53RBjHXfu&#10;wRS1GXYXCZUZthfAbtRywxbSQYwVoAPAyf6OPwG4GAIhiwYov+ffjTPWYfq7Btz9rn93qN2Rz4GU&#10;S806uawzTuWdV1aMQeHRklf5bcW5dUar1fKaK7Qh0HRu3dPLvgfjwooyi8agNiXQ+5TInSx7qD1j&#10;oXuOGasrA32UVzWUzCcUSW1d/ixycIOkhlS8mzs5+kJta3NX45cyf4Q6rWTXJaGrw6SU6g9GLXTI&#10;DOvfa6IYRvyrgFoPzMcgsnGL8fkkhoUa7iyHO0RQMJVhgyHz7fTadG143ahqVcJJkXNeyCvoD0Vl&#10;y7hrJB2rfgFd0MWh79i2zQ7XDvX0v2L+FwAA//8DAFBLAwQUAAYACAAAACEAIHhcqOIAAAANAQAA&#10;DwAAAGRycy9kb3ducmV2LnhtbEyPzW7CMBCE75X6DtZW6q3Y1ISgNA6qqCoucIAiVdyW2E2i+ieK&#10;DaRv3+XU3nZmR7PflsvRWXYxQ+yCVzCdCGDG10F3vlFw+Hh/WgCLCb1GG7xR8GMiLKv7uxILHa5+&#10;Zy771DAq8bFABW1KfcF5rFvjME5CbzztvsLgMJEcGq4HvFK5s/xZiDl32Hm60GJvVq2pv/dnp0Bk&#10;3QZ368XnYVavxdaG41u2Oir1+DC+vgBLZkx/YbjhEzpUxHQKZ68js6SnUlKUBinyHBhF5Dwj63Sz&#10;ZjIHXpX8/xfVLwAAAP//AwBQSwECLQAUAAYACAAAACEAtoM4kv4AAADhAQAAEwAAAAAAAAAAAAAA&#10;AAAAAAAAW0NvbnRlbnRfVHlwZXNdLnhtbFBLAQItABQABgAIAAAAIQA4/SH/1gAAAJQBAAALAAAA&#10;AAAAAAAAAAAAAC8BAABfcmVscy8ucmVsc1BLAQItABQABgAIAAAAIQAWW5p2VgMAAJ8IAAAOAAAA&#10;AAAAAAAAAAAAAC4CAABkcnMvZTJvRG9jLnhtbFBLAQItABQABgAIAAAAIQAgeFyo4gAAAA0BAAAP&#10;AAAAAAAAAAAAAAAAALAFAABkcnMvZG93bnJldi54bWxQSwUGAAAAAAQABADzAAAAvwYAAAAA&#10;" path="m4445,l,,,636r4445,l4445,xe" strokeweight=".25397mm">
            <v:stroke miterlimit="10" joinstyle="miter" endcap="round"/>
            <v:path o:connecttype="custom" o:connectlocs="1600200,8290704;0,8290704;0,8519304;1600200,851930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74" o:spid="_x0000_s1198" style="position:absolute;margin-left:56.65pt;margin-top:653.85pt;width:126pt;height:18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7iWQMAAJ8IAAAOAAAAZHJzL2Uyb0RvYy54bWysVm1v2yAQ/j5p/wHxcVPrl7jOi+pUVbtO&#10;k7qtUrMfQDCOrWHwgMTpfv0OsFMnTbpqmj9gCI+P55477nJ5ta052jClKykyHJ2HGDFBZV6JVYZ/&#10;LO7OJhhpQ0ROuBQsw09M46v5+3eXbTNjsSwlz5lCYEToWdtkuDSmmQWBpiWriT6XDROwWUhVEwNL&#10;tQpyRVqwXvMgDsM0aKXKGyUp0xp+vfWbeO7sFwWj5ntRaGYQzzBwM25UblzaMZhfktlKkaasaEeD&#10;/AOLmlQCDt2ZuiWGoLWqXpiqK6qkloU5p7IOZFFUlDkfwJsoPPDmsSQNc76AOLrZyaT/n1n6bfOg&#10;UJVneDLCSJAaYnSnGLOKo2icWIHaRs8A99g8KOuibu4l/amRkDclESt2rZRsS0ZyoBVZfLD3gV1o&#10;+BQt268yB/NkbaTTaluo2hoEFdDWheRpFxK2NYjCj1EahhBnjCjsxfEElu4IMuu/pmttPjPpLJHN&#10;vTY+pDnMXEDyzqsFGClqDtH9eIZClCZJgqLpdNqlwA4W9bAPAVqEqEUAvDgExT3I2YpHYZoiNx4C&#10;QVR/KFjzsBKlo/QQlvQwZ8/SOsrtoodZbskJbmkP+hu3cQ98nRvc4IFuJ7lNe5jlNjnBLdoPQjwa&#10;h/Fx4aJhHDzuqHLRfihOh3UYiUUUnyK4H4nXCA6DcUAwgELQJyAp+5ykW9ElJcwQXB2b7TZHG6nt&#10;BViAy5Dli5HNDjABKLt7AgzHW/D4TWAIjgWDqG8xHYFWDu7yvmfi350HCirrYU1VGEFNXfrcboix&#10;jjv3YIraDLuLhMoM2wtgN2q5YQvpIMYK4AFwcn/HnwFcDIGQRQNUv9e/G2fMY7q7Btz73f7tUbsj&#10;XwIpl5p5uawzLiQ7r6wYg8KjJa/yu4pz64xWq+UNV2hDoOncuaeTfQ/GhRVlGiWgNiXQ+5TInSx7&#10;qD1joXuOGasrA32UVzWUzGcUmdm6/Enk4AaZGVJxP3dydIXa1mZf45cyf4I6raTvktDVYVJK9Ruj&#10;FjpkhvWvNVEMI/5FQK0H5gmIbNwiuRjHsFDDneVwhwgKpjJsMGS+nd4Y34bXjapWJZwUOeeFvIb+&#10;UFS2jLtG4ll1C+iCLg5dx7Ztdrh2qOf/FfM/AAAA//8DAFBLAwQUAAYACAAAACEAIHhcqOIAAAAN&#10;AQAADwAAAGRycy9kb3ducmV2LnhtbEyPzW7CMBCE75X6DtZW6q3Y1ISgNA6qqCoucIAiVdyW2E2i&#10;+ieKDaRv3+XU3nZmR7PflsvRWXYxQ+yCVzCdCGDG10F3vlFw+Hh/WgCLCb1GG7xR8GMiLKv7uxIL&#10;Ha5+Zy771DAq8bFABW1KfcF5rFvjME5CbzztvsLgMJEcGq4HvFK5s/xZiDl32Hm60GJvVq2pv/dn&#10;p0Bk3QZ368XnYVavxdaG41u2Oir1+DC+vgBLZkx/YbjhEzpUxHQKZ68js6SnUlKUBinyHBhF5Dwj&#10;63SzZjIHXpX8/xfVLwAAAP//AwBQSwECLQAUAAYACAAAACEAtoM4kv4AAADhAQAAEwAAAAAAAAAA&#10;AAAAAAAAAAAAW0NvbnRlbnRfVHlwZXNdLnhtbFBLAQItABQABgAIAAAAIQA4/SH/1gAAAJQBAAAL&#10;AAAAAAAAAAAAAAAAAC8BAABfcmVscy8ucmVsc1BLAQItABQABgAIAAAAIQBkuE7iWQMAAJ8IAAAO&#10;AAAAAAAAAAAAAAAAAC4CAABkcnMvZTJvRG9jLnhtbFBLAQItABQABgAIAAAAIQAgeFyo4gAAAA0B&#10;AAAPAAAAAAAAAAAAAAAAALMFAABkcnMvZG93bnJldi54bWxQSwUGAAAAAAQABADzAAAAwgYAAAAA&#10;" path="m4445,l,,,636r4445,l4445,xe" strokeweight=".25397mm">
            <v:stroke miterlimit="10" joinstyle="miter" endcap="round"/>
            <v:path o:connecttype="custom" o:connectlocs="1600200,8290704;0,8290704;0,8519304;1600200,851930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5" o:spid="_x0000_s1199" type="#_x0000_t202" style="position:absolute;margin-left:253.45pt;margin-top:642.6pt;width:4.05pt;height:13.4pt;z-index:251704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FrqwIAAKUFAAAOAAAAZHJzL2Uyb0RvYy54bWysVNuOmzAQfa/Uf7D8znJZkgBaskpCqCpt&#10;L9JuP8ABE6yCTW0nsF313zs2IdnLS9WWB2vw2GfmzBzPze3QNuhIpWKCp9i/8jCivBAl4/sUf3vI&#10;nQgjpQkvSSM4TfEjVfh2+f7dTd8lNBC1aEoqEYBwlfRdimutu8R1VVHTlqgr0VEOzkrIlmj4lXu3&#10;lKQH9LZxA8+bu72QZSdFQZWC3Wx04qXFrypa6C9VpahGTYohN21XadedWd3lDUn2knQ1K05pkL/I&#10;oiWMQ9AzVEY0QQfJ3kC1rJBCiUpfFaJ1RVWxgloOwMb3XrG5r0lHLRcojurOZVL/D7b4fPwqEStT&#10;HAUYcdJCjx7ooNFaDMhfzEyB+k4lcO6+g5N6AAc02pJV3Z0ovivExaYmfE9XUoq+pqSEBH1z0312&#10;dcRRBmTXfxIlBCIHLSzQUMnWVA/qgQAdGvV4bo5JpoDNmR9ezzAqwOMvPD+yvXNJMt3tpNIfqGiR&#10;MVIsofUWmxzvlDa5kGQ6YkJxkbOmse1v+IsNODjuQGS4anwmB9vNp9iLt9E2Cp0wmG+d0MsyZ5Vv&#10;QmeeQ7Gy62yzyfxfJq4fJjUrS8pNmElZfvhnnTtpfNTEWVtKNKw0cCYlJfe7TSPRkYCyc/vZioPn&#10;csx9mYYtAnB5RckPQm8dxE4+jxZOmIczJ154keP58Tqee2EcZvlLSneM03+nhPoUx7NgNkrpkvQr&#10;bp793nIjiRQHXtoOGs1tT7YmrBntZ+xNxhf20OGpt1ahRpSjPPWwG+xriMNJ+TtRPoJmpQBRgTBh&#10;1oFRC/kTox7mRorVjwORFKPmIwfdmyEzGXIydpNBeAFXU6wxGs2NHofRoZNsXwPy+LK4WMHbqJgV&#10;rnlEYxanFwWzwJI5zS0zbJ7/21OX6br8DQAA//8DAFBLAwQUAAYACAAAACEAgLxBXeEAAAANAQAA&#10;DwAAAGRycy9kb3ducmV2LnhtbEyPwU7DMBBE70j8g7VI3KidoERtiFNVCE5IiDQcODqxm1iN1yF2&#10;2/D3LCd63Jmn2Zlyu7iRnc0crEcJyUoAM9h5bbGX8Nm8PqyBhahQq9GjkfBjAmyr25tSFdpfsDbn&#10;fewZhWAolIQhxqngPHSDcSqs/GSQvIOfnYp0zj3Xs7pQuBt5KkTOnbJIHwY1mefBdMf9yUnYfWH9&#10;Yr/f24/6UNum2Qh8y49S3t8tuydg0SzxH4a/+lQdKurU+hPqwEYJmcg3hJKRrrMUGCFZktG8lqTH&#10;JBXAq5Jfr6h+AQAA//8DAFBLAQItABQABgAIAAAAIQC2gziS/gAAAOEBAAATAAAAAAAAAAAAAAAA&#10;AAAAAABbQ29udGVudF9UeXBlc10ueG1sUEsBAi0AFAAGAAgAAAAhADj9If/WAAAAlAEAAAsAAAAA&#10;AAAAAAAAAAAALwEAAF9yZWxzLy5yZWxzUEsBAi0AFAAGAAgAAAAhADRlgWurAgAApQUAAA4AAAAA&#10;AAAAAAAAAAAALgIAAGRycy9lMm9Eb2MueG1sUEsBAi0AFAAGAAgAAAAhAIC8QV3hAAAADQEAAA8A&#10;AAAAAAAAAAAAAAAABQ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6" o:spid="_x0000_s1200" type="#_x0000_t202" style="position:absolute;margin-left:269.05pt;margin-top:642.6pt;width:4.05pt;height:13.4pt;z-index:251705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srrAIAAKUFAAAOAAAAZHJzL2Uyb0RvYy54bWysVNuOmzAQfa/Uf7D8zoKzkABastoNoaq0&#10;vUi7/QAHTLAKNrWdkO2q/96xCcleXqq2PFiDxz4zZ+Z4rq4PXYv2TGkuRYbJRYARE6WsuNhm+NtD&#10;4cUYaUNFRVspWIYfmcbXy/fvroY+ZTPZyLZiCgGI0OnQZ7gxpk99X5cN66i+kD0T4Kyl6qiBX7X1&#10;K0UHQO9afxYEc3+QquqVLJnWsJuPTrx0+HXNSvOlrjUzqM0w5Gbcqty6sau/vKLpVtG+4eUxDfoX&#10;WXSUCwh6gsqpoWin+BuojpdKalmbi1J2vqxrXjLHAdiQ4BWb+4b2zHGB4uj+VCb9/2DLz/uvCvEq&#10;wzHBSNAOevTADgbdygMii7kt0NDrFM7d93DSHMABjXZkdX8ny+8aCblqqNiyG6Xk0DBaQYLE3vSf&#10;XR1xtAXZDJ9kBYHozkgHdKhVZ6sH9UCADo16PDXHJlPCZkTCywijEjxkEZDY9c6n6XS3V9p8YLJD&#10;1siwgtY7bLq/08bmQtPpiA0lZMHb1rW/FS824OC4A5HhqvXZHFw3n5IgWcfrOPTC2XzthUGeezfF&#10;KvTmBVlE+WW+WuXkl41LwrThVcWEDTMpi4R/1rmjxkdNnLSlZcsrC2dT0mq7WbUK7Skou3Cfqzh4&#10;zsf8l2m4IgCXV5TILAxuZ4lXzOOFFxZh5CWLIPYCktwm8yBMwrx4SemOC/bvlNCQ4SSaRaOUzkm/&#10;4ha47y03miq5E5XroNXc+mgbytvRfsbeZnxmDx2eeusUakU5ytMcNgf3GpJoUv5GVo+gWSVBVCBM&#10;mHVgNFL9xGiAuZFh/WNHFcOo/ShA93bITIaajM1kUFHC1QwbjEZzZcZhtOsV3zaAPL4sIW/gbdTc&#10;Cdc+ojGL44uCWeDIHOeWHTbP/92p83Rd/gYAAP//AwBQSwMEFAAGAAgAAAAhAECvnr/iAAAADQEA&#10;AA8AAABkcnMvZG93bnJldi54bWxMj0FPg0AQhe8m/ofNmHizC1QIpSxNY/RkYqR48LiwW9iUnUV2&#10;2+K/dzzpbWbey5vvlbvFjuyiZ28cCohXETCNnVMGewEfzctDDswHiUqODrWAb+1hV93elLJQ7oq1&#10;vhxCzygEfSEFDCFMBee+G7SVfuUmjaQd3WxloHXuuZrllcLtyJMoyriVBunDICf9NOjudDhbAftP&#10;rJ/N11v7Xh9r0zSbCF+zkxD3d8t+CyzoJfyZ4Ref0KEiptadUXk2CkjXeUxWEpI8TYCRJX3MaGjp&#10;tI6TCHhV8v8tqh8AAAD//wMAUEsBAi0AFAAGAAgAAAAhALaDOJL+AAAA4QEAABMAAAAAAAAAAAAA&#10;AAAAAAAAAFtDb250ZW50X1R5cGVzXS54bWxQSwECLQAUAAYACAAAACEAOP0h/9YAAACUAQAACwAA&#10;AAAAAAAAAAAAAAAvAQAAX3JlbHMvLnJlbHNQSwECLQAUAAYACAAAACEASMObK6wCAAClBQAADgAA&#10;AAAAAAAAAAAAAAAuAgAAZHJzL2Uyb0RvYy54bWxQSwECLQAUAAYACAAAACEAQK+ev+IAAAANAQAA&#10;DwAAAAAAAAAAAAAAAAAGBQAAZHJzL2Rvd25yZXYueG1sUEsFBgAAAAAEAAQA8wAAABU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7" o:spid="_x0000_s1201" type="#_x0000_t202" style="position:absolute;margin-left:304.3pt;margin-top:642.6pt;width:4.05pt;height:13.4pt;z-index:251706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RvqQIAAKUFAAAOAAAAZHJzL2Uyb0RvYy54bWysVG1vmzAQ/j5p/8Hydwqk5AVUUrUhTJO6&#10;F6ndD3DABGvgY7YT0k377zubkKatJk3b+GAd9vm5e+4e39X1oW3InistQKY0vAgo4bKAUshtSr88&#10;5N6CEm2YLFkDkqf0kWt6vXz75qrvEj6BGpqSK4IgUid9l9LamC7xfV3UvGX6Ajou8bAC1TKDv2rr&#10;l4r1iN42/iQIZn4PquwUFFxr3M2GQ7p0+FXFC/OpqjQ3pEkp5mbcqty6sau/vGLJVrGuFsUxDfYX&#10;WbRMSAx6gsqYYWSnxCuoVhQKNFTmooDWh6oSBXcckE0YvGBzX7OOOy5YHN2dyqT/H2zxcf9ZEVGm&#10;dIHlkazFHj3wgyG3cCDhfG4L1Hc6Qb/7Dj3NAQ+w0Y6s7u6g+KqJhFXN5JbfKAV9zVmJCYb2pn92&#10;dcDRFmTTf4ASA7GdAQd0qFRrq4f1IIiOmTyemmOTKXBzGkaXU0oKPAnnQYjp2gAsGe92Spt3HFpi&#10;jZQqbL3DZvs7bQbX0cWGkpCLpsF9ljTy2QZiDjsYGa/aM5uD6+aPOIjXi/Ui8qLJbO1FQZZ5N/kq&#10;8mZ5OJ9ml9lqlYU/bdwwSmpRllzaMKOywujPOnfU+KCJk7Y0NKK0cDYlrbabVaPInqGyc/cdC3Lm&#10;5j9Pw9ULubygFE6i4HYSe/lsMfeiPJp68TxYeEEY38azIIqjLH9O6U5I/u+USJ/SeDqZDlL6LbfA&#10;fa+5sUTBTpaug1Zz66NtmGgG+4y9zfiJPXZ47K1TqBXlIE9z2Bzca4hnNqKV7wbKR9SsAhQVChNn&#10;HRo1qO+U9Dg3Uqq/7ZjilDTvJereDpnRUKOxGQ0mC7yaUkPJYK7MMIx2nRLbGpGHlyXhBt9GJZxw&#10;n7I4viicBY7McW7ZYXP+77yepuvyFwAAAP//AwBQSwMEFAAGAAgAAAAhAC3vlRXhAAAADQEAAA8A&#10;AABkcnMvZG93bnJldi54bWxMj8FOwzAMhu9IvENkJG4saRGh65pOE4ITEqIrB45pm7XRGqc02Vbe&#10;HnOCo/1/+v252C5uZGczB+tRQbISwAy2vrPYK/ioX+4yYCFq7PTo0Sj4NgG25fVVofPOX7Ay533s&#10;GZVgyLWCIcYp5zy0g3E6rPxkkLKDn52ONM4972Z9oXI38lQIyZ22SBcGPZmnwbTH/ckp2H1i9Wy/&#10;3pr36lDZul4LfJVHpW5vlt0GWDRL/IPhV5/UoSSnxp+wC2xUIEUmCaUgzR5SYITIRD4Ca2h1n6QC&#10;eFnw/1+UPwAAAP//AwBQSwECLQAUAAYACAAAACEAtoM4kv4AAADhAQAAEwAAAAAAAAAAAAAAAAAA&#10;AAAAW0NvbnRlbnRfVHlwZXNdLnhtbFBLAQItABQABgAIAAAAIQA4/SH/1gAAAJQBAAALAAAAAAAA&#10;AAAAAAAAAC8BAABfcmVscy8ucmVsc1BLAQItABQABgAIAAAAIQDnGiRvqQIAAKUFAAAOAAAAAAAA&#10;AAAAAAAAAC4CAABkcnMvZTJvRG9jLnhtbFBLAQItABQABgAIAAAAIQAt75UV4QAAAA0BAAAPAAAA&#10;AAAAAAAAAAAAAAM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178" o:spid="_x0000_s1202" type="#_x0000_t202" style="position:absolute;margin-left:339.85pt;margin-top:642.6pt;width:4.05pt;height:13.4pt;z-index:251707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acrAIAAKUFAAAOAAAAZHJzL2Uyb0RvYy54bWysVNuOmzAQfa/Uf7D8zgJZEi5askpCqCpt&#10;L9JuP8ABE6yCTW0nsF313zs2IdnLS9WWB2vw2GfmzBzPze3QNuhIpWKCp9i/8jCivBAl4/sUf3vI&#10;nQgjpQkvSSM4TfEjVfh2+f7dTd8ldCZq0ZRUIgDhKum7FNdad4nrqqKmLVFXoqMcnJWQLdHwK/du&#10;KUkP6G3jzjxv4fZClp0UBVUKdrPRiZcWv6poob9UlaIaNSmG3LRdpV13ZnWXNyTZS9LVrDilQf4i&#10;i5YwDkHPUBnRBB0kewPVskIKJSp9VYjWFVXFCmo5ABvfe8XmviYdtVygOKo7l0n9P9ji8/GrRKxM&#10;cRhjxEkLPXqgg0ZrMSA/jEyB+k4lcO6+g5N6AAc02pJV3Z0ovivExaYmfE9XUoq+pqSEBH1z0312&#10;dcRRBmTXfxIlBCIHLSzQUMnWVA/qgQAdGvV4bo5JpoDNuR9czzEqwOOHnh/Z3rkkme52UukPVLTI&#10;GCmW0HqLTY53SptcSDIdMaG4yFnT2PY3/MUGHBx3IDJcNT6Tg+3mU+zF22gbBU4wW2ydwMsyZ5Vv&#10;AmeR++E8u842m8z/ZeL6QVKzsqTchJmU5Qd/1rmTxkdNnLWlRMNKA2dSUnK/2zQSHQkoO7efrTh4&#10;Lsfcl2nYIgCXV5T8WeCtZ7GTL6LQCfJg7sShFzmeH6/jhRfEQZa/pHTHOP13SqhPcTyfzUcpXZJ+&#10;xc2z31tuJJHiwEvbQaO57cnWhDWj/Yy9yfjCHjo89dYq1IhylKcedoN9DXE4KX8nykfQrBQgKhAm&#10;zDowaiF/YtTD3Eix+nEgkmLUfOSgezNkJkNOxm4yCC/gaoo1RqO50eMwOnSS7WtAHl8WFyt4GxWz&#10;wjWPaMzi9KJgFlgyp7llhs3zf3vqMl2XvwEAAP//AwBQSwMEFAAGAAgAAAAhAPnsC5ThAAAADQEA&#10;AA8AAABkcnMvZG93bnJldi54bWxMj8FOwzAQRO9I/IO1SNyo3SCSNMSpKgQnJEQaDhyd2E2sxusQ&#10;u234e5YTHHfmaXam3C5uZGczB+tRwnolgBnsvLbYS/hoXu5yYCEq1Gr0aCR8mwDb6vqqVIX2F6zN&#10;eR97RiEYCiVhiHEqOA/dYJwKKz8ZJO/gZ6cinXPP9awuFO5GngiRcqcs0odBTeZpMN1xf3ISdp9Y&#10;P9uvt/a9PtS2aTYCX9OjlLc3y+4RWDRL/IPhtz5Vh4o6tf6EOrBRQpptMkLJSPKHBBghaZ7Rmpak&#10;+3UigFcl/7+i+gEAAP//AwBQSwECLQAUAAYACAAAACEAtoM4kv4AAADhAQAAEwAAAAAAAAAAAAAA&#10;AAAAAAAAW0NvbnRlbnRfVHlwZXNdLnhtbFBLAQItABQABgAIAAAAIQA4/SH/1gAAAJQBAAALAAAA&#10;AAAAAAAAAAAAAC8BAABfcmVscy8ucmVsc1BLAQItABQABgAIAAAAIQD/AtacrAIAAKUFAAAOAAAA&#10;AAAAAAAAAAAAAC4CAABkcnMvZTJvRG9jLnhtbFBLAQItABQABgAIAAAAIQD57AuU4QAAAA0BAAAP&#10;AAAAAAAAAAAAAAAAAAYFAABkcnMvZG93bnJldi54bWxQSwUGAAAAAAQABADzAAAAFA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79" o:spid="_x0000_s1203" style="position:absolute;margin-left:200.65pt;margin-top:653.85pt;width:162pt;height:18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1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EPXAMAAKEIAAAOAAAAZHJzL2Uyb0RvYy54bWysVm1v2yAQ/j5p/wHxcVPrl7y4iepUVbtM&#10;k7qtUrMfQDCOrWHwgMRpf/0ObFInTbJpmj84YB6O55477nJ9s6042jClSylSHF2GGDFBZVaKVYp/&#10;LOYXVxhpQ0RGuBQsxc9M45vZ+3fXTT1lsSwkz5hCYEToaVOnuDCmngaBpgWriL6UNROwmEtVEQNT&#10;tQoyRRqwXvEgDsNx0EiV1UpSpjV8vW8X8czZz3NGzfc818wgnmLgZtxbuffSvoPZNZmuFKmLknY0&#10;yD+wqEgp4NCdqXtiCFqr8o2pqqRKapmbSyqrQOZ5SZnzAbyJwgNvngpSM+cLiKPrnUz6/5ml3zaP&#10;CpVZihOIlCAVxGiuGLOKoyiZWIGaWk8B91Q/Kuuirh8k/amRkHcFESt2q5RsCkYyoBVZfLC3wU40&#10;bEXL5qvMwDxZG+m02uaqsgZBBbR1IXnehYRtDaLwMQ5HyTCEyFFYi+OrMYztEWTqd9O1Np+ZdJbI&#10;5kGbNqQZjFxAss6rBRjJKw7R/XiBQhTFyWSIkrB1EQK3w0Ue9yFAixA1aJRE4y5RdqDYg5yxeBCO&#10;x8i9D4EDDwRrLaxA48Ebe0MPc/YsraPcRh5muQ1PcBt70J+4JR54nhskRk+4k9wmHma5XZ3gFu1H&#10;IR4kYXxcuKgfhxZ3VLloPxRn4toPxSKKTzHcD8U5hv1oHDCEBF35FCSFz0q6FV1awgjB5bH5brO0&#10;ltpegQX4DHm+GHQ5Dii7egIMx1tw8ldgiI4Fg6rt9TlvOgKtHHzUh4NTsK3zQEFtPayqCiOoqku7&#10;B3wixjruh6hJsbtJqEixvQF2oZIbtpAOYqwAAGi98rf8FcBFHwhpBPw8yq/539oZazHdZQPuftX/&#10;tqjdkW+BlEvNWrmsM67s7LyyYvRKj5a8zOYl59YZrVbLO67QhkDbmbun03EPxoUVZRINQW1KoPsp&#10;kTlZ9lB7xkL3HDNWlQY6KS8rqMKvKDK1lfmTyFxIDCl5O3ZydKXaVue2yi9l9gyVWsm2T0Jfh0Eh&#10;1QtGDfTIFOtfa6IYRvyLgGoPzIcgsnGT4SiJYaL6K8v+ChEUTKXYYMh8O7wzbSNe16pcFXBS5JwX&#10;8hY6RF7aQu5aScuqm0AfdHHoerZttP25Q73+s5j9BgAA//8DAFBLAwQUAAYACAAAACEALeMGH+EA&#10;AAANAQAADwAAAGRycy9kb3ducmV2LnhtbEyPQUvDQBCF74L/YRnBm920qUZiNqUUlYJQaDX3bXaa&#10;hGRnQ3bTxn/v9GSP897Hm/ey1WQ7ccbBN44UzGcRCKTSmYYqBT/fH0+vIHzQZHTnCBX8oodVfn+X&#10;6dS4C+3xfAiV4BDyqVZQh9CnUvqyRqv9zPVI7J3cYHXgc6ikGfSFw20nF1H0Iq1uiD/UusdNjWV7&#10;GK0C3W6LeNydvor9+r1sq8Jud5tPpR4fpvUbiIBT+IfhWp+rQ86djm4k40WnYBnNY0bZiKMkAcFI&#10;snhm6XiVlnECMs/k7Yr8DwAA//8DAFBLAQItABQABgAIAAAAIQC2gziS/gAAAOEBAAATAAAAAAAA&#10;AAAAAAAAAAAAAABbQ29udGVudF9UeXBlc10ueG1sUEsBAi0AFAAGAAgAAAAhADj9If/WAAAAlAEA&#10;AAsAAAAAAAAAAAAAAAAALwEAAF9yZWxzLy5yZWxzUEsBAi0AFAAGAAgAAAAhAPGRMQ9cAwAAoQgA&#10;AA4AAAAAAAAAAAAAAAAALgIAAGRycy9lMm9Eb2MueG1sUEsBAi0AFAAGAAgAAAAhAC3jBh/hAAAA&#10;DQEAAA8AAAAAAAAAAAAAAAAAtgUAAGRycy9kb3ducmV2LnhtbFBLBQYAAAAABAAEAPMAAADEBgAA&#10;AAA=&#10;" path="m5715,l,,,636r5715,l5715,xe" strokeweight=".25397mm">
            <v:stroke miterlimit="10" joinstyle="miter" endcap="round"/>
            <v:path o:connecttype="custom" o:connectlocs="2057040,8290704;0,8290704;0,8519304;2057040,851930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80" o:spid="_x0000_s1204" style="position:absolute;margin-left:200.65pt;margin-top:653.85pt;width:162pt;height:18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1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S9XQMAAKEIAAAOAAAAZHJzL2Uyb0RvYy54bWysVm1v0zAQ/o7Ef7D8EcTy0pe01dJp2ihC&#10;GjBp5Qe4jtNEOHaw3abj13N24i7t2oIQ+ZDa8ePzc8+d73p9s6s42jKlSylSHF2FGDFBZVaKdYq/&#10;LxcfJhhpQ0RGuBQsxc9M45v52zfXTT1jsSwkz5hCYEToWVOnuDCmngWBpgWriL6SNROwmEtVEQNT&#10;tQ4yRRqwXvEgDsNx0EiV1UpSpjV8vW8X8dzZz3NGzbc818wgnmLgZtxbuffKvoP5NZmtFamLknY0&#10;yD+wqEgp4NC9qXtiCNqo8pWpqqRKapmbKyqrQOZ5SZnzAbyJwiNvngpSM+cLiKPrvUz6/5mlX7eP&#10;CpVZipMEI0EqiNFCMWYVR9HECdTUega4p/pRWRd1/SDpD42EvCuIWLNbpWRTMJIBrcgKGhxssBMN&#10;W9Gq+SIzME82RjqtdrmqrEFQAe1cSJ73IWE7gyh8jMNRMgwhchTW4ngyhrE9gsz8brrR5hOTzhLZ&#10;PmjThjSDkQtI1nm1BCN5xSG67z+gEEVxMh2iJEymXQ7scZHHvQvQMkQNGiXR+BgUe5AzFg/C8Ri5&#10;9zFw4IFgrYUVaDx4ZW/oYc6epXWS28jDLLfhGW5jD/oTN4h4q8hlbnCFe8Kd5Tb1MMttcoZbdBiF&#10;eJCE8Wnhon4cWtxJ5aLDUFyIaz8Uyyg+x/AwFJcY9qNxxBASdO1TkBQ+K+lOdGkJIwSXx+a7zdJa&#10;ansFluAz5Ply0OU4oOzqGTAcb8HJX4EhOhYMqrbX57LpCLRy8FEfDk7Bts4DBbX1uKoqjKCqruwe&#10;8IkY67gfoibF7iahIsX2BtiFSm7ZUjqIsQIAoPXK3/IXABd9IKQR8PMov+Z/a2esxXSXDbj7Vf/b&#10;ovZHvgZSLjVr5bLOuLKz98qK0Ss9WvIyW5ScW2e0Wq/uuEJbAm1n4Z5OxwMYF1aUaTQEtSmB7qdE&#10;5mQ5QB0YC91zylhVGuikvKygCr+gyMxW5o8icyExpOTt2MnRlWpbnW3D1LOVzJ6hUivZ9kno6zAo&#10;pPqFUQM9MsX654YohhH/LKDaA/MhiGzcZDhKYpio/sqqv0IEBVMpNhgy3w7vTNuIN7Uq1wWcFDnn&#10;hbyFDpGXtpC7VtKy6ibQB10cup5tG21/7lAv/yzmvwEAAP//AwBQSwMEFAAGAAgAAAAhAC3jBh/h&#10;AAAADQEAAA8AAABkcnMvZG93bnJldi54bWxMj0FLw0AQhe+C/2EZwZvdtKlGYjalFJWCUGg19212&#10;moRkZ0N208Z/7/Rkj/Pex5v3stVkO3HGwTeOFMxnEQik0pmGKgU/3x9PryB80GR05wgV/KKHVX5/&#10;l+nUuAvt8XwIleAQ8qlWUIfQp1L6skar/cz1SOyd3GB14HOopBn0hcNtJxdR9CKtbog/1LrHTY1l&#10;exitAt1ui3jcnb6K/fq9bKvCbnebT6UeH6b1G4iAU/iH4Vqfq0POnY5uJONFp2AZzWNG2YijJAHB&#10;SLJ4Zul4lZZxAjLP5O2K/A8AAP//AwBQSwECLQAUAAYACAAAACEAtoM4kv4AAADhAQAAEwAAAAAA&#10;AAAAAAAAAAAAAAAAW0NvbnRlbnRfVHlwZXNdLnhtbFBLAQItABQABgAIAAAAIQA4/SH/1gAAAJQB&#10;AAALAAAAAAAAAAAAAAAAAC8BAABfcmVscy8ucmVsc1BLAQItABQABgAIAAAAIQAlx/S9XQMAAKEI&#10;AAAOAAAAAAAAAAAAAAAAAC4CAABkcnMvZTJvRG9jLnhtbFBLAQItABQABgAIAAAAIQAt4wYf4QAA&#10;AA0BAAAPAAAAAAAAAAAAAAAAALcFAABkcnMvZG93bnJldi54bWxQSwUGAAAAAAQABADzAAAAxQYA&#10;AAAA&#10;" path="m5715,l,,,636r5715,l5715,xe" strokeweight=".25397mm">
            <v:stroke miterlimit="10" joinstyle="miter" endcap="round"/>
            <v:path o:connecttype="custom" o:connectlocs="2057040,8290704;0,8290704;0,8519304;2057040,851930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81" o:spid="_x0000_s1205" type="#_x0000_t202" style="position:absolute;margin-left:208.3pt;margin-top:660.4pt;width:4.4pt;height:12.3pt;z-index:251710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rdqgIAAKUFAAAOAAAAZHJzL2Uyb0RvYy54bWysVG1vmzAQ/j5p/8Hyd8rLgAAqqdoQpknd&#10;i9TuBzhggjWwme2EdNX++84mpGmrSdM2PqCz7/zcPb7Hd3l16Du0p1IxwXPsX3gYUV6JmvFtjr/e&#10;l06CkdKE16QTnOb4gSp8tXz75nIcMhqIVnQ1lQhAuMrGIcet1kPmuqpqaU/UhRgoB2cjZE80LOXW&#10;rSUZAb3v3MDzYncUsh6kqKhSsFtMTry0+E1DK/25aRTVqMsx1KbtX9r/xvzd5SXJtpIMLauOZZC/&#10;qKInjEPSE1RBNEE7yV5B9aySQolGX1Sid0XTsIpaDsDG916wuWvJQC0XuBw1nK5J/T/Y6tP+i0Ss&#10;zvEixoiTHnp0Tw8a3YgD8hPfXNA4qAzi7gaI1AdwQKMtWTXciuqbQlysWsK39FpKMbaU1FCgPeme&#10;HZ1wlAHZjB9FDYnITgsLdGhkb24P7gMBOjTq4dQcU0wFm1GUJOCowONHceDb3rkkm88OUun3VPTI&#10;GDmW0HqLTfa3SgMLCJ1DTCouStZ1tv0df7YBgdMOZIajxmdqsN18TL10nayT0AmDeO2EXlE41+Uq&#10;dOLSX0TFu2K1KvyfJq8fZi2ra8pNmllZfvhnnTtqfNLESVtKdKw2cKYkJbebVSfRnoCyS/uZXkHx&#10;Z2Hu8zKsG7i8oOQHoXcTpE4ZJwsnLMPISRde4nh+epPGXpiGRfmc0i3j9N8poTHHaRREk5R+y82z&#10;32tuJJNix2vbQaO59dHWhHWTfcbeVPzEHi5p7q1VqBHlJE992Bzsa0iTWfkbUT+AZqUAUYH+YNaB&#10;0Qr5A6MR5kaO1fcdkRSj7gMH3ZshMxtyNjazQXgFR3OsMZrMlZ6G0W6QbNsC8vSyuLiGt9EwK1zz&#10;iKYqgIJZwCywZI5zywyb87WNepquy18AAAD//wMAUEsDBBQABgAIAAAAIQDF1Xdq4QAAAA0BAAAP&#10;AAAAZHJzL2Rvd25yZXYueG1sTI/BTsMwEETvSPyDtUjcqN0QIprGqSoEJyREGg4cndhNrMbrELtt&#10;+Hu2p3Lb3RnNvik2sxvYyUzBepSwXAhgBluvLXYSvuq3h2dgISrUavBoJPyaAJvy9qZQufZnrMxp&#10;FztGIRhyJaGPccw5D21vnAoLPxokbe8npyKtU8f1pM4U7gaeCJFxpyzSh16N5qU37WF3dBK231i9&#10;2p+P5rPaV7auVwLfs4OU93fzdg0smjlezXDBJ3QoianxR9SBDRLSZZaRlYTHRFAJsqTJUwqsuZxS&#10;mnhZ8P8tyj8AAAD//wMAUEsBAi0AFAAGAAgAAAAhALaDOJL+AAAA4QEAABMAAAAAAAAAAAAAAAAA&#10;AAAAAFtDb250ZW50X1R5cGVzXS54bWxQSwECLQAUAAYACAAAACEAOP0h/9YAAACUAQAACwAAAAAA&#10;AAAAAAAAAAAvAQAAX3JlbHMvLnJlbHNQSwECLQAUAAYACAAAACEAWs+63aoCAAClBQAADgAAAAAA&#10;AAAAAAAAAAAuAgAAZHJzL2Uyb0RvYy54bWxQSwECLQAUAAYACAAAACEAxdV3auEAAAANAQAADwAA&#10;AAAAAAAAAAAAAAAE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82" o:spid="_x0000_s1206" style="position:absolute;margin-left:380.65pt;margin-top:653.85pt;width:126pt;height:18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haWwMAAKcIAAAOAAAAZHJzL2Uyb0RvYy54bWysVm1v2yAQ/j5p/wHxcdPql7hJGtWpqnaZ&#10;JnVbpWY/gGAcW8PgAYnT/fodYFInbbppmj84YB6O55477nJ5tWs42jKlaylynJzFGDFBZVGLdY6/&#10;LxcfphhpQ0RBuBQsx49M46v52zeXXTtjqawkL5hCYEToWdfmuDKmnUWRphVriD6TLROwWErVEANT&#10;tY4KRTqw3vAojeNx1ElVtEpSpjV8vfWLeO7slyWj5ltZamYQzzFwM+6t3Htl39H8kszWirRVTXsa&#10;5B9YNKQWcOje1C0xBG1U/cxUU1MltSzNGZVNJMuypsz5AN4k8ZE3DxVpmfMFxNHtXib9/8zSr9t7&#10;heoix5NzjARpIEYLxZhVHCXT1ArUtXoGuIf2XlkXdXsn6Q+NhLypiFiza6VkVzFSAK3E4qODDXai&#10;YStadV9kAebJxkin1a5UjTUIKqCdC8njPiRsZxCFj8k4jiHOGFFYS9MpTN0RZBZ20402n5h0lsj2&#10;Thsf0gJGLiBF79USjJQNh+i+/4BilEymkwwloyy96JNgD0wC8F2EljHqUJZl42NQGkDOWjqKx2Pk&#10;3sfAUQCCNQ+r0Hj0zF4WYJ6d5fUyOwiTd8Oyy06wGwfQn9hNAvB1dnCLh9qdZncRgJbd9AS75DAU&#10;6WgSpy+Llwxj4XEvqpcchuO14A7jsUzSUxQP4/EaxWFAjihGUBBCIpIq5CbdiT45YYTgCtmst7na&#10;Sm0vwhKchmxfjvpMB5RdPQGG4y148ldgCI8Fg6z2njqbr5hOQCsHPx/C/bbeAwUV9ri2Koygtq7s&#10;HvCJGOt4GKIux+46oSrH9hrYhUZu2VI6iLECAMB7Fe76E4CLIRDyCPgFVFgLv60z5jH9jQPuYTX8&#10;etT+yOdAyqVmXi7rjNNt75UVY1CAtOR1sag5t85otV7dcIW2BJrPwj29jgcwLqwoF0kGalMCPVCJ&#10;wslygDowFrvnJWNNbaCf8rqB0vmEIjNbnz+KwoXEkJr7sZOjL9i2Rvtav5LFI9RrJX23hO4Og0qq&#10;Xxh10ClzrH9uiGIY8c8Caj4wz0Bk4ybZ+SSFiRqurIYrRFAwlWODIfPt8Mb4drxpVb2u4KTEOS/k&#10;NfSJsrbl3DUUz6qfQDd0ceg7t223w7lDPf2/mP8GAAD//wMAUEsDBBQABgAIAAAAIQBvX/1r4QAA&#10;AA4BAAAPAAAAZHJzL2Rvd25yZXYueG1sTI9BT4NAEIXvJv6HzZh4s7uIKQZZGjX2ZExsNU29LTAC&#10;kZ1Fdmnpv3c41eO89+XNe9lqsp044OBbRxqihQKBVLqqpVrD58f65h6ED4Yq0zlCDSf0sMovLzKT&#10;Vu5IGzxsQy04hHxqNDQh9KmUvmzQGr9wPRJ7326wJvA51LIazJHDbSdvlVpKa1riD43p8bnB8mc7&#10;Wg3r/UbtrJq+wtP4/hoV/en37aXV+vpqenwAEXAKZxjm+lwdcu5UuJEqLzoNyTKKGWUjVkkCYkZU&#10;FLNWzNpdnIDMM/l/Rv4HAAD//wMAUEsBAi0AFAAGAAgAAAAhALaDOJL+AAAA4QEAABMAAAAAAAAA&#10;AAAAAAAAAAAAAFtDb250ZW50X1R5cGVzXS54bWxQSwECLQAUAAYACAAAACEAOP0h/9YAAACUAQAA&#10;CwAAAAAAAAAAAAAAAAAvAQAAX3JlbHMvLnJlbHNQSwECLQAUAAYACAAAACEAI9CoWlsDAACnCAAA&#10;DgAAAAAAAAAAAAAAAAAuAgAAZHJzL2Uyb0RvYy54bWxQSwECLQAUAAYACAAAACEAb1/9a+EAAAAO&#10;AQAADwAAAAAAAAAAAAAAAAC1BQAAZHJzL2Rvd25yZXYueG1sUEsFBgAAAAAEAAQA8wAAAMMGAAAA&#10;AA==&#10;" path="m4445,l,,,636r4445,l4445,xe" strokeweight=".25397mm">
            <v:stroke miterlimit="10" joinstyle="miter" endcap="round"/>
            <v:path o:connecttype="custom" o:connectlocs="1599840,8290704;0,8290704;0,8519304;1599840,851930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83" o:spid="_x0000_s1207" style="position:absolute;margin-left:380.65pt;margin-top:653.85pt;width:2in;height:18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rQXAMAAKcIAAAOAAAAZHJzL2Uyb0RvYy54bWysVl1v2jAUfZ+0/2D5cdOaDyAE1FBV7Zgm&#10;dVulsh9gHIdEc+zMNoTu1+/aSWhCgU3TeAg2Prk+99wvrm/2JUc7pnQhRYKDKx8jJqhMC7FJ8PfV&#10;8kOMkTZEpIRLwRL8zDS+Wbx9c11XcxbKXPKUKQRGhJ7XVYJzY6q552mas5LoK1kxAYeZVCUxsFUb&#10;L1WkBusl90Lfj7xaqrRSkjKt4df75hAvnP0sY9R8yzLNDOIJBm7GPZV7ru3TW1yT+UaRKi9oS4P8&#10;A4uSFAIuPZi6J4agrSpemSoLqqSWmbmisvRklhWUOR/Am8A/8uYpJxVzvoA4ujrIpP+fWfp196hQ&#10;kSZ4OsZIkBJitFSMWcVREI+sQHWl54B7qh6VdVFXD5L+0EjIu5yIDbtVStY5IynQCizeG7xgNxpe&#10;Rev6i0zBPNka6bTaZ6q0BkEFtHcheT6EhO0NovBjEIdx7EPkKJyFYRzB2l5B5t3bdKvNJyadJbJ7&#10;0KYJaQorF5C09WoFRrKSQ3Tff0A++DbxZygYjcNZmwQHYNAB33lo5aMaTfzYOQbhPYDCDuSshSM/&#10;ipB7HlsbdUCw1sByFI2iYxio32dneZ1mN+mAlt34DLuoA/2J3bQDXmYHVfx37GYd0LKLz7ALhqEI&#10;R1M/PC1e0I9FgzupXjAMx6Xg9uOxCsJzFIfxuESxH5AjipCmmy4RSd7lJt2LNjlhhaCEbNbbXK2k&#10;toWwAqch21eu+MAEoOzpGTBcb8HTtiwugyE8FgyyNkV0GR2AVg4+6cMbRq0HCjrscW9VGEFvXTcZ&#10;XhFjHXfuwRLVCXblhPIE2zKwB6XcsZV0EGMFAABkCNzc1foLgIs+cIjqzrrvyhlrMG3FAffutPtu&#10;UIcrXwMpl5o1cllnXPM5eGXF6DUgLXmRLgvOrTNabdZ3XKEdgeGzdJ9WxwGMCyvKLBiD2pTADFQi&#10;dbIMUANjvvucMlYWBuYpL0ponS8oMrf9+aNIXW80pODN2snRNmzbo5tev5bpM/RrJZtpCdMdFrlU&#10;vzCqYVImWP/cEsUw4p8F9HxgPgaRjduMJ9MQNqp/su6fEEHBVIINhsy3yzvTjONtpYpNDjcFznkh&#10;b2FOZIVt526gNKzaDUxDF4d2cttx29871Mv/i8VvAAAA//8DAFBLAwQUAAYACAAAACEAz8Ne0+IA&#10;AAAOAQAADwAAAGRycy9kb3ducmV2LnhtbEyPzU7DMBCE70i8g7VIXBC121QNhDgVRQJ6QAgKD+DE&#10;28Qi/lHstoGnZ3OC4858mp0p16Pt2RGHaLyTMJ8JYOgar41rJXx+PF7fAItJOa1671DCN0ZYV+dn&#10;pSq0P7l3PO5SyyjExUJJ6FIKBeex6dCqOPMBHXl7P1iV6Bxargd1onDb84UQK26VcfShUwEfOmy+&#10;dgcr4WW78VdZMG8/KYTn/etiME+bWsrLi/H+DljCMf3BMNWn6lBRp9ofnI6sl5Cv5hmhZGQiz4FN&#10;iFjeklZP2jLLgVcl/z+j+gUAAP//AwBQSwECLQAUAAYACAAAACEAtoM4kv4AAADhAQAAEwAAAAAA&#10;AAAAAAAAAAAAAAAAW0NvbnRlbnRfVHlwZXNdLnhtbFBLAQItABQABgAIAAAAIQA4/SH/1gAAAJQB&#10;AAALAAAAAAAAAAAAAAAAAC8BAABfcmVscy8ucmVsc1BLAQItABQABgAIAAAAIQCDeGrQXAMAAKcI&#10;AAAOAAAAAAAAAAAAAAAAAC4CAABkcnMvZTJvRG9jLnhtbFBLAQItABQABgAIAAAAIQDPw17T4gAA&#10;AA4BAAAPAAAAAAAAAAAAAAAAALYFAABkcnMvZG93bnJldi54bWxQSwUGAAAAAAQABADzAAAAxQYA&#10;AAAA&#10;" path="m5080,l,,,636r5080,l5080,xe" strokeweight=".25397mm">
            <v:stroke miterlimit="10" joinstyle="miter" endcap="round"/>
            <v:path o:connecttype="custom" o:connectlocs="1828440,8290704;0,8290704;0,8519304;1828440,8519304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84" o:spid="_x0000_s1208" type="#_x0000_t202" style="position:absolute;margin-left:388.3pt;margin-top:660.4pt;width:4.4pt;height:12.3pt;z-index:25171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C2qwIAAKUFAAAOAAAAZHJzL2Uyb0RvYy54bWysVNuOmzAQfa/Uf7D8znJZSAAtWe2GUFXa&#10;XqTdfoADJlgFm9pOYLvqv3dsQrKXl6otD9bgsc/MmTmeq+uxa9GBSsUEz7B/4WFEeSkqxncZ/vZQ&#10;ODFGShNekVZwmuFHqvD16v27q6FPaSAa0VZUIgDhKh36DDda96nrqrKhHVEXoqccnLWQHdHwK3du&#10;JckA6F3rBp63cAchq16KkioFu/nkxCuLX9e01F/qWlGN2gxDbtqu0q5bs7qrK5LuJOkbVh7TIH+R&#10;RUcYh6AnqJxogvaSvYHqWCmFErW+KEXnirpmJbUcgI3vvWJz35CeWi5QHNWfyqT+H2z5+fBVIlZl&#10;eHmJEScd9OiBjhrdihH5cWgKNPQqhXP3PZzUIzig0Zas6u9E+V0hLtYN4Tt6I6UYGkoqSNA3N91n&#10;VyccZUC2wydRQSCy18ICjbXsTPWgHgjQoVGPp+aYZErYjKI4BkcJHj9aBL7tnUvS+W4vlf5ARYeM&#10;kWEJrbfY5HCntMmFpPMRE4qLgrWtbX/LX2zAwWkHIsNV4zM52G4+JV6yiTdx6ITBYuOEXp47N8U6&#10;dBaFv4zyy3y9zv1fJq4fpg2rKspNmFlZfvhnnTtqfNLESVtKtKwycCYlJXfbdSvRgYCyC/vZioPn&#10;fMx9mYYtAnB5RckPQu82SJxiES+dsAgjJ1l6seP5yW2y8MIkzIuXlO4Yp/9OCQ0ZTqIgmqR0TvoV&#10;N89+b7mRVIo9r2wHjeY2R1sT1k72M/Ym4zN76PDcW6tQI8pJnnrcjvY1JMms/K2oHkGzUoCoQH8w&#10;68BohPyJ0QBzI8Pqx55IilH7kYPuzZCZDTkb29kgvISrGdYYTeZaT8No30u2awB5ellc3MDbqJkV&#10;rnlEUxbHFwWzwJI5zi0zbJ7/21Pn6br6DQAA//8DAFBLAwQUAAYACAAAACEAAADu4uEAAAANAQAA&#10;DwAAAGRycy9kb3ducmV2LnhtbEyPwU7DMBBE70j8g7VI3KhNKUmbxqkqBCckRBoOHJ3YTazG6xC7&#10;bfh7tqdy290Zzb7JN5Pr2cmMwXqU8DgTwAw2XltsJXxVbw9LYCEq1Kr3aCT8mgCb4vYmV5n2ZyzN&#10;aRdbRiEYMiWhi3HIOA9NZ5wKMz8YJG3vR6cirWPL9ajOFO56Phci4U5ZpA+dGsxLZ5rD7ugkbL+x&#10;fLU/H/VnuS9tVa0EvicHKe/vpu0aWDRTvJrhgk/oUBBT7Y+oA+slpGmSkJWEp7mgEmRJl88LYPXl&#10;tKCJFzn/36L4AwAA//8DAFBLAQItABQABgAIAAAAIQC2gziS/gAAAOEBAAATAAAAAAAAAAAAAAAA&#10;AAAAAABbQ29udGVudF9UeXBlc10ueG1sUEsBAi0AFAAGAAgAAAAhADj9If/WAAAAlAEAAAsAAAAA&#10;AAAAAAAAAAAALwEAAF9yZWxzLy5yZWxzUEsBAi0AFAAGAAgAAAAhALjAwLarAgAApQUAAA4AAAAA&#10;AAAAAAAAAAAALgIAAGRycy9lMm9Eb2MueG1sUEsBAi0AFAAGAAgAAAAhAAAA7uLhAAAADQEAAA8A&#10;AAAAAAAAAAAAAAAABQ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85" o:spid="_x0000_s1209" style="position:absolute;margin-left:56.65pt;margin-top:699.7pt;width:126pt;height:18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AIXQMAAJ8IAAAOAAAAZHJzL2Uyb0RvYy54bWysVm1v2yAQ/j5p/wHxcVPrlzivqlNV7TJN&#10;6rZKzX4AwTi2hsEDEqf79TuwSZ00iaZp+YDBPD6ee+64y83truJoy5QupUhxdB1ixASVWSnWKf6x&#10;XFxNMNKGiIxwKViKX5jGt/P3726aesZiWUieMYXAiNCzpk5xYUw9CwJNC1YRfS1rJmAzl6oiBpZq&#10;HWSKNGC94kEchqOgkSqrlaRMa3j70G7iubOf54ya73mumUE8xcDNuFG5cWXHYH5DZmtF6qKkHQ3y&#10;DywqUgo4dG/qgRiCNqp8Y6oqqZJa5uaayiqQeV5S5nwAb6LwyJvngtTM+QLi6Hovk/5/Zum37ZNC&#10;ZZbicYyRIBXEaKEYs4qjaDK0AjW1ngHuuX5S1kVdP0r6UyMh7wsi1uxOKdkUjGRAK7L44OADu9Dw&#10;KVo1X2UG5snGSKfVLleVNQgqoJ0Lycs+JGxnEIWX0SgMIc4YUdiL4wks3RFk5r+mG20+M+kske2j&#10;Nm1IM5i5gGSdV0swklccovvxCoVolCQJiqbTaZcCe1jkYR8CtAxRgwDoZIDg7kGgVc9WnIwmCXLj&#10;sbWBB4K1Flag0WB0DEs8zHGztE5yG3qY5Zac4TbyIGfrArexB17mBje45+tZblMPs9wmZ7hFh0GI&#10;h4Noelq4qB+HFndSuegwFOfD2o/EMorPETyMxCWC/WAcEQxsrnQJSAqfk3QnuncwQ3B1bLbbHK2l&#10;thdgCS5Dli8HXYYDyu6eAcPxFjz+KzAEx4JBVHs/nc0LpiPQysFd3nt4++w8UFBZj2uqwghq6qrN&#10;7ZoY67hzD6aoSbG7SKhIsb0AdqOSW7aUDmKsAC0ATvZ3/BXARR8IWdRD+T3/rJ2xFjMaeB/8rn+2&#10;qP2Rb4GUS81auawzTre9V1aMXuHRkpfZouTcOqPVenXPFdoSaDoL9+tkP4BxYUWZRgmoTQn0PiUy&#10;J8sB6sBY6H6njFWlgT7KywpK5iuKzGxd/iQyVxMNKXk7B/YccssValub2xq/ktkL1Gkl2y4JXR0m&#10;hVS/MWqgQ6ZY/9oQxTDiXwTUemCegMjGLZLhOIaF6u+s+jtEUDCVYoMh8+303rRteFOrcl3ASZFz&#10;Xsg76A95acu449ey6hbQBV0cuo5t22x/7VCv/yvmfwAAAP//AwBQSwMEFAAGAAgAAAAhAKegVH7i&#10;AAAADQEAAA8AAABkcnMvZG93bnJldi54bWxMj8FuwjAQRO+V+g/WVuqt2NQJgjQOqqgqLu0BilRx&#10;M7FJIux1FBtI/77bE73tzI5m35bL0Tt2sUPsAiqYTgQwi3UwHTYKdl/vT3NgMWk02gW0Cn5shGV1&#10;f1fqwoQrbuxlmxpGJRgLraBNqS84j3VrvY6T0Fuk3TEMXieSQ8PNoK9U7h1/FmLGve6QLrS6t6vW&#10;1qft2SsQefehN+v59y6r1+LThf1bvtor9fgwvr4AS3ZMtzD84RM6VMR0CGc0kTnSUykpSoNcLDJg&#10;FJGznKwDWZnMM+BVyf9/Uf0CAAD//wMAUEsBAi0AFAAGAAgAAAAhALaDOJL+AAAA4QEAABMAAAAA&#10;AAAAAAAAAAAAAAAAAFtDb250ZW50X1R5cGVzXS54bWxQSwECLQAUAAYACAAAACEAOP0h/9YAAACU&#10;AQAACwAAAAAAAAAAAAAAAAAvAQAAX3JlbHMvLnJlbHNQSwECLQAUAAYACAAAACEA6yqACF0DAACf&#10;CAAADgAAAAAAAAAAAAAAAAAuAgAAZHJzL2Uyb0RvYy54bWxQSwECLQAUAAYACAAAACEAp6BUfuIA&#10;AAANAQAADwAAAAAAAAAAAAAAAAC3BQAAZHJzL2Rvd25yZXYueG1sUEsFBgAAAAAEAAQA8wAAAMYG&#10;AAAAAA==&#10;" path="m4445,l,,,635r4445,l4445,xe" strokeweight=".25397mm">
            <v:stroke miterlimit="10" joinstyle="miter" endcap="round"/>
            <v:path o:connecttype="custom" o:connectlocs="1600200,8872268;0,8872268;0,9100508;1600200,9100508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86" o:spid="_x0000_s1210" style="position:absolute;margin-left:56.65pt;margin-top:699.7pt;width:126pt;height:18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RaXgMAAJ8IAAAOAAAAZHJzL2Uyb0RvYy54bWysVm1v0zAQ/o7Ef7D8EcTy0ix90dJp2ihC&#10;GjBp5Qe4jtNEOHaw3abj13N24i7t2oEQ/eDY8ZPzc8+d73p1vas52jKlKykyHF2EGDFBZV6JdYa/&#10;LxcfJhhpQ0ROuBQsw09M4+v52zdXbTNjsSwlz5lCYEToWdtkuDSmmQWBpiWrib6QDROwWUhVEwNL&#10;tQ5yRVqwXvMgDsM0aKXKGyUp0xre3nWbeO7sFwWj5ltRaGYQzzBwM25UblzZMZhfkdlakaasaE+D&#10;/AOLmlQCDt2buiOGoI2qXpiqK6qkloW5oLIOZFFUlDkfwJsoPPLmsSQNc76AOLrZy6T/n1n6dfug&#10;UJVneBxhJEgNMVooxqziKJqkVqC20TPAPTYPyrqom3tJf2gk5G1JxJrdKCXbkpEcaEUWHxx8YBca&#10;PkWr9ovMwTzZGOm02hWqtgZBBbRzIXnah4TtDKLwMkrDEOKMEYW9OJ7A0h1BZv5rutHmE5POEtne&#10;a9OFNIeZC0jee7UEI0XNIbrvP6AQpUmSoGg6nfYpsIeBDB3sXYCWIWoRAC+PQbEHOVtxkk4S5MZj&#10;4MgDwVoHK1E6crJCsuwPTTzM2bO0TnK79DDLLTnDLfWgP3Ebe+Dr3OAGD3Q7y23qYZbb5Ay36DAI&#10;8eUomp4WLhrGocOdVC46DMX5sA4jsYzicwQPI/EawWEwjggGNrZ9ApLS5yTdif4dzBBcHZvtNkcb&#10;qe0FWILLkOXLUZ/hgLK7Z8BwvAWP/woMwbFgENXeT2fzFdMRaOXgLu89vHv2HiiorMc1VWEENXXV&#10;XYGGGOu4cw+mqM2wu0iozLC9AHajllu2lA5irAAdAE72d/wZwMUQCFk0QPk9/2ycsQ6TjrwPftc/&#10;O9T+yJdAyqVmnVzWGafb3isrxqDwaMmrfFFxbp3Rar265QptCTSdhfv1sh/AuLCiTKME1KYEep8S&#10;uZPlAHVgLHS/U8bqykAf5VUNJfMZRWa2Ln8UuauJhlS8mwN7DrnlCrWtzV2NX8n8Ceq0kl2XhK4O&#10;k1KqXxi10CEzrH9uiGIY8c8Caj0wT0Bk4xbJ5TiGhRrurIY7RFAwlWGDIfPt9NZ0bXjTqGpdwkmR&#10;c17IG+gPRWXLuOPXseoX0AVdHPqObdvscO1Qz/8r5r8BAAD//wMAUEsDBBQABgAIAAAAIQCnoFR+&#10;4gAAAA0BAAAPAAAAZHJzL2Rvd25yZXYueG1sTI/BbsIwEETvlfoP1lbqrdjUCYI0DqqoKi7tAYpU&#10;cTOxSSLsdRQbSP++2xO97cyOZt+Wy9E7drFD7AIqmE4EMIt1MB02CnZf709zYDFpNNoFtAp+bIRl&#10;dX9X6sKEK27sZZsaRiUYC62gTakvOI91a72Ok9BbpN0xDF4nkkPDzaCvVO4dfxZixr3ukC60urer&#10;1tan7dkrEHn3oTfr+fcuq9fi04X9W77aK/X4ML6+AEt2TLcw/OETOlTEdAhnNJE50lMpKUqDXCwy&#10;YBSRs5ysA1mZzDPgVcn/f1H9AgAA//8DAFBLAQItABQABgAIAAAAIQC2gziS/gAAAOEBAAATAAAA&#10;AAAAAAAAAAAAAAAAAABbQ29udGVudF9UeXBlc10ueG1sUEsBAi0AFAAGAAgAAAAhADj9If/WAAAA&#10;lAEAAAsAAAAAAAAAAAAAAAAALwEAAF9yZWxzLy5yZWxzUEsBAi0AFAAGAAgAAAAhAAFLJFpeAwAA&#10;nwgAAA4AAAAAAAAAAAAAAAAALgIAAGRycy9lMm9Eb2MueG1sUEsBAi0AFAAGAAgAAAAhAKegVH7i&#10;AAAADQEAAA8AAAAAAAAAAAAAAAAAuAUAAGRycy9kb3ducmV2LnhtbFBLBQYAAAAABAAEAPMAAADH&#10;BgAAAAA=&#10;" path="m4445,l,,,635r4445,l4445,xe" strokeweight=".25397mm">
            <v:stroke miterlimit="10" joinstyle="miter" endcap="round"/>
            <v:path o:connecttype="custom" o:connectlocs="1600200,8872268;0,8872268;0,9100508;1600200,9100508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87" o:spid="_x0000_s1211" style="position:absolute;margin-left:56.65pt;margin-top:699.7pt;width:126pt;height:18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hrWQMAAJ8IAAAOAAAAZHJzL2Uyb0RvYy54bWysVu1u2yAU/T9p74D4uan1RxznQ3Wqql2m&#10;Sd1WqdkDEIxjaxg8IHG6p98Fh9RJk3aa5h8YwvHh3A/uzdX1tuZow5SupMhwdBlixASVeSVWGf6x&#10;mF+MMdKGiJxwKViGn5jG17P3767aZspiWUqeM4WAROhp22S4NKaZBoGmJauJvpQNE7BZSFUTA0u1&#10;CnJFWmCveRCHYRq0UuWNkpRpDb/edZt45viLglHzvSg0M4hnGLQZNyo3Lu0YzK7IdKVIU1Z0J4P8&#10;g4qaVAIO3VPdEUPQWlUvqOqKKqllYS6prANZFBVlzgawJgqPrHksScOcLeAc3ezdpP8fLf22eVCo&#10;yjM8AvcIUkOM5oox63EUjUfWQW2jp4B7bB6UNVE395L+1EjI25KIFbtRSrYlIznIiiw+OPjALjR8&#10;ipbtV5kDPVkb6Xy1LVRtCcELaOtC8rQPCdsaROHHKA1DiDNGFPbieAxLdwSZ+q/pWpvPTDomsrnX&#10;pgtpDjMXkHxn1QJIippDdD9eoBClSZKgaDKZ7FJgD4s87EOAFiFqEQCHx6DYgxxXnKTjBLnxGDjw&#10;QGDrYCVKB+kxLPEwx2dlndQ29DCrLTmjLfWgt7SNPPB1bXCDe347q23iYVbb+Iy26DAI8XAQTU47&#10;LurHocOd9Fx0GIrzYe1HYhHF5wQeRuI1gf1gHAkMoBD4BCSlz0m6FbukhBmCq2Oz3eZoI7W9AAsw&#10;GbJ8MbDZARSAsrtnwHC8Bbsb+iYYgmPB4NS/oY7AVw7u8t6Td++dBQoq63FNVRhBTV12ud0QYw13&#10;5sEUtRl2FwmVGbYXwG7UcsMW0kGMdUAHgJP9HX8GcNEHQhb1UH7PvxtH1mHSgbfB7/p3h9of+RJI&#10;udSsc5c1xoVkb5V1Rq/waMmrfF5xbo3RarW85QptCDSduXt2bj+AcWGdMokS8DYl0PuUyJ1bDlAH&#10;ZKF7TpHVlYE+yqsaSuYzikxtXf4kcjCDTA2peDcH9RxyyxVqW5u7Gr+U+RPUaSW7LgldHSalVL8x&#10;aqFDZlj/WhPFMOJfBNR6UJ6Ak41bJMNRDAvV31n2d4igQJVhgyHz7fTWdG143ahqVcJJkTNeyBvo&#10;D0Vly7jT16naLaALujjsOrZts/21Qz3/r5j9AQAA//8DAFBLAwQUAAYACAAAACEAp6BUfuIAAAAN&#10;AQAADwAAAGRycy9kb3ducmV2LnhtbEyPwW7CMBBE75X6D9ZW6q3Y1AmCNA6qqCou7QGKVHEzsUki&#10;7HUUG0j/vtsTve3MjmbflsvRO3axQ+wCKphOBDCLdTAdNgp2X+9Pc2AxaTTaBbQKfmyEZXV/V+rC&#10;hCtu7GWbGkYlGAutoE2pLziPdWu9jpPQW6TdMQxeJ5JDw82gr1TuHX8WYsa97pAutLq3q9bWp+3Z&#10;KxB596E36/n3LqvX4tOF/Vu+2iv1+DC+vgBLdky3MPzhEzpUxHQIZzSROdJTKSlKg1wsMmAUkbOc&#10;rANZmcwz4FXJ/39R/QIAAP//AwBQSwECLQAUAAYACAAAACEAtoM4kv4AAADhAQAAEwAAAAAAAAAA&#10;AAAAAAAAAAAAW0NvbnRlbnRfVHlwZXNdLnhtbFBLAQItABQABgAIAAAAIQA4/SH/1gAAAJQBAAAL&#10;AAAAAAAAAAAAAAAAAC8BAABfcmVscy8ucmVsc1BLAQItABQABgAIAAAAIQCna7hrWQMAAJ8IAAAO&#10;AAAAAAAAAAAAAAAAAC4CAABkcnMvZTJvRG9jLnhtbFBLAQItABQABgAIAAAAIQCnoFR+4gAAAA0B&#10;AAAPAAAAAAAAAAAAAAAAALMFAABkcnMvZG93bnJldi54bWxQSwUGAAAAAAQABADzAAAAwgYAAAAA&#10;" path="m4445,l,,,635r4445,l4445,xe" strokeweight=".25397mm">
            <v:stroke miterlimit="10" joinstyle="miter" endcap="round"/>
            <v:path o:connecttype="custom" o:connectlocs="1600200,8872268;0,8872268;0,9100508;1600200,9100508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88" o:spid="_x0000_s1212" type="#_x0000_t202" style="position:absolute;margin-left:64.3pt;margin-top:706.25pt;width:4.4pt;height:12.3pt;z-index:251718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kBqgIAAKYFAAAOAAAAZHJzL2Uyb0RvYy54bWysVNtunDAQfa/Uf7D8TrgUCKCwUbIsVaX0&#10;IiX9AC+YxSrY1PYupFX/vWOz7ObyUrXlwRo89pk5M8dzdT31HTpQqZjgOfYvPIwor0TN+C7HXx9K&#10;J8FIacJr0glOc/xIFb5evX1zNQ4ZDUQruppKBCBcZeOQ41brIXNdVbW0J+pCDJSDsxGyJxp+5c6t&#10;JRkBve/cwPNidxSyHqSoqFKwW8xOvLL4TUMr/blpFNWoyzHkpu0q7bo1q7u6ItlOkqFl1TEN8hdZ&#10;9IRxCHqCKogmaC/ZK6ieVVIo0eiLSvSuaBpWUcsB2PjeCzb3LRmo5QLFUcOpTOr/wVafDl8kYnWO&#10;4xQjTnro0QOdNLoVE/KTxBRoHFQG5+4HOKkncECjLVk13Inqm0JcrFvCd/RGSjG2lNSQoG9uuk+u&#10;zjjKgGzHj6KGQGSvhQWaGtmb6kE9EKBDox5PzTHJVLAZRUkCjgo8fhQHvu2dS7Ll7iCVfk9Fj4yR&#10;Ywmtt9jkcKe0yYVkyxETiouSdZ1tf8efbcDBeQciw1XjMznYbv5MvXSTbJLQCYN444ReUTg35Tp0&#10;4tK/jIp3xXpd+L9MXD/MWlbXlJswi7L88M86d9T4rImTtpToWG3gTEpK7rbrTqIDAWWX9rMVB8/5&#10;mPs8DVsE4PKCkh+E3m2QOmWcXDphGUZOeukljuent2nshWlYlM8p3TFO/50SGnOcRkE0S+mc9Atu&#10;nv1ecyOZFHte2w4azW2Otiasm+0n7E3GZ/bQ4aW3VqFGlLM89bSd7GvwPasvo9+tqB9BtFKAqkCA&#10;MOzAaIX8gdEIgyPH6vueSIpR94GD8M2UWQy5GNvFILyCqznWGM3mWs/TaD9ItmsBeX5aXNzA42iY&#10;Ve45i+OTgmFg2RwHl5k2T//tqfN4Xf0GAAD//wMAUEsDBBQABgAIAAAAIQASnalw4QAAAA0BAAAP&#10;AAAAZHJzL2Rvd25yZXYueG1sTI/BTsMwEETvSPyDtUjcqJO0pCXEqSoEJyREGg4cndhNrMbrELtt&#10;+Hs2p3Lb2R3Nvsm3k+3ZWY/eOBQQLyJgGhunDLYCvqq3hw0wHyQq2TvUAn61h21xe5PLTLkLlvq8&#10;Dy2jEPSZFNCFMGSc+6bTVvqFGzTS7eBGKwPJseVqlBcKtz1PoijlVhqkD50c9Eunm+P+ZAXsvrF8&#10;NT8f9Wd5KE1VPUX4nh6FuL+bds/Agp7C1QwzPqFDQUy1O6HyrCedbFKy0rCKk0dgs2W5XgGr59Vy&#10;HQMvcv6/RfEHAAD//wMAUEsBAi0AFAAGAAgAAAAhALaDOJL+AAAA4QEAABMAAAAAAAAAAAAAAAAA&#10;AAAAAFtDb250ZW50X1R5cGVzXS54bWxQSwECLQAUAAYACAAAACEAOP0h/9YAAACUAQAACwAAAAAA&#10;AAAAAAAAAAAvAQAAX3JlbHMvLnJlbHNQSwECLQAUAAYACAAAACEA56rZAaoCAACmBQAADgAAAAAA&#10;AAAAAAAAAAAuAgAAZHJzL2Uyb0RvYy54bWxQSwECLQAUAAYACAAAACEAEp2pcOEAAAANAQAADwAA&#10;AAAAAAAAAAAAAAAE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89" o:spid="_x0000_s1213" style="position:absolute;margin-left:200.65pt;margin-top:699.7pt;width:162pt;height:18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1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pdYAMAAKEIAAAOAAAAZHJzL2Uyb0RvYy54bWysVttu4zYUfC/QfyD02GKji+UroiwW2aYo&#10;sG0XWO8H0BRlCaVIlaQtZ7++Q0p05CTOFkX1IJPicDjnwnN8+/7UCnLk2jRKFlF6k0SES6bKRu6L&#10;6Ov24d0qIsZSWVKhJC+iR26i93c//nDbdxueqVqJkmsCEmk2fVdEtbXdJo4Nq3lLzY3quMRipXRL&#10;LaZ6H5ea9mBvRZwlySLulS47rRg3Bl8/DovRneevKs7sn1VluCWiiKDN+rf27517x3e3dLPXtKsb&#10;Nsqg/0FFSxuJQ89UH6ml5KCbF1Rtw7QyqrI3TLWxqqqGcW8DrEmTZ9Z8qWnHvS1wjunObjL/Hy37&#10;4/hZk6YsogUiJWmLGD1ozp3HSbpaOwf1ndkA96X7rJ2Jpvuk2F+GSHVfU7nnH7RWfc1pCVmpw8cX&#10;G9zEYCvZ9b+rEvT0YJX31anSrSOEF8jJh+TxHBJ+soThY5bMl3mCyDGsZdlqgbE7gm7CbnYw9leu&#10;PBM9fjJ2CGmJkQ9IOVq1BUnVCkT353ckIWm2XOdkmSy9iQjcGZcG3E8x2SakJ/NluhgT5QzKAsiT&#10;ZflilRP/fg6cBSDYBlhNFrMXfHmAeT4n61Vt8wBz2vIr2hYB9D1tywB8WxsSY+K4q9rWAea0ra5o&#10;Sy+jkM1n6fp1x6XTOAy4Vz2XXobijbhOQ7FNs2sKL0PxlsJpNJ4pRILuQwrSOmQlO8kxLTEiuDwu&#10;312Wdsq4K7CFzcjz7WzMcaDc6hUwjnfg5b8CIzoODK8O1+dt6hS+8vD5FA6jsG20QKO2Pq+qOiKo&#10;qju3BzZR6wwPQ9IXkb9JpEaxwQ1wC6068q3yEOscAMBgVbjlTwAhp0CkEfQFVFgLv50nGzCLWbAh&#10;rIbfAXU+8iWQCWX44C5njC87Z6ucMyalxyjRlA+NEM4Yo/e7e6HJkaLtPPhn9OMFTEjnlHWaw9uM&#10;ovtpWXq3XKAuyBL/vEbWNhadVDQtqvATim5cZf5Flj4kljZiGEO9QG75Uu2q81Dld6p8RKXWauiT&#10;6OsY1Ep/i0iPHllE5u8D1Twi4jeJag/lOZxs/SSfLzNM9HRlN12hkoGqiGyEzHfDezs04kOnm32N&#10;k1JvvFQf0CGqxhVyr29QNU7QB30cxp7tGu107lFP/yzu/gEAAP//AwBQSwMEFAAGAAgAAAAhAKo7&#10;DsniAAAADQEAAA8AAABkcnMvZG93bnJldi54bWxMj0FLw0AQhe+C/2EZwZvdtEnVxmxKKSoFodBq&#10;7tPsNgnJzobspo3/3vGkx3nv48172XqynbiYwTeOFMxnEQhDpdMNVQq+Pt8enkH4gKSxc2QUfBsP&#10;6/z2JsNUuysdzOUYKsEh5FNUUIfQp1L6sjYW/cz1htg7u8Fi4HOopB7wyuG2k4soepQWG+IPNfZm&#10;W5uyPY5WAba7Ih7354/isHkt26qwu/32Xan7u2nzAiKYKfzB8Fufq0POnU5uJO1FpyCJ5jGjbMSr&#10;VQKCkafFkqUTS0m8TEDmmfy/Iv8BAAD//wMAUEsBAi0AFAAGAAgAAAAhALaDOJL+AAAA4QEAABMA&#10;AAAAAAAAAAAAAAAAAAAAAFtDb250ZW50X1R5cGVzXS54bWxQSwECLQAUAAYACAAAACEAOP0h/9YA&#10;AACUAQAACwAAAAAAAAAAAAAAAAAvAQAAX3JlbHMvLnJlbHNQSwECLQAUAAYACAAAACEA/z56XWAD&#10;AAChCAAADgAAAAAAAAAAAAAAAAAuAgAAZHJzL2Uyb0RvYy54bWxQSwECLQAUAAYACAAAACEAqjsO&#10;yeIAAAANAQAADwAAAAAAAAAAAAAAAAC6BQAAZHJzL2Rvd25yZXYueG1sUEsFBgAAAAAEAAQA8wAA&#10;AMkGAAAAAA==&#10;" path="m5715,l,,,635r5715,l5715,xe" strokeweight=".25397mm">
            <v:stroke miterlimit="10" joinstyle="miter" endcap="round"/>
            <v:path o:connecttype="custom" o:connectlocs="2057040,8872268;0,8872268;0,9100508;2057040,9100508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90" o:spid="_x0000_s1214" style="position:absolute;margin-left:200.65pt;margin-top:699.7pt;width:162pt;height:18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1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RoXwMAAKEIAAAOAAAAZHJzL2Uyb0RvYy54bWysVm1v0zAQ/o7Ef7D8EcTy0vRVS6dpowhp&#10;wKSVH+A6ThPh2MF2m45fz9mJu7RrC0LkQ2rHj8/PPXe+6/XNruJoy5QupUhxdBVixASVWSnWKf6+&#10;XHyYYKQNERnhUrAUPzONb+Zv31w39YzFspA8YwqBEaFnTZ3iwph6FgSaFqwi+krWTMBiLlVFDEzV&#10;OsgUacB6xYM4DEdBI1VWK0mZ1vD1vl3Ec2c/zxk13/JcM4N4ioGbcW/l3iv7DubXZLZWpC5K2tEg&#10;/8CiIqWAQ/em7okhaKPKV6aqkiqpZW6uqKwCmeclZc4H8CYKj7x5KkjNnC8gjq73Mun/Z5Z+3T4q&#10;VGYpHo0xEqSCGC0UY1ZxFE2dQE2tZ4B7qh+VdVHXD5L+0EjIu4KINbtVSjYFIxnQiqygwcEGO9Gw&#10;Fa2aLzID82RjpNNql6vKGgQV0M6F5HkfErYziMLHOByOkxAiR2EtjicjGNsjyMzvphttPjHpLJHt&#10;gzZtSDMYuYBknVdLMJJXHKL7/gMKURSPpwkah+NplwN7XORx7wK0DFGDhuNodAyKPcgZi5PRJEHu&#10;fQwceCBYa2EFGg1e2Us8zNmztE5yG3qY5Zac4TbyoD9xg4i3ilzmBle4J9xZblMPs9wmZ7hFh1GI&#10;h4Noelq4qB+HFndSuegwFBfi2g/FMorPMTwMxSWG/WgcMYQEXfsUJIXPSroTXVrCCMHlsflus7SW&#10;2l6BJfgMeb4cdDkOKLt6BgzHW/D4r8AQHQsGVdvrc9l0BFo5+LAPB6dgW+eBgtp6XFUVRlBVV3YP&#10;+ESMddwPUZNid5NQAcUGboBdqOSWLaWDGCsAAFqv/C1/AXDRB0IaAT+P8mv+t3bGWsxo4H3wq/63&#10;Re2PfA2kXGrWymWdcWVn75UVo1d6tORltig5t85otV7dcYW2BNrOwj2djgcwLqwo0ygBtSmB7qdE&#10;5mQ5QB0YC91zylhVGuikvKygCr+gyMxW5o8icyExpOTtGNhzyC1Xqm11tg1Tz1Yye4ZKrWTbJ6Gv&#10;w6CQ6hdGDfTIFOufG6IYRvyzgGoPzBMQ2bhJMhzHMFH9lVV/hQgKplJsMGS+Hd6ZthFvalWuCzgp&#10;cs4LeQsdIi9tIXf8WlbdBPqgi0PXs22j7c8d6uWfxfw3AAAA//8DAFBLAwQUAAYACAAAACEAqjsO&#10;yeIAAAANAQAADwAAAGRycy9kb3ducmV2LnhtbEyPQUvDQBCF74L/YRnBm920SdXGbEopKgWh0Gru&#10;0+w2CcnOhuymjf/e8aTHee/jzXvZerKduJjBN44UzGcRCEOl0w1VCr4+3x6eQfiApLFzZBR8Gw/r&#10;/PYmw1S7Kx3M5RgqwSHkU1RQh9CnUvqyNhb9zPWG2Du7wWLgc6ikHvDK4baTiyh6lBYb4g819mZb&#10;m7I9jlYBtrsiHvfnj+KweS3bqrC7/fZdqfu7afMCIpgp/MHwW5+rQ86dTm4k7UWnIInmMaNsxKtV&#10;AoKRp8WSpRNLSbxMQOaZ/L8i/wEAAP//AwBQSwECLQAUAAYACAAAACEAtoM4kv4AAADhAQAAEwAA&#10;AAAAAAAAAAAAAAAAAAAAW0NvbnRlbnRfVHlwZXNdLnhtbFBLAQItABQABgAIAAAAIQA4/SH/1gAA&#10;AJQBAAALAAAAAAAAAAAAAAAAAC8BAABfcmVscy8ucmVsc1BLAQItABQABgAIAAAAIQCNK0RoXwMA&#10;AKEIAAAOAAAAAAAAAAAAAAAAAC4CAABkcnMvZTJvRG9jLnhtbFBLAQItABQABgAIAAAAIQCqOw7J&#10;4gAAAA0BAAAPAAAAAAAAAAAAAAAAALkFAABkcnMvZG93bnJldi54bWxQSwUGAAAAAAQABADzAAAA&#10;yAYAAAAA&#10;" path="m5715,l,,,635r5715,l5715,xe" strokeweight=".25397mm">
            <v:stroke miterlimit="10" joinstyle="miter" endcap="round"/>
            <v:path o:connecttype="custom" o:connectlocs="2057040,8872268;0,8872268;0,9100508;2057040,9100508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91" o:spid="_x0000_s1215" type="#_x0000_t202" style="position:absolute;margin-left:208.3pt;margin-top:706.25pt;width:4.4pt;height:12.3pt;z-index:251721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2tqQIAAKYFAAAOAAAAZHJzL2Uyb0RvYy54bWysVNtunDAQfa/Uf7D8TrgUCKCwVbIsVaX0&#10;IiX9AC+YxSrY1PYupFX/vWOzbDaJKlVteUBjz/jMHM/xXL2d+g4dqFRM8Bz7Fx5GlFeiZnyX4y/3&#10;pZNgpDThNekEpzl+oAq/Xb1+dTUOGQ1EK7qaSgQgXGXjkONW6yFzXVW1tCfqQgyUg7MRsicalnLn&#10;1pKMgN53buB5sTsKWQ9SVFQp2C1mJ15Z/Kahlf7UNIpq1OUYatP2L+1/a/7u6opkO0mGllXHMshf&#10;VNETxiHpCaogmqC9ZC+gelZJoUSjLyrRu6JpWEUtB2Dje8/Y3LVkoJYLXI4aTtek/h9s9fHwWSJW&#10;5ziOMeKkhx7d00mjGzEhP/XNBY2DyiDuboBIPYEDGm3JquFWVF8V4mLdEr6j11KKsaWkhgLtSffs&#10;6IyjDMh2/CBqSET2WligqZG9uT24DwTo0KiHU3NMMRVsRlGSgKMCjx/FgW9755JsOTtIpd9R0SNj&#10;5FhC6y02OdwqDSwgdAkxqbgoWdfZ9nf8yQYEzjuQGY4an6nBdvNH6qWbZJOEThjEGyf0isK5Lteh&#10;E5f+ZVS8Kdbrwv9p8vph1rK6ptykWZTlh3/WuaPGZ02ctKVEx2oDZ0pScrdddxIdCCi7tJ/pFRR/&#10;FuY+LcO6gcszSn4QejdB6pRxcumEZRg56aWXOJ6f3qSxF6ZhUT6ldMs4/XdKaMxxGgXRLKXfcvPs&#10;95IbyaTY89p20Ghuc7Q1Yd1sn7E3FT+yh0taemsVakQ5y1NP28m+Bt87SX8r6gcQrRSgKhAgDDsw&#10;WiG/YzTC4Mix+rYnkmLUvecgfDNlFkMuxnYxCK/gaI41RrO51vM02g+S7VpAnp8WF9fwOBpmlWte&#10;0VwFcDALGAaWzXFwmWlzvrZRj+N19QsAAP//AwBQSwMEFAAGAAgAAAAhAKoyD7HiAAAADQEAAA8A&#10;AABkcnMvZG93bnJldi54bWxMj8FOwzAMhu9IvENkJG4sbenKVppOE4ITElpXDhzTxmujNU5psq28&#10;PdkJjvb/6ffnYjObgZ1xctqSgHgRAUNqrdLUCfis3x5WwJyXpORgCQX8oINNeXtTyFzZC1V43vuO&#10;hRJyuRTQez/mnLu2RyPdwo5IITvYyUgfxqnjapKXUG4GnkRRxo3UFC70csSXHtvj/mQEbL+oetXf&#10;H82uOlS6rtcRvWdHIe7v5u0zMI+z/4Phqh/UoQxOjT2RcmwQkMZZFtAQpHGyBBaQNFmmwJrr6vEp&#10;Bl4W/P8X5S8AAAD//wMAUEsBAi0AFAAGAAgAAAAhALaDOJL+AAAA4QEAABMAAAAAAAAAAAAAAAAA&#10;AAAAAFtDb250ZW50X1R5cGVzXS54bWxQSwECLQAUAAYACAAAACEAOP0h/9YAAACUAQAACwAAAAAA&#10;AAAAAAAAAAAvAQAAX3JlbHMvLnJlbHNQSwECLQAUAAYACAAAACEArtL9rakCAACmBQAADgAAAAAA&#10;AAAAAAAAAAAuAgAAZHJzL2Uyb0RvYy54bWxQSwECLQAUAAYACAAAACEAqjIPseIAAAANAQAADwAA&#10;AAAAAAAAAAAAAAAD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92" o:spid="_x0000_s1216" style="position:absolute;margin-left:380.65pt;margin-top:699.7pt;width:126pt;height:18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44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ZxXQMAAKcIAAAOAAAAZHJzL2Uyb0RvYy54bWysVm1v0zAQ/o7Ef7D8EcTy0vRVS6dpowhp&#10;wKSVH+A6ThPh2MF2m45fz9mJu7RrC0LkQ2rHj8/PPXe+6/XNruJoy5QupUhxdBVixASVWSnWKf6+&#10;XHyYYKQNERnhUrAUPzONb+Zv31w39YzFspA8YwqBEaFnTZ3iwph6FgSaFqwi+krWTMBiLlVFDEzV&#10;OsgUacB6xYM4DEdBI1VWK0mZ1vD1vl3Ec2c/zxk13/JcM4N4ioGbcW/l3iv7DubXZLZWpC5K2tEg&#10;/8CiIqWAQ/em7okhaKPKV6aqkiqpZW6uqKwCmeclZc4H8CYKj7x5KkjNnC8gjq73Mun/Z5Z+3T4q&#10;VGYpHg0xEqSCGC0UY1ZxFE1jK1BT6xngnupHZV3U9YOkPzQS8q4gYs1ulZJNwUgGtCKLDw422ImG&#10;rWjVfJEZmCcbI51Wu1xV1iCogHYuJM/7kLCdQRQ+RqMwhDhjRGEtjicwdUeQmd9NN9p8YtJZItsH&#10;bdqQZjByAck6r5ZgJK84RPf9BxSiaDwZJygaJPG0S4I9MPLAdwFahqhBSZKMjkGxBzlrcTKaJMi9&#10;j4EDDwRrLaxAo8Ere4mHtewsr9PsIEytG5ZdcobdyIP+xG7sgZfZwS3ua3ee3dQDLbvJGXbRYSji&#10;4SCanhYv6seixZ1ULzoMx6Xg9uOxjOJzFA/jcYliPyBHFAMoCD4RSeFzk+5El5wwQnCFbNbbXK2l&#10;thdhCU5Dti8HXaYDyq6eAcPxFjz+KzCEx4JBVntPnc0LpiPQysGHfXi7rfNAQYU9rq0KI6itK7sH&#10;fCLGOu6HqEmxu06ogJID18AuVHLLltJBjBUAAK1X/q6/ALjoAyGPgJ9H+TX/WztjLWY08D74Vf/b&#10;ovZHvgZSLjVr5bLOON32XlkxegVIS15mi5Jz64xW69UdV2hLoPks3NPpeADjwooyjRJQmxLogUpk&#10;TpYD1IGx0D2njFWlgX7KywpK5wuKzGx9/igyFxJDSt6OgT2H3HIF29bottavZPYM9VrJtltCd4dB&#10;IdUvjBrolCnWPzdEMYz4ZwE1H5gnILJxk2Q4jmGi+iur/goRFEyl2GDIfDu8M2073tSqXBdwUuSc&#10;F/IW+kRe2nLu+LWsugl0QxeHrnPbdtufO9TL/4v5bwAAAP//AwBQSwMEFAAGAAgAAAAhALIMSHnj&#10;AAAADgEAAA8AAABkcnMvZG93bnJldi54bWxMj0FPwzAMhe9I/IfISNxYUlo2VppOgNgJIbENIbil&#10;rWkrGqc06db9e7wT3Gy/p+fvZavJdmKPg28daYhmCgRS6aqWag1vu/XVLQgfDFWmc4QajuhhlZ+f&#10;ZSat3IE2uN+GWnAI+dRoaELoUyl92aA1fuZ6JNa+3GBN4HWoZTWYA4fbTl4rNZfWtMQfGtPjY4Pl&#10;93a0GtYfG/Vu1fQZHsbX56jojz8vT63WlxfT/R2IgFP4M8MJn9EhZ6bCjVR50WlYzKOYrSzEy2UC&#10;4mRRUcy3gqckvklA5pn8XyP/BQAA//8DAFBLAQItABQABgAIAAAAIQC2gziS/gAAAOEBAAATAAAA&#10;AAAAAAAAAAAAAAAAAABbQ29udGVudF9UeXBlc10ueG1sUEsBAi0AFAAGAAgAAAAhADj9If/WAAAA&#10;lAEAAAsAAAAAAAAAAAAAAAAALwEAAF9yZWxzLy5yZWxzUEsBAi0AFAAGAAgAAAAhAN/1ZnFdAwAA&#10;pwgAAA4AAAAAAAAAAAAAAAAALgIAAGRycy9lMm9Eb2MueG1sUEsBAi0AFAAGAAgAAAAhALIMSHnj&#10;AAAADgEAAA8AAAAAAAAAAAAAAAAAtwUAAGRycy9kb3ducmV2LnhtbFBLBQYAAAAABAAEAPMAAADH&#10;BgAAAAA=&#10;" path="m4445,l,,,635r4445,l4445,xe" strokeweight=".25397mm">
            <v:stroke miterlimit="10" joinstyle="miter" endcap="round"/>
            <v:path o:connecttype="custom" o:connectlocs="1599840,8872268;0,8872268;0,9100508;1599840,9100508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93" o:spid="_x0000_s1217" style="position:absolute;margin-left:380.65pt;margin-top:699.9pt;width:2in;height:18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liXgMAAKcIAAAOAAAAZHJzL2Uyb0RvYy54bWysVu1u2jAU/T9p72D556Y1H3wF1FBV7Zgm&#10;dVulsgcwjkOiOXZmG0L39Lt2YhoosGkaP4KNT67PPfeL65tdxdGWKV1KkeLoKsSICSqzUqxT/H25&#10;+JBgpA0RGeFSsBQ/M41v5m/fXDf1jMWykDxjCoERoWdNneLCmHoWBJoWrCL6StZMwGEuVUUMbNU6&#10;yBRpwHrFgzgMx0EjVVYrSZnW8Ot9e4jnzn6eM2q+5blmBvEUAzfjnso9V/YZzK/JbK1IXZS0o0H+&#10;gUVFSgGX7k3dE0PQRpWvTFUlVVLL3FxRWQUyz0vKnA/gTRQeefNUkJo5X0AcXe9l0v/PLP26fVSo&#10;zFI8HmIkSAUxWijGrOIomg6sQE2tZ4B7qh+VdVHXD5L+0EjIu4KINbtVSjYFIxnQiiw+OHjBbjS8&#10;ilbNF5mBebIx0mm1y1VlDYIKaOdC8rwPCdsZROHHKImTJITIUTiL42QMa3sFmfm36UabT0w6S2T7&#10;oE0b0gxWLiBZ59USjOQVh+i+/4BCFCWjcIqiwTCedkmwB0Ye+C5AyxA1aBQmzjEI7x4Ue5CzFg/H&#10;0xi557G1gQeCtRZWoPFgdAwD9fvsLK/T7EYeaNkNz7Abe9Cf2E088DI7qOK/Yzf1QMsuOcMuOgxF&#10;PBrEk9PiRf1YtLiT6kWH4bgU3H48llF8juJhPC5R7AfkiCKk6donIil8btKd6JITVghKyGa9zdVa&#10;alsIS3Aasn3pig9MAMqengHD9RY86criMhjCY8Ega1tEl9ERaOXgLls9k/a780BBhz3urQoj6K2r&#10;NsNrYqzjzj1YoibFrpxQAS0HysAeVHLLltJBjBUAAJAhcLOv9RcAF33gIcqf+e/aGWsxXcUBd3/q&#10;v1vU/srXQMqlZq1c1hnXfPZeWTF6DUhLXmaLknPrjFbr1R1XaEtg+Czcp5P9AMaFFWUaDUFtSmAG&#10;KpE5WQ5QB8ZC9zllrCoNzFNeVtA6X1BkZvvzR5G53mhIydu1k6Nr2LZHt71+JbNn6NdKttMSpjss&#10;Cql+YdTApEyx/rkhimHEPwvo+cB8CCIbtxmOJjFsVP9k1T8hgoKpFBsMmW+Xd6Ydx5talesCboqc&#10;80LewpzIS9vO3UBpWXUbmIYuDt3ktuO2v3eol/8X898AAAD//wMAUEsDBBQABgAIAAAAIQCuePC2&#10;4gAAAA4BAAAPAAAAZHJzL2Rvd25yZXYueG1sTI9BT8MwDIXvSPyHyEhc0JaWjm0tTSeE1AvisoG0&#10;q5eatmuTlCbbyr/HO8HN9nt6/l6+mUwvzjT61lkF8TwCQVa7qrW1gs+PcrYG4QPaCntnScEPedgU&#10;tzc5ZpW72C2dd6EWHGJ9hgqaEIZMSq8bMujnbiDL2pcbDQZex1pWI1443PTyMYqW0mBr+UODA702&#10;pLvdySj41tS96feuPK7acIxjesByT0rd300vzyACTeHPDFd8RoeCmQ7uZCsvegWrZZywlYUkTbnE&#10;1RItUr4deFokT2uQRS7/1yh+AQAA//8DAFBLAQItABQABgAIAAAAIQC2gziS/gAAAOEBAAATAAAA&#10;AAAAAAAAAAAAAAAAAABbQ29udGVudF9UeXBlc10ueG1sUEsBAi0AFAAGAAgAAAAhADj9If/WAAAA&#10;lAEAAAsAAAAAAAAAAAAAAAAALwEAAF9yZWxzLy5yZWxzUEsBAi0AFAAGAAgAAAAhAJvOWWJeAwAA&#10;pwgAAA4AAAAAAAAAAAAAAAAALgIAAGRycy9lMm9Eb2MueG1sUEsBAi0AFAAGAAgAAAAhAK548Lbi&#10;AAAADgEAAA8AAAAAAAAAAAAAAAAAuAUAAGRycy9kb3ducmV2LnhtbFBLBQYAAAAABAAEAPMAAADH&#10;BgAAAAA=&#10;" path="m5080,l,,,635r5080,l5080,xe" strokeweight=".25397mm">
            <v:stroke miterlimit="10" joinstyle="miter" endcap="round"/>
            <v:path o:connecttype="custom" o:connectlocs="1828440,8889120;0,8889120;0,9117720;1828440,9117720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94" o:spid="_x0000_s1218" type="#_x0000_t202" style="position:absolute;margin-left:388.3pt;margin-top:706.5pt;width:4.4pt;height:12.3pt;z-index:251724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BPrAIAAKYFAAAOAAAAZHJzL2Uyb0RvYy54bWysVNtunDAQfa/Uf7D8TrgUCKCwUbIsVaX0&#10;IiX9AC+YxSrY1PYupFX/vWOz7ObyUrXlwRo89pk5M8dzdT31HTpQqZjgOfYvPIwor0TN+C7HXx9K&#10;J8FIacJr0glOc/xIFb5evX1zNQ4ZDUQruppKBCBcZeOQ41brIXNdVbW0J+pCDJSDsxGyJxp+5c6t&#10;JRkBve/cwPNidxSyHqSoqFKwW8xOvLL4TUMr/blpFNWoyzHkpu0q7bo1q7u6ItlOkqFl1TEN8hdZ&#10;9IRxCHqCKogmaC/ZK6ieVVIo0eiLSvSuaBpWUcsB2PjeCzb3LRmo5QLFUcOpTOr/wVafDl8kYnWO&#10;43cYcdJDjx7opNGtmJCfhqZA46AyOHc/wEk9gQMabcmq4U5U3xTiYt0SvqM3UoqxpaSGBH1z031y&#10;dcZRBmQ7fhQ1BCJ7LSzQ1MjeVA/qgQAdGvV4ao5JpoLNKEoScFTg8aM48G3vXJItdwep9HsqemSM&#10;HEtovcUmhzulTS4kW46YUFyUrOts+zv+bAMOzjsQGa4an8nBdvNn6qWbZJOEThjEGyf0isK5Kdeh&#10;E5f+ZVS8K9brwv9l4vph1rK6ptyEWZTlh3/WuaPGZ02ctKVEx2oDZ1JScrdddxIdCCi7tJ+tOHjO&#10;x9znadgiAJcXlPwg9G6D1Cnj5NIJyzBy0ksvcTw/vU1jL0zDonxO6Y5x+u+U0JjjNAqiWUrnpF9w&#10;8+z3mhvJpNjz2nbQaG5ztDVh3Ww/YW8yPrOHDi+9tQo1opzlqaftZF+D7wWL9LeifgTRSgGqAgHC&#10;sAOjFfIHRiMMjhyr73siKUbdBw7CN1NmMeRibBeD8Aqu5lhjNJtrPU+j/SDZrgXk+WlxcQOPo2FW&#10;ueYVzVkcnxQMA8vmOLjMtHn6b0+dx+vqNwAAAP//AwBQSwMEFAAGAAgAAAAhACRnGevhAAAADQEA&#10;AA8AAABkcnMvZG93bnJldi54bWxMj8FOwzAQRO9I/IO1SNyoU1qcEuJUVQUnJEQaDhyd2E2sxus0&#10;dtvw92xPcNyZp9mZfD25np3NGKxHCfNZAsxg47XFVsJX9fawAhaiQq16j0bCjwmwLm5vcpVpf8HS&#10;nHexZRSCIVMSuhiHjPPQdMapMPODQfL2fnQq0jm2XI/qQuGu549JIrhTFulDpwaz7Uxz2J2chM03&#10;lq/2+FF/lvvSVtVzgu/iIOX93bR5ARbNFP9guNan6lBQp9qfUAfWS0hTIQglYzlf0CpC0tXTElh9&#10;lRapAF7k/P+K4hcAAP//AwBQSwECLQAUAAYACAAAACEAtoM4kv4AAADhAQAAEwAAAAAAAAAAAAAA&#10;AAAAAAAAW0NvbnRlbnRfVHlwZXNdLnhtbFBLAQItABQABgAIAAAAIQA4/SH/1gAAAJQBAAALAAAA&#10;AAAAAAAAAAAAAC8BAABfcmVscy8ucmVsc1BLAQItABQABgAIAAAAIQDkdFBPrAIAAKYFAAAOAAAA&#10;AAAAAAAAAAAAAC4CAABkcnMvZTJvRG9jLnhtbFBLAQItABQABgAIAAAAIQAkZxnr4QAAAA0BAAAP&#10;AAAAAAAAAAAAAAAAAAYFAABkcnMvZG93bnJldi54bWxQSwUGAAAAAAQABADzAAAAFA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95" o:spid="_x0000_s1219" style="position:absolute;margin-left:56.65pt;margin-top:543.9pt;width:18pt;height:18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zfXQMAAJcIAAAOAAAAZHJzL2Uyb0RvYy54bWysVmFv2jAQ/T5p/8Hyx01tSKApoEJVtes0&#10;qdsqlf0A4zgkWmJntiF0v37PTkIDhWqaxofE5h7Pd+/Od1xdb8uCbIQ2uZIzGp4PKBGSqySXqxn9&#10;sbg/G1NiLJMJK5QUM/osDL2ev393VVdTEalMFYnQBCTSTOtqRjNrq2kQGJ6JkplzVQkJY6p0ySy2&#10;ehUkmtVgL4sgGgzioFY6qbTiwhh8e9cY6dzzp6ng9nuaGmFJMaPwzfqn9s+lewbzKzZdaVZlOW/d&#10;YP/gRclyiUN3VHfMMrLW+SuqMudaGZXac67KQKVpzoWPAdGEg4NonjJWCR8LxDHVTibz/2j5t82j&#10;Jnkyo3FEiWQlcnSvhXCKk3By4QSqKzMF7ql61C5EUz0o/tMQqW4zJlfiRmtVZ4IlcCt0+GDvB25j&#10;8FOyrL+qBPRsbZXXapvq0hFCBbL1KXnepURsLeH4MorG8QCJ4zC1a3cCm3Y/5mtjPwvlidjmwdgm&#10;owlWPh9JG9QCJGlZILkfz8iARPFwhPgmk7YCdrCwg30IyGJAahIPvQhI7Q4DpXpU4SQcT8CF5yHZ&#10;sAOCrIFl4IsPYaMO5l1zXh117aKDOddGx12LO0xLddK1yw74tmu4vnuhnnBt0sGca+PjroX7GQgn&#10;48il4IhsYT8JDe6obuF+Ik7ntJ+HRRid8O8wDaf962fiwD+U5qorPpZ19ci3si1IrAhujSt0V5+V&#10;Mq72F4gYFb4Y+vvDpkA56wkwjnfgy78CIzUODE2bi/M2dQipPNwXPYLx8ObdRqDRVA/bqaYE7XTZ&#10;FHbFrAvch4clqdFccIlI5t6xD7tUG7FQHmFd/N6Oc31Dxmkv9kL2cSihHqqzde/KczWY9tqCq7N2&#10;7wbVnfgaxwtlRKOVi8R3m11ITolexzGqyJP7vChcKEavlreFJhuGYXPvP63me7BCOkUm4QhSc4aZ&#10;p2XiRdlD7ZEN/OcYWZlbzM8iL9F7X1Bs6vrxJ5n4ZmhZXjRrr0bboF1Pbnr7UiXP6M9aNdMR0xyL&#10;TOnflNSYjDNqfq2ZFpQUXyR6PDwfQWPrN6OLywgb3bcs+xYmOahm1FKUvVve2mb8riudrzKcFPrg&#10;pbrBXEhz17/9AGm8ajeYfj4P7aR247W/96iX/xPzPwAAAP//AwBQSwMEFAAGAAgAAAAhAKGrqcHf&#10;AAAADQEAAA8AAABkcnMvZG93bnJldi54bWxMT8tOwzAQvCPxD9YicaNOG1TSEKeqkBBInFpe4ubG&#10;SxIRr4PtpOHv2ZzgtrMzmkexnWwnRvShdaRguUhAIFXOtFQreHm+v8pAhKjJ6M4RKvjBANvy/KzQ&#10;uXEn2uN4iLVgEwq5VtDE2OdShqpBq8PC9UjMfTpvdWToa2m8PrG57eQqSdbS6pY4odE93jVYfR0G&#10;q6B+2w2b7/g+PT6sxw/36vx+7J6UuryYdrcgIk7xTwxzfa4OJXc6uoFMEB3jZZqylI8ku+ERs+R6&#10;w6/jzK3SDGRZyP8ryl8AAAD//wMAUEsBAi0AFAAGAAgAAAAhALaDOJL+AAAA4QEAABMAAAAAAAAA&#10;AAAAAAAAAAAAAFtDb250ZW50X1R5cGVzXS54bWxQSwECLQAUAAYACAAAACEAOP0h/9YAAACUAQAA&#10;CwAAAAAAAAAAAAAAAAAvAQAAX3JlbHMvLnJlbHNQSwECLQAUAAYACAAAACEAy4Qc310DAACXCAAA&#10;DgAAAAAAAAAAAAAAAAAuAgAAZHJzL2Uyb0RvYy54bWxQSwECLQAUAAYACAAAACEAoaupwd8AAAAN&#10;AQAADwAAAAAAAAAAAAAAAAC3BQAAZHJzL2Rvd25yZXYueG1sUEsFBgAAAAAEAAQA8wAAAMMGAAAA&#10;AA==&#10;" path="m635,l,,,635r635,l635,xe" strokeweight=".25397mm">
            <v:stroke miterlimit="10" joinstyle="miter" endcap="round"/>
            <v:path o:connecttype="custom" o:connectlocs="228600,6897178;0,6897178;0,7125419;228600,7125419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196" o:spid="_x0000_s1220" style="position:absolute;margin-left:74.65pt;margin-top:543.9pt;width:18pt;height:18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RPYAMAAJcIAAAOAAAAZHJzL2Uyb0RvYy54bWysVmFv2zYQ/V5g/4HgxxWNLNlRbCNOUaRN&#10;USDbCtT7ATRFWcIkUiVpy+mv3+NJcmTXyYZh/iCRvufHu3fHO9++P9QV2yvrSqNXPL6acKa0NFmp&#10;tyv+5/rh3Zwz54XORGW0WvEn5fj7u1/e3LbNUiWmMFWmLAOJdsu2WfHC+2YZRU4WqhbuyjRKw5gb&#10;WwuPrd1GmRUt2OsqSiaTNGqNzRprpHIO337sjPyO+PNcSf9HnjvlWbXi8M3T09JzE57R3a1Ybq1o&#10;ilL2boj/4EUtSo1Dj1QfhRdsZ8ufqOpSWuNM7q+kqSOT56VUFAOiiSdn0XwrRKMoFojjmqNM7v+j&#10;lb/vv1pWZiuexpxpUSNHD1apoDiLF2kQqG3cErhvzVcbQnTNo5F/OabNfSH0Vn2w1rSFEhncigM+&#10;OvlB2Dj8lG3a30wGerHzhrQ65LYOhFCBHSglT8eUqINnEl8myTydIHESpn4dThDL4cdy5/xnZYhI&#10;7B+d7zKaYUX5yPqg1iDJ6wrJffuOTdg0SRcsSaezvgKOMKjQwX6N2HrCWpZOr88xyYAhqngRzxfQ&#10;Cs9z4HQAgqyDFeAjUVEqxzNnA4z4glcXXbseYMG12WXX0gHzT67dDMDXXcP1Han2omuLARZcm192&#10;LT7NQLyYJ7PLssXjJHS4i7rFp4l4OafjPKzj5AX/TtPwmn/jTJz5h9LcDsUniqEe5UH3BYkVw60J&#10;hR7qszEu1P4aEaPC11O6P2IJVLC+AMbxAXzzr8BITQBD0+7ivE4dQyqCU9EjGIJ37z4Ci6Z63k4t&#10;Z2inm67+G+FD4BQelqxFc8ElYkV4pxR2bfZqbQjhQ/xkx7nUkHHas73SYxxKaIQabMO7Ia4O019b&#10;cA3W4d2hhhN/xsnKONVpFSKhbnMMKSgx6jjOVGX2UFZVCMXZ7ea+smwvMGwe6NNrfgKrdFBkEc8g&#10;tRSYeVZnJMoJ6oRsQp9LZHXpMT+rskbvfUaJZejHn3RGzdCLsurWpEbfoENP7nr7xmRP6M/WdNMR&#10;0xyLwtgfnLWYjCvuvu+EVZxVXzR6PDyfQWNPm9n1TYKNHVs2Y4vQElQr7jnKPizvfTd+d40ttwVO&#10;iil4bT5gLuRl6N80QDqv+g2mH+Whn9RhvI73hHr+P3H3NwAAAP//AwBQSwMEFAAGAAgAAAAhAMOd&#10;vNngAAAADQEAAA8AAABkcnMvZG93bnJldi54bWxMT0FOwzAQvCPxB2uRuFGnLZQ0xKkqJAQSpxZa&#10;xM2NlyQiXgfbScPvuz3BbWZnNDuTr0bbigF9aBwpmE4SEEilMw1VCt7fnm5SECFqMrp1hAp+McCq&#10;uLzIdWbckTY4bGMlOIRCphXUMXaZlKGs0eowcR0Sa1/OWx2Z+koar48cbls5S5KFtLoh/lDrDh9r&#10;LL+3vVVQ7df98id+jC/Pi+HT7ZzfDO2rUtdX4/oBRMQx/pnhXJ+rQ8GdDq4nE0TL/HY5ZyuDJL3n&#10;EWdLesenA4PpbJ6CLHL5f0VxAgAA//8DAFBLAQItABQABgAIAAAAIQC2gziS/gAAAOEBAAATAAAA&#10;AAAAAAAAAAAAAAAAAABbQ29udGVudF9UeXBlc10ueG1sUEsBAi0AFAAGAAgAAAAhADj9If/WAAAA&#10;lAEAAAsAAAAAAAAAAAAAAAAALwEAAF9yZWxzLy5yZWxzUEsBAi0AFAAGAAgAAAAhACufZE9gAwAA&#10;lwgAAA4AAAAAAAAAAAAAAAAALgIAAGRycy9lMm9Eb2MueG1sUEsBAi0AFAAGAAgAAAAhAMOdvNng&#10;AAAADQEAAA8AAAAAAAAAAAAAAAAAugUAAGRycy9kb3ducmV2LnhtbFBLBQYAAAAABAAEAPMAAADH&#10;BgAAAAA=&#10;" path="m635,l,,,635r635,l635,xe" strokeweight=".25397mm">
            <v:stroke miterlimit="10" joinstyle="miter" endcap="round"/>
            <v:path o:connecttype="custom" o:connectlocs="228600,6897178;0,6897178;0,7125419;228600,7125419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97" o:spid="_x0000_s1221" type="#_x0000_t202" style="position:absolute;margin-left:82.3pt;margin-top:550.5pt;width:4.4pt;height:12.3pt;z-index:251727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QRrAIAAKYFAAAOAAAAZHJzL2Uyb0RvYy54bWysVNuOmzAQfa/Uf7D8zgJZIICWrHZDqCpt&#10;L9JuP8ABE6yCTW0nsF313zs2IdnLS9WWB2vwjI/nzBzP1fXYtehApWKCZ9i/8DCivBQV47sMf3so&#10;nBgjpQmvSCs4zfAjVfh69f7d1dCndCEa0VZUIgDhKh36DDda96nrqrKhHVEXoqccnLWQHdHwK3du&#10;JckA6F3rLjwvcgchq16KkioFu/nkxCuLX9e01F/qWlGN2gxDbtqu0q5bs7qrK5LuJOkbVh7TIH+R&#10;RUcYh0tPUDnRBO0lewPVsVIKJWp9UYrOFXXNSmo5ABvfe8XmviE9tVygOKo/lUn9P9jy8+GrRKzK&#10;cATl4aSDHj3QUaNbMSI/WZoCDb1KIe6+h0g9ggMabcmq/k6U3xXiYt0QvqM3UoqhoaSCBH1z0n12&#10;dMJRBmQ7fBIVXET2WligsZadqR7UAwE6ZPJ4ao5JpoTNMIxjcJTg8cNo4dveuSSdz/ZS6Q9UdMgY&#10;GZbQeotNDndKm1xIOoeYq7goWNva9rf8xQYETjtwMxw1PpOD7eZT4iWbeBMHTrCINk7g5blzU6wD&#10;Jyr8ZZhf5ut17v8y9/pB2rCqotxcMyvLD/6sc0eNT5o4aUuJllUGzqSk5G67biU6EFB2YT9bcfCc&#10;w9yXadgiAJdXlPxF4N0uEqeI4qUTFEHoJEsvdjw/uU0iL0iCvHhJ6Y5x+u+U0JDhJFyEk5TOSb/i&#10;5tnvLTeSSrHnle2g0dzmaGvC2sl+xt5kfGYPHZ57axVqRDnJU4/b0b4G37ucpb8V1SOIVgpQFQgQ&#10;hh0YjZA/MRpgcGRY/dgTSTFqP3IQPoTo2ZCzsZ0Nwks4mmGN0WSu9TSN9r1kuwaQp6fFxQ08jppZ&#10;5ZpXNGVxfFIwDCyb4+Ay0+b5v406j9fVbwAAAP//AwBQSwMEFAAGAAgAAAAhAMvdGTbgAAAADQEA&#10;AA8AAABkcnMvZG93bnJldi54bWxMj8FOwzAQRO9I/IO1SNyonVIChDhVheCEVJGGA0cndhOr8TrE&#10;bhv+vpsT3HZ2R7Nv8vXkenYyY7AeJSQLAcxg47XFVsJX9X73BCxEhVr1Ho2EXxNgXVxf5SrT/oyl&#10;Oe1iyygEQ6YkdDEOGeeh6YxTYeEHg3Tb+9GpSHJsuR7VmcJdz5dCpNwpi/ShU4N57Uxz2B2dhM03&#10;lm/2Z1t/lvvSVtWzwI/0IOXtzbR5ARbNFP/MMOMTOhTEVPsj6sB60ukqJSsNiUio1Wx5vF8Bq+fV&#10;8iEFXuT8f4viAgAA//8DAFBLAQItABQABgAIAAAAIQC2gziS/gAAAOEBAAATAAAAAAAAAAAAAAAA&#10;AAAAAABbQ29udGVudF9UeXBlc10ueG1sUEsBAi0AFAAGAAgAAAAhADj9If/WAAAAlAEAAAsAAAAA&#10;AAAAAAAAAAAALwEAAF9yZWxzLy5yZWxzUEsBAi0AFAAGAAgAAAAhACLpNBGsAgAApgUAAA4AAAAA&#10;AAAAAAAAAAAALgIAAGRycy9lMm9Eb2MueG1sUEsBAi0AFAAGAAgAAAAhAMvdGTbgAAAADQEAAA8A&#10;AAAAAAAAAAAAAAAABg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198" o:spid="_x0000_s1222" style="position:absolute;margin-left:101.75pt;margin-top:543.9pt;width:18pt;height:18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7k4WwMAAJcIAAAOAAAAZHJzL2Uyb0RvYy54bWysVm1v2jAQ/j5p/8Hyx01rXngpoIaqasc0&#10;qdsqlf0A4zgkmmNntiF0v35nO6aBQjdN40Nicw+P754733F1vas52jKlKykynFzEGDFBZV6JdYa/&#10;LxcfJhhpQ0ROuBQsw09M4+v52zdXbTNjqSwlz5lCQCL0rG0yXBrTzKJI05LVRF/IhgkwFlLVxMBW&#10;raNckRbYax6lcTyOWqnyRknKtIZv77wRzx1/UTBqvhWFZgbxDINvxj2Ve67sM5pfkdlakaasaOcG&#10;+QcvalIJOHRPdUcMQRtVvaCqK6qkloW5oLKOZFFUlLkYIJokPormsSQNc7GAOLrZy6T/Hy39un1Q&#10;qMozPJpiJEgNOVooxqziKJlOrEBto2eAe2welA1RN/eS/tBIyNuSiDW7UUq2JSM5uJVYfHTwA7vR&#10;8FO0ar/IHOjJxkin1a5QtSUEFdDOpeRpnxK2M4jCl2k6GceQOAqmbm1PILPwY7rR5hOTjohs77Xx&#10;Gc1h5fKRd0EtgaSoOST3/QcUo2GajtBgNA0VsIclAfYuQssYtWg8GHVVssekAeOokmkymYJW8DwG&#10;DgIQyDysBL7xMWwYYI7PenXStVGAWdeGp10bB8yfXLsMwNddg+vbU+2sa1A7HmZdm5x2LTnMABRX&#10;OjwtW9JPgsed1C05TMT5nPbzsEzSM/4dpuE1//qZOPIPSnMdio+UoR7pTnQFCSsEt8YWuq3PRmpb&#10;+0uIGCp8OXD3h8wAZa1nwHC8BV/+FRhSY8Ggqb84r1MnIJWDu6KHYBzcv7sIFDTV43aqMIJ2uvKF&#10;3RBjA3fhwRK1GbaXCJX2PXZh13LLltIhjI3f2eFcdx3htGc7F30clFAPFWzh3Tguj+muLXAFa3h7&#10;VDjxJY5yqZnXykbius0+JKtEr+Noyat8UXFuQ9FqvbrlCm0JDJuF+3SaH8C4sIpMkyFITQnMPCVy&#10;J8oB6oAsdp9TZHVlYH7yqobe+4wiM9uPP4rcNUNDKu7XTo2uQdue7Hv7SuZP0J+V9NMRpjksSql+&#10;YdTCZMyw/rkhimHEPwvo8eD5EDQ2bjMcXaawUX3Lqm8hggJVhg2GsrfLW+PH76ZR1bqEkxIXvJA3&#10;MBeKyvZvN0C8V90Gpp/LQzep7Xjt7x3q+f/E/DcAAAD//wMAUEsDBBQABgAIAAAAIQB9iMc94QAA&#10;AA0BAAAPAAAAZHJzL2Rvd25yZXYueG1sTI9LT8MwEITvSPwHa5G4UbuJKGmIU1VICCROLS9xc+Ml&#10;ifAj2E4a/j3bExx35tPsTLWZrWEThth7J2G5EMDQNV73rpXw8nx/VQCLSTmtjHco4QcjbOrzs0qV&#10;2h/dDqd9ahmFuFgqCV1KQ8l5bDq0Ki78gI68Tx+sSnSGluugjhRuDc+EWHGrekcfOjXgXYfN1360&#10;Etq37bj+Tu/z48Nq+vCvPuwm8yTl5cW8vQWWcE5/MJzqU3WoqdPBj05HZiRkIr8mlAxR3NAIQrJ8&#10;TdKBpGWWF8Driv9fUf8CAAD//wMAUEsBAi0AFAAGAAgAAAAhALaDOJL+AAAA4QEAABMAAAAAAAAA&#10;AAAAAAAAAAAAAFtDb250ZW50X1R5cGVzXS54bWxQSwECLQAUAAYACAAAACEAOP0h/9YAAACUAQAA&#10;CwAAAAAAAAAAAAAAAAAvAQAAX3JlbHMvLnJlbHNQSwECLQAUAAYACAAAACEAQP+5OFsDAACXCAAA&#10;DgAAAAAAAAAAAAAAAAAuAgAAZHJzL2Uyb0RvYy54bWxQSwECLQAUAAYACAAAACEAfYjHPeEAAAAN&#10;AQAADwAAAAAAAAAAAAAAAAC1BQAAZHJzL2Rvd25yZXYueG1sUEsFBgAAAAAEAAQA8wAAAMMGAAAA&#10;AA==&#10;" path="m635,l,,,635r635,l635,xe" strokeweight=".25397mm">
            <v:stroke miterlimit="10" joinstyle="miter" endcap="round"/>
            <v:path o:connecttype="custom" o:connectlocs="228600,6897178;0,6897178;0,7125419;228600,7125419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199" o:spid="_x0000_s1223" type="#_x0000_t202" style="position:absolute;margin-left:109.2pt;margin-top:550.5pt;width:4.4pt;height:12.3pt;z-index:251729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dbrAIAAKYFAAAOAAAAZHJzL2Uyb0RvYy54bWysVNuOmzAQfa/Uf7D8znIpZAGFrHZDqCpt&#10;L9JuP8ABE6yCTW0nsK367x2bkOxmX6q2PFiDxz4zZ+Z4ljdj16IDlYoJnmH/ysOI8lJUjO8y/PWx&#10;cGKMlCa8Iq3gNMNPVOGb1ds3y6FPaSAa0VZUIgDhKh36DDda96nrqrKhHVFXoqccnLWQHdHwK3du&#10;JckA6F3rBp63cAchq16KkioFu/nkxCuLX9e01J/rWlGN2gxDbtqu0q5bs7qrJUl3kvQNK49pkL/I&#10;oiOMQ9ATVE40QXvJXkF1rJRCiVpflaJzRV2zkloOwMb3Ltg8NKSnlgsUR/WnMqn/B1t+OnyRiFUZ&#10;jqBTnHTQo0c6anQnRuQniSnQ0KsUzj30cFKP4IBGW7KqvxflN4W4WDeE7+itlGJoKKkgQd/cdJ9d&#10;nXCUAdkOH0UFgcheCws01rIz1YN6IECHRj2dmmOSKWEziuIYHCV4/GgR+LZ3Lknnu71U+j0VHTJG&#10;hiW03mKTw73SJheSzkdMKC4K1ra2/S1/sQEHpx2IDFeNz+Rgu/kz8ZJNvIlDJwwWGyf08ty5Ldah&#10;syj86yh/l6/Xuf/LxPXDtGFVRbkJMyvLD/+sc0eNT5o4aUuJllUGzqSk5G67biU6EFB2YT9bcfCc&#10;j7kv07BFAC4XlPwg9O6CxCkW8bUTFmHkJNde7Hh+cpcsvDAJ8+IlpXvG6b9TQkOGkyiIJimdk77g&#10;5tnvNTeSSrHnle2g0dzmaGvC2sl+xt5kfGYPHZ57axVqRDnJU4/b0b4G3wtn6W9F9QSilQJUBQKE&#10;YQdGI+QPjAYYHBlW3/dEUozaDxyEb6bMbMjZ2M4G4SVczbDGaDLXeppG+16yXQPI09Pi4hYeR82s&#10;cs0rmrI4PikYBpbNcXCZafP83546j9fVbwAAAP//AwBQSwMEFAAGAAgAAAAhANCTrI/hAAAADQEA&#10;AA8AAABkcnMvZG93bnJldi54bWxMj8FOwzAQRO9I/IO1lbhROxaEksapKgQnJEQaDhydxE2sxusQ&#10;u234e7YnetyZp9mZfDO7gZ3MFKxHBclSADPY+NZip+CrertfAQtRY6sHj0bBrwmwKW5vcp21/oyl&#10;Oe1ixygEQ6YV9DGOGeeh6Y3TYelHg+Tt/eR0pHPqeDvpM4W7gUshUu60RfrQ69G89KY57I5OwfYb&#10;y1f781F/lvvSVtWzwPf0oNTdYt6ugUUzx38YLvWpOhTUqfZHbAMbFMhk9UAoGYlIaBUhUj5JYPVF&#10;ko8p8CLn1yuKPwAAAP//AwBQSwECLQAUAAYACAAAACEAtoM4kv4AAADhAQAAEwAAAAAAAAAAAAAA&#10;AAAAAAAAW0NvbnRlbnRfVHlwZXNdLnhtbFBLAQItABQABgAIAAAAIQA4/SH/1gAAAJQBAAALAAAA&#10;AAAAAAAAAAAAAC8BAABfcmVscy8ucmVsc1BLAQItABQABgAIAAAAIQBLKQdbrAIAAKYFAAAOAAAA&#10;AAAAAAAAAAAAAC4CAABkcnMvZTJvRG9jLnhtbFBLAQItABQABgAIAAAAIQDQk6yP4QAAAA0BAAAP&#10;AAAAAAAAAAAAAAAAAAYFAABkcnMvZG93bnJldi54bWxQSwUGAAAAAAQABADzAAAAFA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200" o:spid="_x0000_s1224" style="position:absolute;margin-left:119.75pt;margin-top:543.9pt;width:18pt;height:18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gOWgMAAJcIAAAOAAAAZHJzL2Uyb0RvYy54bWysVt1u2zYYvR/QdyB42aGRpTiOLUQpinQZ&#10;BnRbgXoPQFOUJZQiNZK2nD79DknJkV0nG4b6QiLFw8Pz/fD7fPf+0EqyF8Y2WhU0vZpRIhTXZaO2&#10;Bf1r/fhuSYl1TJVMaiUK+iQsfX//5qe7vstFpmstS2EISJTN+66gtXNdniSW16Jl9kp3QmGx0qZl&#10;DlOzTUrDerC3Mslms0XSa1N2RnNhLb5+jIv0PvBXleDuz6qywhFZUGhz4WnCc+Ofyf0dy7eGdXXD&#10;Bxnsf6hoWaNw6JHqI3OM7EzzHVXbcKOtrtwV122iq6rhItgAa9LZmTVfataJYAucY7ujm+yPo+V/&#10;7D8b0pQFvbmlRLEWMXo0QniPEzjYO6jvbA7cl+6z8Sba7pPmXy1R+qFmais+GKP7WrASslKPT042&#10;+InFVrLpf9cl6NnO6eCrQ2VaTwgvkEMIydMxJOLgCMfHLFsuoIJwLA1jfwLLx818Z92vQgcitv9k&#10;XYxoiVGIRzkYtQZJ1UoE9+d3ZEbmoCXzLLsZMuAIS0fY24SsZ6Qni+vFOSYbMYEqXaXLFQnPc+D1&#10;CARZhNWX+OYjLEqDqovSbkaYlza/LG0xYv5NGqId3fG6NFzfqddekrYaYV7a8rK09DQC6WqZzS+7&#10;LZ0GIeIu+i09DcTLMZ3GYZ1mL+g7DcNr+qaRONOH1NyOycfqMR/5QQ0JiRHBrfGJ7vOz09bn/hoW&#10;I8PX1+H+sBwov/oCGMd78O1/AiM0HgyfxovzOnUKVwV4uBgwJsDje7DAoKiel1NDCcrpJuZ/x5w3&#10;PJiHIekL6i8RqePbf2/1Xqx1QDhv/+I62hTqDU57XpdqikMKQd2IGtfGdxe4IsYzRoPH1fEdUeOJ&#10;3+O41FbErd6SUG2OJnlPTCqO1bIpHxspvSnWbDcP0pA9Q7N5DL9BwglMKu+RVTqHqzlDzzOqDLlw&#10;gjohm4XfJbK2ceifsmlRe59RLPf1+BdVwgyWO9bIOIZ6icQKBdrX5FjbN7p8Qn02OnZHdHMMam2+&#10;UdKjMxbU/r1jRlAif1Oo8VA+h49dmMxvbjNMzHRlM11hioOqoI4i7f3wwcX2u+tMs61xUhqMV/oD&#10;+kLV+Pod9EVVwwTdL8Rh6NS+vU7nAfX8f+L+HwAAAP//AwBQSwMEFAAGAAgAAAAhAE83Be7hAAAA&#10;DQEAAA8AAABkcnMvZG93bnJldi54bWxMj0FPg0AQhe8m/ofNmHgxdoHallKWxmh60JutSa8LTIG4&#10;O0vYLeC/dzzpcd778ua9fD9bI0YcfOdIQbyIQCBVru6oUfB5OjymIHzQVGvjCBV8o4d9cXuT66x2&#10;E33geAyN4BDymVbQhtBnUvqqRav9wvVI7F3cYHXgc2hkPeiJw62RSRStpdUd8YdW9/jSYvV1vFoF&#10;27J7uzydcP16js37g5+M7MeDUvd38/MORMA5/MHwW5+rQ8GdSnel2gujIFluV4yyEaUbHsFIslmx&#10;VLIUJ8sUZJHL/yuKHwAAAP//AwBQSwECLQAUAAYACAAAACEAtoM4kv4AAADhAQAAEwAAAAAAAAAA&#10;AAAAAAAAAAAAW0NvbnRlbnRfVHlwZXNdLnhtbFBLAQItABQABgAIAAAAIQA4/SH/1gAAAJQBAAAL&#10;AAAAAAAAAAAAAAAAAC8BAABfcmVscy8ucmVsc1BLAQItABQABgAIAAAAIQAYVsgOWgMAAJcIAAAO&#10;AAAAAAAAAAAAAAAAAC4CAABkcnMvZTJvRG9jLnhtbFBLAQItABQABgAIAAAAIQBPNwXu4QAAAA0B&#10;AAAPAAAAAAAAAAAAAAAAALQFAABkcnMvZG93bnJldi54bWxQSwUGAAAAAAQABADzAAAAwgYAAAAA&#10;" path="m635,l,,,635r635,l635,xe" strokeweight=".25397mm">
            <v:stroke miterlimit="10" joinstyle="miter" endcap="round"/>
            <v:path o:connecttype="custom" o:connectlocs="228241,6897178;0,6897178;0,7125419;228241,7125419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201" o:spid="_x0000_s1225" type="#_x0000_t202" style="position:absolute;margin-left:127.2pt;margin-top:550.5pt;width:4.4pt;height:12.3pt;z-index:251731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fqgIAAKYFAAAOAAAAZHJzL2Uyb0RvYy54bWysVNtunDAQfa/Uf7D8TrgUCKCwVbIsVaX0&#10;IiX9AC+YxSrY1PYupFX/vWOzbDaJKlVteUBjz/jMHM/xXL2d+g4dqFRM8Bz7Fx5GlFeiZnyX4y/3&#10;pZNgpDThNekEpzl+oAq/Xb1+dTUOGQ1EK7qaSgQgXGXjkONW6yFzXVW1tCfqQgyUg7MRsicalnLn&#10;1pKMgN53buB5sTsKWQ9SVFQp2C1mJ15Z/Kahlf7UNIpq1OUYatP2L+1/a/7u6opkO0mGllXHMshf&#10;VNETxiHpCaogmqC9ZC+gelZJoUSjLyrRu6JpWEUtB2Dje8/Y3LVkoJYLXI4aTtek/h9s9fHwWSJW&#10;5ziKMeKkhx7d00mjGzEhKMlc0DioDOLuBojUEzig0ZasGm5F9VUhLtYt4Tt6LaUYW0pqKNCedM+O&#10;zjjKgGzHD6KGRGSvhQWaGtmb24P7QIAOjXo4NccUU8FmFCUJOCrw+FEc+LZ3LsmWs4NU+h0VPTJG&#10;jiW03mKTw63SwAJClxCTiouSdZ1tf8efbEDgvAOZ4ajxmRpsN3+kXrpJNknohEG8cUKvKJzrch06&#10;celfRsWbYr0u/J8mrx9mLatryk2aRVl++GedO2p81sRJW0p0rDZwpiQld9t1J9GBgLJL+5leQfFn&#10;Ye7TMqwbuDyj5AehdxOkThknl05YhpGTXnqJ4/npTRp7YRoW5VNKt4zTf6eExhynURDNUvotN89+&#10;L7mRTIo9r20HjeY2R1sT1s32GXtT8SN7uKSlt1ahRpSzPPW0nexr8L1okf5W1A8gWilAVSBAGHZg&#10;tEJ+x2iEwZFj9W1PJMWoe89B+GbKLIZcjO1iEF7B0RxrjGZzredptB8k27WAPD8tLq7hcTTMKte8&#10;orkK4GAWMAwsm+PgMtPmfG2jHsfr6hcAAAD//wMAUEsDBBQABgAIAAAAIQAiCvPJ4QAAAA0BAAAP&#10;AAAAZHJzL2Rvd25yZXYueG1sTI/BTsMwEETvSPyDtUjcqJ3QRhDiVBWCE1LVNBw4OrGbWI3XIXbb&#10;8PdsT3DcmafZmWI9u4GdzRSsRwnJQgAz2HptsZPwWb8/PAELUaFWg0cj4ccEWJe3N4XKtb9gZc77&#10;2DEKwZArCX2MY855aHvjVFj40SB5Bz85FemcOq4ndaFwN/BUiIw7ZZE+9Go0r71pj/uTk7D5wurN&#10;fm+bXXWobF0/C/zIjlLe382bF2DRzPEPhmt9qg4ldWr8CXVgg4R0tVwSSkYiElpFSJo9psCaq5Su&#10;MuBlwf+vKH8BAAD//wMAUEsBAi0AFAAGAAgAAAAhALaDOJL+AAAA4QEAABMAAAAAAAAAAAAAAAAA&#10;AAAAAFtDb250ZW50X1R5cGVzXS54bWxQSwECLQAUAAYACAAAACEAOP0h/9YAAACUAQAACwAAAAAA&#10;AAAAAAAAAAAvAQAAX3JlbHMvLnJlbHNQSwECLQAUAAYACAAAACEA0kCf36oCAACmBQAADgAAAAAA&#10;AAAAAAAAAAAuAgAAZHJzL2Uyb0RvYy54bWxQSwECLQAUAAYACAAAACEAIgrzyeEAAAANAQAADwAA&#10;AAAAAAAAAAAAAAAE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202" o:spid="_x0000_s1226" style="position:absolute;margin-left:137.75pt;margin-top:543.9pt;width:18pt;height:18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AgVQMAAJcIAAAOAAAAZHJzL2Uyb0RvYy54bWysVu1u2yAU/T9p74D4uWn1Rz6aRHWqql2m&#10;Sd1WqdkDEIxjaxg8IHG6p98FTOqkSTdNyw8bzOFw7gf35up6V3O0ZUpXUmQ4uYgxYoLKvBLrDH9f&#10;Lj5MMNKGiJxwKViGn5jG1/O3b67aZsZSWUqeM4WAROhZ22S4NKaZRZGmJauJvpANE7BYSFUTA1O1&#10;jnJFWmCveZTG8ThqpcobJSnTGr7e+UU8d/xFwaj5VhSaGcQzDNqMeyr3XNlnNL8is7UiTVnRTgb5&#10;BxU1qQQcuqe6I4agjapeUNUVVVLLwlxQWUeyKCrKnA1gTRIfWfNYkoY5W8A5utm7Sf8/Wvp1+6BQ&#10;lWd4NMJIkBpitFCMWY+jNE6tg9pGzwD32Dwoa6Ju7iX9oZGQtyURa3ajlGxLRnKQlVh8dLDBTjRs&#10;Rav2i8yBnmyMdL7aFaq2hOAFtHMhedqHhO0MovAxTSfjGAJHYakb2xPILGymG20+MemIyPZeGx/R&#10;HEYuHnln1BJIippDcN9/QDEaDacjNATuLgP2sCTA3kVoGaMWjQfjY0waMI4qmSaTKXLPY+AgAIHM&#10;w8pTfMMAc3xW1UlpECBvgZU2PC1tHDB/knYZgK9Lg+vb89pZadMAs9Imp6UlhxFIppN0eNptST8I&#10;HnfSb8lhIM7HtB+HZZKe0XcYhtf09SNxpA9Scx2Sj5QhH+lOdAkJIwS3xia6zc9Gapv7S7AYMnw5&#10;cPeHzABlV8+A4XgLvvwrMITGgsGn/uK8Tp2Aqxx81IeDUbCts0BBUT0upwojKKcruwdsIsYaHoao&#10;zbC9RKj0b/u9llu2lA5hrP3jgbfJXUc47Xmdiz4OUgjUBVRYC+/GcXmMZfQGh9Xw9qhw4ksc5VIz&#10;v9Va4qrN3iTriV7F0ZJX+aLi3Jqi1Xp1yxXaEmg2C/frJBzAuLAemSZDcDUl0POUyF0uHKAOyGL3&#10;O0VWVwb6J69qqL3PKDKz9fijyF08DKm4H4N6DonlCrStyb62r2T+BPVZSd8doZvDoJTqF0YtdMYM&#10;658bohhG/LOAGg/Kh+Bj4ybD0WUKE9VfWfVXiKBAlWGDIe3t8Nb49rtpVLUu4aTEGS/kDfSForL1&#10;2+nzqroJdD8Xh65T2/banzvU8/+J+W8AAAD//wMAUEsDBBQABgAIAAAAIQC1ek9E4QAAAA0BAAAP&#10;AAAAZHJzL2Rvd25yZXYueG1sTI/NTsMwEITvSLyDtUhcEHWc0jZN41QI1AO90SJxdeJtEuGfKHaT&#10;8PYsJzjuzKfZmWI/W8NGHELnnQSxSIChq73uXCPh43x4zICFqJxWxjuU8I0B9uXtTaFy7Sf3juMp&#10;NoxCXMiVhDbGPuc81C1aFRa+R0fexQ9WRTqHhutBTRRuDU+TZM2t6hx9aFWPLy3WX6erlbCturfL&#10;0xnXr5/CHB/CZHg/HqS8v5ufd8AizvEPht/6VB1K6lT5q9OBGQnpZrUilIwk29AIQpZCkFSRJNJl&#10;Brws+P8V5Q8AAAD//wMAUEsBAi0AFAAGAAgAAAAhALaDOJL+AAAA4QEAABMAAAAAAAAAAAAAAAAA&#10;AAAAAFtDb250ZW50X1R5cGVzXS54bWxQSwECLQAUAAYACAAAACEAOP0h/9YAAACUAQAACwAAAAAA&#10;AAAAAAAAAAAvAQAAX3JlbHMvLnJlbHNQSwECLQAUAAYACAAAACEAhIYAIFUDAACXCAAADgAAAAAA&#10;AAAAAAAAAAAuAgAAZHJzL2Uyb0RvYy54bWxQSwECLQAUAAYACAAAACEAtXpPROEAAAANAQAADwAA&#10;AAAAAAAAAAAAAACvBQAAZHJzL2Rvd25yZXYueG1sUEsFBgAAAAAEAAQA8wAAAL0GAAAAAA==&#10;" path="m635,l,,,635r635,l635,xe" strokeweight=".25397mm">
            <v:stroke miterlimit="10" joinstyle="miter" endcap="round"/>
            <v:path o:connecttype="custom" o:connectlocs="228241,6897178;0,6897178;0,7125419;228241,7125419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203" o:spid="_x0000_s1227" type="#_x0000_t202" style="position:absolute;margin-left:145.2pt;margin-top:550.5pt;width:4.4pt;height:12.3pt;z-index:251733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SarAIAAKYFAAAOAAAAZHJzL2Uyb0RvYy54bWysVNtunDAQfa/Uf7D8TrgUCKCwUbIsVaX0&#10;IiX9AC+YxSrY1PYupFX/vWOz7ObyUrXlwRo89pk5M8dzdT31HTpQqZjgOfYvPIwor0TN+C7HXx9K&#10;J8FIacJr0glOc/xIFb5evX1zNQ4ZDUQruppKBCBcZeOQ41brIXNdVbW0J+pCDJSDsxGyJxp+5c6t&#10;JRkBve/cwPNidxSyHqSoqFKwW8xOvLL4TUMr/blpFNWoyzHkpu0q7bo1q7u6ItlOkqFl1TEN8hdZ&#10;9IRxCHqCKogmaC/ZK6ieVVIo0eiLSvSuaBpWUcsB2PjeCzb3LRmo5QLFUcOpTOr/wVafDl8kYnWO&#10;oxAjTnro0QOdNLoVEwq8d6ZA46AyOHc/wEk9gQMabcmq4U5U3xTiYt0SvqM3UoqxpaSGBH1z031y&#10;dcZRBmQ7fhQ1BCJ7LSzQ1MjeVA/qgQAdGvV4ao5JpoLNKEoScFTg8aM48G3vXJItdwep9HsqemSM&#10;HEtovcUmhzulTS4kW46YUFyUrOts+zv+bAMOzjsQGa4an8nBdvNn6qWbZJOEThjEGyf0isK5Kdeh&#10;E5f+ZVS8K9brwv9l4vph1rK6ptyEWZTlh3/WuaPGZ02ctKVEx2oDZ1JScrdddxIdCCi7tJ+tOHjO&#10;x9znadgiAJcXlPwg9G6D1Cnj5NIJyzBy0ksvcTw/vU1jL0zDonxO6Y5x+u+U0JjjNAqiWUrnpF9w&#10;8+z3mhvJpNjz2nbQaG5ztDVh3Ww/YW8yPrOHDi+9tQo1opzlqaftZF+D78WL9LeifgTRSgGqAgHC&#10;sAOjFfIHRiMMjhyr73siKUbdBw7CN1NmMeRibBeD8Aqu5lhjNJtrPU+j/SDZrgXk+WlxcQOPo2FW&#10;ueYVzVkcnxQMA8vmOLjMtHn6b0+dx+vqNwAAAP//AwBQSwMEFAAGAAgAAAAhAAoPxgHgAAAADQEA&#10;AA8AAABkcnMvZG93bnJldi54bWxMj8FOwzAQRO9I/IO1SNyonYhGJMSpKgQnJEQaDhyd2E2sxusQ&#10;u234+25PcNyZp9mZcrO4kZ3MHKxHCclKADPYeW2xl/DVvD08AQtRoVajRyPh1wTYVLc3pSq0P2Nt&#10;TrvYMwrBUCgJQ4xTwXnoBuNUWPnJIHl7PzsV6Zx7rmd1pnA38lSIjDtlkT4MajIvg+kOu6OTsP3G&#10;+tX+fLSf9b62TZMLfM8OUt7fLdtnYNEs8Q+Ga32qDhV1av0RdWCjhDQXj4SSkYiEVhGS5nkKrL1K&#10;6ToDXpX8/4rqAgAA//8DAFBLAQItABQABgAIAAAAIQC2gziS/gAAAOEBAAATAAAAAAAAAAAAAAAA&#10;AAAAAABbQ29udGVudF9UeXBlc10ueG1sUEsBAi0AFAAGAAgAAAAhADj9If/WAAAAlAEAAAsAAAAA&#10;AAAAAAAAAAAALwEAAF9yZWxzLy5yZWxzUEsBAi0AFAAGAAgAAAAhAJ7gxJqsAgAApgUAAA4AAAAA&#10;AAAAAAAAAAAALgIAAGRycy9lMm9Eb2MueG1sUEsBAi0AFAAGAAgAAAAhAAoPxgHgAAAADQEAAA8A&#10;AAAAAAAAAAAAAAAABg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204" o:spid="_x0000_s1228" style="position:absolute;margin-left:56.65pt;margin-top:350.7pt;width:324pt;height:18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43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lpZgMAAKgIAAAOAAAAZHJzL2Uyb0RvYy54bWysVtFu4zYQfC/QfyD42OIiUXYc24hyOOSa&#10;osC1PeDcD6AlyhJKkSpJW06/vkNKdBSfnQMO9YNMekfL2dnlru/fH1tJDsLYRqucspuUEqEKXTZq&#10;l9O/Nk/vlpRYx1XJpVYip8/C0vcPP/5w33drkelay1IYAifKrvsup7Vz3TpJbFGLltsb3QkFY6VN&#10;yx22ZpeUhvfw3sokS9NF0mtTdkYXwlr8+nEw0ofgv6pE4f6sKisckTkFNxeeJjy3/pk83PP1zvCu&#10;boqRBv8OFi1vFA49ufrIHSd703zlqm0Ko62u3E2h20RXVVOIEAOiYelZNF9q3okQC8Sx3Ukm+/+5&#10;Lf44fDakKXN6O6NE8RY5ejJCeMVJls69QH1n18B96T4bH6LtPunib0uUfqy52okPxui+FrwELebx&#10;yasX/MbiVbLtf9cl3PO900GrY2Va7xAqkGNIyfMpJeLoSIEf54zNlykyV8CWZcsF1v4Ivo5vF3vr&#10;fhU6eOKHT9YNKS2xCgkpx6g2cFK1Etn9+R1JCZvNsxVhq9VqrIETjkXcTwnZpKQnoDCLlXJCZRE1&#10;eMtmdzPC/PPcHWQdjoW7ACA1WcwW57B5hA3+wOsiudsI8+Tm18gtIupb5O4i8G1yuMRT6a6RW0WY&#10;J7e8Ro6dJyJNl5elY9NUsJnHXdSOnSXjemqnydiw7CrFs2yEoy9ml00TckYRRbqLZcjrWJnFUY2l&#10;iRXBBfI17yu109Zfgw2CRq1vQiHBBVDeegWM4z34brwUb4ORHw+GrMMVehvNIFaA307hA6MxAoP+&#10;et5ZDSXorNuhvjvufOAhPCxJjxYRbhOpc+pvgbe0+iA2OmCcV2BE4Ox4118QUk2RqKQJKtridxe8&#10;DZjFLEYRrfF7QL2c+TWykNqKQTEfT+g+p8C8HpMOZLVsyqdGSh+ONbvtozTkwDF9nsJnlPIVTCqv&#10;ywq6oM1xDEGjyiDMK9QrZ2n4XHLWNg4DVTYtdHxB8bVv0L+oMjRHxxs5rMFeorxCx/ZNemj2W10+&#10;o2EbPYxLjHcsam3+paTHqMyp/WfPjaBE/qbQ9MF8DpVd2Mxv7zJszNSynVq4KuAqp46i+P3y0Q3z&#10;eN+ZZlfjJBaCV/oDBkXV+H4e+A2sxg3GYcjDOLr9vJ3uA+rlD8bDfwAAAP//AwBQSwMEFAAGAAgA&#10;AAAhADoppzjdAAAACwEAAA8AAABkcnMvZG93bnJldi54bWxMj81OwzAQhO9IvIO1SNyoExIlEOJU&#10;VSUeoKVSr268+RHxOrLdNLx9lxPcdnZHs9/U29VOYkEfRkcK0k0CAql1ZqRewenr8+UNRIiajJ4c&#10;oYIfDLBtHh9qXRl3owMux9gLDqFQaQVDjHMlZWgHtDps3IzEt855qyNL30vj9Y3D7SRfk6SQVo/E&#10;HwY9437A9vt4tQq6vNyN2O3P2dIV+dza95Nfo1LPT+vuA0TENf6Z4Ref0aFhpou7kgliYp1mGVsV&#10;lEmag2BHWaS8ufCQlTnIppb/OzR3AAAA//8DAFBLAQItABQABgAIAAAAIQC2gziS/gAAAOEBAAAT&#10;AAAAAAAAAAAAAAAAAAAAAABbQ29udGVudF9UeXBlc10ueG1sUEsBAi0AFAAGAAgAAAAhADj9If/W&#10;AAAAlAEAAAsAAAAAAAAAAAAAAAAALwEAAF9yZWxzLy5yZWxzUEsBAi0AFAAGAAgAAAAhAH+v+Wlm&#10;AwAAqAgAAA4AAAAAAAAAAAAAAAAALgIAAGRycy9lMm9Eb2MueG1sUEsBAi0AFAAGAAgAAAAhADop&#10;pzjdAAAACwEAAA8AAAAAAAAAAAAAAAAAwAUAAGRycy9kb3ducmV2LnhtbFBLBQYAAAAABAAEAPMA&#10;AADKBgAAAAA=&#10;" path="m11430,l,,,635r11430,l11430,xe" strokeweight=".25397mm">
            <v:stroke miterlimit="10" joinstyle="miter" endcap="round"/>
            <v:path o:connecttype="custom" o:connectlocs="4114800,4447276;0,4447276;0,4675517;4114800,4675517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Text Box 205" o:spid="_x0000_s1229" type="#_x0000_t202" style="position:absolute;margin-left:64.3pt;margin-top:357.3pt;width:7.55pt;height:12.3pt;z-index:251735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QBqwIAAKYFAAAOAAAAZHJzL2Uyb0RvYy54bWysVF1vmzAUfZ+0/2D5nfIxSACVVG0I06Tu&#10;Q2r3AxwwwRrYzHYC3bT/vmsTkqZ9mbbxYF38cXzPPcf3+mbsWnSgUjHBM+xfeRhRXoqK8V2Gvz4W&#10;ToyR0oRXpBWcZviJKnyzevvmeuhTGohGtBWVCEC4Soc+w43Wfeq6qmxoR9SV6CmHxVrIjmj4lTu3&#10;kmQA9K51A89buIOQVS9FSZWC2XxaxCuLX9e01J/rWlGN2gxDbtqO0o5bM7qra5LuJOkbVh7TIH+R&#10;RUcYh0tPUDnRBO0lewXVsVIKJWp9VYrOFXXNSmo5ABvfe8HmoSE9tVygOKo/lUn9P9jy0+GLRKzK&#10;cBRgxEkHGj3SUaM7MaLAi0yBhl6lsO+hh516hAUQ2pJV/b0ovynExbohfEdvpRRDQ0kFCfrmpPvs&#10;6ISjDMh2+CgquIjstbBAYy07Uz2oBwJ0EOrpJI5JpoTJJIrjCKMSVvxoEfhWO5ek89leKv2eig6Z&#10;IMMSpLfY5HCvtMmFpPMWcxUXBWtbK3/LLyZg4zQDN8NRs2ZysGr+TLxkE2/i0AmDxcYJvTx3bot1&#10;6CwKfxnl7/L1Ovd/mXv9MG1YVVFurpmd5Yd/ptzR45MnTt5SomWVgTMpKbnbrluJDgScXdjPVhxW&#10;ztvcyzRsEYDLC0p+EHp3QeIUi3jphEUYOcnSix3PT+6ShRcmYV5cUrpnnP47JTQYUYNostI56Rfc&#10;PPu95kZSKfa8sgoaz22OsSasneJn7E3GZ/ag8Kytdagx5WRPPW5H+xp8bzlbfyuqJzCtFOAqcCY0&#10;OwgaIX9gNEDjyLD6vieSYtR+4GB802XmQM7Bdg4IL+FohjVGU7jWUzfa95LtGkCenhYXt/A4amad&#10;a17RlMXxSUEzsGyOjct0m+f/dte5va5+AwAA//8DAFBLAwQUAAYACAAAACEAW955muAAAAALAQAA&#10;DwAAAGRycy9kb3ducmV2LnhtbEyPQU/DMAyF70j8h8hI3Fi6buq20nSaEJyQEF05cExbr43WOKXJ&#10;tvLv8U7j5mc/PX8v2062F2ccvXGkYD6LQCDVrjHUKvgq357WIHzQ1OjeESr4RQ/b/P4u02njLlTg&#10;eR9awSHkU62gC2FIpfR1h1b7mRuQ+HZwo9WB5djKZtQXDre9jKMokVYb4g+dHvClw/q4P1kFu28q&#10;Xs3PR/VZHApTlpuI3pOjUo8P0+4ZRMAp3MxwxWd0yJmpcidqvOhZx+uErQpW8yUPV8dysQJR8Wax&#10;iUHmmfzfIf8DAAD//wMAUEsBAi0AFAAGAAgAAAAhALaDOJL+AAAA4QEAABMAAAAAAAAAAAAAAAAA&#10;AAAAAFtDb250ZW50X1R5cGVzXS54bWxQSwECLQAUAAYACAAAACEAOP0h/9YAAACUAQAACwAAAAAA&#10;AAAAAAAAAAAvAQAAX3JlbHMvLnJlbHNQSwECLQAUAAYACAAAACEAySykAasCAACmBQAADgAAAAAA&#10;AAAAAAAAAAAuAgAAZHJzL2Uyb0RvYy54bWxQSwECLQAUAAYACAAAACEAW955muAAAAALAQAADwAA&#10;AAAAAAAAAAAAAAAF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 w:rsidRPr="002B4628">
                    <w:rPr>
                      <w:rFonts w:ascii="Arial" w:hAnsi="Arial" w:cs="Arial"/>
                      <w:color w:val="000000"/>
                      <w:w w:val="91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Freeform 206" o:spid="_x0000_s1230" style="position:absolute;margin-left:56.65pt;margin-top:746.7pt;width:225.1pt;height:18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94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sAYAMAAJ8IAAAOAAAAZHJzL2Uyb0RvYy54bWysVm1v2jAQ/j5p/8Hyx01tXoBAUENVtWOa&#10;1G2Vyn6AcRwSzbEz2xC6X7+zg2mg0E7T8iHY8ePzc8+d77i63tYcbZjSlRQZji5DjJigMq/EKsM/&#10;FvOLCUbaEJETLgXL8BPT+Hr2/t1V20xZLEvJc6YQGBF62jYZLo1ppkGgaclqoi9lwwQsFlLVxMBU&#10;rYJckRas1zyIwzAJWqnyRknKtIavd90injn7RcGo+V4UmhnEMwzcjHsr917adzC7ItOVIk1Z0R0N&#10;8g8salIJOHRv6o4YgtaqemGqrqiSWhbmkso6kEVRUeZ8AG+i8Mibx5I0zPkC4uhmL5P+f2bpt82D&#10;QlWe4VGEkSA1xGiuGLOKozhMrEBto6eAe2welHVRN/eS/tRIyNuSiBW7UUq2JSM50IosPjjYYCca&#10;tqJl+1XmYJ6sjXRabQtVW4OgAtq6kDztQ8K2BlH4GE9Gk/EYIkdhLY4nSehiFpCp303X2nxm0lki&#10;m3ttupDmMHIByXdeLcBIUXOI7scLFKI0HYYoStN0lwJ7GMjQwT4EaBGiFo3TYXwMij3I2YqTwXCA&#10;3PsYOPBAsNbBSpQMnKyQLPtDhx7m7FlaJ7mNPMxyG57hlnjQW9zGHvg6N7jBPd3Ocks9zHKbnOEW&#10;HQYhTtLx5LRwUT8OHe6kctFhKM6HtR+JRRSfI3gYidcI9oNxRBDSc+UTkJQ+J+lW7JISRgiujs12&#10;m6ON1PYCLMBlyPLFwF0iMgWUXT0DhuMtePxXYAiOBYOo9n6+ZToCrRx81Id323YeKKisxzVVYQQ1&#10;dWn3gE/EWMf9ELUZdhcJlRm2F8Au1HLDFtJBjBUAAJ0E/o4/A7joAyGLgJ9H+TX/2zhjHSYZeB/8&#10;qv/tUPsjXwIpl5p1cllnnG57r6wYvcKjJa/yecW5dUar1fKWK7Qh0HTm7tnpeADjwoqSRkNQmxLo&#10;fUrkTpYD1IGx0D2njNWVgT7Kqxpq8DOKTG1d/iRyFxJDKt6NgT2H3HKF2tbmrsYvZf4EdVrJrktC&#10;V4dBKdVvjFrokBnWv9ZEMYz4FwG1HpgPQWTjJsPROIaJ6q8s+ytEUDCVYYMh8+3w1nRteN2oalXC&#10;SZFzXsgb6A9FZcu449ex2k2gC7o47Dq2bbP9uUM9/6+Y/QEAAP//AwBQSwMEFAAGAAgAAAAhAOH6&#10;RCDhAAAADQEAAA8AAABkcnMvZG93bnJldi54bWxMj81OwzAQhO9IvIO1SNyok+ZHTYhTURA3DhCQ&#10;Km5ussSBeB3FbhvenuUEt53d0ew31Xaxozjh7AdHCuJVBAKpdd1AvYK318ebDQgfNHV6dIQKvtHD&#10;tr68qHTZuTO94KkJveAQ8qVWYEKYSil9a9Bqv3ITEt8+3Gx1YDn3spv1mcPtKNdRlEurB+IPRk94&#10;b7D9ao5WwZOnz12SP4T4HaeCnvfGN7tFqeur5e4WRMAl/JnhF5/RoWamgztS58XIOk4StvKQFkkK&#10;gi1ZnmQgDrzK1kUKsq7k/xb1DwAAAP//AwBQSwECLQAUAAYACAAAACEAtoM4kv4AAADhAQAAEwAA&#10;AAAAAAAAAAAAAAAAAAAAW0NvbnRlbnRfVHlwZXNdLnhtbFBLAQItABQABgAIAAAAIQA4/SH/1gAA&#10;AJQBAAALAAAAAAAAAAAAAAAAAC8BAABfcmVscy8ucmVsc1BLAQItABQABgAIAAAAIQAo9tsAYAMA&#10;AJ8IAAAOAAAAAAAAAAAAAAAAAC4CAABkcnMvZTJvRG9jLnhtbFBLAQItABQABgAIAAAAIQDh+kQg&#10;4QAAAA0BAAAPAAAAAAAAAAAAAAAAALoFAABkcnMvZG93bnJldi54bWxQSwUGAAAAAAQABADzAAAA&#10;yAYAAAAA&#10;" path="m7941,l,,,635r7941,l7941,xe" strokeweight=".25397mm">
            <v:stroke miterlimit="10" joinstyle="miter" endcap="round"/>
            <v:path o:connecttype="custom" o:connectlocs="2858410,9468569;0,9468569;0,9696809;2858410,9696809" o:connectangles="0,0,0,0"/>
            <w10:wrap anchorx="page" anchory="page"/>
          </v:shape>
        </w:pict>
      </w:r>
      <w:r>
        <w:rPr>
          <w:noProof/>
          <w:lang w:val="pl-PL" w:eastAsia="pl-PL"/>
        </w:rPr>
        <w:pict>
          <v:shape id="Freeform 207" o:spid="_x0000_s1231" style="position:absolute;margin-left:299.75pt;margin-top:746.7pt;width:224.9pt;height:18pt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934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trXgMAAKcIAAAOAAAAZHJzL2Uyb0RvYy54bWysVm1v2jAQ/j5p/8Hyx01tXoAAUUNVtWOa&#10;1G2Vyn6AcRwSzbEz2xC6X7+zg2mg0E7T8sGx8ZPzc8+d77i63tYcbZjSlRQZji5DjJigMq/EKsM/&#10;FvOLCUbaEJETLgXL8BPT+Hr2/t1V26QslqXkOVMIjAidtk2GS2OaNAg0LVlN9KVsmIDNQqqaGFiq&#10;VZAr0oL1mgdxGCZBK1XeKEmZ1vDrXbeJZ85+UTBqvheFZgbxDAM340blxqUdg9kVSVeKNGVFdzTI&#10;P7CoSSXg0L2pO2IIWqvqham6okpqWZhLKutAFkVFmfMBvInCI28eS9Iw5wuIo5u9TPr/maXfNg8K&#10;VXmGRyCPIDXEaK4Ys4qjOBxbgdpGp4B7bB6UdVE395L+1EjI25KIFbtRSrYlIznQiiw+OPjALjR8&#10;ipbtV5mDebI20mm1LVRtDYIKaOtC8rQPCdsaROHHeDJK4gFQo7AXx5MkdDELSOq/pmttPjPpLJHN&#10;vTZdSHOYuYDkO68WYKSoOUT34wUKUTQZhVMUhaPxaJcEe2DkgR8CtAhRi8bTwfAYFHuQsxYng+EA&#10;ufEYOPBAsNbBSpQMkmPY0MM6dpbXaXYjD7TshmfYJR70FruxB77ODm5xX7vz7KYeaNlNzrCLDkMR&#10;J9Px5LR4UT8WHe6ketFhOF4Lbj8eiyg+R/EwHq9R7AfkiCKk6conIil9btKt2CUnzBBcIZv1Nlcb&#10;qe1FWIDTkO2Lgc0RMAEou3sGDMdbsLupb4IhPBYMsv6N6Qi0cnB3Rbzx7r3zQEGFPa6tCiOorcsu&#10;wxtirOPOPZiiNsPuOqEyw/Ya2I1abthCOoixAnQAONnf9WcAF30g5FEP5ff8u3HGOkwy8D74Xf/u&#10;UPsjXwIpl5p1cllnXEj2XlkxegVIS17l84pz64xWq+UtV2hDoPnM3bOT/QDGhRVlGg1BbUqgByqR&#10;O1kOUAfGQvecMlZXBvopr2qoxc8oktr6/Enk4AZJDal4Nwf2HHLLFWxbo7tav5T5E9RrJbtuCd0d&#10;JqVUvzFqoVNmWP9aE8Uw4l8E1HxgPgSRjVsMR+MYFqq/s+zvEEHBVIYNhsy301vTteN1o6pVCSdF&#10;znkhb6BPFJUt545fx2q3gG7o4rDr3Lbd9tcO9fz/YvYHAAD//wMAUEsDBBQABgAIAAAAIQAi/epg&#10;4gAAAA4BAAAPAAAAZHJzL2Rvd25yZXYueG1sTI/BTsMwEETvSPyDtUhcEHVIk0JCnAqBKiH1lFD1&#10;7MbbJCK2g+20ga9ne4LbrOZpdqZYz3pgJ3S+t0bAwyIChqaxqjetgN3H5v4JmA/SKDlYgwK+0cO6&#10;vL4qZK7s2VR4qkPLKMT4XAroQhhzzn3ToZZ+YUc05B2t0zLQ6VqunDxTuB54HEUrrmVv6EMnR3zt&#10;sPmsJy3g+PU+DdXdZrWNl3VW7d3Po8M3IW5v5pdnYAHn8AfDpT5Vh5I6HexklGeDgDTLUkLJSLJl&#10;AuyCRCSBHUilcZYALwv+f0b5CwAA//8DAFBLAQItABQABgAIAAAAIQC2gziS/gAAAOEBAAATAAAA&#10;AAAAAAAAAAAAAAAAAABbQ29udGVudF9UeXBlc10ueG1sUEsBAi0AFAAGAAgAAAAhADj9If/WAAAA&#10;lAEAAAsAAAAAAAAAAAAAAAAALwEAAF9yZWxzLy5yZWxzUEsBAi0AFAAGAAgAAAAhAFqRi2teAwAA&#10;pwgAAA4AAAAAAAAAAAAAAAAALgIAAGRycy9lMm9Eb2MueG1sUEsBAi0AFAAGAAgAAAAhACL96mDi&#10;AAAADgEAAA8AAAAAAAAAAAAAAAAAuAUAAGRycy9kb3ducmV2LnhtbFBLBQYAAAAABAAEAPMAAADH&#10;BgAAAAA=&#10;" path="m7934,l,,,635r7934,l7934,xe" strokeweight=".25397mm">
            <v:stroke miterlimit="10" joinstyle="miter" endcap="round"/>
            <v:path o:connecttype="custom" o:connectlocs="2856230,9468569;0,9468569;0,9696809;2856230,9696809" o:connectangles="0,0,0,0"/>
            <w10:wrap anchorx="page" anchory="page"/>
          </v:shape>
        </w:pict>
      </w:r>
    </w:p>
    <w:p w:rsidR="00266A0B" w:rsidRPr="00DD287E" w:rsidRDefault="00266A0B" w:rsidP="00DD287E">
      <w:pPr>
        <w:tabs>
          <w:tab w:val="left" w:pos="950"/>
        </w:tabs>
        <w:spacing w:line="318" w:lineRule="exact"/>
        <w:ind w:right="-113"/>
        <w:rPr>
          <w:lang w:val="pl-PL"/>
        </w:rPr>
        <w:sectPr w:rsidR="00266A0B" w:rsidRPr="00DD287E">
          <w:pgSz w:w="11900" w:h="16840"/>
          <w:pgMar w:top="1167" w:right="2891" w:bottom="0" w:left="2966" w:header="708" w:footer="708" w:gutter="0"/>
          <w:cols w:space="708"/>
        </w:sect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Karta </w:t>
      </w:r>
      <w:r>
        <w:tab/>
      </w:r>
      <w:r w:rsidRPr="002B4628">
        <w:rPr>
          <w:rFonts w:ascii="Arial" w:hAnsi="Arial" w:cs="Arial"/>
          <w:b/>
          <w:bCs/>
          <w:color w:val="000000"/>
          <w:w w:val="95"/>
          <w:sz w:val="32"/>
          <w:szCs w:val="32"/>
        </w:rPr>
        <w:t xml:space="preserve"> z</w:t>
      </w:r>
      <w:r>
        <w:rPr>
          <w:rFonts w:ascii="Arial" w:hAnsi="Arial" w:cs="Arial"/>
          <w:b/>
          <w:bCs/>
          <w:color w:val="000000"/>
          <w:w w:val="95"/>
          <w:sz w:val="32"/>
          <w:szCs w:val="32"/>
        </w:rPr>
        <w:t>apisu dziecka do klasy</w:t>
      </w:r>
      <w:r>
        <w:rPr>
          <w:rFonts w:ascii="Arial" w:hAnsi="Arial" w:cs="Arial"/>
          <w:b/>
          <w:bCs/>
          <w:color w:val="000000"/>
          <w:w w:val="95"/>
          <w:sz w:val="32"/>
          <w:szCs w:val="32"/>
          <w:lang w:val="pl-PL"/>
        </w:rPr>
        <w:t xml:space="preserve"> …………</w:t>
      </w:r>
    </w:p>
    <w:p w:rsidR="00266A0B" w:rsidRDefault="00266A0B">
      <w:pPr>
        <w:tabs>
          <w:tab w:val="left" w:pos="2265"/>
        </w:tabs>
        <w:spacing w:before="47" w:line="281" w:lineRule="exact"/>
        <w:ind w:right="-113"/>
      </w:pPr>
      <w:r>
        <w:rPr>
          <w:rFonts w:ascii="Arial" w:hAnsi="Arial" w:cs="Arial"/>
          <w:b/>
          <w:bCs/>
          <w:color w:val="000000"/>
          <w:w w:val="95"/>
          <w:sz w:val="26"/>
          <w:szCs w:val="26"/>
          <w:lang w:val="pl-PL"/>
        </w:rPr>
        <w:t xml:space="preserve">                        </w:t>
      </w:r>
      <w:r>
        <w:rPr>
          <w:rFonts w:ascii="Arial" w:hAnsi="Arial" w:cs="Arial"/>
          <w:b/>
          <w:bCs/>
          <w:color w:val="000000"/>
          <w:w w:val="95"/>
          <w:sz w:val="26"/>
          <w:szCs w:val="26"/>
        </w:rPr>
        <w:t xml:space="preserve">Szkoły Podstawowej w </w:t>
      </w:r>
      <w:r>
        <w:rPr>
          <w:rFonts w:ascii="Arial" w:hAnsi="Arial" w:cs="Arial"/>
          <w:b/>
          <w:bCs/>
          <w:color w:val="000000"/>
          <w:w w:val="95"/>
          <w:sz w:val="26"/>
          <w:szCs w:val="26"/>
          <w:lang w:val="pl-PL"/>
        </w:rPr>
        <w:t>Minodze</w:t>
      </w:r>
      <w:r w:rsidRPr="002B4628">
        <w:rPr>
          <w:rFonts w:ascii="Arial" w:hAnsi="Arial" w:cs="Arial"/>
          <w:b/>
          <w:bCs/>
          <w:color w:val="000000"/>
          <w:spacing w:val="68"/>
          <w:w w:val="9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pacing w:val="14796"/>
          <w:sz w:val="26"/>
          <w:szCs w:val="26"/>
        </w:rPr>
        <w:t xml:space="preserve"> </w:t>
      </w:r>
      <w:r>
        <w:tab/>
      </w:r>
      <w:r>
        <w:rPr>
          <w:rFonts w:ascii="Arial" w:hAnsi="Arial" w:cs="Arial"/>
          <w:b/>
          <w:bCs/>
          <w:color w:val="000000"/>
          <w:spacing w:val="1"/>
          <w:sz w:val="26"/>
          <w:szCs w:val="26"/>
        </w:rPr>
        <w:t>na rok szkolny 20</w:t>
      </w:r>
      <w:r>
        <w:rPr>
          <w:rFonts w:ascii="Arial" w:hAnsi="Arial" w:cs="Arial"/>
          <w:b/>
          <w:bCs/>
          <w:color w:val="000000"/>
          <w:spacing w:val="1"/>
          <w:sz w:val="26"/>
          <w:szCs w:val="26"/>
          <w:lang w:val="pl-PL"/>
        </w:rPr>
        <w:t>20</w:t>
      </w:r>
      <w:r>
        <w:rPr>
          <w:rFonts w:ascii="Arial" w:hAnsi="Arial" w:cs="Arial"/>
          <w:b/>
          <w:bCs/>
          <w:color w:val="000000"/>
          <w:spacing w:val="1"/>
          <w:sz w:val="26"/>
          <w:szCs w:val="26"/>
        </w:rPr>
        <w:t>/</w:t>
      </w:r>
      <w:r>
        <w:rPr>
          <w:rFonts w:ascii="Arial" w:hAnsi="Arial" w:cs="Arial"/>
          <w:b/>
          <w:bCs/>
          <w:color w:val="000000"/>
          <w:spacing w:val="1"/>
          <w:sz w:val="26"/>
          <w:szCs w:val="26"/>
          <w:lang w:val="pl-PL"/>
        </w:rPr>
        <w:t>20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1"/>
          <w:sz w:val="26"/>
          <w:szCs w:val="26"/>
          <w:lang w:val="pl-PL"/>
        </w:rPr>
        <w:t>21</w:t>
      </w:r>
      <w:r w:rsidRPr="002B4628">
        <w:rPr>
          <w:rFonts w:ascii="Arial" w:hAnsi="Arial" w:cs="Arial"/>
          <w:b/>
          <w:bCs/>
          <w:color w:val="000000"/>
          <w:spacing w:val="11"/>
          <w:sz w:val="24"/>
          <w:szCs w:val="24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2189" w:bottom="0" w:left="2251" w:header="708" w:footer="708" w:gutter="0"/>
          <w:cols w:space="708"/>
        </w:sectPr>
      </w:pPr>
    </w:p>
    <w:p w:rsidR="00266A0B" w:rsidRDefault="00266A0B">
      <w:pPr>
        <w:spacing w:before="608" w:line="237" w:lineRule="exact"/>
        <w:ind w:right="-113"/>
      </w:pPr>
      <w:r w:rsidRPr="002B4628">
        <w:rPr>
          <w:rFonts w:ascii="Arial" w:hAnsi="Arial" w:cs="Arial"/>
          <w:b/>
          <w:bCs/>
          <w:color w:val="000000"/>
          <w:w w:val="91"/>
          <w:sz w:val="24"/>
          <w:szCs w:val="24"/>
        </w:rPr>
        <w:t>DANE DZIECKA</w:t>
      </w:r>
      <w:r w:rsidRPr="002B4628">
        <w:rPr>
          <w:rFonts w:ascii="Arial" w:hAnsi="Arial" w:cs="Arial"/>
          <w:b/>
          <w:bCs/>
          <w:color w:val="000000"/>
          <w:spacing w:val="8"/>
          <w:w w:val="91"/>
          <w:sz w:val="24"/>
          <w:szCs w:val="24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5059" w:bottom="0" w:left="5117" w:header="708" w:footer="708" w:gutter="0"/>
          <w:cols w:space="708"/>
        </w:sectPr>
      </w:pPr>
    </w:p>
    <w:p w:rsidR="00266A0B" w:rsidRDefault="00266A0B">
      <w:pPr>
        <w:spacing w:before="41" w:after="43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266A0B" w:rsidRDefault="00266A0B">
      <w:pPr>
        <w:spacing w:line="237" w:lineRule="exact"/>
        <w:ind w:right="-113"/>
      </w:pPr>
      <w:r w:rsidRPr="002B4628">
        <w:rPr>
          <w:rFonts w:ascii="Arial" w:hAnsi="Arial" w:cs="Arial"/>
          <w:b/>
          <w:bCs/>
          <w:color w:val="000000"/>
          <w:w w:val="94"/>
          <w:sz w:val="24"/>
          <w:szCs w:val="24"/>
        </w:rPr>
        <w:t>Dane osobowe dziecka</w:t>
      </w:r>
      <w:r w:rsidRPr="002B4628">
        <w:rPr>
          <w:rFonts w:ascii="Arial" w:hAnsi="Arial" w:cs="Arial"/>
          <w:b/>
          <w:bCs/>
          <w:color w:val="000000"/>
          <w:spacing w:val="26"/>
          <w:w w:val="94"/>
          <w:sz w:val="24"/>
          <w:szCs w:val="24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8203" w:bottom="0" w:left="1133" w:header="708" w:footer="708" w:gutter="0"/>
          <w:cols w:space="708"/>
        </w:sectPr>
      </w:pPr>
    </w:p>
    <w:p w:rsidR="00266A0B" w:rsidRDefault="00266A0B">
      <w:pPr>
        <w:spacing w:before="46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Drugie imię </w:t>
      </w:r>
    </w:p>
    <w:p w:rsidR="00266A0B" w:rsidRDefault="00266A0B">
      <w:pPr>
        <w:spacing w:before="46" w:line="240" w:lineRule="exact"/>
        <w:ind w:right="-113"/>
      </w:pPr>
      <w:r>
        <w:br w:type="column"/>
      </w:r>
      <w:r>
        <w:rPr>
          <w:rFonts w:ascii="Cambria" w:hAnsi="Cambria" w:cs="Cambria"/>
          <w:color w:val="000000"/>
          <w:sz w:val="24"/>
          <w:szCs w:val="24"/>
        </w:rPr>
        <w:t xml:space="preserve"> Nazwisko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0" w:bottom="0" w:left="3965" w:header="708" w:footer="708" w:gutter="0"/>
          <w:cols w:num="2" w:space="708" w:equalWidth="0">
            <w:col w:w="1306" w:space="1531"/>
            <w:col w:w="1110"/>
          </w:cols>
        </w:sectPr>
      </w:pPr>
    </w:p>
    <w:p w:rsidR="00266A0B" w:rsidRDefault="00266A0B">
      <w:pPr>
        <w:spacing w:before="600" w:after="43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PESEL  </w:t>
      </w:r>
    </w:p>
    <w:p w:rsidR="00266A0B" w:rsidRDefault="00266A0B">
      <w:pPr>
        <w:spacing w:after="43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266A0B" w:rsidRDefault="00266A0B">
      <w:pPr>
        <w:spacing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10003" w:bottom="0" w:left="1133" w:header="708" w:footer="708" w:gutter="0"/>
          <w:cols w:space="708"/>
        </w:sectPr>
      </w:pPr>
    </w:p>
    <w:p w:rsidR="00266A0B" w:rsidRDefault="00266A0B">
      <w:pPr>
        <w:spacing w:before="38" w:after="43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Data urodzenia </w:t>
      </w:r>
    </w:p>
    <w:p w:rsidR="00266A0B" w:rsidRDefault="00266A0B">
      <w:pPr>
        <w:spacing w:after="38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266A0B" w:rsidRDefault="00266A0B">
      <w:pPr>
        <w:spacing w:after="43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266A0B" w:rsidRDefault="00266A0B">
      <w:pPr>
        <w:spacing w:line="237" w:lineRule="exact"/>
        <w:ind w:right="-113"/>
      </w:pPr>
      <w:r w:rsidRPr="002B4628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</w:p>
    <w:p w:rsidR="00266A0B" w:rsidRDefault="00266A0B">
      <w:pPr>
        <w:spacing w:before="38" w:line="240" w:lineRule="exact"/>
        <w:ind w:right="-113"/>
      </w:pPr>
      <w:r>
        <w:br w:type="column"/>
      </w:r>
      <w:r>
        <w:rPr>
          <w:rFonts w:ascii="Cambria" w:hAnsi="Cambria" w:cs="Cambria"/>
          <w:color w:val="000000"/>
          <w:sz w:val="24"/>
          <w:szCs w:val="24"/>
        </w:rPr>
        <w:t xml:space="preserve">       Miejsce urodzenia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0" w:bottom="0" w:left="1133" w:header="708" w:footer="708" w:gutter="0"/>
          <w:cols w:num="2" w:space="708" w:equalWidth="0">
            <w:col w:w="1623" w:space="1920"/>
            <w:col w:w="2286"/>
          </w:cols>
        </w:sectPr>
      </w:pPr>
    </w:p>
    <w:p w:rsidR="00266A0B" w:rsidRDefault="00266A0B">
      <w:pPr>
        <w:spacing w:before="46" w:line="237" w:lineRule="exact"/>
        <w:ind w:right="-113"/>
      </w:pPr>
      <w:r w:rsidRPr="002B4628">
        <w:rPr>
          <w:rFonts w:ascii="Arial" w:hAnsi="Arial" w:cs="Arial"/>
          <w:b/>
          <w:bCs/>
          <w:color w:val="000000"/>
          <w:w w:val="96"/>
          <w:sz w:val="24"/>
          <w:szCs w:val="24"/>
        </w:rPr>
        <w:t>Adres zamieszkania dziecka</w:t>
      </w:r>
      <w:r w:rsidRPr="002B4628">
        <w:rPr>
          <w:rFonts w:ascii="Arial" w:hAnsi="Arial" w:cs="Arial"/>
          <w:b/>
          <w:bCs/>
          <w:color w:val="000000"/>
          <w:spacing w:val="9"/>
          <w:w w:val="96"/>
          <w:sz w:val="24"/>
          <w:szCs w:val="24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7603" w:bottom="0" w:left="1133" w:header="708" w:footer="708" w:gutter="0"/>
          <w:cols w:space="708"/>
        </w:sectPr>
      </w:pPr>
    </w:p>
    <w:p w:rsidR="00266A0B" w:rsidRDefault="00266A0B">
      <w:pPr>
        <w:spacing w:before="41" w:after="43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Miejscowość </w:t>
      </w:r>
    </w:p>
    <w:p w:rsidR="00266A0B" w:rsidRDefault="00266A0B">
      <w:pPr>
        <w:spacing w:after="43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266A0B" w:rsidRDefault="00266A0B">
      <w:pPr>
        <w:spacing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9408" w:bottom="0" w:left="1133" w:header="708" w:footer="708" w:gutter="0"/>
          <w:cols w:space="708"/>
        </w:sectPr>
      </w:pPr>
    </w:p>
    <w:p w:rsidR="00266A0B" w:rsidRDefault="00266A0B">
      <w:pPr>
        <w:spacing w:before="38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Nr domu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4848" w:bottom="0" w:left="6086" w:header="708" w:footer="708" w:gutter="0"/>
          <w:cols w:space="708"/>
        </w:sectPr>
      </w:pPr>
    </w:p>
    <w:p w:rsidR="00266A0B" w:rsidRDefault="00266A0B">
      <w:pPr>
        <w:spacing w:before="605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Poczta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7147" w:bottom="0" w:left="3965" w:header="708" w:footer="708" w:gutter="0"/>
          <w:cols w:space="708"/>
        </w:sectPr>
      </w:pPr>
    </w:p>
    <w:p w:rsidR="00266A0B" w:rsidRDefault="00266A0B">
      <w:pPr>
        <w:spacing w:before="883" w:line="237" w:lineRule="exact"/>
        <w:ind w:right="-113"/>
      </w:pPr>
      <w:r w:rsidRPr="002B4628">
        <w:rPr>
          <w:rFonts w:ascii="Arial" w:hAnsi="Arial" w:cs="Arial"/>
          <w:b/>
          <w:bCs/>
          <w:color w:val="000000"/>
          <w:w w:val="96"/>
          <w:sz w:val="24"/>
          <w:szCs w:val="24"/>
        </w:rPr>
        <w:t>Adres zameldowania dziecka, jeśli jest inny niż adres zamieszkania</w:t>
      </w:r>
      <w:r w:rsidRPr="002B4628">
        <w:rPr>
          <w:rFonts w:ascii="Arial" w:hAnsi="Arial" w:cs="Arial"/>
          <w:b/>
          <w:bCs/>
          <w:color w:val="000000"/>
          <w:spacing w:val="34"/>
          <w:w w:val="96"/>
          <w:sz w:val="24"/>
          <w:szCs w:val="24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3318" w:bottom="0" w:left="1133" w:header="708" w:footer="708" w:gutter="0"/>
          <w:cols w:space="708"/>
        </w:sectPr>
      </w:pPr>
    </w:p>
    <w:p w:rsidR="00266A0B" w:rsidRDefault="00266A0B">
      <w:pPr>
        <w:spacing w:before="46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      nr domu </w:t>
      </w:r>
    </w:p>
    <w:p w:rsidR="00266A0B" w:rsidRDefault="00266A0B">
      <w:pPr>
        <w:spacing w:before="46" w:line="240" w:lineRule="exact"/>
        <w:ind w:right="-113"/>
      </w:pPr>
      <w:r>
        <w:br w:type="column"/>
      </w: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0" w:bottom="0" w:left="5381" w:header="708" w:footer="708" w:gutter="0"/>
          <w:cols w:num="2" w:space="708" w:equalWidth="0">
            <w:col w:w="2890" w:space="653"/>
            <w:col w:w="1642"/>
          </w:cols>
        </w:sectPr>
      </w:pPr>
    </w:p>
    <w:p w:rsidR="00266A0B" w:rsidRDefault="00266A0B">
      <w:pPr>
        <w:spacing w:before="605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Miejscowość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6576" w:bottom="0" w:left="3965" w:header="708" w:footer="708" w:gutter="0"/>
          <w:cols w:space="708"/>
        </w:sectPr>
      </w:pPr>
    </w:p>
    <w:p w:rsidR="00266A0B" w:rsidRDefault="00266A0B">
      <w:pPr>
        <w:spacing w:before="605" w:after="38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Województwo </w:t>
      </w:r>
    </w:p>
    <w:p w:rsidR="00266A0B" w:rsidRDefault="00266A0B">
      <w:pPr>
        <w:spacing w:after="43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266A0B" w:rsidRDefault="00266A0B">
      <w:pPr>
        <w:spacing w:after="43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266A0B" w:rsidRDefault="00266A0B">
      <w:pPr>
        <w:spacing w:line="237" w:lineRule="exact"/>
        <w:ind w:right="-113"/>
      </w:pPr>
      <w:r w:rsidRPr="002B4628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</w:p>
    <w:p w:rsidR="00266A0B" w:rsidRDefault="00266A0B">
      <w:pPr>
        <w:spacing w:before="605" w:line="240" w:lineRule="exact"/>
        <w:ind w:right="-113"/>
      </w:pPr>
      <w:r>
        <w:br w:type="column"/>
      </w:r>
      <w:r>
        <w:rPr>
          <w:rFonts w:ascii="Cambria" w:hAnsi="Cambria" w:cs="Cambria"/>
          <w:color w:val="000000"/>
          <w:sz w:val="24"/>
          <w:szCs w:val="24"/>
        </w:rPr>
        <w:t xml:space="preserve">        Powiat </w:t>
      </w:r>
    </w:p>
    <w:p w:rsidR="00266A0B" w:rsidRDefault="00266A0B">
      <w:pPr>
        <w:spacing w:before="605" w:line="240" w:lineRule="exact"/>
        <w:ind w:right="-113"/>
      </w:pPr>
      <w:r>
        <w:br w:type="column"/>
      </w:r>
      <w:r>
        <w:rPr>
          <w:rFonts w:ascii="Cambria" w:hAnsi="Cambria" w:cs="Cambria"/>
          <w:color w:val="000000"/>
          <w:sz w:val="24"/>
          <w:szCs w:val="24"/>
        </w:rPr>
        <w:t xml:space="preserve">  Gmina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0" w:bottom="0" w:left="1133" w:header="708" w:footer="708" w:gutter="0"/>
          <w:cols w:num="3" w:space="708" w:equalWidth="0">
            <w:col w:w="1537" w:space="1301"/>
            <w:col w:w="1196" w:space="2347"/>
            <w:col w:w="831"/>
          </w:cols>
        </w:sectPr>
      </w:pPr>
    </w:p>
    <w:p w:rsidR="00266A0B" w:rsidRDefault="00266A0B">
      <w:pPr>
        <w:spacing w:before="41" w:line="237" w:lineRule="exact"/>
        <w:ind w:right="-113"/>
      </w:pPr>
      <w:r w:rsidRPr="002B4628">
        <w:rPr>
          <w:rFonts w:ascii="Arial" w:hAnsi="Arial" w:cs="Arial"/>
          <w:b/>
          <w:bCs/>
          <w:color w:val="000000"/>
          <w:w w:val="98"/>
          <w:sz w:val="24"/>
          <w:szCs w:val="24"/>
        </w:rPr>
        <w:t>Dane rodziców/opiekunów:</w:t>
      </w:r>
      <w:r w:rsidRPr="002B4628">
        <w:rPr>
          <w:rFonts w:ascii="Arial" w:hAnsi="Arial" w:cs="Arial"/>
          <w:b/>
          <w:bCs/>
          <w:color w:val="000000"/>
          <w:spacing w:val="31"/>
          <w:w w:val="98"/>
          <w:sz w:val="24"/>
          <w:szCs w:val="24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7635" w:bottom="0" w:left="1133" w:header="708" w:footer="708" w:gutter="0"/>
          <w:cols w:space="708"/>
        </w:sectPr>
      </w:pPr>
    </w:p>
    <w:p w:rsidR="00266A0B" w:rsidRDefault="00266A0B">
      <w:pPr>
        <w:spacing w:before="46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 Telefon (matki)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2630" w:bottom="0" w:left="7502" w:header="708" w:footer="708" w:gutter="0"/>
          <w:cols w:space="708"/>
        </w:sectPr>
      </w:pPr>
    </w:p>
    <w:p w:rsidR="00266A0B" w:rsidRDefault="00266A0B">
      <w:pPr>
        <w:spacing w:before="605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  Nazwisko </w:t>
      </w:r>
    </w:p>
    <w:p w:rsidR="00266A0B" w:rsidRDefault="00266A0B">
      <w:pPr>
        <w:spacing w:before="605" w:line="240" w:lineRule="exact"/>
        <w:ind w:right="-113"/>
      </w:pPr>
      <w:r>
        <w:br w:type="column"/>
      </w:r>
      <w:r>
        <w:rPr>
          <w:rFonts w:ascii="Cambria" w:hAnsi="Cambria" w:cs="Cambria"/>
          <w:color w:val="000000"/>
          <w:sz w:val="24"/>
          <w:szCs w:val="24"/>
        </w:rPr>
        <w:t xml:space="preserve">  Telefon (ojca)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0" w:bottom="0" w:left="3965" w:header="708" w:footer="708" w:gutter="0"/>
          <w:cols w:num="2" w:space="708" w:equalWidth="0">
            <w:col w:w="1162" w:space="2381"/>
            <w:col w:w="1590"/>
          </w:cols>
        </w:sectPr>
      </w:pPr>
    </w:p>
    <w:p w:rsidR="00266A0B" w:rsidRDefault="00266A0B">
      <w:pPr>
        <w:spacing w:before="605" w:after="38" w:line="240" w:lineRule="exact"/>
        <w:ind w:right="-113"/>
      </w:pPr>
      <w:r>
        <w:rPr>
          <w:rFonts w:ascii="Cambria" w:hAnsi="Cambria" w:cs="Cambria"/>
          <w:color w:val="000000"/>
          <w:sz w:val="24"/>
          <w:szCs w:val="24"/>
        </w:rPr>
        <w:t xml:space="preserve">Adres poczty elektronicznej matki  </w:t>
      </w:r>
    </w:p>
    <w:p w:rsidR="00266A0B" w:rsidRDefault="00266A0B">
      <w:pPr>
        <w:spacing w:line="237" w:lineRule="exact"/>
        <w:ind w:right="-113"/>
      </w:pPr>
      <w:r w:rsidRPr="002B4628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</w:p>
    <w:p w:rsidR="00266A0B" w:rsidRDefault="00266A0B">
      <w:pPr>
        <w:spacing w:before="605" w:line="240" w:lineRule="exact"/>
        <w:ind w:right="-113"/>
      </w:pPr>
      <w:r>
        <w:br w:type="column"/>
      </w:r>
      <w:r>
        <w:rPr>
          <w:rFonts w:ascii="Cambria" w:hAnsi="Cambria" w:cs="Cambria"/>
          <w:color w:val="000000"/>
          <w:sz w:val="24"/>
          <w:szCs w:val="24"/>
        </w:rPr>
        <w:t xml:space="preserve">Adres poczty elektronicznej ojca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0" w:bottom="0" w:left="1133" w:header="708" w:footer="708" w:gutter="0"/>
          <w:cols w:num="2" w:space="708" w:equalWidth="0">
            <w:col w:w="3596" w:space="1363"/>
            <w:col w:w="3375"/>
          </w:cols>
        </w:sectPr>
      </w:pPr>
    </w:p>
    <w:p w:rsidR="00266A0B" w:rsidRDefault="00266A0B">
      <w:pPr>
        <w:spacing w:before="464" w:line="217" w:lineRule="exact"/>
        <w:ind w:right="-113"/>
      </w:pPr>
      <w:r w:rsidRPr="002B4628">
        <w:rPr>
          <w:rFonts w:ascii="Arial" w:hAnsi="Arial" w:cs="Arial"/>
          <w:color w:val="000000"/>
          <w:w w:val="93"/>
          <w:sz w:val="24"/>
          <w:szCs w:val="24"/>
        </w:rPr>
        <w:t xml:space="preserve">                                              </w:t>
      </w:r>
      <w:r w:rsidRPr="002B4628">
        <w:rPr>
          <w:rFonts w:ascii="Arial" w:hAnsi="Arial" w:cs="Arial"/>
          <w:color w:val="000000"/>
          <w:spacing w:val="16"/>
          <w:w w:val="93"/>
          <w:sz w:val="24"/>
          <w:szCs w:val="24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7831" w:bottom="0" w:left="1133" w:header="708" w:footer="708" w:gutter="0"/>
          <w:cols w:space="708"/>
        </w:sectPr>
      </w:pPr>
    </w:p>
    <w:p w:rsidR="00266A0B" w:rsidRDefault="00266A0B">
      <w:pPr>
        <w:spacing w:before="44" w:line="165" w:lineRule="exact"/>
        <w:ind w:right="-113"/>
      </w:pPr>
      <w:r w:rsidRPr="002B4628">
        <w:rPr>
          <w:rFonts w:ascii="Arial" w:hAnsi="Arial" w:cs="Arial"/>
          <w:color w:val="000000"/>
          <w:w w:val="95"/>
          <w:sz w:val="18"/>
          <w:szCs w:val="18"/>
        </w:rPr>
        <w:t>Kartę wypełnić w oparciu o dowody osobiste rodziców, zaświadczenie z urzędu gminy o zameldowaniu dziecka, skrócony akt</w:t>
      </w:r>
      <w:r w:rsidRPr="002B4628">
        <w:rPr>
          <w:rFonts w:ascii="Arial" w:hAnsi="Arial" w:cs="Arial"/>
          <w:color w:val="000000"/>
          <w:spacing w:val="47"/>
          <w:w w:val="95"/>
          <w:sz w:val="18"/>
          <w:szCs w:val="18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1079" w:bottom="0" w:left="1272" w:header="708" w:footer="708" w:gutter="0"/>
          <w:cols w:space="708"/>
        </w:sectPr>
      </w:pPr>
    </w:p>
    <w:p w:rsidR="00266A0B" w:rsidRDefault="00266A0B">
      <w:pPr>
        <w:spacing w:before="41" w:line="165" w:lineRule="exact"/>
        <w:ind w:right="-113"/>
        <w:rPr>
          <w:rFonts w:ascii="Arial" w:hAnsi="Arial" w:cs="Arial"/>
          <w:color w:val="000000"/>
          <w:spacing w:val="6"/>
          <w:w w:val="90"/>
          <w:sz w:val="18"/>
          <w:szCs w:val="18"/>
        </w:rPr>
      </w:pPr>
      <w:r w:rsidRPr="002B4628">
        <w:rPr>
          <w:rFonts w:ascii="Arial" w:hAnsi="Arial" w:cs="Arial"/>
          <w:color w:val="000000"/>
          <w:w w:val="90"/>
          <w:sz w:val="18"/>
          <w:szCs w:val="18"/>
        </w:rPr>
        <w:t>urodzenia dziecka</w:t>
      </w:r>
      <w:r w:rsidRPr="002B4628">
        <w:rPr>
          <w:rFonts w:ascii="Arial" w:hAnsi="Arial" w:cs="Arial"/>
          <w:color w:val="000000"/>
          <w:spacing w:val="6"/>
          <w:w w:val="90"/>
          <w:sz w:val="18"/>
          <w:szCs w:val="18"/>
        </w:rPr>
        <w:t xml:space="preserve"> </w:t>
      </w:r>
    </w:p>
    <w:p w:rsidR="00266A0B" w:rsidRDefault="00266A0B" w:rsidP="008D4B7C">
      <w:pPr>
        <w:spacing w:line="20" w:lineRule="exact"/>
        <w:ind w:right="-113"/>
        <w:sectPr w:rsidR="00266A0B" w:rsidSect="00032BCC">
          <w:type w:val="continuous"/>
          <w:pgSz w:w="11900" w:h="16840"/>
          <w:pgMar w:top="1417" w:right="9223" w:bottom="0" w:left="1315" w:header="708" w:footer="708" w:gutter="0"/>
          <w:cols w:space="708"/>
        </w:sectPr>
      </w:pPr>
    </w:p>
    <w:p w:rsidR="00266A0B" w:rsidRDefault="00266A0B" w:rsidP="008D4B7C">
      <w:pPr>
        <w:spacing w:line="20" w:lineRule="exact"/>
      </w:pPr>
      <w:r>
        <w:rPr>
          <w:noProof/>
          <w:lang w:val="pl-PL" w:eastAsia="pl-PL"/>
        </w:rPr>
        <w:pict>
          <v:shape id="Text Box 255" o:spid="_x0000_s1232" type="#_x0000_t202" style="position:absolute;margin-left:388.35pt;margin-top:189.05pt;width:16.5pt;height:11.85pt;z-index:-251529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a9rAIAAKcFAAAOAAAAZHJzL2Uyb0RvYy54bWysVNuOmzAQfa/Uf7D8zmIoZANastoNoaq0&#10;vUi7/QAHTLAKNrWdwLbqv3dsQrKXl6otD9bgsc/MmTmeq+uxa9GBKc2lyHBwQTBiopQVF7sMf30o&#10;vCVG2lBR0VYKluFHpvH16u2bq6FPWSgb2VZMIQAROh36DDfG9Knv67JhHdUXsmcCnLVUHTXwq3Z+&#10;pegA6F3rh4Qs/EGqqleyZFrDbj458crh1zUrzee61sygNsOQm3GrcuvWrv7qiqY7RfuGl8c06F9k&#10;0VEuIOgJKqeGor3ir6A6XiqpZW0uStn5sq55yRwHYBOQF2zuG9ozxwWKo/tTmfT/gy0/Hb4oxKsM&#10;RwlGgnbQowc2GnQrRxTGsS3Q0OsUzt33cNKM4IBGO7K6v5PlN42EXDdU7NiNUnJoGK0gwcDe9J9c&#10;nXC0BdkOH2UFgejeSAc01qqz1YN6IECHRj2emmOTKWEzJEkcg6cEVxCTKHG5+TSdL/dKm/dMdsga&#10;GVbQewdOD3fa2GRoOh+xsYQseNu6/rfi2QYcnHYgNFy1PpuEa+fPhCSb5WYZeVG42HgRyXPvplhH&#10;3qIILuP8Xb5e58EvGzeI0oZXFRM2zCytIPqz1h1FPoniJC4tW15ZOJuSVrvtulXoQEHahftcycFz&#10;PuY/T8MVAbi8oBSEEbkNE69YLC+9qIhiL7kkS48EyW2ygEpHefGc0h0X7N8poSHDSRzGk5bOSb/g&#10;Rtz3mhtNldyLynXQim5ztA3l7WQ/YW8zPrOHDs+9dRK1qpz0acbt6J5DQJaz9reyegTVKgmqAgHC&#10;tAOjkeoHRgNMjgzr73uqGEbtBwHKt2NmNtRsbGeDihKuZthgNJlrM42jfa/4rgHk6W0JeQOvo+ZO&#10;ufYZTVkc3xRMA8fmOLnsuHn6706d5+vqNwAAAP//AwBQSwMEFAAGAAgAAAAhAKU7vNzgAAAACwEA&#10;AA8AAABkcnMvZG93bnJldi54bWxMj8FOwzAMhu9IvENkJG4sKaC2K02nCcEJCdGVA8e0ydpojVOa&#10;bCtvjzmNo+1Pv7+/3CxuZCczB+tRQrISwAx2XlvsJXw2r3c5sBAVajV6NBJ+TIBNdX1VqkL7M9bm&#10;tIs9oxAMhZIwxDgVnIduME6FlZ8M0m3vZ6cijXPP9azOFO5Gfi9Eyp2ySB8GNZnnwXSH3dFJ2H5h&#10;/WK/39uPel/bplkLfEsPUt7eLNsnYNEs8QLDnz6pQ0VOrT+iDmyUkGVpRqiEhyxPgBGRizVtWgmP&#10;IsmBVyX/36H6BQAA//8DAFBLAQItABQABgAIAAAAIQC2gziS/gAAAOEBAAATAAAAAAAAAAAAAAAA&#10;AAAAAABbQ29udGVudF9UeXBlc10ueG1sUEsBAi0AFAAGAAgAAAAhADj9If/WAAAAlAEAAAsAAAAA&#10;AAAAAAAAAAAALwEAAF9yZWxzLy5yZWxzUEsBAi0AFAAGAAgAAAAhAGQDFr2sAgAApwUAAA4AAAAA&#10;AAAAAAAAAAAALgIAAGRycy9lMm9Eb2MueG1sUEsBAi0AFAAGAAgAAAAhAKU7vNzgAAAACwEAAA8A&#10;AAAAAAAAAAAAAAAABg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fał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56" o:spid="_x0000_s1233" type="#_x0000_t202" style="position:absolute;margin-left:310.8pt;margin-top:292.95pt;width:51.15pt;height:11.85pt;z-index:-251528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5gqgIAAKcFAAAOAAAAZHJzL2Uyb0RvYy54bWysVG1vmzAQ/j5p/8Hyd8rLDA2oZGpDmCZ1&#10;L1K7H+CACdbAZrYT0k377zubkKatJk3b+GAd9vm5e+4e39XbQ9+hPVOaS5Hj8CLAiIlK1lxsc/zl&#10;vvQWGGlDRU07KViOH5jGb5evX12NQ8Yi2cquZgoBiNDZOOS4NWbIfF9XLeupvpADE3DYSNVTA79q&#10;69eKjoDed34UBIk/SlUPSlZMa9gtpkO8dPhNwyrzqWk0M6jLMeRm3KrcurGrv7yi2VbRoeXVMQ36&#10;F1n0lAsIeoIqqKFop/gLqJ5XSmrZmItK9r5sGl4xxwHYhMEzNnctHZjjAsXRw6lM+v/BVh/3nxXi&#10;dY4JdErQHnp0zw4G3cgDiuLEFmgcdAZ+dwN4mgMcQKMdWT3cyuqrRkKuWiq27FopObaM1pBgaG/6&#10;Z1cnHG1BNuMHWUMgujPSAR0a1dvqQT0QoEOjHk7NsclUsJmQNAlijCo4CuOApLGLQLP58qC0ecdk&#10;j6yRYwW9d+B0f6uNTYZms4uNJWTJu871vxNPNsBx2oHQcNWe2SRcO3+kQbperBfEI1Gy9khQFN51&#10;uSJeUoaXcfGmWK2K8KeNG5Ks5XXNhA0zSyskf9a6o8gnUZzEpWXHawtnU9Jqu1l1Cu0pSLt037Eg&#10;Z27+0zRcEYDLM0phRIKbKPXKZHHpkZLEXnoZLLwgTG+g5iQlRfmU0i0X7N8poTHHaRzFk5Z+yy1w&#10;30tuNFNyJ2rXQSu69dE2lHeTfcbeZvzIHjo899ZJ1Kpy0qc5bA7uOYRBakNaAW9k/QCqVRJUBdKE&#10;aQdGK9V3jEaYHDnW33ZUMYy69wKUb8fMbKjZ2MwGFRVczbHBaDJXZhpHu0HxbQvI09sS8hpeR8Od&#10;ch+zOL4pmAaOzXFy2XFz/u+8Hufr8hcAAAD//wMAUEsDBBQABgAIAAAAIQBwMamB4AAAAAsBAAAP&#10;AAAAZHJzL2Rvd25yZXYueG1sTI/BTsMwDIbvSLxDZCRuLFnRylqaThOCE9JEVw4c0yZrozVOabKt&#10;vD3eCW62/k+/Pxeb2Q3sbKZgPUpYLgQwg63XFjsJn/XbwxpYiAq1GjwaCT8mwKa8vSlUrv0FK3Pe&#10;x45RCYZcSehjHHPOQ9sbp8LCjwYpO/jJqUjr1HE9qQuVu4EnQqTcKYt0oVejeelNe9yfnITtF1av&#10;9nvXfFSHytZ1JvA9PUp5fzdvn4FFM8c/GK76pA4lOTX+hDqwQUKaLFNCJazWqwwYEU/JIw0NRSJL&#10;gZcF//9D+QsAAP//AwBQSwECLQAUAAYACAAAACEAtoM4kv4AAADhAQAAEwAAAAAAAAAAAAAAAAAA&#10;AAAAW0NvbnRlbnRfVHlwZXNdLnhtbFBLAQItABQABgAIAAAAIQA4/SH/1gAAAJQBAAALAAAAAAAA&#10;AAAAAAAAAC8BAABfcmVscy8ucmVsc1BLAQItABQABgAIAAAAIQC+As5gqgIAAKcFAAAOAAAAAAAA&#10;AAAAAAAAAC4CAABkcnMvZTJvRG9jLnhtbFBLAQItABQABgAIAAAAIQBwMamB4AAAAAsBAAAPAAAA&#10;AAAAAAAAAAAAAAQ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dziecko u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08" o:spid="_x0000_s1234" type="#_x0000_t202" style="position:absolute;margin-left:56.65pt;margin-top:810.9pt;width:4.4pt;height:12.3pt;z-index:251738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cPqgIAAKYFAAAOAAAAZHJzL2Uyb0RvYy54bWysVNuOmzAQfa/Uf7D8znIpJICWrHZDqCpt&#10;L9JuP8ABE6yCTW0nsK367x2bkGx2X6q2PFiDxz4zZ+Z4rm/GrkUHKhUTPMP+lYcR5aWoGN9l+Otj&#10;4cQYKU14RVrBaYafqMI3q7dvroc+pYFoRFtRiQCEq3ToM9xo3aeuq8qGdkRdiZ5ycNZCdkTDr9y5&#10;lSQDoHetG3jewh2ErHopSqoU7OaTE68sfl3TUn+ua0U1ajMMuWm7Srtuzequrkm6k6RvWHlMg/xF&#10;Fh1hHIKeoHKiCdpL9gqqY6UUStT6qhSdK+qaldRyADa+94LNQ0N6arlAcVR/KpP6f7Dlp8MXiViV&#10;4XCJEScd9OiRjhrdiREFXmwKNPQqhXMPPZzUIzig0Zas6u9F+U0hLtYN4Tt6K6UYGkoqSNA3N91n&#10;VyccZUC2w0dRQSCy18ICjbXsTPWgHgjQoVFPp+aYZErYjKI4BkcJHj9aBL7tnUvS+W4vlX5PRYeM&#10;kWEJrbfY5HCvtMmFpPMRE4qLgrWtbX/LLzbg4LQDkeGq8ZkcbDd/Jl6yiTdx6ITBYuOEXp47t8U6&#10;dBaFv4zyd/l6nfu/TFw/TBtWVZSbMLOy/PDPOnfU+KSJk7aUaFll4ExKSu6261aiAwFlF/azFQfP&#10;+Zh7mYYtAnB5QckPQu8uSJxiES+dsAgjJ1l6seP5yV2y8MIkzItLSveM03+nhIYMJ1EQTVI6J/2C&#10;m2e/19xIKsWeV7aDRnObo60Jayf7GXuT8Zk9dHjurVWoEeUkTz1uR/sa/ElfRr9bUT2BaKUAVYEA&#10;YdiB0Qj5A6MBBkeG1fc9kRSj9gMH4ZspMxtyNrazQXgJVzOsMZrMtZ6m0b6XbNcA8vS0uLiFx1Ez&#10;q9xzFscnBcPAsjkOLjNtnv/bU+fxuvoNAAD//wMAUEsDBBQABgAIAAAAIQDhQJR/4AAAAA0BAAAP&#10;AAAAZHJzL2Rvd25yZXYueG1sTI9BT4NAEIXvJv6HzZh4swu0IYosTWP0ZGKkePC4sFMgZWeR3bb4&#10;7x1O9jZv5uXN9/LtbAdxxsn3jhTEqwgEUuNMT62Cr+rt4RGED5qMHhyhgl/0sC1ub3KdGXehEs/7&#10;0AoOIZ9pBV0IYyalbzq02q/ciMS3g5usDiynVppJXzjcDjKJolRa3RN/6PSILx02x/3JKth9U/na&#10;/3zUn+Wh7KvqKaL39KjU/d28ewYRcA7/ZljwGR0KZqrdiYwXA+t4vWYrD2kSc4nFkiQxiHpZbdIN&#10;yCKX1y2KPwAAAP//AwBQSwECLQAUAAYACAAAACEAtoM4kv4AAADhAQAAEwAAAAAAAAAAAAAAAAAA&#10;AAAAW0NvbnRlbnRfVHlwZXNdLnhtbFBLAQItABQABgAIAAAAIQA4/SH/1gAAAJQBAAALAAAAAAAA&#10;AAAAAAAAAC8BAABfcmVscy8ucmVsc1BLAQItABQABgAIAAAAIQAcdlcPqgIAAKYFAAAOAAAAAAAA&#10;AAAAAAAAAC4CAABkcnMvZTJvRG9jLnhtbFBLAQItABQABgAIAAAAIQDhQJR/4AAAAA0BAAAPAAAA&#10;AAAAAAAAAAAAAAQ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17" w:lineRule="exact"/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09" o:spid="_x0000_s1235" type="#_x0000_t202" style="position:absolute;margin-left:56.65pt;margin-top:58.65pt;width:4.05pt;height:13.3pt;z-index:251739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RsqwIAAKYFAAAOAAAAZHJzL2Uyb0RvYy54bWysVNuOmzAQfa/Uf7D8zoIpYQNastoNoaq0&#10;vUi7/QAHTLAKNrWdwLbqv3dsQrKXl6otD9bgsc/MmTmeq+uxa9GBKc2lyDC5CDBiopQVF7sMf30o&#10;vCVG2lBR0VYKluFHpvH16u2bq6FPWSgb2VZMIQAROh36DDfG9Knv67JhHdUXsmcCnLVUHTXwq3Z+&#10;pegA6F3rh0EQ+4NUVa9kybSG3Xxy4pXDr2tWms91rZlBbYYhN+NW5datXf3VFU13ivYNL49p0L/I&#10;oqNcQNATVE4NRXvFX0F1vFRSy9pclLLzZV3zkjkOwIYEL9jcN7RnjgsUR/enMun/B1t+OnxRiFcZ&#10;jmKMBO2gRw9sNOhWjigMElugodcpnLvv4aQZwQGNdmR1fyfLbxoJuW6o2LEbpeTQMFpBgsTe9J9c&#10;nXC0BdkOH2UFgejeSAc01qqz1YN6IECHRj2emmOTKWFzQaJ3C4xK8JB4mRDXO5+m891eafOeyQ5Z&#10;I8MKWu+w6eFOG5sLTecjNpSQBW9b1/5WPNuAg9MORIar1mdzcN38mQTJZrlZRl4UxhsvCvLcuynW&#10;kRcX5HKRv8vX65z8snFJlDa8qpiwYWZlkejPOnfU+KSJk7a0bHll4WxKWu2261ahAwVlF+5zFQfP&#10;+Zj/PA1XBODyghIJo+A2TLwiXl56UREtvOQyWHoBSW6TOIiSKC+eU7rjgv07JTRkOFmEi0lK56Rf&#10;cAvc95obTZXci8p10Gpuc7QN5e1kP2FvMz6zhw7PvXUKtaKc5GnG7eheAyFOwFa/W1k9gmiVBFWB&#10;MmHYgdFI9QOjAQZHhvX3PVUMo/aDAOHbKTMbaja2s0FFCVczbDCazLWZptG+V3zXAPL0tIS8gcdR&#10;c6fccxbHJwXDwLE5Di47bZ7+u1Pn8br6DQAA//8DAFBLAwQUAAYACAAAACEA5mrBnN4AAAALAQAA&#10;DwAAAGRycy9kb3ducmV2LnhtbEyPQU+DQBCF7yb+h82YeLMLpakWWZrG6MnESPHgcYEpbMrOIrtt&#10;8d87nOztvczLm+9l28n24oyjN44UxIsIBFLtGkOtgq/y7eEJhA+aGt07QgW/6GGb395kOm3chQo8&#10;70MruIR8qhV0IQyplL7u0Gq/cAMS3w5utDqwHVvZjPrC5baXyyhaS6sN8YdOD/jSYX3cn6yC3TcV&#10;r+bno/osDoUpy01E7+ujUvd30+4ZRMAp/Idhxmd0yJmpcidqvOjZx0nC0Vk8spgTy3gFomKxSjYg&#10;80xeb8j/AAAA//8DAFBLAQItABQABgAIAAAAIQC2gziS/gAAAOEBAAATAAAAAAAAAAAAAAAAAAAA&#10;AABbQ29udGVudF9UeXBlc10ueG1sUEsBAi0AFAAGAAgAAAAhADj9If/WAAAAlAEAAAsAAAAAAAAA&#10;AAAAAAAALwEAAF9yZWxzLy5yZWxzUEsBAi0AFAAGAAgAAAAhAAn5pGyrAgAApgUAAA4AAAAAAAAA&#10;AAAAAAAALgIAAGRycy9lMm9Eb2MueG1sUEsBAi0AFAAGAAgAAAAhAOZqwZzeAAAACwEAAA8AAAAA&#10;AAAAAAAAAAAABQ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37" w:lineRule="exact"/>
                  </w:pPr>
                  <w:r w:rsidRPr="0009181F">
                    <w:rPr>
                      <w:rFonts w:ascii="Arial" w:hAnsi="Arial" w:cs="Arial"/>
                      <w:b/>
                      <w:bCs/>
                      <w:color w:val="000000"/>
                      <w:spacing w:val="-13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0" o:spid="_x0000_s1236" type="#_x0000_t202" style="position:absolute;margin-left:56.65pt;margin-top:89.4pt;width:11.4pt;height:10.95pt;z-index:25174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uPqgIAAKcFAAAOAAAAZHJzL2Uyb0RvYy54bWysVNtunDAQfa/Uf7D8TrjEewGFjZJlqSql&#10;FynpB3jBLFbBprZ3Ia367x2bZbNJVKlqy4M1eOwzc2aO5+p6aBt0YEpzKVIcXgQYMVHIkotdir88&#10;5N4SI22oKGkjBUvxI9P4evX2zVXfJSyStWxKphCACJ30XYprY7rE93VRs5bqC9kxAc5KqpYa+FU7&#10;v1S0B/S28aMgmPu9VGWnZMG0ht1sdOKVw68qVphPVaWZQU2KITfjVuXWrV391RVNdop2NS+OadC/&#10;yKKlXEDQE1RGDUV7xV9BtbxQUsvKXBSy9WVV8YI5DsAmDF6wua9pxxwXKI7uTmXS/w+2+Hj4rBAv&#10;U0xmGAnaQo8e2GDQrRxQFLoC9Z1O4Nx9ByfNAA5otCOruztZfNVIyHVNxY7dKCX7mtESEgxtaf2z&#10;q7YlOtEWZNt/kCUEonsjHdBQqdZWD+qBAB0a9Xhqjk2msCEJWSzBU4ArvIyD+cxFoMl0uVPavGOy&#10;RdZIsYLeO3B6uNPGJkOT6YiNJWTOm8b1vxHPNuDguAOh4ar12SRcO3/EQbxZbpbEI9F845Egy7yb&#10;fE28eR4uZtlltl5n4U8bNyRJzcuSCRtmklZI/qx1R5GPojiJS8uGlxbOpqTVbrtuFDpQkHbuvmNB&#10;zo75z9NwRQAuLyiFEQluo9jL58uFR3Iy8+JFsPSCML6N5wGJSZY/p3THBft3SqhPcTyLZqOWfsst&#10;cN9rbjRRci9K10Erus3RNpQ3o33G3mb8xB46PPXWSdSqctSnGbaDew5hGNmQVrNbWT6CapUEVYEA&#10;YdqBUUv1HaMeJkeK9bc9VQyj5r0A5dsxMxlqMraTQUUBV1NsMBrNtRnH0b5TfFcD8vi2hLyB11Fx&#10;p9ynLI5vCqaBY3OcXHbcnP+7U0/zdfULAAD//wMAUEsDBBQABgAIAAAAIQCO0Uke3gAAAAsBAAAP&#10;AAAAZHJzL2Rvd25yZXYueG1sTI9NT4NAEIbvTfwPmzHx1i5IQiuyNI3Rk4mR4sHjAlPYlJ1Fdtvi&#10;v3d6srd5M0/ej3w720GccfLGkYJ4FYFAalxrqFPwVb0tNyB80NTqwREq+EUP2+JukeusdRcq8bwP&#10;nWAT8plW0IcwZlL6pker/cqNSPw7uMnqwHLqZDvpC5vbQT5GUSqtNsQJvR7xpcfmuD9ZBbtvKl/N&#10;z0f9WR5KU1VPEb2nR6Ue7ufdM4iAc/iH4Vqfq0PBnWp3otaLgXWcJIzysd7whiuRpDGIWgEHr0EW&#10;ubzdUPwBAAD//wMAUEsBAi0AFAAGAAgAAAAhALaDOJL+AAAA4QEAABMAAAAAAAAAAAAAAAAAAAAA&#10;AFtDb250ZW50X1R5cGVzXS54bWxQSwECLQAUAAYACAAAACEAOP0h/9YAAACUAQAACwAAAAAAAAAA&#10;AAAAAAAvAQAAX3JlbHMvLnJlbHNQSwECLQAUAAYACAAAACEAfPb7j6oCAACnBQAADgAAAAAAAAAA&#10;AAAAAAAuAgAAZHJzL2Uyb0RvYy54bWxQSwECLQAUAAYACAAAACEAjtFJHt4AAAALAQAADwAAAAAA&#10;AAAAAAAAAAAEBQAAZHJzL2Rvd25yZXYueG1sUEsFBgAAAAAEAAQA8wAAAA8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190" w:lineRule="exact"/>
                  </w:pPr>
                  <w:r w:rsidRPr="0009181F">
                    <w:rPr>
                      <w:rFonts w:ascii="Arial" w:hAnsi="Arial" w:cs="Arial"/>
                      <w:b/>
                      <w:bCs/>
                      <w:color w:val="000000"/>
                      <w:w w:val="94"/>
                      <w:sz w:val="19"/>
                      <w:szCs w:val="19"/>
                    </w:rPr>
                    <w:t xml:space="preserve">1.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1" o:spid="_x0000_s1237" type="#_x0000_t202" style="position:absolute;margin-left:74.9pt;margin-top:89.05pt;width:28.8pt;height:11.4pt;z-index:251741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wKrAIAAKcFAAAOAAAAZHJzL2Uyb0RvYy54bWysVG1vmzAQ/j5p/8Hyd8pLHRJQSdWGME3q&#10;XqR2P8ABE6yBzWwnpJv233c2IU1bTZq28QGdfefn7vE9vqvrQ9eiPVOaS5Hh8CLAiIlSVlxsM/zl&#10;ofAWGGlDRUVbKViGH5nG18u3b66GPmWRbGRbMYUAROh06DPcGNOnvq/LhnVUX8ieCXDWUnXUwFJt&#10;/UrRAdC71o+CIPYHqapeyZJpDbv56MRLh1/XrDSf6lozg9oMQ23G/ZX7b+zfX17RdKto3/DyWAb9&#10;iyo6ygUkPUHl1FC0U/wVVMdLJbWszUUpO1/WNS+Z4wBswuAFm/uG9sxxgcvR/ema9P+DLT/uPyvE&#10;qwwTgpGgHfTogR0MupUHFIWhvaCh1ynE3fcQaQ7ggEY7srq/k+VXjYRcNVRs2Y1ScmgYraBAd9I/&#10;OzriaAuyGT7IChLRnZEO6FCrzt4e3AcCdGjU46k5tpgSNi/j2TwGTwmukJD5wjXPp+l0uFfavGOy&#10;Q9bIsILeO3C6v9MGaEDoFGJzCVnwtnX9b8WzDQgcdyA1HLU+W4Rr548kSNaL9YJ4JIrXHgny3Lsp&#10;VsSLi3A+yy/z1SoPf9q8IUkbXlVM2DSTtELyZ607inwUxUlcWra8snC2JK22m1Wr0J6CtAv32WZB&#10;8Wdh/vMynBu4vKAURiS4jRKviBdzjxRk5iXzYOEFYXKbxAFJSF48p3THBft3SmjIcDKLZqOWfsst&#10;cN9rbjRVcicq10EruvXRNpS3o33G3lb8xB4uaeqtk6hV5ahPc9gc3HMIw8tJ+xtZPYJqlQRVgQBh&#10;2oHRSPUdowEmR4b1tx1VDKP2vQDl2zEzGWoyNpNBRQlHM2wwGs2VGcfRrld82wDy+LaEvIHXUXOn&#10;XPuMxiqAg13ANHBsjpPLjpvztYt6mq/LXwAAAP//AwBQSwMEFAAGAAgAAAAhADzT1MnfAAAACwEA&#10;AA8AAABkcnMvZG93bnJldi54bWxMj8FOwzAQRO9I/IO1SNyo3apqmxCnqhCckBBpOHB0km1iNV6H&#10;2G3D37M90duMdjT7JttOrhdnHIP1pGE+UyCQat9YajV8lW9PGxAhGmpM7wk1/GKAbX5/l5m08Rcq&#10;8LyPreASCqnR0MU4pFKGukNnwswPSHw7+NGZyHZsZTOaC5e7Xi6UWklnLPGHzgz40mF93J+cht03&#10;Fa/256P6LA6FLctE0fvqqPXjw7R7BhFxiv9huOIzOuTMVPkTNUH07JcJo0cW680cBCcWar0EUV2F&#10;SkDmmbzdkP8BAAD//wMAUEsBAi0AFAAGAAgAAAAhALaDOJL+AAAA4QEAABMAAAAAAAAAAAAAAAAA&#10;AAAAAFtDb250ZW50X1R5cGVzXS54bWxQSwECLQAUAAYACAAAACEAOP0h/9YAAACUAQAACwAAAAAA&#10;AAAAAAAAAAAvAQAAX3JlbHMvLnJlbHNQSwECLQAUAAYACAAAACEA69B8CqwCAACnBQAADgAAAAAA&#10;AAAAAAAAAAAuAgAAZHJzL2Uyb0RvYy54bWxQSwECLQAUAAYACAAAACEAPNPUyd8AAAALAQAADwAA&#10;AAAAAAAAAAAAAAAG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199" w:lineRule="exact"/>
                  </w:pPr>
                  <w:r w:rsidRPr="0009181F">
                    <w:rPr>
                      <w:rFonts w:ascii="Arial" w:hAnsi="Arial" w:cs="Arial"/>
                      <w:color w:val="000000"/>
                      <w:w w:val="97"/>
                      <w:sz w:val="21"/>
                      <w:szCs w:val="21"/>
                    </w:rPr>
                    <w:t>Dane</w:t>
                  </w:r>
                  <w:r w:rsidRPr="0009181F">
                    <w:rPr>
                      <w:rFonts w:ascii="Arial" w:hAnsi="Arial" w:cs="Arial"/>
                      <w:color w:val="000000"/>
                      <w:spacing w:val="4"/>
                      <w:w w:val="97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2" o:spid="_x0000_s1238" type="#_x0000_t202" style="position:absolute;margin-left:99.6pt;margin-top:89.05pt;width:4.05pt;height:11.4pt;z-index:251742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KDrAIAAKYFAAAOAAAAZHJzL2Uyb0RvYy54bWysVNtunDAQfa/Uf7D8TrjEewGFjZJlqSql&#10;FynpB3jBLFbBprZ3IY367x2bZTeXl6otD9bgsc/MmTmeq+uhbdCBKc2lSHF4EWDERCFLLnYp/vaQ&#10;e0uMtKGipI0ULMWPTOPr1ft3V32XsEjWsimZQgAidNJ3Ka6N6RLf10XNWqovZMcEOCupWmrgV+38&#10;UtEe0NvGj4Jg7vdSlZ2SBdMadrPRiVcOv6pYYb5UlWYGNSmG3IxblVu3dvVXVzTZKdrVvDimQf8i&#10;i5ZyAUFPUBk1FO0VfwPV8kJJLStzUcjWl1XFC+Y4AJsweMXmvqYdc1ygOLo7lUn/P9ji8+GrQrxM&#10;MbnESNAWevTABoNu5YCiMLIF6judwLn7Dk6aARzQaEdWd3ey+K6RkOuaih27UUr2NaMlJBjam/6z&#10;qyOOtiDb/pMsIRDdG+mAhkq1tnpQDwTo0KjHU3NsMgVszkJyOcOoAE9IyGLpeufTZLrbKW0+MNki&#10;a6RYQesdNj3caWNzocl0xIYSMudN49rfiBcbcHDcgchw1fpsDq6bT3EQb5abJfFINN94JMgy7yZf&#10;E2+eh4tZdpmt11n4y8YNSVLzsmTChpmUFZI/69xR46MmTtrSsuGlhbMpabXbrhuFDhSUnbvPVRw8&#10;52P+yzRcEYDLK0phRILbKPby+XLhkZzMvHgRLL0gjG/jeUBikuUvKd1xwf6dEupTHM+i2Silc9Kv&#10;uAXue8uNJkruRek6aDW3OdqG8ma0n7G3GZ/ZQ4en3jqFWlGO8jTDdnCvIQzJJP2tLB9BtEqCqkCZ&#10;MOzAqKX6iVEPgyPF+seeKoZR81GA8O2UmQw1GdvJoKKAqyk2GI3m2ozTaN8pvqsBeXxaQt7A46i4&#10;U659RWMWxycFw8CxOQ4uO22e/7tT5/G6+g0AAP//AwBQSwMEFAAGAAgAAAAhAF74aIffAAAACwEA&#10;AA8AAABkcnMvZG93bnJldi54bWxMj8FOwzAQRO9I/IO1SNyo3SC1TYhTVQhOSIg0HDg6yTaxGq9D&#10;7Lbh79me4DajfZqdybezG8QZp2A9aVguFAikxreWOg2f1evDBkSIhlozeEINPxhgW9ze5CZr/YVK&#10;PO9jJziEQmY09DGOmZSh6dGZsPAjEt8OfnImsp062U7mwuFukIlSK+mMJf7QmxGfe2yO+5PTsPui&#10;8sV+v9cf5aG0VZUqelsdtb6/m3dPICLO8Q+Ga32uDgV3qv2J2iAG9mmaMMpivVmCYCJR60cQ9VWo&#10;FGSRy/8bil8AAAD//wMAUEsBAi0AFAAGAAgAAAAhALaDOJL+AAAA4QEAABMAAAAAAAAAAAAAAAAA&#10;AAAAAFtDb250ZW50X1R5cGVzXS54bWxQSwECLQAUAAYACAAAACEAOP0h/9YAAACUAQAACwAAAAAA&#10;AAAAAAAAAAAvAQAAX3JlbHMvLnJlbHNQSwECLQAUAAYACAAAACEAFnCig6wCAACmBQAADgAAAAAA&#10;AAAAAAAAAAAuAgAAZHJzL2Uyb0RvYy54bWxQSwECLQAUAAYACAAAACEAXvhoh98AAAALAQAADwAA&#10;AAAAAAAAAAAAAAAG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199" w:lineRule="exact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3" o:spid="_x0000_s1239" type="#_x0000_t202" style="position:absolute;margin-left:145.7pt;margin-top:89.05pt;width:4.05pt;height:11.4pt;z-index:251743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JmrQIAAKYFAAAOAAAAZHJzL2Uyb0RvYy54bWysVNtu2zAMfR+wfxD07vpSOYmNOkUbx8OA&#10;7gK0+wDFlmNhtuRJSpyu2L+PkuOkl5dhmx8EWpQOecgjXl0fuhbtmdJcigyHFwFGTJSy4mKb4W8P&#10;hbfASBsqKtpKwTL8yDS+Xr5/dzX0KYtkI9uKKQQgQqdDn+HGmD71fV02rKP6QvZMgLOWqqMGftXW&#10;rxQdAL1r/SgIZv4gVdUrWTKtYTcfnXjp8OualeZLXWtmUJthyM24Vbl1Y1d/eUXTraJ9w8tjGvQv&#10;sugoFxD0BJVTQ9FO8TdQHS+V1LI2F6XsfFnXvGSOA7AJg1ds7hvaM8cFiqP7U5n0/4MtP++/KsSr&#10;DJMII0E76NEDOxh0Kw8oCi9tgYZep3DuvoeT5gAOaLQjq/s7WX7XSMhVQ8WW3Sglh4bRChIM7U3/&#10;2dURR1uQzfBJVhCI7ox0QIdadbZ6UA8E6NCox1NzbDIlbMYhuYwxKsETEjJfuN75NJ3u9kqbD0x2&#10;yBoZVtB6h033d9rYXGg6HbGhhCx427r2t+LFBhwcdyAyXLU+m4Pr5lMSJOvFekE8Es3WHgny3Lsp&#10;VsSbFeE8zi/z1SoPf9m4IUkbXlVM2DCTskLyZ507anzUxElbWra8snA2Ja22m1Wr0J6Csgv3uYqD&#10;53zMf5mGKwJweUUpjEhwGyVeMVvMPVKQ2EvmwcILwuQ2mQUkIXnxktIdF+zfKaEhw0kcxaOUzkm/&#10;4ha47y03miq5E5XroNXc+mgbytvRfsbeZnxmDx2eeusUakU5ytMcNgf3GsIwnqS/kdUjiFZJUBUo&#10;E4YdGI1UPzEaYHBkWP/YUcUwaj8KEL6dMpOhJmMzGVSUcDXDBqPRXJlxGu16xbcNII9PS8gbeBw1&#10;d8q1r2jM4vikYBg4NsfBZafN83936jxel78BAAD//wMAUEsDBBQABgAIAAAAIQDXYQjV4AAAAAsB&#10;AAAPAAAAZHJzL2Rvd25yZXYueG1sTI/BTsMwDIbvSHuHyJO4saQVjKU0nSYEJyREVw4c0zZrozVO&#10;abKtvD3mxG62/k+/P+fb2Q3sbKZgPSpIVgKYwca3FjsFn9Xr3QZYiBpbPXg0Cn5MgG2xuMl11voL&#10;lua8jx2jEgyZVtDHOGach6Y3ToeVHw1SdvCT05HWqePtpC9U7gaeCrHmTlukC70ezXNvmuP+5BTs&#10;vrB8sd/v9Ud5KG1VSYFv66NSt8t59wQsmjn+w/CnT+pQkFPtT9gGNihIZXJPKAWPmwQYEamUD8Bq&#10;GoSQwIucX/9Q/AIAAP//AwBQSwECLQAUAAYACAAAACEAtoM4kv4AAADhAQAAEwAAAAAAAAAAAAAA&#10;AAAAAAAAW0NvbnRlbnRfVHlwZXNdLnhtbFBLAQItABQABgAIAAAAIQA4/SH/1gAAAJQBAAALAAAA&#10;AAAAAAAAAAAAAC8BAABfcmVscy8ucmVsc1BLAQItABQABgAIAAAAIQBJWmJmrQIAAKYFAAAOAAAA&#10;AAAAAAAAAAAAAC4CAABkcnMvZTJvRG9jLnhtbFBLAQItABQABgAIAAAAIQDXYQjV4AAAAAsBAAAP&#10;AAAAAAAAAAAAAAAAAAcFAABkcnMvZG93bnJldi54bWxQSwUGAAAAAAQABADzAAAAFA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199" w:lineRule="exact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4" o:spid="_x0000_s1240" type="#_x0000_t202" style="position:absolute;margin-left:56.65pt;margin-top:131.9pt;width:11.4pt;height:10.95pt;z-index:251744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HLqQIAAKcFAAAOAAAAZHJzL2Uyb0RvYy54bWysVG1vmzAQ/j5p/8Hyd8pLHRJQSdWGME3q&#10;XqR2P8ABE6yBzWwnpJv233c2IU1bTZq28cE6fPZz99w9vqvrQ9eiPVOaS5Hh8CLAiIlSVlxsM/zl&#10;ofAWGGlDRUVbKViGH5nG18u3b66GPmWRbGRbMYUAROh06DPcGNOnvq/LhnVUX8ieCXDWUnXUwK/a&#10;+pWiA6B3rR8FQewPUlW9kiXTGnbz0YmXDr+uWWk+1bVmBrUZhtyMW5VbN3b1l1c03SraN7w8pkH/&#10;IouOcgFBT1A5NRTtFH8F1fFSSS1rc1HKzpd1zUvmOACbMHjB5r6hPXNcoDi6P5VJ/z/Y8uP+s0K8&#10;yjAJMRK0gx49sINBt/KAopDYAg29TuHcfQ8nzQEc0GhHVvd3svyqkZCrhootu1FKDg2jFSQY2pv+&#10;2dURR1uQzfBBVhCI7ox0QIdadbZ6UA8E6NCox1NzbDKlDUnIfAGeElzhZRLEMxeBptPlXmnzjskO&#10;WSPDCnrvwOn+ThubDE2nIzaWkAVvW9f/VjzbgIPjDoSGq9Znk3Dt/JEEyXqxXhCPRPHaI0GeezfF&#10;inhxEc5n+WW+WuXhTxs3JGnDq4oJG2aSVkj+rHVHkY+iOIlLy5ZXFs6mpNV2s2oV2lOQduG+Y0HO&#10;jvnP03BFAC4vKIURCW6jxCvixdwjBZl5yTxYeEGY3CZxQBKSF88p3XHB/p0SGjKczKLZqKXfcgvc&#10;95obTZXcicp10IpufbQN5e1on7G3GT+xhw5PvXUStaoc9WkOm4N7DmEY25BWwBtZPYJqlQRVgQBh&#10;2oHRSPUdowEmR4b1tx1VDKP2vQDl2zEzGWoyNpNBRQlXM2wwGs2VGcfRrld82wDy+LaEvIHXUXOn&#10;3Kcsjm8KpoFjc5xcdtyc/7tTT/N1+QsAAP//AwBQSwMEFAAGAAgAAAAhADdJjY7fAAAACwEAAA8A&#10;AABkcnMvZG93bnJldi54bWxMj0FPg0AQhe8m/ofNmHizCyViRZamMXoyaaR48LiwUyBlZ5Hdtvjv&#10;Oz3p8b358ua9fD3bQZxw8r0jBfEiAoHUONNTq+Cren9YgfBBk9GDI1Twix7Wxe1NrjPjzlTiaRda&#10;wSHkM62gC2HMpPRNh1b7hRuR+LZ3k9WB5dRKM+kzh9tBLqMolVb3xB86PeJrh81hd7QKNt9UvvU/&#10;2/qz3Jd9VT1H9JEelLq/mzcvIALO4Q+Ga32uDgV3qt2RjBcD6zhJGFWwTBPecCWSNAZRs7N6fAJZ&#10;5PL/huICAAD//wMAUEsBAi0AFAAGAAgAAAAhALaDOJL+AAAA4QEAABMAAAAAAAAAAAAAAAAAAAAA&#10;AFtDb250ZW50X1R5cGVzXS54bWxQSwECLQAUAAYACAAAACEAOP0h/9YAAACUAQAACwAAAAAAAAAA&#10;AAAAAAAvAQAAX3JlbHMvLnJlbHNQSwECLQAUAAYACAAAACEAHiKBy6kCAACnBQAADgAAAAAAAAAA&#10;AAAAAAAuAgAAZHJzL2Uyb0RvYy54bWxQSwECLQAUAAYACAAAACEAN0mNjt8AAAALAQAADwAAAAAA&#10;AAAAAAAAAAADBQAAZHJzL2Rvd25yZXYueG1sUEsFBgAAAAAEAAQA8wAAAA8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190" w:lineRule="exact"/>
                  </w:pPr>
                  <w:r w:rsidRPr="0009181F">
                    <w:rPr>
                      <w:rFonts w:ascii="Arial" w:hAnsi="Arial" w:cs="Arial"/>
                      <w:b/>
                      <w:bCs/>
                      <w:color w:val="000000"/>
                      <w:w w:val="94"/>
                      <w:sz w:val="19"/>
                      <w:szCs w:val="19"/>
                    </w:rPr>
                    <w:t xml:space="preserve">2.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5" o:spid="_x0000_s1241" type="#_x0000_t202" style="position:absolute;margin-left:332.9pt;margin-top:131.55pt;width:12.7pt;height:11.4pt;z-index:251745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hxqwIAAKcFAAAOAAAAZHJzL2Uyb0RvYy54bWysVNuOmzAQfa/Uf7D8zoIpuYCWrHZDqCpt&#10;L9JuP8ABE6yCTW0nsK367x2bkGx2X6q2PKCBGZ+ZM3M81zdD26ADU5pLkWJyFWDERCFLLnYp/vqY&#10;e0uMtKGipI0ULMVPTOOb1ds3132XsFDWsimZQgAidNJ3Ka6N6RLf10XNWqqvZMcEOCupWmrgU+38&#10;UtEe0NvGD4Ng7vdSlZ2SBdMa/majE68cflWxwnyuKs0MalIMtRn3Vu69tW9/dU2TnaJdzYtjGfQv&#10;qmgpF5D0BJVRQ9Fe8VdQLS+U1LIyV4VsfVlVvGCOA7AhwQs2DzXtmOMCzdHdqU36/8EWnw5fFOJl&#10;iiNoj6AtzOiRDQbdyQGFZGYb1Hc6gbiHDiLNAA4YtCOru3tZfNNIyHVNxY7dKiX7mtESCiT2pP/s&#10;6IijLci2/yhLSET3RjqgoVKt7R70AwE6VPJ0Go4tprAp5ySMwVOAi0TRYumG59NkOtwpbd4z2SJr&#10;pFjB7B04PdxrY4uhyRRicwmZ86Zx82/ExQ8IHP9AajhqfbYIN86fcRBvlptl5EXhfONFQZZ5t/k6&#10;8uY5Wcyyd9l6nZFfNi+JkpqXJRM2zSQtEv3Z6I4iH0VxEpeWDS8tnC1Jq9123Sh0oCDt3D2u5eA5&#10;h/mXZbgmAJcXlEgYBXdh7OXz5cKL8mjmxYtg6QUkvovnQRRHWX5J6Z4L9u+UUJ/ieBbORi2di37B&#10;LXDPa240UXIvSjdBK7rN0TaUN6P9jL2t+MweJjzN1knUqnLUpxm2g7sOhCwm7W9l+QSqVRJUBQKE&#10;bQdGLdUPjHrYHCnW3/dUMYyaDwKUDyFmMtRkbCeDigKOpthgNJprM66jfaf4rgbk8W4JeQu3o+JO&#10;ufYajVUc7xRsA8fmuLnsunn+7aLO+3X1GwAA//8DAFBLAwQUAAYACAAAACEAI6/yEOAAAAALAQAA&#10;DwAAAGRycy9kb3ducmV2LnhtbEyPwU7DMBBE70j8g7VI3KiToFpNiFNVCE5IiDQcODrxNrEar0Ps&#10;tuHvMSd63NnRzJtyu9iRnXH2xpGEdJUAQ+qcNtRL+GxeHzbAfFCk1egIJfygh211e1OqQrsL1Xje&#10;h57FEPKFkjCEMBWc+25Aq/zKTUjxd3CzVSGec8/1rC4x3I48SxLBrTIUGwY14fOA3XF/shJ2X1S/&#10;mO/39qM+1KZp8oTexFHK+7tl9wQs4BL+zfCHH9GhikytO5H2bJQgxDqiBwmZeEyBRYfI0wxYG5XN&#10;Ogdelfx6Q/ULAAD//wMAUEsBAi0AFAAGAAgAAAAhALaDOJL+AAAA4QEAABMAAAAAAAAAAAAAAAAA&#10;AAAAAFtDb250ZW50X1R5cGVzXS54bWxQSwECLQAUAAYACAAAACEAOP0h/9YAAACUAQAACwAAAAAA&#10;AAAAAAAAAAAvAQAAX3JlbHMvLnJlbHNQSwECLQAUAAYACAAAACEAU99IcasCAACnBQAADgAAAAAA&#10;AAAAAAAAAAAuAgAAZHJzL2Uyb0RvYy54bWxQSwECLQAUAAYACAAAACEAI6/yEOAAAAALAQAADwAA&#10;AAAAAAAAAAAAAAAF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199" w:lineRule="exact"/>
                  </w:pPr>
                  <w:r w:rsidRPr="0009181F">
                    <w:rPr>
                      <w:rFonts w:ascii="Arial" w:hAnsi="Arial" w:cs="Arial"/>
                      <w:color w:val="000000"/>
                      <w:spacing w:val="15"/>
                      <w:sz w:val="21"/>
                      <w:szCs w:val="21"/>
                    </w:rPr>
                    <w:t>w</w:t>
                  </w:r>
                  <w:r w:rsidRPr="0009181F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6" o:spid="_x0000_s1242" type="#_x0000_t202" style="position:absolute;margin-left:411.9pt;margin-top:131.55pt;width:19.45pt;height:11.4pt;z-index:251746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mtrgIAAKcFAAAOAAAAZHJzL2Uyb0RvYy54bWysVNuOmzAQfa/Uf7D8zoJZkgBastoNoaq0&#10;vUi7/QAHTLAKNrWdkO2q/96xCcleXqq2PFiDxz4zZ+Z4rq4PXYv2TGkuRYbJRYARE6WsuNhm+NtD&#10;4cUYaUNFRVspWIYfmcbXy/fvroY+ZaFsZFsxhQBE6HToM9wY06e+r8uGdVRfyJ4JcNZSddTAr9r6&#10;laIDoHetHwbB3B+kqnolS6Y17OajEy8dfl2z0nypa80MajMMuRm3Krdu7Oovr2i6VbRveHlMg/5F&#10;Fh3lAoKeoHJqKNop/gaq46WSWtbmopSdL+ual8xxADYkeMXmvqE9c1ygOLo/lUn/P9jy8/6rQrzK&#10;8GWCkaAd9OiBHQy6lQcUkrkt0NDrFM7d93DSHMABjXZkdX8ny+8aCblqqNiyG6Xk0DBaQYLE3vSf&#10;XR1xtAXZDJ9kBYHozkgHdKhVZ6sH9UCADo16PDXHJlPCZhgtAjLDqAQXiaJF7Jrn03S63CttPjDZ&#10;IWtkWEHvHTjd32ljk6HpdMTGErLgbev634oXG3Bw3IHQcNX6bBKunU9JkKzjdRx5UThfe1GQ595N&#10;sYq8eUEWs/wyX61y8svGJVHa8KpiwoaZpEWiP2vdUeSjKE7i0rLllYWzKWm13axahfYUpF24z5Uc&#10;POdj/ss0XBGAyytKJIyC2zDxinm88KIimnnJIoi9gCS3yTyIkigvXlK644L9OyU0ZDiZhbNRS+ek&#10;X3EL3PeWG02V3InKddCKbn20DeXtaD9jbzM+s4cOT711ErWqHPVpDpuDew6ExJP2N7J6BNUqCaoC&#10;acK0A6OR6idGA0yODOsfO6oYRu1HAcq3Y2Yy1GRsJoOKEq5m2GA0miszjqNdr/i2AeTxbQl5A6+j&#10;5k659hmNWRzfFEwDx+Y4uey4ef7vTp3n6/I3AAAA//8DAFBLAwQUAAYACAAAACEA6EPWAOEAAAAL&#10;AQAADwAAAGRycy9kb3ducmV2LnhtbEyPQU+DQBCF7yb+h8008WaX0oiUsjSN0ZOJkeLB48JOgZSd&#10;RXbb4r93POlx3ry89718N9tBXHDyvSMFq2UEAqlxpqdWwUf1cp+C8EGT0YMjVPCNHnbF7U2uM+Ou&#10;VOLlEFrBIeQzraALYcyk9E2HVvulG5H4d3ST1YHPqZVm0lcOt4OMoyiRVvfEDZ0e8anD5nQ4WwX7&#10;Tyqf+6+3+r08ln1VbSJ6TU5K3S3m/RZEwDn8meEXn9GhYKbancl4MShI4zWjBwVxsl6BYEeaxI8g&#10;albShw3IIpf/NxQ/AAAA//8DAFBLAQItABQABgAIAAAAIQC2gziS/gAAAOEBAAATAAAAAAAAAAAA&#10;AAAAAAAAAABbQ29udGVudF9UeXBlc10ueG1sUEsBAi0AFAAGAAgAAAAhADj9If/WAAAAlAEAAAsA&#10;AAAAAAAAAAAAAAAALwEAAF9yZWxzLy5yZWxzUEsBAi0AFAAGAAgAAAAhAJtwCa2uAgAApwUAAA4A&#10;AAAAAAAAAAAAAAAALgIAAGRycy9lMm9Eb2MueG1sUEsBAi0AFAAGAAgAAAAhAOhD1gDhAAAACwEA&#10;AA8AAAAAAAAAAAAAAAAACAUAAGRycy9kb3ducmV2LnhtbFBLBQYAAAAABAAEAPMAAAAW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199" w:lineRule="exact"/>
                  </w:pPr>
                  <w:r w:rsidRPr="0009181F">
                    <w:rPr>
                      <w:rFonts w:ascii="Arial" w:hAnsi="Arial" w:cs="Arial"/>
                      <w:color w:val="000000"/>
                      <w:w w:val="93"/>
                      <w:sz w:val="21"/>
                      <w:szCs w:val="21"/>
                    </w:rPr>
                    <w:t>jest</w:t>
                  </w:r>
                  <w:r w:rsidRPr="0009181F">
                    <w:rPr>
                      <w:rFonts w:ascii="Arial" w:hAnsi="Arial" w:cs="Arial"/>
                      <w:color w:val="000000"/>
                      <w:spacing w:val="2"/>
                      <w:w w:val="93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7" o:spid="_x0000_s1243" type="#_x0000_t202" style="position:absolute;margin-left:437.6pt;margin-top:131.55pt;width:34.55pt;height:11.4pt;z-index:251747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fZrQIAAKcFAAAOAAAAZHJzL2Uyb0RvYy54bWysVF1vmzAUfZ+0/2D5nQKpkwAqqdoQpknd&#10;h9TuBzhggjWwme0Eumr/fdcmJP14mbbxYF38cXzPPcf36npoG3RgSnMpUhxeBBgxUciSi12Kvz3k&#10;XoSRNlSUtJGCpfiRaXy9ev/uqu8SNpO1bEqmEIAInfRdimtjusT3dVGzluoL2TEBi5VULTXwq3Z+&#10;qWgP6G3jz4Jg4fdSlZ2SBdMaZrNxEa8cflWxwnypKs0MalIMuRk3Kjdu7eivrmiyU7SreXFMg/5F&#10;Fi3lAi49QWXUULRX/A1UywsltazMRSFbX1YVL5jjAGzC4BWb+5p2zHGB4ujuVCb9/2CLz4evCvEy&#10;xZeglKAtaPTABoNu5YBm4dIWqO90AvvuO9hpBlgAoR1Z3d3J4rtGQq5rKnbsRinZ14yWkGBoT/rP&#10;jo442oJs+0+yhIvo3kgHNFSqtdWDeiBAB6EeT+LYZAqYJJfRMppjVMBSSMgycuL5NJkOd0qbD0y2&#10;yAYpVqC9A6eHO21sMjSZtti7hMx50zj9G/FiAjaOM3A1HLVrNgkn51McxJtoExGPzBYbjwRZ5t3k&#10;a+It8nA5zy6z9ToLf9l7Q5LUvCyZsNdM1grJn0l3NPloipO5tGx4aeFsSlrttutGoQMFa+fucyWH&#10;lfM2/2UargjA5RWlcEaC21ns5Yto6ZGczL14GUReEMa38SIgMcnyl5TuuGD/Tgn1KY7ns/nopXPS&#10;r7gF7nvLjSZK7kXpFLSm2xxjQ3kzxs/Y24zP7EHhSVtnUevK0Z9m2A7uOYRhPHl/K8tHcK2S4Cqw&#10;JnQ7CGqpfmLUQ+dIsf6xp4ph1HwU4HzbZqZATcF2Cqgo4GiKDUZjuDZjO9p3iu9qQB7flpA38Doq&#10;7pxrn9GYxfFNQTdwbI6dy7ab5/9u17m/rn4DAAD//wMAUEsDBBQABgAIAAAAIQBLzGox4QAAAAsB&#10;AAAPAAAAZHJzL2Rvd25yZXYueG1sTI/BTsMwDIbvSLxDZCRuLF23lbY0nSYEJyS0rhw4pk3WRmuc&#10;0mRbeXvMCY62P/3+/mI724Fd9OSNQwHLRQRMY+uUwU7AR/36kALzQaKSg0Mt4Ft72Ja3N4XMlbti&#10;pS+H0DEKQZ9LAX0IY865b3ttpV+4USPdjm6yMtA4dVxN8krhduBxFCXcSoP0oZejfu51ezqcrYDd&#10;J1Yv5uu92VfHytR1FuFbchLi/m7ePQELeg5/MPzqkzqU5NS4MyrPBgHp4yYmVECcrJbAiMjW6xWw&#10;hjbpJgNeFvx/h/IHAAD//wMAUEsBAi0AFAAGAAgAAAAhALaDOJL+AAAA4QEAABMAAAAAAAAAAAAA&#10;AAAAAAAAAFtDb250ZW50X1R5cGVzXS54bWxQSwECLQAUAAYACAAAACEAOP0h/9YAAACUAQAACwAA&#10;AAAAAAAAAAAAAAAvAQAAX3JlbHMvLnJlbHNQSwECLQAUAAYACAAAACEAsvoH2a0CAACnBQAADgAA&#10;AAAAAAAAAAAAAAAuAgAAZHJzL2Uyb0RvYy54bWxQSwECLQAUAAYACAAAACEAS8xqMeEAAAALAQAA&#10;DwAAAAAAAAAAAAAAAAAHBQAAZHJzL2Rvd25yZXYueG1sUEsFBgAAAAAEAAQA8wAAABU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199" w:lineRule="exact"/>
                  </w:pPr>
                  <w:r w:rsidRPr="0009181F">
                    <w:rPr>
                      <w:rFonts w:ascii="Arial" w:hAnsi="Arial" w:cs="Arial"/>
                      <w:color w:val="000000"/>
                      <w:w w:val="96"/>
                      <w:sz w:val="21"/>
                      <w:szCs w:val="21"/>
                    </w:rPr>
                    <w:t>Szkoła</w:t>
                  </w:r>
                  <w:r w:rsidRPr="0009181F">
                    <w:rPr>
                      <w:rFonts w:ascii="Arial" w:hAnsi="Arial" w:cs="Arial"/>
                      <w:color w:val="000000"/>
                      <w:spacing w:val="1"/>
                      <w:w w:val="96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8" o:spid="_x0000_s1244" type="#_x0000_t202" style="position:absolute;margin-left:92.65pt;margin-top:159.85pt;width:4.05pt;height:11.4pt;z-index:251748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skrAIAAKYFAAAOAAAAZHJzL2Uyb0RvYy54bWysVNtu2zAMfR+wfxD07vpSJbGNOkUbx8OA&#10;7gK0+wDFlmNhtuRJSpyu2L+PkuOkl5dhmx8EWpQOecgjXl0fuhbtmdJcigyHFwFGTJSy4mKb4W8P&#10;hRdjpA0VFW2lYBl+ZBpfL9+/uxr6lEWykW3FFAIQodOhz3BjTJ/6vi4b1lF9IXsmwFlL1VEDv2rr&#10;V4oOgN61fhQEc3+QquqVLJnWsJuPTrx0+HXNSvOlrjUzqM0w5Gbcqty6sau/vKLpVtG+4eUxDfoX&#10;WXSUCwh6gsqpoWin+BuojpdKalmbi1J2vqxrXjLHAdiEwSs29w3tmeMCxdH9qUz6/8GWn/dfFeJV&#10;hi8XGAnaQY8e2MGgW3lAURjbAg29TuHcfQ8nzQEc0GhHVvd3svyukZCrhootu1FKDg2jFSQY2pv+&#10;s6sjjrYgm+GTrCAQ3RnpgA616mz1oB4I0KFRj6fm2GRK2JyF5HKGUQmekJBF7Hrn03S62yttPjDZ&#10;IWtkWEHrHTbd32ljc6HpdMSGErLgbeva34oXG3Bw3IHIcNX6bA6um09JkKzjdUw8Es3XHgny3Lsp&#10;VsSbF+Fill/mq1Ue/rJxQ5I2vKqYsGEmZYXkzzp31PioiZO2tGx5ZeFsSlptN6tWoT0FZRfucxUH&#10;z/mY/zINVwTg8opSGJHgNkq8Yh4vPFKQmZcsgtgLwuQ2mQckIXnxktIdF+zfKaEhw8ksmo1SOif9&#10;ilvgvrfcaKrkTlSug1Zz66NtKG9H+xl7m/GZPXR46q1TqBXlKE9z2Bzcawgjpy+r342sHkG0SoKq&#10;QJkw7MBopPqJ0QCDI8P6x44qhlH7UYDw7ZSZDDUZm8mgooSrGTYYjebKjNNo1yu+bQB5fFpC3sDj&#10;qLlT7jmL45OCYeDYHAeXnTbP/92p83hd/gYAAP//AwBQSwMEFAAGAAgAAAAhAFw+1e3gAAAACwEA&#10;AA8AAABkcnMvZG93bnJldi54bWxMj8FOwzAMhu9IvENkJG4s3bqNtTSdJgQnJERXDhzTxmurNU5p&#10;sq28Pd4Jjr/96ffnbDvZXpxx9J0jBfNZBAKpdqajRsFn+fqwAeGDJqN7R6jgBz1s89ubTKfGXajA&#10;8z40gkvIp1pBG8KQSunrFq32Mzcg8e7gRqsDx7GRZtQXLre9XETRWlrdEV9o9YDPLdbH/ckq2H1R&#10;8dJ9v1cfxaHoyjKJ6G19VOr+bto9gQg4hT8YrvqsDjk7Ve5Exoue82YVM6ogniePIK5EEi9BVDxZ&#10;LlYg80z+/yH/BQAA//8DAFBLAQItABQABgAIAAAAIQC2gziS/gAAAOEBAAATAAAAAAAAAAAAAAAA&#10;AAAAAABbQ29udGVudF9UeXBlc10ueG1sUEsBAi0AFAAGAAgAAAAhADj9If/WAAAAlAEAAAsAAAAA&#10;AAAAAAAAAAAALwEAAF9yZWxzLy5yZWxzUEsBAi0AFAAGAAgAAAAhAITSeySsAgAApgUAAA4AAAAA&#10;AAAAAAAAAAAALgIAAGRycy9lMm9Eb2MueG1sUEsBAi0AFAAGAAgAAAAhAFw+1e3gAAAACwEAAA8A&#10;AAAAAAAAAAAAAAAABg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199" w:lineRule="exact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19" o:spid="_x0000_s1245" type="#_x0000_t202" style="position:absolute;margin-left:56.65pt;margin-top:189.75pt;width:11.4pt;height:10.95pt;z-index:251749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wSqQIAAKcFAAAOAAAAZHJzL2Uyb0RvYy54bWysVG1vmzAQ/j5p/8Hyd8pLCQmopEpCmCZ1&#10;L1K7H+CACdbAZrYT6Kb9951NSNNWk6ZtfLAOn/3cPXeP7+Z2aBt0pFIxwVPsX3kYUV6IkvF9ir88&#10;5M4CI6UJL0kjOE3xI1X4dvn2zU3fJTQQtWhKKhGAcJX0XYprrbvEdVVR05aoK9FRDs5KyJZo+JV7&#10;t5SkB/S2cQPPi9xeyLKToqBKwW42OvHS4lcVLfSnqlJUoybFkJu2q7Trzqzu8oYke0m6mhWnNMhf&#10;ZNESxiHoGSojmqCDZK+gWlZIoUSlrwrRuqKqWEEtB2Djey/Y3Neko5YLFEd15zKp/wdbfDx+loiV&#10;Kb6OMOKkhR490EGjtRhQ4MemQH2nEjh338FJPYADGm3Jqu5OFF8V4mJTE76nKylFX1NSQoK+uele&#10;XB1xlAHZ9R9ECYHIQQsLNFSyNdWDeiBAh0Y9nptjkilMyDCcL8BTgMu/jr1oZiOQZLrcSaXfUdEi&#10;Y6RYQu8tODneKW2SIcl0xMTiImdNY/vf8GcbcHDcgdBw1fhMEradP2Iv3i62i9AJg2jrhF6WOat8&#10;EzpR7s9n2XW22WT+TxPXD5OalSXlJswkLT/8s9adRD6K4iwuJRpWGjiTkpL73aaR6EhA2rn9TgW5&#10;OOY+T8MWAbi8oOQHobcOYiePFnMnzMOZE8+9heP58TqOvDAOs/w5pTvG6b9TQn2K41kwG7X0W26e&#10;/V5zI4kUB17aDhrRbU+2JqwZ7Qv2JuMn9tDhqbdWokaVoz71sBvsc/ADq2Aj4J0oH0G1UoCqQIAw&#10;7cCohfyOUQ+TI8Xq24FIilHznoPyzZiZDDkZu8kgvICrKdYYjeZGj+Po0Em2rwF5fFtcrOB1VMwq&#10;9ymL05uCaWDZnCaXGTeX//bU03xd/gIAAP//AwBQSwMEFAAGAAgAAAAhABIF/JDgAAAACwEAAA8A&#10;AABkcnMvZG93bnJldi54bWxMj8FOwzAQRO9I/IO1SNyoHVICDXGqCsEJCTUNB45OvE2sxusQu234&#10;e9wTHEf7NPO2WM92YCecvHEkIVkIYEit04Y6CZ/1290TMB8UaTU4Qgk/6GFdXl8VKtfuTBWedqFj&#10;sYR8riT0IYw5577t0Sq/cCNSvO3dZFWIceq4ntQ5ltuB3wuRcasMxYVejfjSY3vYHa2EzRdVr+b7&#10;o9lW+8rU9UrQe3aQ8vZm3jwDCziHPxgu+lEdyujUuCNpz4aYkzSNqIT0cfUA7EKkWQKskbAUyRJ4&#10;WfD/P5S/AAAA//8DAFBLAQItABQABgAIAAAAIQC2gziS/gAAAOEBAAATAAAAAAAAAAAAAAAAAAAA&#10;AABbQ29udGVudF9UeXBlc10ueG1sUEsBAi0AFAAGAAgAAAAhADj9If/WAAAAlAEAAAsAAAAAAAAA&#10;AAAAAAAALwEAAF9yZWxzLy5yZWxzUEsBAi0AFAAGAAgAAAAhAA2XLBKpAgAApwUAAA4AAAAAAAAA&#10;AAAAAAAALgIAAGRycy9lMm9Eb2MueG1sUEsBAi0AFAAGAAgAAAAhABIF/JDgAAAACwEAAA8AAAAA&#10;AAAAAAAAAAAAAw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190" w:lineRule="exact"/>
                  </w:pPr>
                  <w:r w:rsidRPr="0009181F">
                    <w:rPr>
                      <w:rFonts w:ascii="Arial" w:hAnsi="Arial" w:cs="Arial"/>
                      <w:b/>
                      <w:bCs/>
                      <w:color w:val="000000"/>
                      <w:w w:val="94"/>
                      <w:sz w:val="19"/>
                      <w:szCs w:val="19"/>
                    </w:rPr>
                    <w:t xml:space="preserve">1.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0" o:spid="_x0000_s1246" type="#_x0000_t202" style="position:absolute;margin-left:335.05pt;margin-top:189.05pt;width:4.2pt;height:11.85pt;z-index:251750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CzqgIAAKYFAAAOAAAAZHJzL2Uyb0RvYy54bWysVG1vmzAQ/j5p/8Hyd8JLIA2opGpCmCZ1&#10;L1K7H+CACdbAZrYT6Kb9951NSNNWk6ZtfLAOn/3cPXeP7/pmaBt0pFIxwVPszzyMKC9Eyfg+xV8e&#10;cmeJkdKEl6QRnKb4kSp8s3r75rrvEhqIWjQllQhAuEr6LsW11l3iuqqoaUvUTHSUg7MSsiUafuXe&#10;LSXpAb1t3MDzFm4vZNlJUVClYDcbnXhl8auKFvpTVSmqUZNiyE3bVdp1Z1Z3dU2SvSRdzYpTGuQv&#10;smgJ4xD0DJURTdBBsldQLSukUKLSs0K0rqgqVlDLAdj43gs29zXpqOUCxVHduUzq/8EWH4+fJWJl&#10;iucRRpy00KMHOmi0FgMKAlugvlMJnLvv4KQewAGNtmRVdyeKrwpxsakJ39NbKUVfU1JCgr4prXtx&#10;1bREJcqA7PoPooRA5KCFBRoq2ZrqQT0QoEOjHs/NMckUsBnN5yE4CvD4kRfGkQ1AkuluJ5V+R0WL&#10;jJFiCa232OR4p7TJhSTTEROKi5w1jW1/w59twMFxByLDVeMzOdhu/oi9eLvcLkMnDBZbJ/SyzLnN&#10;N6GzyP2rKJtnm03m/zRx/TCpWVlSbsJMyvLDP+vcSeOjJs7aUqJhpYEzKSm5320aiY4ElJ3b71SQ&#10;i2Pu8zRsEYDLC0p+EHrrIHbyxfLKCfMwcuIrb+l4fryOF1DpMMufU7pjnP47JdSnOI6CaJTSb7l5&#10;9nvNjSRSHHhpO2g0tz3ZmrBmtC/Ym4yf2EOHp95ahRpRjvLUw26wr8EPAhPSSHYnykcQrRSgKhAg&#10;DDswaiG/Y9TD4Eix+nYgkmLUvOcgfDNlJkNOxm4yCC/gaoo1RqO50eM0OnSS7WtAHp8WF7fwOCpm&#10;lfuUxelJwTCwbE6Dy0yby3976mm8rn4BAAD//wMAUEsDBBQABgAIAAAAIQDKyGag4QAAAAsBAAAP&#10;AAAAZHJzL2Rvd25yZXYueG1sTI/LTsMwEEX3SPyDNUjsqB0eSQiZVBWCFRIiDQuWTuwmVuNxiN02&#10;/D1mVXYzmqM755brxY7sqGdvHCEkKwFMU+eUoR7hs3m9yYH5IEnJ0ZFG+NEe1tXlRSkL5U5U6+M2&#10;9CyGkC8kwhDCVHDuu0Fb6Vdu0hRvOzdbGeI691zN8hTD7chvhUi5lYbih0FO+nnQ3X57sAibL6pf&#10;zPd7+1HvatM0j4Le0j3i9dWyeQIW9BLOMPzpR3WoolPrDqQ8GxHSTCQRRbjL8jhEIs3yB2Atwr1I&#10;cuBVyf93qH4BAAD//wMAUEsBAi0AFAAGAAgAAAAhALaDOJL+AAAA4QEAABMAAAAAAAAAAAAAAAAA&#10;AAAAAFtDb250ZW50X1R5cGVzXS54bWxQSwECLQAUAAYACAAAACEAOP0h/9YAAACUAQAACwAAAAAA&#10;AAAAAAAAAAAvAQAAX3JlbHMvLnJlbHNQSwECLQAUAAYACAAAACEAi8BAs6oCAACmBQAADgAAAAAA&#10;AAAAAAAAAAAuAgAAZHJzL2Uyb0RvYy54bWxQSwECLQAUAAYACAAAACEAyshmoOEAAAALAQAADwAA&#10;AAAAAAAAAAAAAAAE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1" o:spid="_x0000_s1247" type="#_x0000_t202" style="position:absolute;margin-left:56.65pt;margin-top:219.25pt;width:11.4pt;height:10.95pt;z-index:251751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3vqgIAAKcFAAAOAAAAZHJzL2Uyb0RvYy54bWysVNtu2zAMfR+wfxD07voS5WKjTtHG8TCg&#10;uwDtPkCx5ViYLXmSEqcb9u+j5DhNWgwYtvnBoETpkIc84vXNoW3QninNpUhxeBVgxEQhSy62Kf7y&#10;mHsLjLShoqSNFCzFT0zjm+XbN9d9l7BI1rIpmUIAInTSdymujekS39dFzVqqr2THBDgrqVpqYKm2&#10;fqloD+ht40dBMPN7qcpOyYJpDbvZ4MRLh19VrDCfqkozg5oUQ27G/ZX7b+zfX17TZKtoV/PimAb9&#10;iyxaygUEPUFl1FC0U/wVVMsLJbWszFUhW19WFS+Y4wBswuAFm4eadsxxgeLo7lQm/f9gi4/7zwrx&#10;MsUTgpGgLfTokR0MupMHFEWhLVDf6QTOPXRw0hzAAY12ZHV3L4uvGgm5qqnYslulZF8zWkKC7qZ/&#10;dnXA0RZk03+QJQSiOyMd0KFSra0e1AMBOjTq6dQcm0xhQxIyX4CnAFc4iYPZ1Obm02S83Clt3jHZ&#10;ImukWEHvHTjd32szHB2P2FhC5rxpXP8bcbEBmMMOhIar1meTcO38EQfxerFeEI9Es7VHgizzbvMV&#10;8WZ5OJ9mk2y1ysKfNm5IkpqXJRM2zCitkPxZ644iH0RxEpeWDS8tnE1Jq+1m1Si0pyDt3H3Hgpwd&#10;8y/TcPUCLi8ohREJ7qLYy2eLuUdyMvXiebDwgjC+i2cBiUmWX1K654L9OyXUpzieRtNBS7/lFrjv&#10;NTeaKLkTpeugFd36aBvKm8E+Y28zfmYPHR576yRqVTno0xw2B/ccwmgyan8jyydQrZKgKhAgTDsw&#10;aqm+Y9TD5Eix/rajimHUvBegfDtmRkONxmY0qCjgaooNRoO5MsM42nWKb2tAHt6WkLfwOirulGuf&#10;0ZAFcLALmAaOzXFy2XFzvnannufr8hcAAAD//wMAUEsDBBQABgAIAAAAIQDCHUaV3wAAAAsBAAAP&#10;AAAAZHJzL2Rvd25yZXYueG1sTI/BTsMwDIbvSLxDZCRuLCkd1dY1nSYEJyREVw4c0yZrozVOabKt&#10;vD3eCY6//en352I7u4GdzRSsRwnJQgAz2HptsZPwWb8+rICFqFCrwaOR8GMCbMvbm0Ll2l+wMud9&#10;7BiVYMiVhD7GMec8tL1xKiz8aJB2Bz85FSlOHdeTulC5G/ijEBl3yiJd6NVonnvTHvcnJ2H3hdWL&#10;/X5vPqpDZet6LfAtO0p5fzfvNsCimeMfDFd9UoeSnBp/Qh3YQDlJU0IlLNPVE7ArkWYJsIYmmVgC&#10;Lwv+/4fyFwAA//8DAFBLAQItABQABgAIAAAAIQC2gziS/gAAAOEBAAATAAAAAAAAAAAAAAAAAAAA&#10;AABbQ29udGVudF9UeXBlc10ueG1sUEsBAi0AFAAGAAgAAAAhADj9If/WAAAAlAEAAAsAAAAAAAAA&#10;AAAAAAAALwEAAF9yZWxzLy5yZWxzUEsBAi0AFAAGAAgAAAAhABHoze+qAgAApwUAAA4AAAAAAAAA&#10;AAAAAAAALgIAAGRycy9lMm9Eb2MueG1sUEsBAi0AFAAGAAgAAAAhAMIdRpXfAAAACwEAAA8AAAAA&#10;AAAAAAAAAAAABA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190" w:lineRule="exact"/>
                  </w:pPr>
                  <w:r w:rsidRPr="0009181F">
                    <w:rPr>
                      <w:rFonts w:ascii="Arial" w:hAnsi="Arial" w:cs="Arial"/>
                      <w:b/>
                      <w:bCs/>
                      <w:color w:val="000000"/>
                      <w:w w:val="94"/>
                      <w:sz w:val="19"/>
                      <w:szCs w:val="19"/>
                    </w:rPr>
                    <w:t xml:space="preserve">2.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2" o:spid="_x0000_s1248" type="#_x0000_t202" style="position:absolute;margin-left:122.65pt;margin-top:218.55pt;width:4.2pt;height:11.85pt;z-index:251752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QpqQIAAKYFAAAOAAAAZHJzL2Uyb0RvYy54bWysVG1vmzAQ/j5p/8Hyd8JLIA2opGpCmCZ1&#10;L1K7H+CACdbAZrYT6Kb9951NSNNWk6ZtfLAOn/3cPXeP7/pmaBt0pFIxwVPszzyMKC9Eyfg+xV8e&#10;cmeJkdKEl6QRnKb4kSp8s3r75rrvEhqIWjQllQhAuEr6LsW11l3iuqqoaUvUTHSUg7MSsiUafuXe&#10;LSXpAb1t3MDzFm4vZNlJUVClYDcbnXhl8auKFvpTVSmqUZNiyE3bVdp1Z1Z3dU2SvSRdzYpTGuQv&#10;smgJ4xD0DJURTdBBsldQLSukUKLSs0K0rqgqVlDLAdj43gs29zXpqOUCxVHduUzq/8EWH4+fJWJl&#10;iudzjDhpoUcPdNBoLQYUBIEpUN+pBM7dd3BSD+CARluyqrsTxVeFuNjUhO/prZSirykpIUHf3HQv&#10;ro44yoDs+g+ihEDkoIUFGirZmupBPRCgQ6Mez80xyRSwGc3nITgK8PiRF8aRDUCS6W4nlX5HRYuM&#10;kWIJrbfY5HintMmFJNMRE4qLnDWNbX/Dn23AwXEHIsNV4zM52G7+iL14u9wuQycMFlsn9LLMuc03&#10;obPI/asom2ebTeb/NHH9MKlZWVJuwkzK8sM/69xJ46MmztpSomGlgTMpKbnfbRqJjgSUndvvVJCL&#10;Y+7zNGwRgMsLSn4QeusgdvLF8soJ8zBy4itv6Xh+vI4XUOkwy59TumOc/jsl1Kc4joJolNJvuXn2&#10;e82NJFIceGk7aDS3PdmasGa0L9ibjJ/YQ4en3lqFGlGO8tTDbrCvAWpiQhr97kT5CKKVAlQFAoRh&#10;B0Yt5HeMehgcKVbfDkRSjJr3HIRvpsxkyMnYTQbhBVxNscZoNDd6nEaHTrJ9Dcjj0+LiFh5Hxaxy&#10;n7I4PSkYBpbNaXCZaXP5b089jdfVLwAAAP//AwBQSwMEFAAGAAgAAAAhAJ+P0jziAAAACwEAAA8A&#10;AABkcnMvZG93bnJldi54bWxMj8FOwzAMhu9IvENkJG4sXbt1W9d0mhCckBBdOXBMG6+N1jilybby&#10;9oTTONr+9Pv7891kenbB0WlLAuazCBhSY5WmVsBn9fq0Bua8JCV7SyjgBx3sivu7XGbKXqnEy8G3&#10;LISQy6SAzvsh49w1HRrpZnZACrejHY30YRxbrkZ5DeGm53EUpdxITeFDJwd87rA5Hc5GwP6Lyhf9&#10;/V5/lMdSV9Umorf0JMTjw7TfAvM4+RsMf/pBHYrgVNszKcd6AfFimQRUwCJZzYEFIl4mK2B12KTR&#10;GniR8/8dil8AAAD//wMAUEsBAi0AFAAGAAgAAAAhALaDOJL+AAAA4QEAABMAAAAAAAAAAAAAAAAA&#10;AAAAAFtDb250ZW50X1R5cGVzXS54bWxQSwECLQAUAAYACAAAACEAOP0h/9YAAACUAQAACwAAAAAA&#10;AAAAAAAAAAAvAQAAX3JlbHMvLnJlbHNQSwECLQAUAAYACAAAACEAF+wEKakCAACmBQAADgAAAAAA&#10;AAAAAAAAAAAuAgAAZHJzL2Uyb0RvYy54bWxQSwECLQAUAAYACAAAACEAn4/SPOIAAAALAQAADwAA&#10;AAAAAAAAAAAAAAAD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3" o:spid="_x0000_s1249" type="#_x0000_t202" style="position:absolute;margin-left:125.75pt;margin-top:218.55pt;width:33.95pt;height:11.85pt;z-index:251753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MUqgIAAKcFAAAOAAAAZHJzL2Uyb0RvYy54bWysVG1vmzAQ/j5p/8Hyd8JLIA2opGpCmCZ1&#10;L1K7H+CACdbAZrYT6Kb9951NSNNWk6ZtfLAO+/zcPXeP7/pmaBt0pFIxwVPszzyMKC9Eyfg+xV8e&#10;cmeJkdKEl6QRnKb4kSp8s3r75rrvEhqIWjQllQhAuEr6LsW11l3iuqqoaUvUTHSUw2ElZEs0/Mq9&#10;W0rSA3rbuIHnLdxeyLKToqBKwW42HuKVxa8qWuhPVaWoRk2KITdtV2nXnVnd1TVJ9pJ0NStOaZC/&#10;yKIljEPQM1RGNEEHyV5BtayQQolKzwrRuqKqWEEtB2Djey/Y3Neko5YLFEd15zKp/wdbfDx+loiV&#10;KZ4HGHHSQo8e6KDRWgwoCOamQH2nEvC778BTD3AAjbZkVXcniq8KcbGpCd/TWylFX1NSQoK+uele&#10;XB1xlAHZ9R9ECYHIQQsLNFSyNdWDeiBAh0Y9nptjkilgM5z7/iLCqIAjP/LCOLIRSDJd7qTS76ho&#10;kTFSLKH3Fpwc75Q2yZBkcjGxuMhZ09j+N/zZBjiOOxAarpozk4Rt54/Yi7fL7TJ0wmCxdUIvy5zb&#10;fBM6i9y/irJ5ttlk/k8T1w+TmpUl5SbMJC0//LPWnUQ+iuIsLiUaVho4k5KS+92mkehIQNq5/U4F&#10;uXBzn6dhiwBcXlDyg9BbB7GTL5ZXTpiHkRNfeUvH8+N1vIBKh1n+nNId4/TfKaE+xXEURKOWfsvN&#10;s99rbiSR4sBL20Ejuu3J1oQ1o33B3mT8xB46PPXWStSoctSnHnaDfQ4+5AXQRsA7UT6CaqUAVYE0&#10;YdqBUQv5HaMeJkeK1bcDkRSj5j0H5ZsxMxlyMnaTQXgBV1OsMRrNjR7H0aGTbF8D8vi2uLiF11Ex&#10;q9ynLE5vCqaBZXOaXGbcXP5br6f5uvoFAAD//wMAUEsDBBQABgAIAAAAIQCBA1sx4QAAAAsBAAAP&#10;AAAAZHJzL2Rvd25yZXYueG1sTI/LTsMwEEX3SPyDNUjsqJ0+QhviVBWCFRJqGhYsndhNrMbjELtt&#10;+HuGFSxn5ujOufl2cj27mDFYjxKSmQBmsPHaYivho3p9WAMLUaFWvUcj4dsE2Ba3N7nKtL9iaS6H&#10;2DIKwZApCV2MQ8Z5aDrjVJj5wSDdjn50KtI4tlyP6krhrudzIVLulEX60KnBPHemOR3OTsLuE8sX&#10;+/Ve78tjaatqI/AtPUl5fzftnoBFM8U/GH71SR0Kcqr9GXVgvYT5KlkRKmG5eEyAEbFINktgNW1S&#10;sQZe5Px/h+IHAAD//wMAUEsBAi0AFAAGAAgAAAAhALaDOJL+AAAA4QEAABMAAAAAAAAAAAAAAAAA&#10;AAAAAFtDb250ZW50X1R5cGVzXS54bWxQSwECLQAUAAYACAAAACEAOP0h/9YAAACUAQAACwAAAAAA&#10;AAAAAAAAAAAvAQAAX3JlbHMvLnJlbHNQSwECLQAUAAYACAAAACEAeMFDFKoCAACnBQAADgAAAAAA&#10;AAAAAAAAAAAuAgAAZHJzL2Uyb0RvYy54bWxQSwECLQAUAAYACAAAACEAgQNbMeEAAAALAQAADwAA&#10;AAAAAAAAAAAAAAAE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zgodę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4" o:spid="_x0000_s1250" type="#_x0000_t202" style="position:absolute;margin-left:155.5pt;margin-top:218.55pt;width:4.2pt;height:11.85pt;z-index:251755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KSqQIAAKYFAAAOAAAAZHJzL2Uyb0RvYy54bWysVG1vmzAQ/j5p/8Hyd8JLIA2opGpCmCZ1&#10;L1K7H+CACdbAZrYT6Kb9951NSNNWk6ZtfLAOn/3cPXeP7/pmaBt0pFIxwVPszzyMKC9Eyfg+xV8e&#10;cmeJkdKEl6QRnKb4kSp8s3r75rrvEhqIWjQllQhAuEr6LsW11l3iuqqoaUvUTHSUg7MSsiUafuXe&#10;LSXpAb1t3MDzFm4vZNlJUVClYDcbnXhl8auKFvpTVSmqUZNiyE3bVdp1Z1Z3dU2SvSRdzYpTGuQv&#10;smgJ4xD0DJURTdBBsldQLSukUKLSs0K0rqgqVlDLAdj43gs29zXpqOUCxVHduUzq/8EWH4+fJWJl&#10;iuc+Rpy00KMHOmi0FgMKgtAUqO9UAufuOzipB3BAoy1Z1d2J4qtCXGxqwvf0VkrR15SUkKBvbroX&#10;V0ccZUB2/QdRQiBy0MICDZVsTfWgHgjQoVGP5+aYZArYjObzEBwFePzIC+PIBiDJdLeTSr+jokXG&#10;SLGE1ltscrxT2uRCkumICcVFzprGtr/hzzbg4LgDkeGq8ZkcbDd/xF68XW6XoRMGi60Telnm3Oab&#10;0Fnk/lWUzbPNJvN/mrh+mNSsLCk3YSZl+eGfde6k8VETZ20p0bDSwJmUlNzvNo1ERwLKzu13KsjF&#10;Mfd5GrYIwOUFJT8IvXUQO/lieeWEeRg58ZW3dDw/XscLqHSY5c8p3TFO/50S6lMcR0E0Sum33Dz7&#10;veZGEikOvLQdNJrbnmxNWDPaF+xNxk/socNTb61CjShHeephN9jX4AcLE9LodyfKRxCtFKAqECAM&#10;OzBqIb9j1MPgSLH6diCSYtS85yB8M2UmQ07GbjIIL+BqijVGo7nR4zQ6dJLta0AenxYXt/A4KmaV&#10;+5TF6UnBMLBsToPLTJvLf3vqabyufgEAAP//AwBQSwMEFAAGAAgAAAAhAHxsWhPhAAAACwEAAA8A&#10;AABkcnMvZG93bnJldi54bWxMj8FOwzAQRO9I/IO1SNyoHVKFNsSpKgQnpIo0HDg6sZtYjdchdtvw&#10;92xPcJyd0eybYjO7gZ3NFKxHCclCADPYem2xk/BZvz2sgIWoUKvBo5HwYwJsytubQuXaX7Ay533s&#10;GJVgyJWEPsYx5zy0vXEqLPxokLyDn5yKJKeO60ldqNwN/FGIjDtlkT70ajQvvWmP+5OTsP3C6tV+&#10;75qP6lDZul4LfM+OUt7fzdtnYNHM8S8MV3xCh5KYGn9CHdggIU0S2hIlLNOnBBgl0mS9BNbQJRMr&#10;4GXB/28ofwEAAP//AwBQSwECLQAUAAYACAAAACEAtoM4kv4AAADhAQAAEwAAAAAAAAAAAAAAAAAA&#10;AAAAW0NvbnRlbnRfVHlwZXNdLnhtbFBLAQItABQABgAIAAAAIQA4/SH/1gAAAJQBAAALAAAAAAAA&#10;AAAAAAAAAC8BAABfcmVscy8ucmVsc1BLAQItABQABgAIAAAAIQB1ZaKSqQIAAKYFAAAOAAAAAAAA&#10;AAAAAAAAAC4CAABkcnMvZTJvRG9jLnhtbFBLAQItABQABgAIAAAAIQB8bFoT4QAAAAsBAAAPAAAA&#10;AAAAAAAAAAAAAAM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5" o:spid="_x0000_s1251" type="#_x0000_t202" style="position:absolute;margin-left:158.65pt;margin-top:218.55pt;width:16.15pt;height:11.85pt;z-index:251756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jOrAIAAKcFAAAOAAAAZHJzL2Uyb0RvYy54bWysVNuOmzAQfa/Uf7D8znJZSAJaskpCqCpt&#10;L9JuP8ABE6yCTW0nsF313zs2IdnLS9WWB2vw5ficmeO5uR3aBh2pVEzwFPtXHkaUF6JkfJ/ibw+5&#10;s8BIacJL0ghOU/xIFb5dvn9303cJDUQtmpJKBCBcJX2X4lrrLnFdVdS0JepKdJTDYiVkSzT8yr1b&#10;StIDetu4gefN3F7IspOioErBbDYu4qXFrypa6C9VpahGTYqBm7ajtOPOjO7yhiR7SbqaFSca5C9Y&#10;tIRxuPQMlRFN0EGyN1AtK6RQotJXhWhdUVWsoFYDqPG9V2rua9JRqwWSo7pzmtT/gy0+H79KxMoU&#10;X0N6OGmhRg900GgtBhQEkUlQ36kE9t13sFMPsACFtmJVdyeK7wpxsakJ39OVlKKvKSmBoG9Ous+O&#10;jjjKgOz6T6KEi8hBCws0VLI12YN8IEAHJo/n4hgyBUwGXuR7EUYFLPmRF8aWm0uS6XAnlf5ARYtM&#10;kGIJtbfg5HintCFDkmmLuYuLnDWNrX/DX0zAxnEGroajZs2QsOV8ir14u9guQicMZlsn9LLMWeWb&#10;0Jnl/jzKrrPNJvN/mXv9MKlZWVJurpms5Yd/VrqTyUdTnM2lRMNKA2coKbnfbRqJjgSsndvPphxW&#10;LtvclzRsEkDLK0l+EHrrIHby2WLuhHkYOfHcWzieH6/jGWQ6zPKXku4Yp/8uCfUpjiPwmJVzIf1K&#10;m2e/t9pIIsWBl7aCxnTbU6wJa8b4mXrD+KIeKjzV1lrUuHL0px52g30OfjCfvL8T5SO4VgpwFVgT&#10;uh0EtZA/Meqhc6RY/TgQSTFqPnJwvmkzUyCnYDcFhBdwNMUaozHc6LEdHTrJ9jUgj2+LixW8jopZ&#10;55pnNLI4vSnoBlbNqXOZdvP83+669NflbwAAAP//AwBQSwMEFAAGAAgAAAAhAMRo7/HhAAAACwEA&#10;AA8AAABkcnMvZG93bnJldi54bWxMj8FOwzAMhu9IvENkJG4sKZ26rTSdJgQnJERXDhzTJmujNU5p&#10;sq28PeY0jrY//f7+Yju7gZ3NFKxHCclCADPYem2xk/BZvz6sgYWoUKvBo5HwYwJsy9ubQuXaX7Ay&#10;533sGIVgyJWEPsYx5zy0vXEqLPxokG4HPzkVaZw6rid1oXA38EchMu6URfrQq9E896Y97k9Owu4L&#10;qxf7/d58VIfK1vVG4Ft2lPL+bt49AYtmjlcY/vRJHUpyavwJdWCDhDRZpYRKWKarBBgR6XKTAWto&#10;k4k18LLg/zuUvwAAAP//AwBQSwECLQAUAAYACAAAACEAtoM4kv4AAADhAQAAEwAAAAAAAAAAAAAA&#10;AAAAAAAAW0NvbnRlbnRfVHlwZXNdLnhtbFBLAQItABQABgAIAAAAIQA4/SH/1gAAAJQBAAALAAAA&#10;AAAAAAAAAAAAAC8BAABfcmVscy8ucmVsc1BLAQItABQABgAIAAAAIQBJSijOrAIAAKcFAAAOAAAA&#10;AAAAAAAAAAAAAC4CAABkcnMvZTJvRG9jLnhtbFBLAQItABQABgAIAAAAIQDEaO/x4QAAAAsBAAAP&#10;AAAAAAAAAAAAAAAAAAYFAABkcnMvZG93bnJldi54bWxQSwUGAAAAAAQABADzAAAAFA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08" w:lineRule="exact"/>
                  </w:pPr>
                  <w:r w:rsidRPr="0009181F">
                    <w:rPr>
                      <w:rFonts w:ascii="Arial" w:hAnsi="Arial" w:cs="Arial"/>
                      <w:color w:val="000000"/>
                      <w:w w:val="96"/>
                    </w:rPr>
                    <w:t>na</w:t>
                  </w:r>
                  <w:r w:rsidRPr="0009181F">
                    <w:rPr>
                      <w:rFonts w:ascii="Arial" w:hAnsi="Arial" w:cs="Arial"/>
                      <w:color w:val="000000"/>
                      <w:spacing w:val="1"/>
                      <w:w w:val="9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6" o:spid="_x0000_s1252" type="#_x0000_t202" style="position:absolute;margin-left:170.65pt;margin-top:218.55pt;width:4.2pt;height:11.85pt;z-index:251757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SlqQIAAKYFAAAOAAAAZHJzL2Uyb0RvYy54bWysVG1vmzAQ/j5p/8Hyd8pLIA2opEpDmCZ1&#10;L1K7H+CACdbAZrYT6Kb9951NSJNWk6ZtfLAOn/3cPXeP7+Z2aBt0oFIxwVPsX3kYUV6IkvFdir88&#10;5s4CI6UJL0kjOE3xE1X4dvn2zU3fJTQQtWhKKhGAcJX0XYprrbvEdVVR05aoK9FRDs5KyJZo+JU7&#10;t5SkB/S2cQPPm7u9kGUnRUGVgt1sdOKlxa8qWuhPVaWoRk2KITdtV2nXrVnd5Q1JdpJ0NSuOaZC/&#10;yKIljEPQE1RGNEF7yV5BtayQQolKXxWidUVVsYJaDsDG916weahJRy0XKI7qTmVS/w+2+Hj4LBEr&#10;UxzEGHHSQo8e6aDRnRhQEMxNgfpOJXDuoYOTegAHNNqSVd29KL4qxMW6JnxHV1KKvqakhAR9c9M9&#10;uzriKAOy7T+IEgKRvRYWaKhka6oH9UCADo16OjXHJFPAZjSbheAowONHXhhHNgBJprudVPodFS0y&#10;RooltN5ik8O90iYXkkxHTCguctY0tv0Nv9iAg+MORIarxmdysN38EXvxZrFZhE4YzDdO6GWZs8rX&#10;oTPP/esom2Xrdeb/NHH9MKlZWVJuwkzK8sM/69xR46MmTtpSomGlgTMpKbnbrhuJDgSUndvvWJCz&#10;Y+5lGrYIwOUFJT8IvbsgdvL54toJ8zBy4mtv4Xh+fBfPodJhll9Sumec/jsl1Kc4joJolNJvuXn2&#10;e82NJFLseWk7aDS3OdqasGa0z9ibjJ/ZQ4en3lqFGlGO8tTDdrCvwQ8WJqTR71aUTyBaKUBVIEAY&#10;dmDUQn7HqIfBkWL1bU8kxah5z0H4ZspMhpyM7WQQXsDVFGuMRnOtx2m07yTb1YA8Pi0uVvA4KmaV&#10;+5zF8UnBMLBsjoPLTJvzf3vqebwufwEAAP//AwBQSwMEFAAGAAgAAAAhAGr3S5fhAAAACwEAAA8A&#10;AABkcnMvZG93bnJldi54bWxMj8FOwzAMhu9Ie4fIk7ixtLTqttJ0mhCckBBdOXBMm6yN1jilybby&#10;9pjTONr+9Pv7i91sB3bRkzcOBcSrCJjG1imDnYDP+vVhA8wHiUoODrWAH+1hVy7uCpkrd8VKXw6h&#10;YxSCPpcC+hDGnHPf9tpKv3KjRrod3WRloHHquJrklcLtwB+jKONWGqQPvRz1c6/b0+FsBey/sHox&#10;3+/NR3WsTF1vI3zLTkLcL+f9E7Cg53CD4U+f1KEkp8adUXk2CEjSOCFUQJqsY2BEJOl2DayhTRZt&#10;gJcF/9+h/AUAAP//AwBQSwECLQAUAAYACAAAACEAtoM4kv4AAADhAQAAEwAAAAAAAAAAAAAAAAAA&#10;AAAAW0NvbnRlbnRfVHlwZXNdLnhtbFBLAQItABQABgAIAAAAIQA4/SH/1gAAAJQBAAALAAAAAAAA&#10;AAAAAAAAAC8BAABfcmVscy8ucmVsc1BLAQItABQABgAIAAAAIQBU8RSlqQIAAKYFAAAOAAAAAAAA&#10;AAAAAAAAAC4CAABkcnMvZTJvRG9jLnhtbFBLAQItABQABgAIAAAAIQBq90uX4QAAAAsBAAAPAAAA&#10;AAAAAAAAAAAAAAM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7" o:spid="_x0000_s1253" type="#_x0000_t202" style="position:absolute;margin-left:244.1pt;margin-top:218.55pt;width:4.2pt;height:11.85pt;z-index:251758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9RAqQIAAKYFAAAOAAAAZHJzL2Uyb0RvYy54bWysVG1vmzAQ/j5p/8Hyd8pLIQmopEpCmCZ1&#10;L1K7H+CACdbAZrYT6Kb9951NSNNWk6ZtfLAOn/3cPXeP7+Z2aBt0pFIxwVPsX3kYUV6IkvF9ir88&#10;5M4CI6UJL0kjOE3xI1X4dvn2zU3fJTQQtWhKKhGAcJX0XYprrbvEdVVR05aoK9FRDs5KyJZo+JV7&#10;t5SkB/S2cQPPm7m9kGUnRUGVgt1sdOKlxa8qWuhPVaWoRk2KITdtV2nXnVnd5Q1J9pJ0NStOaZC/&#10;yKIljEPQM1RGNEEHyV5BtayQQolKXxWidUVVsYJaDsDG916wua9JRy0XKI7qzmVS/w+2+Hj8LBEr&#10;UxxApzhpoUcPdNBoLQYUBHNToL5TCZy77+CkHsABjbZkVXcniq8KcbGpCd/TlZSirykpIUHf3HQv&#10;ro44yoDs+g+ihEDkoIUFGirZmupBPRCgQ6Mez80xyRSwGV1fh+AowONHXhhHNgBJprudVPodFS0y&#10;RooltN5ik+Od0iYXkkxHTCguctY0tv0Nf7YBB8cdiAxXjc/kYLv5I/bi7WK7CJ0wmG2d0MsyZ5Vv&#10;QmeW+/Mou842m8z/aeL6YVKzsqTchJmU5Yd/1rmTxkdNnLWlRMNKA2dSUnK/2zQSHQkoO7ffqSAX&#10;x9znadgiAJcXlPwg9NZB7OSzxdwJ8zBy4rm3cDw/XsczqHSY5c8p3TFO/50S6lMcR0E0Sum33Dz7&#10;veZGEikOvLQdNJrbnmxNWDPaF+xNxk/socNTb61CjShHeephN9jX4AexCWn0uxPlI4hWClAVCBCG&#10;HRi1kN8x6mFwpFh9OxBJMWrecxC+mTKTISdjNxmEF3A1xRqj0dzocRodOsn2NSCPT4uLFTyOilnl&#10;PmVxelIwDCyb0+Ay0+by3556Gq/LXwAAAP//AwBQSwMEFAAGAAgAAAAhAAD4rybgAAAACwEAAA8A&#10;AABkcnMvZG93bnJldi54bWxMj8FOwzAMhu9IvENkJG4s2ZhCV5pOE4ITEqIrB45pk7XRGqc02Vbe&#10;HnOC22/50+/PxXb2AzvbKbqACpYLAcxiG4zDTsFH/XKXAYtJo9FDQKvg20bYltdXhc5NuGBlz/vU&#10;MSrBmGsFfUpjznlse+t1XITRIu0OYfI60Th13Ez6QuV+4CshJPfaIV3o9Wifetse9yevYPeJ1bP7&#10;emveq0Pl6noj8FUelbq9mXePwJKd0x8Mv/qkDiU5NeGEJrJBwTrLVoRSuH9YAiNivZESWENBigx4&#10;WfD/P5Q/AAAA//8DAFBLAQItABQABgAIAAAAIQC2gziS/gAAAOEBAAATAAAAAAAAAAAAAAAAAAAA&#10;AABbQ29udGVudF9UeXBlc10ueG1sUEsBAi0AFAAGAAgAAAAhADj9If/WAAAAlAEAAAsAAAAAAAAA&#10;AAAAAAAALwEAAF9yZWxzLy5yZWxzUEsBAi0AFAAGAAgAAAAhAAvb1ECpAgAApgUAAA4AAAAAAAAA&#10;AAAAAAAALgIAAGRycy9lMm9Eb2MueG1sUEsBAi0AFAAGAAgAAAAhAAD4rybgAAAACwEAAA8AAAAA&#10;AAAAAAAAAAAAAw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8" o:spid="_x0000_s1254" type="#_x0000_t202" style="position:absolute;margin-left:283.2pt;margin-top:218.55pt;width:4.2pt;height:11.85pt;z-index:251759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CjqQIAAKYFAAAOAAAAZHJzL2Uyb0RvYy54bWysVG1vmzAQ/j5p/8Hyd8pLIAmopGpDmCZ1&#10;L1K7H+CACdbAZrYT6Kb9951NSJNWk6ZtfLAOn/3cPXeP7/pmaBt0oFIxwVPsX3kYUV6IkvFdir88&#10;5s4SI6UJL0kjOE3xE1X4ZvX2zXXfJTQQtWhKKhGAcJX0XYprrbvEdVVR05aoK9FRDs5KyJZo+JU7&#10;t5SkB/S2cQPPm7u9kGUnRUGVgt1sdOKVxa8qWuhPVaWoRk2KITdtV2nXrVnd1TVJdpJ0NSuOaZC/&#10;yKIljEPQE1RGNEF7yV5BtayQQolKXxWidUVVsYJaDsDG916weahJRy0XKI7qTmVS/w+2+Hj4LBEr&#10;UxwsMOKkhR490kGjOzGgIFiaAvWdSuDcQwcn9QAOaLQlq7p7UXxViIt1TfiO3kop+pqSEhL0zU33&#10;7OqIowzItv8gSghE9lpYoKGSrake1AMBOjTq6dQck0wBm9FsFoKjAI8feWEc2QAkme52Uul3VLTI&#10;GCmW0HqLTQ73SptcSDIdMaG4yFnT2PY3/GIDDo47EBmuGp/JwXbzR+zFm+VmGTphMN84oZdlzm2+&#10;Dp157i+ibJat15n/08T1w6RmZUm5CTMpyw//rHNHjY+aOGlLiYaVBs6kpORuu24kOhBQdm6/Y0HO&#10;jrmXadgiAJcXlPwg9O6C2Mnny4UT5mHkxAtv6Xh+fBfPodJhll9Sumec/jsl1Kc4joJolNJvuXn2&#10;e82NJFLseWk7aDS3OdqasGa0z9ibjJ/ZQ4en3lqFGlGO8tTDdrCvwZ/Z2WD0uxXlE4hWClAVCBCG&#10;HRi1kN8x6mFwpFh92xNJMWrecxC+mTKTISdjOxmEF3A1xRqj0VzrcRrtO8l2NSCPT4uLW3gcFbPK&#10;fc7i+KRgGFg2x8Flps35vz31PF5XvwAAAP//AwBQSwMEFAAGAAgAAAAhAOoA6+nhAAAACwEAAA8A&#10;AABkcnMvZG93bnJldi54bWxMj8FOwzAMhu9IvENkJG4sHXTZ1jWdJgQnJERXDhzTJmujNU5psq28&#10;PeY0jrY//f7+fDu5np3NGKxHCfNZAsxg47XFVsJn9fqwAhaiQq16j0bCjwmwLW5vcpVpf8HSnPex&#10;ZRSCIVMSuhiHjPPQdMapMPODQbod/OhUpHFsuR7VhcJdzx+TRHCnLNKHTg3muTPNcX9yEnZfWL7Y&#10;7/f6ozyUtqrWCb6Jo5T3d9NuAyyaKV5h+NMndSjIqfYn1IH1EhZCpIRKSJ+Wc2BELJYplalpI5IV&#10;8CLn/zsUvwAAAP//AwBQSwECLQAUAAYACAAAACEAtoM4kv4AAADhAQAAEwAAAAAAAAAAAAAAAAAA&#10;AAAAW0NvbnRlbnRfVHlwZXNdLnhtbFBLAQItABQABgAIAAAAIQA4/SH/1gAAAJQBAAALAAAAAAAA&#10;AAAAAAAAAC8BAABfcmVscy8ucmVsc1BLAQItABQABgAIAAAAIQCGLHCjqQIAAKYFAAAOAAAAAAAA&#10;AAAAAAAAAC4CAABkcnMvZTJvRG9jLnhtbFBLAQItABQABgAIAAAAIQDqAOvp4QAAAAsBAAAPAAAA&#10;AAAAAAAAAAAAAAM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29" o:spid="_x0000_s1255" type="#_x0000_t202" style="position:absolute;margin-left:341.75pt;margin-top:218.55pt;width:4.2pt;height:11.85pt;z-index:251760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BGqQIAAKYFAAAOAAAAZHJzL2Uyb0RvYy54bWysVG1vmzAQ/j5p/8Hyd8JLIA2opGpCmCZ1&#10;L1K7H+CACdbAZrYT6Kb9951NSNNWk6ZtfLAOn/3cPXeP7/pmaBt0pFIxwVPszzyMKC9Eyfg+xV8e&#10;cmeJkdKEl6QRnKb4kSp8s3r75rrvEhqIWjQllQhAuEr6LsW11l3iuqqoaUvUTHSUg7MSsiUafuXe&#10;LSXpAb1t3MDzFm4vZNlJUVClYDcbnXhl8auKFvpTVSmqUZNiyE3bVdp1Z1Z3dU2SvSRdzYpTGuQv&#10;smgJ4xD0DJURTdBBsldQLSukUKLSs0K0rqgqVlDLAdj43gs29zXpqOUCxVHduUzq/8EWH4+fJWJl&#10;ioMFRpy00KMHOmi0FgMKgtgUqO9UAufuOzipB3BAoy1Z1d2J4qtCXGxqwvf0VkrR15SUkKBvbroX&#10;V0ccZUB2/QdRQiBy0MICDZVsTfWgHgjQoVGP5+aYZArYjObzEBwFePzIC+PIBiDJdLeTSr+jokXG&#10;SLGE1ltscrxT2uRCkumICcVFzprGtr/hzzbg4LgDkeGq8ZkcbDd/xF68XW6XoRMGi60Telnm3Oab&#10;0Fnk/lWUzbPNJvN/mrh+mNSsLCk3YSZl+eGfde6k8VETZ20p0bDSwJmUlNzvNo1ERwLKzu13KsjF&#10;Mfd5GrYIwOUFJT8IvXUQO/lieeWEeRg58ZW3dDw/XscLqHSY5c8p3TFO/50S6lMcR0E0Sum33Dz7&#10;veZGEikOvLQdNJrbnmxNWDPaF+xNxk/socNTb61CjShHeephN9jX4M+tgI1+d6J8BNFKAaoCAcKw&#10;A6MW8jtGPQyOFKtvByIpRs17DsI3U2Yy5GTsJoPwAq6mWGM0mhs9TqNDJ9m+BuTxaXFxC4+jYla5&#10;T1mcnhQMA8vmNLjMtLn8t6eexuvqFwAAAP//AwBQSwMEFAAGAAgAAAAhAH7tzefgAAAACwEAAA8A&#10;AABkcnMvZG93bnJldi54bWxMj8FOwzAMhu9IvENkJG4sKYPSlqbThOCEhOjKgWPaZG20xilNtpW3&#10;x5zgaPvT7+8vN4sb2cnMwXqUkKwEMIOd1xZ7CR/Ny00GLESFWo0ejYRvE2BTXV6UqtD+jLU57WLP&#10;KARDoSQMMU4F56EbjFNh5SeDdNv72alI49xzPaszhbuR3wqRcqcs0odBTeZpMN1hd3QStp9YP9uv&#10;t/a93te2aXKBr+lByuurZfsILJol/sHwq0/qUJFT64+oAxslpNn6nlAJd+uHBBgRaZ7kwFrapCID&#10;XpX8f4fqBwAA//8DAFBLAQItABQABgAIAAAAIQC2gziS/gAAAOEBAAATAAAAAAAAAAAAAAAAAAAA&#10;AABbQ29udGVudF9UeXBlc10ueG1sUEsBAi0AFAAGAAgAAAAhADj9If/WAAAAlAEAAAsAAAAAAAAA&#10;AAAAAAAALwEAAF9yZWxzLy5yZWxzUEsBAi0AFAAGAAgAAAAhANkGsEapAgAApgUAAA4AAAAAAAAA&#10;AAAAAAAALgIAAGRycy9lMm9Eb2MueG1sUEsBAi0AFAAGAAgAAAAhAH7tzefgAAAACwEAAA8AAAAA&#10;AAAAAAAAAAAAAw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0" o:spid="_x0000_s1256" type="#_x0000_t202" style="position:absolute;margin-left:56.65pt;margin-top:263.9pt;width:11.4pt;height:10.95pt;z-index:251761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U7qwIAAKcFAAAOAAAAZHJzL2Uyb0RvYy54bWysVNuOmzAQfa/Uf7D8znIJuYCWrJIQqkrb&#10;i7TbD3DABKtgU9sJbKv+e8cmZJNdVara8mANHvvMnJnjub3rmxodqVRM8AT7Nx5GlOeiYHyf4C+P&#10;mbPASGnCC1ILThP8RBW+W759c9u1MQ1EJeqCSgQgXMVdm+BK6zZ2XZVXtCHqRrSUg7MUsiEafuXe&#10;LSTpAL2p3cDzZm4nZNFKkVOlYDcdnHhp8cuS5vpTWSqqUZ1gyE3bVdp1Z1Z3eUvivSRtxfJTGuQv&#10;smgI4xD0DJUSTdBBsldQDculUKLUN7loXFGWLKeWA7DxvRdsHirSUssFiqPac5nU/4PNPx4/S8SK&#10;BAdTjDhpoEePtNdoLXoUTGyBulbFcO6hhZO6Bwc02pJV7b3IvyrExaYifE9XUoquoqSABH1TWvfi&#10;qmmJipUB2XUfRAGByEELC9SXsjHVg3ogQIdGPZ2bY5LJTcgwnC/Ak4PLn0TebGojkHi83Eql31HR&#10;IGMkWELvLTg53ittkiHxeMTE4iJjdW37X/OrDTg47EBouGp8Jgnbzh+RF20X20XohMFs64Remjqr&#10;bBM6s8yfT9NJutmk/k8T1w/jihUF5SbMKC0//LPWnUQ+iOIsLiVqVhg4k5KS+92mluhIQNqZ/U4F&#10;uTjmXqdhiwBcXlDyg9BbB5GTzRZzJ8zCqRPNvYXj+dE6mnlhFKbZNaV7xum/U0JdgqMp6M7S+S03&#10;z36vuZFYigMvbAeN6LYnWxNWD/YFe5PxM3vo8NhbK1GjykGfut/19jn4k8CENJrdieIJVCsFqAoE&#10;CNMOjErI7xh1MDkSrL4diKQY1e85KN+MmdGQo7EbDcJzuJpgjdFgbvQwjg6tZPsKkIe3xcUKXkfJ&#10;rHKfszi9KZgGls1pcplxc/lvTz3P1+UvAAAA//8DAFBLAwQUAAYACAAAACEAqGGxT+AAAAALAQAA&#10;DwAAAGRycy9kb3ducmV2LnhtbEyPQU+DQBCF7yb+h82YeLMLRalFlqYxejIxUjx4XGAKm7KzyG5b&#10;/PdOT3p8b768eS/fzHYQJ5y8caQgXkQgkBrXGuoUfFavd48gfNDU6sERKvhBD5vi+irXWevOVOJp&#10;FzrBIeQzraAPYcyk9E2PVvuFG5H4tneT1YHl1Ml20mcOt4NcRlEqrTbEH3o94nOPzWF3tAq2X1S+&#10;mO/3+qPcl6aq1hG9pQelbm/m7ROIgHP4g+FSn6tDwZ1qd6TWi4F1nCSMKnhYrnjDhUjSGETNzv16&#10;BbLI5f8NxS8AAAD//wMAUEsBAi0AFAAGAAgAAAAhALaDOJL+AAAA4QEAABMAAAAAAAAAAAAAAAAA&#10;AAAAAFtDb250ZW50X1R5cGVzXS54bWxQSwECLQAUAAYACAAAACEAOP0h/9YAAACUAQAACwAAAAAA&#10;AAAAAAAAAAAvAQAAX3JlbHMvLnJlbHNQSwECLQAUAAYACAAAACEAgcCVO6sCAACnBQAADgAAAAAA&#10;AAAAAAAAAAAuAgAAZHJzL2Uyb0RvYy54bWxQSwECLQAUAAYACAAAACEAqGGxT+AAAAALAQAADwAA&#10;AAAAAAAAAAAAAAAF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190" w:lineRule="exact"/>
                  </w:pPr>
                  <w:r w:rsidRPr="0009181F">
                    <w:rPr>
                      <w:rFonts w:ascii="Arial" w:hAnsi="Arial" w:cs="Arial"/>
                      <w:b/>
                      <w:bCs/>
                      <w:color w:val="000000"/>
                      <w:w w:val="94"/>
                      <w:sz w:val="19"/>
                      <w:szCs w:val="19"/>
                    </w:rPr>
                    <w:t xml:space="preserve">3.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1" o:spid="_x0000_s1257" type="#_x0000_t202" style="position:absolute;margin-left:270.5pt;margin-top:263.4pt;width:5.2pt;height:7.55pt;z-index:251762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RhpwIAAKUFAAAOAAAAZHJzL2Uyb0RvYy54bWysVG1vmzAQ/j5p/8Hyd8pLSAqopEpCmCZ1&#10;L1K7H+CACdbAZrYT6Kb9951NSNNWk6ZtfEBnn/3cPXeP7+Z2aBt0pFIxwVPsX3kYUV6IkvF9ir88&#10;5E6EkdKEl6QRnKb4kSp8u3z75qbvEhqIWjQllQhAuEr6LsW11l3iuqqoaUvUlegoB2clZEs0LOXe&#10;LSXpAb1t3MDzFm4vZNlJUVClYDcbnXhp8auKFvpTVSmqUZNiyE3bv7T/nfm7yxuS7CXpalac0iB/&#10;kUVLGIegZ6iMaIIOkr2CalkhhRKVvipE64qqYgW1HICN771gc1+TjlouUBzVncuk/h9s8fH4WSJW&#10;pjgIMeKkhR490EGjtRhQMPNNgfpOJXDuvoOTegAHNNqSVd2dKL4qxMWmJnxPV1KKvqakhATtTffi&#10;6oijDMiu/yBKCEQOWligoZKtqR7UAwE6NOrx3ByTTAGbi4UXgqMATzyPornJzCXJdLWTSr+jokXG&#10;SLGEzltocrxTejw6HTGRuMhZ09juN/zZBmCOOxAYrhqfScE280fsxdtoG4VOGCy2TuhlmbPKN6Gz&#10;yP3reTbLNpvM/2ni+mFSs7Kk3ISZhOWHf9a4k8RHSZylpUTDSgNnUlJyv9s0Eh0JCDu336kgF8fc&#10;52nYegGXF5T8IPTWQezki+jaCfNw7sTXXuR4fryOoeZxmOXPKd0xTv+dEupNI4P5qKTfcvPs95ob&#10;SaQ48NJ20Ehue7I1Yc1oX7A3GT+xhw5PvbUCNZoc1amH3WAfgz+bTcrfifIRNCsFqAr0B7MOjFrI&#10;7xj1MDdSrL4diKQYNe856N4MmcmQk7GbDMILuJpijdFobvQ4jA6dZPsakMeXxcUK3kbFrHLNIxqz&#10;AA5mAbPAsjnNLTNsLtf21NN0Xf4CAAD//wMAUEsDBBQABgAIAAAAIQCS5mtF3wAAAAsBAAAPAAAA&#10;ZHJzL2Rvd25yZXYueG1sTI9BT4NAEIXvJv6HzZh4swtNIRZZmsboycSU4sHjAlPYlJ1Fdtviv3fq&#10;RW/z8l7evC/fzHYQZ5y8caQgXkQgkBrXGuoUfFSvD48gfNDU6sERKvhGD5vi9ibXWesuVOJ5HzrB&#10;JeQzraAPYcyk9E2PVvuFG5HYO7jJ6sBy6mQ76QuX20EuoyiVVhviD70e8bnH5rg/WQXbTypfzNd7&#10;vSsPpamqdURv6VGp+7t5+wQi4Bz+wnCdz9Oh4E21O1HrxaAgWcXMEvhYpszAiSSJVyDqX2sNssjl&#10;f4biBwAA//8DAFBLAQItABQABgAIAAAAIQC2gziS/gAAAOEBAAATAAAAAAAAAAAAAAAAAAAAAABb&#10;Q29udGVudF9UeXBlc10ueG1sUEsBAi0AFAAGAAgAAAAhADj9If/WAAAAlAEAAAsAAAAAAAAAAAAA&#10;AAAALwEAAF9yZWxzLy5yZWxzUEsBAi0AFAAGAAgAAAAhAMEWlGGnAgAApQUAAA4AAAAAAAAAAAAA&#10;AAAALgIAAGRycy9lMm9Eb2MueG1sUEsBAi0AFAAGAAgAAAAhAJLma0XfAAAACwEAAA8AAAAAAAAA&#10;AAAAAAAAAQUAAGRycy9kb3ducmV2LnhtbFBLBQYAAAAABAAEAPMAAAAN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122" w:lineRule="exact"/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 xml:space="preserve">)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2" o:spid="_x0000_s1258" type="#_x0000_t202" style="position:absolute;margin-left:272.65pt;margin-top:263.2pt;width:4.2pt;height:11.85pt;z-index:251763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XSqQIAAKYFAAAOAAAAZHJzL2Uyb0RvYy54bWysVG1vmzAQ/j5p/8Hyd8JLIA2opGpCmCZ1&#10;L1K7H+CACdbAZrYT6Kb9951NSNNWk6ZtfLAOn/3cPXeP7/pmaBt0pFIxwVPszzyMKC9Eyfg+xV8e&#10;cmeJkdKEl6QRnKb4kSp8s3r75rrvEhqIWjQllQhAuEr6LsW11l3iuqqoaUvUTHSUg7MSsiUafuXe&#10;LSXpAb1t3MDzFm4vZNlJUVClYDcbnXhl8auKFvpTVSmqUZNiyE3bVdp1Z1Z3dU2SvSRdzYpTGuQv&#10;smgJ4xD0DJURTdBBsldQLSukUKLSs0K0rqgqVlDLAdj43gs29zXpqOUCxVHduUzq/8EWH4+fJWJl&#10;ioM5Rpy00KMHOmi0FgMK5oEpUN+pBM7dd3BSD+CARluyqrsTxVeFuNjUhO/prZSirykpIUHf3HQv&#10;ro44yoDs+g+ihEDkoIUFGirZmupBPRCgQ6Mez80xyRSwGc3nITgK8PiRF8aRDUCS6W4nlX5HRYuM&#10;kWIJrbfY5HintMmFJNMRE4qLnDWNbX/Dn23AwXEHIsNV4zM52G7+iL14u9wuQycMFlsn9LLMuc03&#10;obPI/asom2ebTeb/NHH9MKlZWVJuwkzK8sM/69xJ46MmztpSomGlgTMpKbnfbRqJjgSUndvvVJCL&#10;Y+7zNGwRgMsLSn4QeusgdvLF8soJ8zBy4itv6Xh+vI4XUOkwy59TumOc/jsl1Kc4joJolNJvuXn2&#10;e82NJFIceGk7aDS3PdmasGa0L9ibjJ/YQ4en3lqFGlGO8tTDbrCvwZ+HJqTR706UjyBaKUBVIEAY&#10;dmDUQn7HqIfBkWL17UAkxah5z0H4ZspMhpyM3WQQXsDVFGuMRnOjx2l06CTb14A8Pi0ubuFxVMwq&#10;9ymL05OCYWDZnAaXmTaX//bU03hd/QIAAP//AwBQSwMEFAAGAAgAAAAhAAGKnD7gAAAACwEAAA8A&#10;AABkcnMvZG93bnJldi54bWxMj8tOwzAQRfdI/IM1SOyo3UdCCXGqCsEKCZGGRZdOPE2sxuMQu234&#10;e9wV7O5oju6cyTeT7dkZR28cSZjPBDCkxmlDrYSv6u1hDcwHRVr1jlDCD3rYFLc3ucq0u1CJ511o&#10;WSwhnykJXQhDxrlvOrTKz9yAFHcHN1oV4ji2XI/qEsttzxdCpNwqQ/FCpwZ86bA57k5WwnZP5av5&#10;/qg/y0NpqupJ0Ht6lPL+bto+Aws4hT8YrvpRHYroVLsTac96CckqWUY0hkW6AhaJJFk+AquvQcyB&#10;Fzn//0PxCwAA//8DAFBLAQItABQABgAIAAAAIQC2gziS/gAAAOEBAAATAAAAAAAAAAAAAAAAAAAA&#10;AABbQ29udGVudF9UeXBlc10ueG1sUEsBAi0AFAAGAAgAAAAhADj9If/WAAAAlAEAAAsAAAAAAAAA&#10;AAAAAAAALwEAAF9yZWxzLy5yZWxzUEsBAi0AFAAGAAgAAAAhAFhgNdKpAgAApgUAAA4AAAAAAAAA&#10;AAAAAAAALgIAAGRycy9lMm9Eb2MueG1sUEsBAi0AFAAGAAgAAAAhAAGKnD7gAAAACwEAAA8AAAAA&#10;AAAAAAAAAAAAAw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3" o:spid="_x0000_s1259" type="#_x0000_t202" style="position:absolute;margin-left:348.9pt;margin-top:263.2pt;width:29.15pt;height:11.85pt;z-index:251764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zfqgIAAKc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QYMRJCz16pINGd2JAwWxmCtR3KgG/hw489QAH0GhLVnX3oviqEBfrmvAdvZVS9DUlJSTom5vu&#10;2dURRxmQbf9BlBCI7LWwQEMlW1M9qAcCdGjU06k5JpkCNmcLL/AijAo48iMvjCMbgSTT5U4q/Y6K&#10;FhkjxRJ6b8HJ4V5pkwxJJhcTi4ucNY3tf8MvNsBx3IHQcNWcmSRsO3/EXrxZbpahEwbzjRN6Webc&#10;5uvQmef+Ispm2Xqd+T9NXD9MalaWlJswk7T88M9adxT5KIqTuJRoWGngTEpK7rbrRqIDAWnn9jsW&#10;5MzNvUzDFgG4vKDkB6F3F8ROPl8unDAPIydeeEvH8+O7eA6VDrP8ktI94/TfKaE+xXEURKOWfsvN&#10;s99rbiSRYs9L20Ejus3R1oQ1o33G3mT8zB46PPXWStSoctSnHraDfQ7+zOrLCHgryidQrRSgKpAm&#10;TDswaiG/Y9TD5Eix+rYnkmLUvOegfDNmJkNOxnYyCC/gaoo1RqO51uM42neS7WpAHt8WF7fwOipm&#10;lfucxfFNwTSwbI6Ty4yb83/r9TxfV78AAAD//wMAUEsDBBQABgAIAAAAIQAEzJG/4QAAAAsBAAAP&#10;AAAAZHJzL2Rvd25yZXYueG1sTI/BTsMwEETvSPyDtUjcqJ2KpDSNU1UITkiINBx6dGI3sRqvQ+y2&#10;4e9ZTnDc2dHMm2I7u4FdzBSsRwnJQgAz2HptsZPwWb8+PAELUaFWg0cj4dsE2Ja3N4XKtb9iZS77&#10;2DEKwZArCX2MY855aHvjVFj40SD9jn5yKtI5dVxP6krhbuBLITLulEVq6NVonnvTnvZnJ2F3wOrF&#10;fr03H9WxsnW9FviWnaS8v5t3G2DRzPHPDL/4hA4lMTX+jDqwQUK2XhF6lJAus0dg5FilWQKsISUV&#10;CfCy4P83lD8AAAD//wMAUEsBAi0AFAAGAAgAAAAhALaDOJL+AAAA4QEAABMAAAAAAAAAAAAAAAAA&#10;AAAAAFtDb250ZW50X1R5cGVzXS54bWxQSwECLQAUAAYACAAAACEAOP0h/9YAAACUAQAACwAAAAAA&#10;AAAAAAAAAAAvAQAAX3JlbHMvLnJlbHNQSwECLQAUAAYACAAAACEADxus36oCAACnBQAADgAAAAAA&#10;AAAAAAAAAAAuAgAAZHJzL2Uyb0RvYy54bWxQSwECLQAUAAYACAAAACEABMyRv+EAAAALAQAADwAA&#10;AAAAAAAAAAAAAAAE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08" w:lineRule="exact"/>
                  </w:pPr>
                  <w:r w:rsidRPr="0009181F">
                    <w:rPr>
                      <w:rFonts w:ascii="Arial" w:hAnsi="Arial" w:cs="Arial"/>
                      <w:color w:val="000000"/>
                      <w:w w:val="96"/>
                    </w:rPr>
                    <w:t>zdjęć</w:t>
                  </w:r>
                  <w:r w:rsidRPr="0009181F">
                    <w:rPr>
                      <w:rFonts w:ascii="Arial" w:hAnsi="Arial" w:cs="Arial"/>
                      <w:color w:val="000000"/>
                      <w:spacing w:val="2"/>
                      <w:w w:val="9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4" o:spid="_x0000_s1260" type="#_x0000_t202" style="position:absolute;margin-left:56.65pt;margin-top:293.65pt;width:11.4pt;height:10.95pt;z-index:251765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9/qgIAAKcFAAAOAAAAZHJzL2Uyb0RvYy54bWysVG1vmzAQ/j5p/8Hyd8pLCAmopGpDmCZ1&#10;L1K7H+CACdbAZrYT6Kb9951NSJNWk6ZtfLAOn/3cPXeP7/pmaBt0oFIxwVPsX3kYUV6IkvFdir88&#10;5s4SI6UJL0kjOE3xE1X4ZvX2zXXfJTQQtWhKKhGAcJX0XYprrbvEdVVR05aoK9FRDs5KyJZo+JU7&#10;t5SkB/S2cQPPi9xeyLKToqBKwW42OvHK4lcVLfSnqlJUoybFkJu2q7Tr1qzu6pokO0m6mhXHNMhf&#10;ZNESxiHoCSojmqC9ZK+gWlZIoUSlrwrRuqKqWEEtB2Djey/YPNSko5YLFEd1pzKp/wdbfDx8loiV&#10;KQ58jDhpoUePdNDoTgwomIWmQH2nEjj30MFJPYADGm3Jqu5eFF8V4mJdE76jt1KKvqakhAR9c9M9&#10;uzriKAOy7T+IEgKRvRYWaKhka6oH9UCADo16OjXHJFOYkGG4WIKnAJc/i71obiOQZLrcSaXfUdEi&#10;Y6RYQu8tODncK22SIcl0xMTiImdNY/vf8IsNODjuQGi4anwmCdvOH7EXb5abZeiEQbRxQi/LnNt8&#10;HTpR7i/m2SxbrzP/p4nrh0nNypJyE2aSlh/+WeuOIh9FcRKXEg0rDZxJScnddt1IdCAg7dx+x4Kc&#10;HXMv07BFAC4vKPlB6N0FsZNHy4UT5uHciRfe0vH8+C6OvDAOs/yS0j3j9N8poT7F8TyYj1r6LTfP&#10;fq+5kUSKPS9tB43oNkdbE9aM9hl7k/Eze+jw1FsrUaPKUZ962A72OfizyIQ0At6K8glUKwWoCgQI&#10;0w6MWsjvGPUwOVKsvu2JpBg17zko34yZyZCTsZ0Mwgu4mmKN0Wiu9TiO9p1kuxqQx7fFxS28jopZ&#10;5T5ncXxTMA0sm+PkMuPm/N+eep6vq18AAAD//wMAUEsDBBQABgAIAAAAIQAul7RY4AAAAAsBAAAP&#10;AAAAZHJzL2Rvd25yZXYueG1sTI/BTsMwDIbvSLxDZCRuLOkqylaaThOCExKiKweOaZO10RqnNNlW&#10;3h7vxG7+5U+/Pxeb2Q3sZKZgPUpIFgKYwdZri52Er/rtYQUsRIVaDR6NhF8TYFPe3hQq1/6MlTnt&#10;YseoBEOuJPQxjjnnoe2NU2HhR4O02/vJqUhx6rie1JnK3cCXQmTcKYt0oVejeelNe9gdnYTtN1av&#10;9uej+az2la3rtcD37CDl/d28fQYWzRz/YbjokzqU5NT4I+rABspJmhIq4XH1RMOFSLMEWCMhE+sl&#10;8LLg1z+UfwAAAP//AwBQSwECLQAUAAYACAAAACEAtoM4kv4AAADhAQAAEwAAAAAAAAAAAAAAAAAA&#10;AAAAW0NvbnRlbnRfVHlwZXNdLnhtbFBLAQItABQABgAIAAAAIQA4/SH/1gAAAJQBAAALAAAAAAAA&#10;AAAAAAAAAC8BAABfcmVscy8ucmVsc1BLAQItABQABgAIAAAAIQDjFO9/qgIAAKcFAAAOAAAAAAAA&#10;AAAAAAAAAC4CAABkcnMvZTJvRG9jLnhtbFBLAQItABQABgAIAAAAIQAul7RY4AAAAAsBAAAPAAAA&#10;AAAAAAAAAAAAAAQ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190" w:lineRule="exact"/>
                  </w:pPr>
                  <w:r w:rsidRPr="0009181F">
                    <w:rPr>
                      <w:rFonts w:ascii="Arial" w:hAnsi="Arial" w:cs="Arial"/>
                      <w:b/>
                      <w:bCs/>
                      <w:color w:val="000000"/>
                      <w:w w:val="94"/>
                      <w:sz w:val="19"/>
                      <w:szCs w:val="19"/>
                    </w:rPr>
                    <w:t xml:space="preserve">4.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5" o:spid="_x0000_s1261" type="#_x0000_t202" style="position:absolute;margin-left:155.3pt;margin-top:292.95pt;width:19.05pt;height:11.85pt;z-index:251766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4lpqwIAAKcFAAAOAAAAZHJzL2Uyb0RvYy54bWysVMlu2zAQvRfoPxC8K1oiLxIiB4llFQXS&#10;BUj6AbRIWUQlUiVpS2nQf++Qsuwsl6KtDsSIy+N7M49zdT20DTowpbkUGQ4vAoyYKCXlYpfhbw+F&#10;t8RIGyIoaaRgGX5kGl+v3r+76ruURbKWDWUKAYjQad9luDamS31flzVrib6QHROwWEnVEgO/audT&#10;RXpAbxs/CoK530tFOyVLpjXM5uMiXjn8qmKl+VJVmhnUZBi4GTcqN27t6K+uSLpTpKt5eaRB/oJF&#10;S7iAS09QOTEE7RV/A9XyUkktK3NRytaXVcVL5jSAmjB4pea+Jh1zWiA5ujulSf8/2PLz4atCnGY4&#10;gvQI0kKNHthg0K0cUHQ5swnqO53CvvsOdpoBFqDQTqzu7mT5XSMh1zURO3ajlOxrRigQDO1J/9nR&#10;EUdbkG3/SVK4iOyNdEBDpVqbPcgHAnRg8ngqjiVTwmQUhwnwQSUshbMgThw3n6TT4U5p84HJFtkg&#10;wwpq78DJ4U4bS4ak0xZ7l5AFbxpX/0a8mICN4wxcDUftmiXhyvmUBMlmuVnGXhzNN14c5Ll3U6xj&#10;b16Ei1l+ma/XefjL3hvGac0pZcJeM1krjP+sdEeTj6Y4mUvLhlMLZylptduuG4UOBKxduM+lHFbO&#10;2/yXNFwSQMsrSWEUB7dR4hXz5cKLi3jmJYtg6QVhcpvMIdNxXryUdMcF+3dJqM9wMotmo5fOpF9p&#10;C9z3VhtJldwL6ipoTbc5xobwZoyfqbeMz+qhwlNtnUWtK0d/mmE7uOcQXi4m728lfQTXKgmuAmtC&#10;t4OgluonRj10jgzrH3uiGEbNRwHOt21mCtQUbKeAiBKOZthgNIZrM7ajfaf4rgbk8W0JeQOvo+LO&#10;ufYZjSyObwq6gVNz7Fy23Tz/d7vO/XX1GwAA//8DAFBLAwQUAAYACAAAACEA8TezwOEAAAALAQAA&#10;DwAAAGRycy9kb3ducmV2LnhtbEyPwU7DMBBE70j8g7VI3KhdSkMSsqkqBCck1DQcODqxm1iN1yF2&#10;2/D3mBMcV/M087bYzHZgZz154whhuRDANLVOGeoQPurXuxSYD5KUHBxphG/tYVNeXxUyV+5ClT7v&#10;Q8diCflcIvQhjDnnvu21lX7hRk0xO7jJyhDPqeNqkpdYbgd+L0TCrTQUF3o56udet8f9ySJsP6l6&#10;MV/vza46VKauM0FvyRHx9mbePgELeg5/MPzqR3Uoo1PjTqQ8GxBWS5FEFGGdrjNgkVg9pI/AGoRE&#10;ZAnwsuD/fyh/AAAA//8DAFBLAQItABQABgAIAAAAIQC2gziS/gAAAOEBAAATAAAAAAAAAAAAAAAA&#10;AAAAAABbQ29udGVudF9UeXBlc10ueG1sUEsBAi0AFAAGAAgAAAAhADj9If/WAAAAlAEAAAsAAAAA&#10;AAAAAAAAAAAALwEAAF9yZWxzLy5yZWxzUEsBAi0AFAAGAAgAAAAhAD1fiWmrAgAApwUAAA4AAAAA&#10;AAAAAAAAAAAALgIAAGRycy9lMm9Eb2MueG1sUEsBAi0AFAAGAAgAAAAhAPE3s8DhAAAACwEAAA8A&#10;AAAAAAAAAAAAAAAABQ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08" w:lineRule="exact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nie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6" o:spid="_x0000_s1262" type="#_x0000_t202" style="position:absolute;margin-left:256.3pt;margin-top:293.2pt;width:5.2pt;height:7.55pt;z-index:251767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0kpgIAAK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EI0466NEjHTW6EyMKLiNToKFXKfg99OCpRzgAZ0tW9fei/KoQF6uG8C29lVIMDSUVJOibm+7J&#10;1QlHGZDN8EFUEIjstLBAYy07Uz2oBwJ0aNTTsTkmmRI2o8gL4aCEk2QRxwuLT9L5ai+VfkdFh4yR&#10;YQmdt9Bkf6+0SYWks4uJxEXB2tZ2v+VnG+A47UBguGrOTAq2mT8SL1nH6zh0wiBaO6GX585tsQqd&#10;qPCvFvllvlrl/k8T1w/ThlUV5SbMLCw//LPGHSQ+SeIoLSVaVhk4k5KS282qlWhPQNiF/Q4FOXFz&#10;z9OwRQAuLyj5QejdBYlTRPGVExbhwkmuvNjx/OQugZonYV6cU7pnnP47JTSYRgaLSUm/5ebZ7zU3&#10;kkqx45XtoJHc+mBrwtrJPmFvMn5mDx2ee2sFajQ5qVOPm3F6DJexCWnkuxHVE2hWClAV6A9mHRiN&#10;kN8xGmBuZFh92xFJMWrfc9C9GTKzIWdjMxuEl3A1wxqjyVzpaRjtesm2DSBPL4uLW3gbNbPKfc7i&#10;8KJgFlg2h7llhs3pv/V6nq7LXwAAAP//AwBQSwMEFAAGAAgAAAAhADoW3GbgAAAACwEAAA8AAABk&#10;cnMvZG93bnJldi54bWxMj8FOwzAMhu9IvENkJG4saaHVKE2nCcEJCdGVA8e0ydpojVOabCtvjzmN&#10;my1/+v395WZxIzuZOViPEpKVAGaw89piL+Gzeb1bAwtRoVajRyPhxwTYVNdXpSq0P2NtTrvYMwrB&#10;UCgJQ4xTwXnoBuNUWPnJIN32fnYq0jr3XM/qTOFu5KkQOXfKIn0Y1GSeB9MddkcnYfuF9Yv9fm8/&#10;6n1tm+ZR4Ft+kPL2Ztk+AYtmiRcY/vRJHSpyav0RdWCjhCxJc0JpWOcPwIjI0ntq10rIRZIBr0r+&#10;v0P1CwAA//8DAFBLAQItABQABgAIAAAAIQC2gziS/gAAAOEBAAATAAAAAAAAAAAAAAAAAAAAAABb&#10;Q29udGVudF9UeXBlc10ueG1sUEsBAi0AFAAGAAgAAAAhADj9If/WAAAAlAEAAAsAAAAAAAAAAAAA&#10;AAAALwEAAF9yZWxzLy5yZWxzUEsBAi0AFAAGAAgAAAAhAM3ajSSmAgAApQUAAA4AAAAAAAAAAAAA&#10;AAAALgIAAGRycy9lMm9Eb2MueG1sUEsBAi0AFAAGAAgAAAAhADoW3GbgAAAACwEAAA8AAAAAAAAA&#10;AAAAAAAAAAUAAGRycy9kb3ducmV2LnhtbFBLBQYAAAAABAAEAPMAAAAN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122" w:lineRule="exact"/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 xml:space="preserve">)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7" o:spid="_x0000_s1263" type="#_x0000_t202" style="position:absolute;margin-left:258.5pt;margin-top:292.95pt;width:6.85pt;height:11.85pt;z-index:251768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8cpwIAAKY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BTgrTQowc2GHQrBxRdLmyB+k6n4HffgacZ4ACcHVnd3Un6VSMh1zURO3ajlOxrRkpIMLQ3/bOr&#10;I462INv+gywhENkb6YCGSrW2elAPBOjQqMdTc2wyFDaX8ySZYUThJJwFMdg2AEmnu53S5h2TLbJG&#10;hhW03mGTw502o+vkYkMJWfCmgX2SNuLZBmCOOxAZrtozm4Pr5o8kSDbLzTL24mi+8eIgz72bYh17&#10;8yJczPLLfL3Ow582bhinNS9LJmyYSVlh/GedO2p81MRJW1o2vLRwNiWtdtt1o9CBgLIL9x0Lcubm&#10;P0/D1Qu4vKAURnFwGyVeMV8uvLiIZ16yCJZeECa3yRwqHefFc0p3XLB/p4T6DCezaDZK6bfcAve9&#10;5kZSJfeidB20mtscbUN4M9pn7G3GT+yhw1NvnUKtKEd5mmE7jK/hMrEhrX63snwE0SoJqgJlwrAD&#10;o5bqO0Y9DI4M6297ohhGzXsBwrdTZjLUZGwngwgKVzNsMBrNtRmn0b5TfFcD8vi0hLyBx1Fxp9yn&#10;LI5PCoaBY3McXHbanP87r6fxuvoFAAD//wMAUEsDBBQABgAIAAAAIQA0rvV24QAAAAsBAAAPAAAA&#10;ZHJzL2Rvd25yZXYueG1sTI/BTsMwEETvSPyDtZW4UbugpE0ap6oQnJAQaThwdGI3sRqvQ+y24e9Z&#10;TnCb1Yxm3xS72Q3sYqZgPUpYLQUwg63XFjsJH/XL/QZYiAq1GjwaCd8mwK68vSlUrv0VK3M5xI5R&#10;CYZcSehjHHPOQ9sbp8LSjwbJO/rJqUjn1HE9qSuVu4E/CJFypyzSh16N5qk37elwdhL2n1g926+3&#10;5r06VrauM4Gv6UnKu8W83wKLZo5/YfjFJ3QoianxZ9SBDRKS1Zq2RBKbJANGieRRrIE1ElKRpcDL&#10;gv/fUP4AAAD//wMAUEsBAi0AFAAGAAgAAAAhALaDOJL+AAAA4QEAABMAAAAAAAAAAAAAAAAAAAAA&#10;AFtDb250ZW50X1R5cGVzXS54bWxQSwECLQAUAAYACAAAACEAOP0h/9YAAACUAQAACwAAAAAAAAAA&#10;AAAAAAAvAQAAX3JlbHMvLnJlbHNQSwECLQAUAAYACAAAACEABdK/HKcCAACmBQAADgAAAAAAAAAA&#10;AAAAAAAuAgAAZHJzL2Uyb0RvYy54bWxQSwECLQAUAAYACAAAACEANK71duEAAAALAQAADwAAAAAA&#10;AAAAAAAAAAABBQAAZHJzL2Rvd25yZXYueG1sUEsFBgAAAAAEAAQA8wAAAA8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08" w:lineRule="exact"/>
                  </w:pPr>
                  <w:r w:rsidRPr="0009181F">
                    <w:rPr>
                      <w:rFonts w:ascii="Arial" w:hAnsi="Arial" w:cs="Arial"/>
                      <w:color w:val="000000"/>
                      <w:w w:val="88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8" o:spid="_x0000_s1264" type="#_x0000_t202" style="position:absolute;margin-left:504.5pt;margin-top:293.65pt;width:3.95pt;height:10.95pt;z-index:251769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8yqAIAAKY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YYCdJCjx7YYNCtHFB0ubQF6judgt99B55mgANwdmR1dyfpV42EXNdE7NiNUrKvGSkhwdDe9M+u&#10;jjjagmz7D7KEQGRvpAMaKtXa6kE9EKBDox5PzbHJUNicBeF8hhGFk/AyCcC2AUg63e2UNu+YbJE1&#10;Mqyg9Q6bHO60GV0nFxtKyII3DeyTtBHPNgBz3IHIcNWe2RxcN38kQbJZbpaxF0fzjRcHee7dFOvY&#10;mxfhYpZf5ut1Hv60ccM4rXlZMmHDTMoK4z/r3FHjoyZO2tKy4aWFsylptduuG4UOBJRduO9YkDM3&#10;/3karl7A5QWlMIqD2yjxivly4cVFPPOSRbD0gjC5TeZBnMR58ZzSHRfs3ymhPsPJLJqNUvott8B9&#10;r7mRVMm9KF0HreY2R9sQ3oz2GXub8RN76PDUW6dQK8pRnmbYDuNriN1ssPrdyvIRRKskqAqUCcMO&#10;jFqq7xj1MDgyrL/tiWIYNe8FCN9OmclQk7GdDCIoXM2wwWg012acRvtO8V0NyOPTEvIGHkfFnXKf&#10;sjg+KRgGjs1xcNlpc/7vvJ7G6+oXAAAA//8DAFBLAwQUAAYACAAAACEAKtTqDeEAAAANAQAADwAA&#10;AGRycy9kb3ducmV2LnhtbEyPMU/DMBSEd6T+B+shsVG7RYQmxKkqRKdKiDQMjE78mliNn9PYbcO/&#10;x51gPN3p7rt8PdmeXXD0xpGExVwAQ2qcNtRK+Kq2jytgPijSqneEEn7Qw7qY3eUq0+5KJV72oWWx&#10;hHymJHQhDBnnvunQKj93A1L0Dm60KkQ5tlyP6hrLbc+XQiTcKkNxoVMDvnXYHPdnK2HzTeW7OX3U&#10;n+WhNFWVCtolRykf7qfNK7CAU/gLww0/okMRmWp3Ju1ZH7UQaTwTJDyvXp6A3SJikaTAagmJSJfA&#10;i5z/f1H8AgAA//8DAFBLAQItABQABgAIAAAAIQC2gziS/gAAAOEBAAATAAAAAAAAAAAAAAAAAAAA&#10;AABbQ29udGVudF9UeXBlc10ueG1sUEsBAi0AFAAGAAgAAAAhADj9If/WAAAAlAEAAAsAAAAAAAAA&#10;AAAAAAAALwEAAF9yZWxzLy5yZWxzUEsBAi0AFAAGAAgAAAAhAAvV3zKoAgAApgUAAA4AAAAAAAAA&#10;AAAAAAAALgIAAGRycy9lMm9Eb2MueG1sUEsBAi0AFAAGAAgAAAAhACrU6g3hAAAADQEAAA8AAAAA&#10;AAAAAAAAAAAAAg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190" w:lineRule="exact"/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39" o:spid="_x0000_s1265" type="#_x0000_t202" style="position:absolute;margin-left:56.65pt;margin-top:306.85pt;width:3.7pt;height:10.05pt;z-index:251770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FSqAIAAKYFAAAOAAAAZHJzL2Uyb0RvYy54bWysVG1vmzAQ/j5p/8Hyd8pLCQmopEpCmCZ1&#10;L1K7H+CACdbAZrYT6Kb9951NSNNWk6ZtfLAO+/zcPXeP7+Z2aBt0pFIxwVPsX3kYUV6IkvF9ir88&#10;5M4CI6UJL0kjOE3xI1X4dvn2zU3fJTQQtWhKKhGAcJX0XYprrbvEdVVR05aoK9FRDoeVkC3R8Cv3&#10;bilJD+ht4waeF7m9kGUnRUGVgt1sPMRLi19VtNCfqkpRjZoUQ27artKuO7O6yxuS7CXpalac0iB/&#10;kUVLGIegZ6iMaIIOkr2CalkhhRKVvipE64qqYgW1HICN771gc1+TjlouUBzVncuk/h9s8fH4WSJW&#10;Qu8ijDhpoUcPdNBoLQYUXMemQH2nEvC778BTD3AAzpas6u5E8VUhLjY14Xu6klL0NSUlJOibm+7F&#10;1RFHGZBd/0GUEIgctLBAQyVbUz2oBwJ0aNTjuTkmmQI2wyiO4aCAEz+YR9czG4Ak091OKv2OihYZ&#10;I8USWm+xyfFOaZMLSSYXE4qLnDWNbX/Dn22A47gDkeGqOTM52G7+iL14u9guQicMoq0TelnmrPJN&#10;6ES5P59l19lmk/k/TVw/TGpWlpSbMJOy/PDPOnfS+KiJs7aUaFhp4ExKSu53m0aiIwFl5/Y7FeTC&#10;zX2ehi0CcHlByQ9Cbx3ETh4t5k6YhzMnnnsLx/PjdRx5YRxm+XNKd4zTf6eE+hTHs2A2Sum33Dz7&#10;veZGEikOvLQdNJrbnmxNWDPaF+xNxk/socNTb61CjShHeephN4yvIbQCNvrdifIRRCsFqAoECMMO&#10;jFrI7xj1MDhSrL4diKQYNe85CN9MmcmQk7GbDMILuJpijdFobvQ4jQ6dZPsakMenxcUKHkfFrHKf&#10;sjg9KRgGls1pcJlpc/lvvZ7G6/IXAAAA//8DAFBLAwQUAAYACAAAACEABtQa6d8AAAALAQAADwAA&#10;AGRycy9kb3ducmV2LnhtbEyPwU7DMBBE70j8g7VI3KidRgolxKkqBCck1DQcODqxm1iN1yF22/D3&#10;3Z7obWd3NPumWM9uYCczBetRQrIQwAy2XlvsJHzXH08rYCEq1GrwaCT8mQDr8v6uULn2Z6zMaRc7&#10;RiEYciWhj3HMOQ9tb5wKCz8apNveT05FklPH9aTOFO4GvhQi405ZpA+9Gs1bb9rD7ugkbH6were/&#10;X8222le2rl8EfmYHKR8f5s0rsGjm+G+GKz6hQ0lMjT+iDmwgnaQpWSVkSfoM7OpYChoa2qTpCnhZ&#10;8NsO5QUAAP//AwBQSwECLQAUAAYACAAAACEAtoM4kv4AAADhAQAAEwAAAAAAAAAAAAAAAAAAAAAA&#10;W0NvbnRlbnRfVHlwZXNdLnhtbFBLAQItABQABgAIAAAAIQA4/SH/1gAAAJQBAAALAAAAAAAAAAAA&#10;AAAAAC8BAABfcmVscy8ucmVsc1BLAQItABQABgAIAAAAIQBFokFSqAIAAKYFAAAOAAAAAAAAAAAA&#10;AAAAAC4CAABkcnMvZTJvRG9jLnhtbFBLAQItABQABgAIAAAAIQAG1Brp3wAAAAsBAAAPAAAAAAAA&#10;AAAAAAAAAAIFAABkcnMvZG93bnJldi54bWxQSwUGAAAAAAQABADzAAAADg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172" w:lineRule="exact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0" o:spid="_x0000_s1266" type="#_x0000_t202" style="position:absolute;margin-left:56.65pt;margin-top:319.1pt;width:3.7pt;height:10.05pt;z-index:251771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+VqQIAAKYFAAAOAAAAZHJzL2Uyb0RvYy54bWysVG1vmzAQ/j5p/8Hyd8JLCQmopGpCmCZ1&#10;L1K7H+CACdbAZrYT6Kb9951NSNNWk6ZtfLAO+3x3zz2P7/pmaBt0pFIxwVPszzyMKC9Eyfg+xV8e&#10;cmeJkdKEl6QRnKb4kSp8s3r75rrvEhqIWjQllQiCcJX0XYprrbvEdVVR05aomegoh8NKyJZo+JV7&#10;t5Skh+ht4waeF7m9kGUnRUGVgt1sPMQrG7+qaKE/VZWiGjUphtq0XaVdd2Z1V9ck2UvS1aw4lUH+&#10;ooqWMA5Jz6Eyogk6SPYqVMsKKZSo9KwQrSuqihXUYgA0vvcCzX1NOmqxQHNUd26T+n9hi4/HzxKx&#10;EribY8RJCxw90EGjtRhQENoG9Z1KwO++A089wAE4W7CquxPFV4W42NSE7+mtlKKvKSmhQN+01r24&#10;aihRiTJBdv0HUUIictDCBhoq2ZruQT8QRAeiHs/kmGIK2AyjOIaDAk78YBFdzW0Ckkx3O6n0Oypa&#10;ZIwUS6DexibHO6VNLSSZXEwqLnLWNJb+hj/bAMdxBzLDVXNmarBs/oi9eLvcLkMnDKKtE3pZ5tzm&#10;m9CJcn8xz66yzSbzf5q8fpjUrCwpN2kmZfnhnzF30vioibO2lGhYacKZkpTc7zaNREcCys7td2rI&#10;hZv7vAzbBMDyApIPPK+D2Mmj5cIJ83DuxAtv6Xh+vI4jL4zDLH8O6Y5x+u+QUJ/ieB7MRyn9Fptn&#10;v9fYSCLFgZeWQaO57cnWhDWjfYHeVPyEHhieuLUKNaIc5amH3TC+hjAwKY1kd6J8BNFKAaoCAcKw&#10;A6MW8jtGPQyOFKtvByIpRs17DsI3U2Yy5GTsJoPwAq6mWGM0mhs9TqNDJ9m+hsjj0+LiFh5Hxaxy&#10;n6o4PSkYBhbNaXCZaXP5b72exuvqFwAAAP//AwBQSwMEFAAGAAgAAAAhAJd9mg7fAAAACwEAAA8A&#10;AABkcnMvZG93bnJldi54bWxMj8FOwzAMhu9IvENkJG4sWStKKU2nCcEJCdGVA8e0ydpojVOabCtv&#10;j3eC429/+v253CxuZCczB+tRwnolgBnsvLbYS/hsXu9yYCEq1Gr0aCT8mACb6vqqVIX2Z6zNaRd7&#10;RiUYCiVhiHEqOA/dYJwKKz8ZpN3ez05FinPP9azOVO5GngiRcacs0oVBTeZ5MN1hd3QStl9Yv9jv&#10;9/aj3te2aR4FvmUHKW9vlu0TsGiW+AfDRZ/UoSKn1h9RBzZSXqcpoRKyNE+AXYhEPABraXKfp8Cr&#10;kv//ofoFAAD//wMAUEsBAi0AFAAGAAgAAAAhALaDOJL+AAAA4QEAABMAAAAAAAAAAAAAAAAAAAAA&#10;AFtDb250ZW50X1R5cGVzXS54bWxQSwECLQAUAAYACAAAACEAOP0h/9YAAACUAQAACwAAAAAAAAAA&#10;AAAAAAAvAQAAX3JlbHMvLnJlbHNQSwECLQAUAAYACAAAACEAa4yflakCAACmBQAADgAAAAAAAAAA&#10;AAAAAAAuAgAAZHJzL2Uyb0RvYy54bWxQSwECLQAUAAYACAAAACEAl32aDt8AAAALAQAADwAAAAAA&#10;AAAAAAAAAAADBQAAZHJzL2Rvd25yZXYueG1sUEsFBgAAAAAEAAQA8wAAAA8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172" w:lineRule="exact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1" o:spid="_x0000_s1267" type="#_x0000_t202" style="position:absolute;margin-left:74.65pt;margin-top:342.6pt;width:6.1pt;height:10.05pt;z-index:251772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JypwIAAKY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pHMBK0hR49sMGgWzmgiIS2QH2nE/C778DTDHAAzo6s7u5k8VUjIdc1FTt2o5Tsa0ZLSNDd9M+u&#10;jjjagmz7D7KEQHRvpAMaKtXa6kE9EKBDox5PzbHJFLC5WJAFHBRwEkaL+eXMpubTZLrbKW3eMdki&#10;a6RYQesdNj3caTO6Ti42lJA5bxrX/kY82wDMcQciw1V7ZnNw3fwRB/FmuVkSj0TzjUeCLPNu8jXx&#10;5nm4mGWX2XqdhT9t3JAkNS9LJmyYSVkh+bPOHTU+auKkLS0bXlo4m5JWu+26UehAQdm5+44FOXPz&#10;n6fh6gVcXlAKIxLcRrGXz5cLj+Rk5sWLYOkFYXwbzwMSkyx/TumOC/bvlFCf4ngWzUYp/ZZb4L7X&#10;3Gii5F6UroNWc5ujbShvRvuMvc34iT10eOqtU6gV5ShPM2yH42u4nKS/leUjiFZJUBUIEIYdGLVU&#10;3zHqYXCkWH/bU8Uwat4LEL6dMpOhJmM7GVQUcDXFBqPRXJtxGu07xXc1II9PS8gbeBwVd8q1r2jM&#10;AjjYBQwDx+Y4uOy0OV87r6fxuvoFAAD//wMAUEsDBBQABgAIAAAAIQBimJj84AAAAAsBAAAPAAAA&#10;ZHJzL2Rvd25yZXYueG1sTI/BTsMwEETvSPyDtUjcqN2WhDbEqSoEJyTUNBw4OvE2sRqvQ+y24e9x&#10;T3Ac7dPM23wz2Z6dcfTGkYT5TABDapw21Er4rN4eVsB8UKRV7wgl/KCHTXF7k6tMuwuVeN6HlsUS&#10;8pmS0IUwZJz7pkOr/MwNSPF2cKNVIcax5XpUl1hue74QIuVWGYoLnRrwpcPmuD9ZCdsvKl/N90e9&#10;Kw+lqaq1oPf0KOX93bR9BhZwCn8wXPWjOhTRqXYn0p71MT+ulxGVkK6SBbArkc4TYLWEJ5EsgRc5&#10;//9D8QsAAP//AwBQSwECLQAUAAYACAAAACEAtoM4kv4AAADhAQAAEwAAAAAAAAAAAAAAAAAAAAAA&#10;W0NvbnRlbnRfVHlwZXNdLnhtbFBLAQItABQABgAIAAAAIQA4/SH/1gAAAJQBAAALAAAAAAAAAAAA&#10;AAAAAC8BAABfcmVscy8ucmVsc1BLAQItABQABgAIAAAAIQBdbiJypwIAAKYFAAAOAAAAAAAAAAAA&#10;AAAAAC4CAABkcnMvZTJvRG9jLnhtbFBLAQItABQABgAIAAAAIQBimJj84AAAAAsBAAAPAAAAAAAA&#10;AAAAAAAAAAEFAABkcnMvZG93bnJldi54bWxQSwUGAAAAAAQABADzAAAADg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172" w:lineRule="exact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2" o:spid="_x0000_s1268" type="#_x0000_t202" style="position:absolute;margin-left:56.65pt;margin-top:353.15pt;width:5.55pt;height:10.05pt;z-index:251773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K/qQIAAKY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dYiRoCz16YINBt3JAEYlsgfpOJ+B334GnGeAAnB1Z3d3J4qtGQq5rKnbsRinZ14yWkGBob/pn&#10;V0ccbUG2/QdZQiC6N9IBDZVqbfWgHgjQoVGPp+bYZArYXARkOcOogJMwWswvZy4ATaa7ndLmHZMt&#10;skaKFbTeYdPDnTY2F5pMLjaUkDlvGtf+RjzbAMdxByLDVXtmc3Dd/BEH8Wa5WRKPRPONR4Is827y&#10;NfHmebiYZZfZep2FP23ckCQ1L0smbJhJWSH5s84dNT5q4qQtLRteWjibkla77bpR6EBB2bn7jgU5&#10;c/Ofp+GKAFxeUAojEtxGsZfPlwuP5GTmxYtg6QVhfBvPAxKTLH9O6Y4L9u+UUJ/ieBbNRin9llvg&#10;vtfcaKLkXpSug1Zzm6NtKG9G+4y9zfiJPXR46q1TqBXlKE8zbIfxNRBiQ1r9bmX5CKJVElQFyoRh&#10;B0Yt1XeMehgcKdbf9lQxjJr3AoRvp8xkqMnYTgYVBVxNscFoNNdmnEb7TvFdDcjj0xLyBh5HxZ1y&#10;n7I4PikYBo7NcXDZaXP+77yexuvqFwAAAP//AwBQSwMEFAAGAAgAAAAhAC5ZvabgAAAACwEAAA8A&#10;AABkcnMvZG93bnJldi54bWxMj8FOwzAQRO9I/IO1SNyo3TQKNMSpKgQnJEQaDj06sZtYjdchdtvw&#10;92xPcNvZHc2+KTazG9jZTMF6lLBcCGAGW68tdhK+6reHJ2AhKtRq8Ggk/JgAm/L2plC59heszHkX&#10;O0YhGHIloY9xzDkPbW+cCgs/GqTbwU9ORZJTx/WkLhTuBp4IkXGnLNKHXo3mpTftcXdyErZ7rF7t&#10;90fzWR0qW9drge/ZUcr7u3n7DCyaOf6Z4YpP6FASU+NPqAMbSC9XK7JKeBQZDVdHkqbAGtokWQq8&#10;LPj/DuUvAAAA//8DAFBLAQItABQABgAIAAAAIQC2gziS/gAAAOEBAAATAAAAAAAAAAAAAAAAAAAA&#10;AABbQ29udGVudF9UeXBlc10ueG1sUEsBAi0AFAAGAAgAAAAhADj9If/WAAAAlAEAAAsAAAAAAAAA&#10;AAAAAAAALwEAAF9yZWxzLy5yZWxzUEsBAi0AFAAGAAgAAAAhADwZ8r+pAgAApgUAAA4AAAAAAAAA&#10;AAAAAAAALgIAAGRycy9lMm9Eb2MueG1sUEsBAi0AFAAGAAgAAAAhAC5ZvabgAAAACwEAAA8AAAAA&#10;AAAAAAAAAAAAAw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172" w:lineRule="exact"/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hAnsi="Cambria" w:cs="Cambri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3" o:spid="_x0000_s1269" type="#_x0000_t202" style="position:absolute;margin-left:233.5pt;margin-top:391.6pt;width:3.15pt;height:9.35pt;z-index:251774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TMqAIAAKY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FGAnaQo8e2GDQrRxQRC5tgfpOJ+B334GnGeAAnB1Z3d3J4qtGQq5rKnbsRinZ14yWkGBob/pn&#10;V0ccbUG2/QdZQiC6N9IBDZVqbfWgHgjQoVGPp+bYZArYJEEQzDAq4CQMlwsycwFoMt3tlDbvmGyR&#10;NVKsoPUOmx7utLG50GRysaGEzHnTuPY34tkGOI47EBmu2jObg+vmjziIN8vNkngkmm88EmSZd5Ov&#10;iTfPw8Usu8zW6yz8aeOGJKl5WTJhw0zKCsmfde6o8VETJ21p2fDSwtmUtNpt141CBwrKzt13LMiZ&#10;m/88DVcE4PKCUhiR4DaKvXy+XHgkJzMvXgRLLwjj23gekJhk+XNKd1ywf6eE+hTHs2g2Sum33KDt&#10;8L3mRhMl96J0HbSa2xxtQ3kz2mfsbcZP7KHDU2+dQq0oR3maYTuMr2HUl9XvVpaPIFolQVWgTBh2&#10;YNRSfceoh8GRYv1tTxXDqHkvQPh2ykyGmoztZFBRwNUUG4xGc23GabTvFN/VgDw+LSFv4HFU3Cn3&#10;KYvjk4Jh4NgcB5edNuf/zutpvK5+AQAA//8DAFBLAwQUAAYACAAAACEAOXAamOIAAAALAQAADwAA&#10;AGRycy9kb3ducmV2LnhtbEyPMU/DMBSEdyT+g/UqsVGnTZWkaZyqQjAhIdIwMDrxa2I1fg6x24Z/&#10;j5lgPN3p7rtiP5uBXXFy2pKA1TIChtRapakT8FG/PGbAnJek5GAJBXyjg315f1fIXNkbVXg9+o6F&#10;EnK5FNB7P+acu7ZHI93SjkjBO9nJSB/k1HE1yVsoNwNfR1HCjdQUFno54lOP7fl4MQIOn1Q966+3&#10;5r06VbqutxG9JmchHhbzYQfM4+z/wvCLH9ChDEyNvZBybBCwSdLwxQtIs3gNLCQ2aRwDawRk0WoL&#10;vCz4/w/lDwAAAP//AwBQSwECLQAUAAYACAAAACEAtoM4kv4AAADhAQAAEwAAAAAAAAAAAAAAAAAA&#10;AAAAW0NvbnRlbnRfVHlwZXNdLnhtbFBLAQItABQABgAIAAAAIQA4/SH/1gAAAJQBAAALAAAAAAAA&#10;AAAAAAAAAC8BAABfcmVscy8ucmVsc1BLAQItABQABgAIAAAAIQBdoaTMqAIAAKYFAAAOAAAAAAAA&#10;AAAAAAAAAC4CAABkcnMvZTJvRG9jLnhtbFBLAQItABQABgAIAAAAIQA5cBqY4gAAAAsBAAAPAAAA&#10;AAAAAAAAAAAAAAI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158" w:lineRule="exact"/>
                  </w:pPr>
                  <w:r>
                    <w:rPr>
                      <w:rFonts w:ascii="Cambria" w:hAnsi="Cambria" w:cs="Cambri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4" o:spid="_x0000_s1270" type="#_x0000_t202" style="position:absolute;margin-left:56.65pt;margin-top:414.85pt;width:4.05pt;height:53.45pt;z-index:251775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oPqQIAAKYFAAAOAAAAZHJzL2Uyb0RvYy54bWysVG1vmzAQ/j5p/8HydwqkhgAqqdoQpknd&#10;i9TuBzhggjWwme2EdNP++84mSdNWk6ZtfLAO+/zcPXeP7+p633dox5TmUuQ4vAgwYqKSNRebHH95&#10;KL0EI22oqGknBcvxI9P4evH2zdU4ZGwmW9nVTCEAETobhxy3xgyZ7+uqZT3VF3JgAg4bqXpq4Fdt&#10;/FrREdD7zp8FQeyPUtWDkhXTGnaL6RAvHH7TsMp8ahrNDOpyDLkZtyq3ru3qL65otlF0aHl1SIP+&#10;RRY95QKCnqAKaijaKv4KqueVklo25qKSvS+bhlfMcQA2YfCCzX1LB+a4QHH0cCqT/n+w1cfdZ4V4&#10;Db0LMRK0hx49sL1Bt3KPZoTYAo2DzsDvfgBPs4cDcHZk9XAnq68aCblsqdiwG6Xk2DJaQ4Khvemf&#10;XZ1wtAVZjx9kDYHo1kgHtG9Ub6sH9UCADo16PDXHJlPBZhSSywijCk7ieZKEkQtAs+PdQWnzjske&#10;WSPHClrvsOnuThubC82OLjaUkCXvOtf+TjzbAMdpByLDVXtmc3Dd/JEG6SpZJcQjs3jlkaAovJty&#10;Sby4DOdRcVksl0X408YNSdbyumbChjkqKyR/1rmDxidNnLSlZcdrC2dT0mqzXnYK7Sgou3TfoSBn&#10;bv7zNFwRgMsLSuGMBLez1CvjZO6RkkReOg8SLwjT2zQOSEqK8jmlOy7Yv1NCY47TaBZNUvott8B9&#10;r7nRTMmtqF0HreZWB9tQ3k32GXub8RN76PCxt06hVpSTPM1+vZ9eA4ltSKvftawfQbRKgqpAmTDs&#10;wGil+o7RCIMjx/rbliqGUfdegPDtlDka6misjwYVFVzNscFoMpdmmkbbQfFNC8jT0xLyBh5Hw51y&#10;n7I4PCkYBo7NYXDZaXP+77yexuviFwAAAP//AwBQSwMEFAAGAAgAAAAhAMsvPmDgAAAACwEAAA8A&#10;AABkcnMvZG93bnJldi54bWxMj8tOwzAQRfdI/IM1SOyo80ChCXGqCsEKCZGGBUsnniZW43GI3Tb8&#10;Pe6KLq/m6N4z5WYxIzvh7LQlAfEqAobUWaWpF/DVvD2sgTkvScnREgr4RQeb6vamlIWyZ6rxtPM9&#10;CyXkCilg8H4qOHfdgEa6lZ2Qwm1vZyN9iHPP1SzPodyMPImijBupKSwMcsKXAbvD7mgEbL+pftU/&#10;H+1nva910+QRvWcHIe7vlu0zMI+L/4fhoh/UoQpOrT2ScmwMOU7TgApYJ/kTsAuRxI/AWgF5mmXA&#10;q5Jf/1D9AQAA//8DAFBLAQItABQABgAIAAAAIQC2gziS/gAAAOEBAAATAAAAAAAAAAAAAAAAAAAA&#10;AABbQ29udGVudF9UeXBlc10ueG1sUEsBAi0AFAAGAAgAAAAhADj9If/WAAAAlAEAAAsAAAAAAAAA&#10;AAAAAAAALwEAAF9yZWxzLy5yZWxzUEsBAi0AFAAGAAgAAAAhAAxgmg+pAgAApgUAAA4AAAAAAAAA&#10;AAAAAAAALgIAAGRycy9lMm9Eb2MueG1sUEsBAi0AFAAGAAgAAAAhAMsvPmDgAAAACwEAAA8AAAAA&#10;AAAAAAAAAAAAAw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spacing w:after="38" w:line="220" w:lineRule="exact"/>
                  </w:pPr>
                  <w:r>
                    <w:rPr>
                      <w:rFonts w:ascii="Cambria" w:hAnsi="Cambria" w:cs="Cambria"/>
                      <w:color w:val="000000"/>
                    </w:rPr>
                    <w:t xml:space="preserve"> </w:t>
                  </w:r>
                </w:p>
                <w:p w:rsidR="00266A0B" w:rsidRDefault="00266A0B">
                  <w:pPr>
                    <w:spacing w:after="43" w:line="220" w:lineRule="exact"/>
                  </w:pPr>
                  <w:r>
                    <w:rPr>
                      <w:rFonts w:ascii="Cambria" w:hAnsi="Cambria" w:cs="Cambria"/>
                      <w:color w:val="000000"/>
                    </w:rPr>
                    <w:t xml:space="preserve"> </w:t>
                  </w:r>
                </w:p>
                <w:p w:rsidR="00266A0B" w:rsidRDefault="00266A0B">
                  <w:pPr>
                    <w:spacing w:after="38"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5" o:spid="_x0000_s1271" type="#_x0000_t202" style="position:absolute;margin-left:56.65pt;margin-top:491.15pt;width:3.85pt;height:38.15pt;z-index:251776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d4qwIAAKYFAAAOAAAAZHJzL2Uyb0RvYy54bWysVG1vmzAQ/j5p/8HydwpkJgFUUrUhTJO6&#10;F6ndD3DABGtgM9sJ6ab9951NSJr2y7SND9Zhn++e5+7xXd8cuhbtmdJcigyHVwFGTJSy4mKb4a+P&#10;hRdjpA0VFW2lYBl+YhrfLN++uR76lM1kI9uKKQRBhE6HPsONMX3q+7psWEf1leyZgMNaqo4a+FVb&#10;v1J0gOhd68+CYO4PUlW9kiXTGnbz8RAvXfy6ZqX5XNeaGdRmGLAZtyq3buzqL69pulW0b3h5hEH/&#10;AkVHuYCkp1A5NRTtFH8VquOlklrW5qqUnS/rmpfMcQA2YfCCzUNDe+a4QHF0fyqT/n9hy0/7Lwrx&#10;CnoH5RG0gx49soNBd/KAZiSyBRp6nYLfQw+e5gAH4OzI6v5elt80EnLVULFlt0rJoWG0AoChvek/&#10;uzrG0TbIZvgoK0hEd0a6QIdadbZ6UA8E0QHJ06k5FkwJmySOkwijEk5ITKLAQfNpOt3tlTbvmeyQ&#10;NTKsoPUuNt3fa2Ox0HRysamELHjbuva34mIDHMcdyAxX7ZnF4Lr5MwmSdbyOiUdm87VHgjz3bosV&#10;8eZFuIjyd/lqlYe/bN6QpA2vKiZsmklZIfmzzh01PmripC0tW17ZcBaSVtvNqlVoT0HZhftcxeHk&#10;7OZfwnBFAC4vKIUzEtzNEq+YxwuPFCTykkUQe0GY3CXzgCQkLy4p3XPB/p0SGjKcRLNolNIZ9Atu&#10;gftec6OpkjtRuQ5aza2PtqG8He1n7C3iM3vo8NRbp1ArylGe5rA5jK+BLCbpb2T1BKJVElQFyoRh&#10;B0Yj1Q+MBhgcGdbfd1QxjNoPAoRvp8xkqMnYTAYVJVzNsMFoNFdmnEa7XvFtA5HHpyXkLTyOmjvl&#10;2lc0ojg+KRgGjs1xcNlp8/zfeZ3H6/I3AAAA//8DAFBLAwQUAAYACAAAACEAHxxwA98AAAAMAQAA&#10;DwAAAGRycy9kb3ducmV2LnhtbEyPwU7DMBBE70j8g7VI3KidVERpiFNVCE5IiDQcODqxm1iN1yF2&#10;2/D3bE9wm9E+zc6U28WN7GzmYD1KSFYCmMHOa4u9hM/m9SEHFqJCrUaPRsKPCbCtbm9KVWh/wdqc&#10;97FnFIKhUBKGGKeC89ANxqmw8pNBuh387FQkO/dcz+pC4W7kqRAZd8oifRjUZJ4H0x33Jydh94X1&#10;i/1+bz/qQ22bZiPwLTtKeX+37J6ARbPEPxiu9ak6VNSp9SfUgY3kk/WaUAmbPCVxJdKE1rUkxGOe&#10;Aa9K/n9E9QsAAP//AwBQSwECLQAUAAYACAAAACEAtoM4kv4AAADhAQAAEwAAAAAAAAAAAAAAAAAA&#10;AAAAW0NvbnRlbnRfVHlwZXNdLnhtbFBLAQItABQABgAIAAAAIQA4/SH/1gAAAJQBAAALAAAAAAAA&#10;AAAAAAAAAC8BAABfcmVscy8ucmVsc1BLAQItABQABgAIAAAAIQDiLFd4qwIAAKYFAAAOAAAAAAAA&#10;AAAAAAAAAC4CAABkcnMvZTJvRG9jLnhtbFBLAQItABQABgAIAAAAIQAfHHAD3wAAAAwBAAAPAAAA&#10;AAAAAAAAAAAAAAUFAABkcnMvZG93bnJldi54bWxQSwUGAAAAAAQABADzAAAAEQYAAAAA&#10;" filled="f" stroked="f">
            <v:stroke joinstyle="round"/>
            <v:textbox inset="0,0,0,0">
              <w:txbxContent>
                <w:p w:rsidR="00266A0B" w:rsidRDefault="00266A0B">
                  <w:pPr>
                    <w:spacing w:after="34" w:line="220" w:lineRule="exact"/>
                  </w:pPr>
                  <w:r>
                    <w:rPr>
                      <w:rFonts w:ascii="Cambria" w:hAnsi="Cambria" w:cs="Cambria"/>
                      <w:color w:val="000000"/>
                    </w:rPr>
                    <w:t xml:space="preserve"> </w:t>
                  </w:r>
                </w:p>
                <w:p w:rsidR="00266A0B" w:rsidRDefault="00266A0B">
                  <w:pPr>
                    <w:spacing w:after="38" w:line="220" w:lineRule="exact"/>
                  </w:pPr>
                  <w:r>
                    <w:rPr>
                      <w:rFonts w:ascii="Cambria" w:hAnsi="Cambria" w:cs="Cambria"/>
                      <w:color w:val="000000"/>
                    </w:rPr>
                    <w:t xml:space="preserve"> </w:t>
                  </w:r>
                </w:p>
                <w:p w:rsidR="00266A0B" w:rsidRDefault="00266A0B">
                  <w:pPr>
                    <w:spacing w:line="220" w:lineRule="exact"/>
                  </w:pPr>
                  <w:r>
                    <w:rPr>
                      <w:rFonts w:ascii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6" o:spid="_x0000_s1272" type="#_x0000_t202" style="position:absolute;margin-left:56.65pt;margin-top:530.6pt;width:4.15pt;height:12.95pt;z-index:251777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3oPqQIAAKU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JRoJ20KJ7djDoRh5QRGJbn6HXKbjd9eBoDnAAfXZcdX8ry28aCblqqNiya6Xk0DBaQX6hvemf&#10;XR1xtAXZDB9lBYHozkgHdKhVZ4sH5UCADn16OPXGJlPC5iyaBzOMSjgJY0LimQtA0+lur7R5z2SH&#10;rJFhBZ132HR/q43NhaaTiw0lZMHb1nW/Fc82wHHcgchw1Z7ZHFwzH5MgWS/WC+KRKF57JMhz77pY&#10;ES8uwvksf5evVnn408YNSdrwqmLChpmEFZI/a9xR4qMkTtLSsuWVhbMpabXdrFqF9hSEXbjvWJAz&#10;N/95Gq4IwOUFpTAiwU2UeEW8mHukIDMvmQcLLwiTmyQOSELy4jmlWy7Yv1NCA2huFs1GKf2WW+C+&#10;19xoquROVK6DVnPro20ob0f7jL3N+Ik9dHjqrVOoFeUoT3PYHNxjCMnChrT63cjqAUSrJKgKlAmz&#10;DoxGqh8YDTA3Mqy/76hiGLUfBAjfDpnJUJOxmQwqSriaYYPRaK7MOIx2veLbBpDHpyXkNTyOmjvl&#10;PmVxfFIwCxyb49yyw+b833k9TdflLwAAAP//AwBQSwMEFAAGAAgAAAAhADygJm3gAAAADQEAAA8A&#10;AABkcnMvZG93bnJldi54bWxMj8FOwzAQRO9I/IO1SNyo7VQKJcSpKgQnJEQaDhydeJtEjdchdtvw&#10;9zgnetvZHc2+ybezHdgZJ987UiBXAhhS40xPrYKv6u1hA8wHTUYPjlDBL3rYFrc3uc6Mu1CJ531o&#10;WQwhn2kFXQhjxrlvOrTar9yIFG8HN1kdopxabiZ9ieF24IkQKbe6p/ih0yO+dNgc9yerYPdN5Wv/&#10;81F/loeyr6onQe/pUan7u3n3DCzgHP7NsOBHdCgiU+1OZDwbopbrdbTGQaQyAbZYEpkCq5fV5lEC&#10;L3J+3aL4AwAA//8DAFBLAQItABQABgAIAAAAIQC2gziS/gAAAOEBAAATAAAAAAAAAAAAAAAAAAAA&#10;AABbQ29udGVudF9UeXBlc10ueG1sUEsBAi0AFAAGAAgAAAAhADj9If/WAAAAlAEAAAsAAAAAAAAA&#10;AAAAAAAALwEAAF9yZWxzLy5yZWxzUEsBAi0AFAAGAAgAAAAhAP6Deg+pAgAApQUAAA4AAAAAAAAA&#10;AAAAAAAALgIAAGRycy9lMm9Eb2MueG1sUEsBAi0AFAAGAAgAAAAhADygJm3gAAAADQEAAA8AAAAA&#10;AAAAAAAAAAAAAw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30" w:lineRule="exact"/>
                  </w:pPr>
                  <w:r w:rsidRPr="0009181F">
                    <w:rPr>
                      <w:rFonts w:ascii="Arial" w:hAnsi="Arial" w:cs="Arial"/>
                      <w:b/>
                      <w:bCs/>
                      <w:color w:val="000000"/>
                      <w:spacing w:val="-12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7" o:spid="_x0000_s1273" type="#_x0000_t202" style="position:absolute;margin-left:56.65pt;margin-top:559.9pt;width:4.15pt;height:12.95pt;z-index:25177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rqqQIAAKUFAAAOAAAAZHJzL2Uyb0RvYy54bWysVG1vmzAQ/j5p/8Hyd8rLHBJQSdWGME3q&#10;XqR2P8ABE6yBzWwn0FX77zubJE1bTZq28cE67PNz99w9vsursWvRninNpchweBFgxEQpKy62Gf56&#10;X3gLjLShoqKtFCzDD0zjq+XbN5dDn7JINrKtmEIAInQ69BlujOlT39dlwzqqL2TPBBzWUnXUwK/a&#10;+pWiA6B3rR8FQewPUlW9kiXTGnbz6RAvHX5ds9J8rmvNDGozDLkZtyq3buzqLy9pulW0b3h5SIP+&#10;RRYd5QKCnqByaijaKf4KquOlklrW5qKUnS/rmpfMcQA2YfCCzV1De+a4QHF0fyqT/n+w5af9F4V4&#10;lWFolKAdtOiejQbdyBFFZG7rM/Q6Bbe7HhzNCAfQZ8dV97ey/KaRkKuGii27VkoODaMV5Bfam/7Z&#10;1QlHW5DN8FFWEIjujHRAY606WzwoBwJ06NPDqTc2mRI2Z9E8mGFUwkkYExLPXACaHu/2Spv3THbI&#10;GhlW0HmHTfe32thcaHp0saGELHjbuu634tkGOE47EBmu2jObg2vmYxIk68V6QTwSxWuPBHnuXRcr&#10;4sVFOJ/l7/LVKg9/2rghSRteVUzYMEdhheTPGneQ+CSJk7S0bHll4WxKWm03q1ahPQVhF+47FOTM&#10;zX+ehisCcHlBKYxIcBMlXhEv5h4pyMxL5sHCC8LkJokDkpC8eE7plgv275TQkOFkFs0mKf2WW+C+&#10;19xoquROVK6DVnPrg20obyf7jL3N+Ik9dPjYW6dQK8pJnmbcjO4xhCSxIa1+N7J6ANEqCaoCZcKs&#10;A6OR6gdGA8yNDOvvO6oYRu0HAcK3Q+ZoqKOxORpUlHA1wwajyVyZaRjtesW3DSBPT0vIa3gcNXfK&#10;fcri8KRgFjg2h7llh835v/N6mq7LXwAAAP//AwBQSwMEFAAGAAgAAAAhAMCH52bgAAAADQEAAA8A&#10;AABkcnMvZG93bnJldi54bWxMj0FPg0AQhe8m/ofNmHizC62iRZamMXoyMaV48LjAFDZlZ5Hdtvjv&#10;HU56mzfz8uZ72WayvTjj6I0jBfEiAoFUu8ZQq+CzfLt7AuGDpkb3jlDBD3rY5NdXmU4bd6ECz/vQ&#10;Cg4hn2oFXQhDKqWvO7TaL9yAxLeDG60OLMdWNqO+cLjt5TKKEmm1If7Q6QFfOqyP+5NVsP2i4tV8&#10;f1S74lCYslxH9J4clbq9mbbPIAJO4c8MMz6jQ85MlTtR40XPOl6t2DoP8ZpLzJZlnICo5tX9wyPI&#10;PJP/W+S/AAAA//8DAFBLAQItABQABgAIAAAAIQC2gziS/gAAAOEBAAATAAAAAAAAAAAAAAAAAAAA&#10;AABbQ29udGVudF9UeXBlc10ueG1sUEsBAi0AFAAGAAgAAAAhADj9If/WAAAAlAEAAAsAAAAAAAAA&#10;AAAAAAAALwEAAF9yZWxzLy5yZWxzUEsBAi0AFAAGAAgAAAAhAKGpuuqpAgAApQUAAA4AAAAAAAAA&#10;AAAAAAAALgIAAGRycy9lMm9Eb2MueG1sUEsBAi0AFAAGAAgAAAAhAMCH52bgAAAADQEAAA8AAAAA&#10;AAAAAAAAAAAAAw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30" w:lineRule="exact"/>
                  </w:pPr>
                  <w:r w:rsidRPr="0009181F">
                    <w:rPr>
                      <w:rFonts w:ascii="Arial" w:hAnsi="Arial" w:cs="Arial"/>
                      <w:b/>
                      <w:bCs/>
                      <w:color w:val="000000"/>
                      <w:spacing w:val="-12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8" o:spid="_x0000_s1274" type="#_x0000_t202" style="position:absolute;margin-left:56.65pt;margin-top:574.5pt;width:4.15pt;height:12.95pt;z-index:251779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4JqQIAAKU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rzAiJMOWnRPR41uxIiCcGnqM/QqBbe7Hhz1CAfQZ8tV9bei/KYQF+uG8B29llIMDSUV5Oebm+7Z&#10;1QlHGZDt8FFUEIjstbBAYy07UzwoBwJ06NPDqTcmmRI2o2DhRRiVcOLHYRhHNgBJ57u9VPo9FR0y&#10;RoYldN5ik8Ot0iYXks4uJhQXBWtb2/2WP9sAx2kHIsNVc2ZysM18TLxks9wsQycM4o0TennuXBfr&#10;0IkLfxHl7/L1Ovd/mrh+mDasqig3YWZh+eGfNe4o8UkSJ2kp0bLKwJmUlNxt161EBwLCLux3LMiZ&#10;m/s8DVsE4PKCkh+E3k2QOEW8XDhhEUZOsvCWjucnN0nshUmYF88p3TJO/50SGjKcREE0Sem33Dz7&#10;veZGUin2vLIdNJrbHG1NWDvZZ+xNxk/socNzb61CjSgneepxO9rH4Ed2NBj9bkX1AKKVAlQFyoRZ&#10;B0Yj5A+MBpgbGVbf90RSjNoPHIRvhsxsyNnYzgbhJVzNsMZoMtd6Gkb7XrJdA8jT0+LiGh5Hzaxy&#10;n7I4PimYBZbNcW6ZYXP+b72epuvqFwAAAP//AwBQSwMEFAAGAAgAAAAhAP0DRyTgAAAADQEAAA8A&#10;AABkcnMvZG93bnJldi54bWxMj8FOwzAQRO9I/IO1lbhRJ20VSBqnqhCckBBpOHB0YjexGq9D7Lbh&#10;79mc6G1ndzT7Jt9NtmcXPXrjUEC8jIBpbJwy2Ar4qt4en4H5IFHJ3qEW8Ks97Ir7u1xmyl2x1JdD&#10;aBmFoM+kgC6EIePcN5220i/doJFuRzdaGUiOLVejvFK47fkqihJupUH60MlBv3S6OR3OVsD+G8tX&#10;8/NRf5bH0lRVGuF7chLiYTHtt8CCnsK/GWZ8QoeCmGp3RuVZTzper8k6D5uUWs2WVZwAq+fV0yYF&#10;XuT8tkXxBwAA//8DAFBLAQItABQABgAIAAAAIQC2gziS/gAAAOEBAAATAAAAAAAAAAAAAAAAAAAA&#10;AABbQ29udGVudF9UeXBlc10ueG1sUEsBAi0AFAAGAAgAAAAhADj9If/WAAAAlAEAAAsAAAAAAAAA&#10;AAAAAAAALwEAAF9yZWxzLy5yZWxzUEsBAi0AFAAGAAgAAAAhACxeHgmpAgAApQUAAA4AAAAAAAAA&#10;AAAAAAAALgIAAGRycy9lMm9Eb2MueG1sUEsBAi0AFAAGAAgAAAAhAP0DRyTgAAAADQEAAA8AAAAA&#10;AAAAAAAAAAAAAwUAAGRycy9kb3ducmV2LnhtbFBLBQYAAAAABAAEAPMAAAAQ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30" w:lineRule="exact"/>
                  </w:pPr>
                  <w:r w:rsidRPr="0009181F">
                    <w:rPr>
                      <w:rFonts w:ascii="Arial" w:hAnsi="Arial" w:cs="Arial"/>
                      <w:b/>
                      <w:bCs/>
                      <w:color w:val="000000"/>
                      <w:spacing w:val="-12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49" o:spid="_x0000_s1275" type="#_x0000_t202" style="position:absolute;margin-left:56.65pt;margin-top:684.45pt;width:4.15pt;height:13.4pt;z-index:251780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r/qwIAAKUFAAAOAAAAZHJzL2Uyb0RvYy54bWysVNuOmzAQfa/Uf7D8znIpJAGFrLIhVJW2&#10;F2m3H+CACVbBprYT2Fb9945NSDa7L1VbHqzBY5+ZM3M8y9uhbdCRSsUET7F/42FEeSFKxvcp/vqY&#10;OwuMlCa8JI3gNMVPVOHb1ds3y75LaCBq0ZRUIgDhKum7FNdad4nrqqKmLVE3oqMcnJWQLdHwK/du&#10;KUkP6G3jBp43c3shy06KgioFu9noxCuLX1W00J+rSlGNmhRDbtqu0q47s7qrJUn2knQ1K05pkL/I&#10;oiWMQ9AzVEY0QQfJXkG1rJBCiUrfFKJ1RVWxgloOwMb3XrB5qElHLRcojurOZVL/D7b4dPwiEStT&#10;PMOIkxZa9EgHje7EgIIwNvXpO5XAsYcODuoBHNBny1V196L4phAXm5rwPV1LKfqakhLy881N99nV&#10;EUcZkF3/UZQQiBy0sEBDJVtTPCgHAnTo09O5NyaZAjajYO5FGBXg8eeev7Ctc0ky3e2k0u+paJEx&#10;Uiyh8xabHO+VNrmQZDpiQnGRs6ax3W/41QYcHHcgMlw1PpODbebP2Iu3i+0idMJgtnVCL8ucdb4J&#10;nVnuz6PsXbbZZP4vE9cPk5qVJeUmzCQsP/yzxp0kPkriLC0lGlYaOJOSkvvdppHoSEDYuf1sxcFz&#10;OeZep2GLAFxeUPKD0LsLYiefLeZOmIeRE8+9heP58V0888I4zPJrSveM03+nhPoUx1EQjVK6JP2C&#10;m2e/19xIIsWBl7aDRnPbk60Ja0b7GXuT8YU9dHjqrVWoEeUoTz3sBvsY/MgK2Oh3J8onEK0UoCpQ&#10;Jsw6MGohf2DUw9xIsfp+IJJi1HzgIHwzZCZDTsZuMggv4GqKNUajudHjMDp0ku1rQB6fFhdreBwV&#10;s8q9ZHF6UjALLJvT3DLD5vm/PXWZrqvfAAAA//8DAFBLAwQUAAYACAAAACEADOIE0uEAAAANAQAA&#10;DwAAAGRycy9kb3ducmV2LnhtbEyPQU+DQBCF7yb+h82YeLMLJWJBlqYxejIxUjx4XNgtbMrOIrtt&#10;8d87nOxt3szLm+8V29kO7KwnbxwKiFcRMI2tUwY7AV/128MGmA8SlRwcagG/2sO2vL0pZK7cBSt9&#10;3oeOUQj6XAroQxhzzn3bayv9yo0a6XZwk5WB5NRxNckLhduBr6Mo5VYapA+9HPVLr9vj/mQF7L6x&#10;ejU/H81ndahMXWcRvqdHIe7v5t0zsKDn8G+GBZ/QoSSmxp1QeTaQjpOErDQk6SYDtljWcQqsWVbZ&#10;4xPwsuDXLco/AAAA//8DAFBLAQItABQABgAIAAAAIQC2gziS/gAAAOEBAAATAAAAAAAAAAAAAAAA&#10;AAAAAABbQ29udGVudF9UeXBlc10ueG1sUEsBAi0AFAAGAAgAAAAhADj9If/WAAAAlAEAAAsAAAAA&#10;AAAAAAAAAAAALwEAAF9yZWxzLy5yZWxzUEsBAi0AFAAGAAgAAAAhAIaDCv+rAgAApQUAAA4AAAAA&#10;AAAAAAAAAAAALgIAAGRycy9lMm9Eb2MueG1sUEsBAi0AFAAGAAgAAAAhAAziBNLhAAAADQEAAA8A&#10;AAAAAAAAAAAAAAAABQUAAGRycy9kb3ducmV2LnhtbFBLBQYAAAAABAAEAPMAAAATBgAAAAA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50" o:spid="_x0000_s1276" type="#_x0000_t202" style="position:absolute;margin-left:56.65pt;margin-top:713.7pt;width:4.15pt;height:13.4pt;z-index:251781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vxrAIAAKUFAAAOAAAAZHJzL2Uyb0RvYy54bWysVNuOmzAQfa/Uf7D8znIpJAGFrLIhVJW2&#10;F2m3H+CACVbBprYT2Fb9945NSDa7L1VbHqzBY8+cM3M8y9uhbdCRSsUET7F/42FEeSFKxvcp/vqY&#10;OwuMlCa8JI3gNMVPVOHb1ds3y75LaCBq0ZRUIgjCVdJ3Ka617hLXVUVNW6JuREc5OCshW6LhV+7d&#10;UpIeoreNG3jezO2FLDspCqoU7GajE69s/Kqihf5cVYpq1KQYsGm7SrvuzOquliTZS9LVrDjBIH+B&#10;oiWMQ9JzqIxogg6SvQrVskIKJSp9U4jWFVXFCmo5ABvfe8HmoSYdtVygOKo7l0n9v7DFp+MXiViZ&#10;4ggjTlpo0SMdNLoTAwoiW5++Uwkce+jgoB7AAX22XFV3L4pvCnGxqQnf07WUoq8pKQGfbyrrPrtq&#10;OqISZYLs+o+ihETkoIUNNFSyNcWDciCIDn16OvfGgClgMwrmHkAswOPPPX9hobkkme52Uun3VLTI&#10;GCmW0HkbmxzvlTZYSDIdMam4yFnT2O43/GoDDo47kBmuGp/BYJv5M/bi7WK7CJ0wmG2d0MsyZ51v&#10;QmeW+/Moe5dtNpn/y+T1w6RmZUm5STMJyw//rHEniY+SOEtLiYaVJpyBpOR+t2kkOhIQdm4/W3Hw&#10;XI651zBsEYDLC0p+EHp3Qezks8XcCfMwcuK5t3A8P76LZ14Yh1l+TemecfrvlFCf4jgKolFKF9Av&#10;uHn2e82NJFIceGk7aDS3PdmasGa0n7E3iC/socNTb61CjShHeephN9jH4EeBSWkkuxPlE4hWClAV&#10;KBNmHRi1kD8w6mFupFh9PxBJMWo+cBC+GTKTISdjNxmEF3A1xRqj0dzocRgdOsn2NUQenxYXa3gc&#10;FbPKvaA4PSmYBZbNaW6ZYfP83566TNfVbwAAAP//AwBQSwMEFAAGAAgAAAAhAKxEA7ThAAAADQEA&#10;AA8AAABkcnMvZG93bnJldi54bWxMj0FPhDAQhe8m/odmTLy5BRZRkbLZGD2ZmGXx4LHQWWiWTpF2&#10;d/HfW056mzfz8uZ7xWY2Azvj5LQlAfEqAobUWqWpE/BZv909AnNekpKDJRTwgw425fVVIXNlL1Th&#10;ee87FkLI5VJA7/2Yc+7aHo10KzsihdvBTkb6IKeOq0leQrgZeBJFGTdSU/jQyxFfemyP+5MRsP2i&#10;6lV/fzS76lDpun6K6D07CnF7M2+fgXmc/Z8ZFvyADmVgauyJlGND0PF6HaxhSJOHFNhiSeIMWLOs&#10;7tMEeFnw/y3KXwAAAP//AwBQSwECLQAUAAYACAAAACEAtoM4kv4AAADhAQAAEwAAAAAAAAAAAAAA&#10;AAAAAAAAW0NvbnRlbnRfVHlwZXNdLnhtbFBLAQItABQABgAIAAAAIQA4/SH/1gAAAJQBAAALAAAA&#10;AAAAAAAAAAAAAC8BAABfcmVscy8ucmVsc1BLAQItABQABgAIAAAAIQCbycvxrAIAAKUFAAAOAAAA&#10;AAAAAAAAAAAAAC4CAABkcnMvZTJvRG9jLnhtbFBLAQItABQABgAIAAAAIQCsRAO04QAAAA0BAAAP&#10;AAAAAAAAAAAAAAAAAAYFAABkcnMvZG93bnJldi54bWxQSwUGAAAAAAQABADzAAAAFA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51" o:spid="_x0000_s1277" type="#_x0000_t202" style="position:absolute;margin-left:233.5pt;margin-top:728.35pt;width:4.15pt;height:13.4pt;z-index:251782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sUqwIAAKUFAAAOAAAAZHJzL2Uyb0RvYy54bWysVG1vmzAQ/j5p/8Hyd8JLIQmopGpDmCZ1&#10;L1K7H+CACdbAZrYTyKb9951NSNNWk6ZtfEBn+/zcPXeP7/pmaBt0oFIxwVPszzyMKC9EyfguxV8e&#10;c2eJkdKEl6QRnKb4SBW+Wb19c913CQ1ELZqSSgQgXCV9l+Ja6y5xXVXUtCVqJjrK4bASsiUalnLn&#10;lpL0gN42buB5c7cXsuykKKhSsJuNh3hl8auKFvpTVSmqUZNiyE3bv7T/rfm7q2uS7CTpalac0iB/&#10;kUVLGIegZ6iMaIL2kr2CalkhhRKVnhWidUVVsYJaDsDG916weahJRy0XKI7qzmVS/w+2+Hj4LBEr&#10;UxxixEkLLXqkg0Z3YkBB5Jv69J1KwO2hA0c9wAH02XJV3b0ovirExbomfEdvpRR9TUkJ+dmb7sXV&#10;EUcZkG3/QZQQiOy1sEBDJVtTPCgHAnTo0/HcG5NMAZtRsPAijAo48Reev7Stc0ky3e2k0u+oaJEx&#10;Uiyh8xabHO6VBhbgOrmYUFzkrGls9xv+bAMcxx2IDFfNmcnBNvNH7MWb5WYZOmEw3zihl2XObb4O&#10;nXnuL6LsKluvM/+nieuHSc3KknITZhKWH/5Z404SHyVxlpYSDSsNnElJyd123Uh0ICDs3H6mV5D8&#10;hZv7PA17DFxeUPKD0LsLYiefLxdOmIeREy+8peP58V0898I4zPLnlO4Zp/9OCfUpjqMgGqX0W26e&#10;/V5zI4kUe17aDhrNbU62JqwZ7Qv2JuMn9lCkqbdWoUaUozz1sB3sY/Cjq0n6W1EeQbRSgKpAmTDr&#10;wKiF/I5RD3MjxerbnkiKUfOeg/DNkJkMORnbySC8gKsp1hiN5lqPw2jfSbarAXl8WlzcwuOomFWu&#10;eUVjFsDBLGAWWDanuWWGzeXaej1N19UvAAAA//8DAFBLAwQUAAYACAAAACEAnY9FVuIAAAANAQAA&#10;DwAAAGRycy9kb3ducmV2LnhtbEyPzU7DMBCE70i8g7VI3KgDzU8b4lQVghMSIg2HHp3YTazG6xC7&#10;bXh7tic47sxo9ptiM9uBnfXkjUMBj4sImMbWKYOdgK/67WEFzAeJSg4OtYAf7WFT3t4UMlfugpU+&#10;70LHqAR9LgX0IYw5577ttZV+4UaN5B3cZGWgc+q4muSFyu3An6Io5VYapA+9HPVLr9vj7mQFbPdY&#10;vZrvj+azOlSmrtcRvqdHIe7v5u0zsKDn8BeGKz6hQ0lMjTuh8mwQEKcZbQlkxEmaAaNInCVLYM1V&#10;Wi0T4GXB/68ofwEAAP//AwBQSwECLQAUAAYACAAAACEAtoM4kv4AAADhAQAAEwAAAAAAAAAAAAAA&#10;AAAAAAAAW0NvbnRlbnRfVHlwZXNdLnhtbFBLAQItABQABgAIAAAAIQA4/SH/1gAAAJQBAAALAAAA&#10;AAAAAAAAAAAAAC8BAABfcmVscy8ucmVsc1BLAQItABQABgAIAAAAIQDE4wsUqwIAAKUFAAAOAAAA&#10;AAAAAAAAAAAAAC4CAABkcnMvZTJvRG9jLnhtbFBLAQItABQABgAIAAAAIQCdj0VW4gAAAA0BAAAP&#10;AAAAAAAAAAAAAAAAAAUFAABkcnMvZG93bnJldi54bWxQSwUGAAAAAAQABADzAAAAFA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52" o:spid="_x0000_s1278" type="#_x0000_t202" style="position:absolute;margin-left:269.05pt;margin-top:728.35pt;width:4.15pt;height:13.4pt;z-index:251783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9rrAIAAKUFAAAOAAAAZHJzL2Uyb0RvYy54bWysVNuOmzAQfa/Uf7D8znJZSAJaskpCqCpt&#10;L9JuP8ABE6yCTW0nsF313zs2IdnLS9WWB2vw2GfmzBzPze3QNuhIpWKCp9i/8jCivBAl4/sUf3vI&#10;nQVGShNekkZwmuJHqvDt8v27m75LaCBq0ZRUIgDhKum7FNdad4nrqqKmLVFXoqMcnJWQLdHwK/du&#10;KUkP6G3jBp43c3shy06KgioFu9noxEuLX1W00F+qSlGNmhRDbtqu0q47s7rLG5LsJelqVpzSIH+R&#10;RUsYh6BnqIxogg6SvYFqWSGFEpW+KkTriqpiBbUcgI3vvWJzX5OOWi5QHNWdy6T+H2zx+fhVIlam&#10;+BojTlpo0QMdNFqLAQVRYOrTdyqBY/cdHNQDOKDPlqvq7kTxXSEuNjXhe7qSUvQ1JSXk55ub7rOr&#10;I44yILv+kyghEDloYYGGSrameFAOBOjQp8dzb0wyBWxGwdyLMCrA4889f2Fb55JkuttJpT9Q0SJj&#10;pFhC5y02Od4pbXIhyXTEhOIiZ01ju9/wFxtwcNyByHDV+EwOtplPsRdvF9tF6ITBbOuEXpY5q3wT&#10;OrPcn0fZdbbZZP4vE9cPk5qVJeUmzCQsP/yzxp0kPkriLC0lGlYaOJOSkvvdppHoSEDYuf1sxcFz&#10;Oea+TMMWAbi8ouQHobcOYiefLeZOmIeRE8+9heP58TqeeWEcZvlLSneM03+nhPoUx1EQjVK6JP2K&#10;m2e/t9xIIsWBl7aDRnPbk60Ja0b7GXuT8YU9dHjqrVWoEeUoTz3sBvsY/CicpL8T5SOIVgpQFSgT&#10;Zh0YtZA/MephbqRY/TgQSTFqPnIQvhkykyEnYzcZhBdwNcUao9Hc6HEYHTrJ9jUgj0+LixU8jopZ&#10;5ZpXNGZxelIwCyyb09wyw+b5vz11ma7L3wAAAP//AwBQSwMEFAAGAAgAAAAhAL1YFLfiAAAADQEA&#10;AA8AAABkcnMvZG93bnJldi54bWxMj8FOwzAMhu9IvENkJG4sHWtLV5pOE4ITEqIrhx3TxmujNU5p&#10;sq28PdkJjvb/6ffnYjObgZ1xctqSgOUiAobUWqWpE/BVvz1kwJyXpORgCQX8oINNeXtTyFzZC1V4&#10;3vmOhRJyuRTQez/mnLu2RyPdwo5IITvYyUgfxqnjapKXUG4G/hhFKTdSU7jQyxFfemyPu5MRsN1T&#10;9aq/P5rP6lDpul5H9J4ehbi/m7fPwDzO/g+Gq35QhzI4NfZEyrFBQLLKlgENQZykT8ACksRpDKy5&#10;rrJVArws+P8vyl8AAAD//wMAUEsBAi0AFAAGAAgAAAAhALaDOJL+AAAA4QEAABMAAAAAAAAAAAAA&#10;AAAAAAAAAFtDb250ZW50X1R5cGVzXS54bWxQSwECLQAUAAYACAAAACEAOP0h/9YAAACUAQAACwAA&#10;AAAAAAAAAAAAAAAvAQAAX3JlbHMvLnJlbHNQSwECLQAUAAYACAAAACEAB+WPa6wCAAClBQAADgAA&#10;AAAAAAAAAAAAAAAuAgAAZHJzL2Uyb0RvYy54bWxQSwECLQAUAAYACAAAACEAvVgUt+IAAAANAQAA&#10;DwAAAAAAAAAAAAAAAAAGBQAAZHJzL2Rvd25yZXYueG1sUEsFBgAAAAAEAAQA8wAAABU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53" o:spid="_x0000_s1279" type="#_x0000_t202" style="position:absolute;margin-left:304.3pt;margin-top:728.35pt;width:4.15pt;height:13.4pt;z-index:251784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+OrAIAAKUFAAAOAAAAZHJzL2Uyb0RvYy54bWysVNuOmzAQfa/Uf7D8znJZSAJaskpCqCpt&#10;L9JuP8ABE6yCTW0nsF313zs2IdnLS9WWB2vw2GfmzBzPze3QNuhIpWKCp9i/8jCivBAl4/sUf3vI&#10;nQVGShNekkZwmuJHqvDt8v27m75LaCBq0ZRUIgDhKum7FNdad4nrqqKmLVFXoqMcnJWQLdHwK/du&#10;KUkP6G3jBp43c3shy06KgioFu9noxEuLX1W00F+qSlGNmhRDbtqu0q47s7rLG5LsJelqVpzSIH+R&#10;RUsYh6BnqIxogg6SvYFqWSGFEpW+KkTriqpiBbUcgI3vvWJzX5OOWi5QHNWdy6T+H2zx+fhVIlam&#10;OMCIkxZa9EAHjdZiQEF0berTdyqBY/cdHNQDOKDPlqvq7kTxXSEuNjXhe7qSUvQ1JSXk55ub7rOr&#10;I44yILv+kyghEDloYYGGSrameFAOBOjQp8dzb0wyBWxGwdyLMCrA4889f2Fb55JkuttJpT9Q0SJj&#10;pFhC5y02Od4pbXIhyXTEhOIiZ01ju9/wFxtwcNyByHDV+EwOtplPsRdvF9tF6ITBbOuEXpY5q3wT&#10;OrPcn0fZdbbZZP4vE9cPk5qVJeUmzCQsP/yzxp0kPkriLC0lGlYaOJOSkvvdppHoSEDYuf1sxcFz&#10;Oea+TMMWAbi8ouQHobcOYiefLeZOmIeRE8+9heP58TqeeWEcZvlLSneM03+nhPoUx1EQjVK6JP2K&#10;m2e/t9xIIsWBl7aDRnPbk60Ja0b7GXuT8YU9dHjqrVWoEeUoTz3sBvsY/CiapL8T5SOIVgpQFSgT&#10;Zh0YtZA/MephbqRY/TgQSTFqPnIQvhkykyEnYzcZhBdwNcUao9Hc6HEYHTrJ9jUgj0+LixU8jopZ&#10;5ZpXNGZxelIwCyyb09wyw+b5vz11ma7L3wAAAP//AwBQSwMEFAAGAAgAAAAhAHLdw7PhAAAADQEA&#10;AA8AAABkcnMvZG93bnJldi54bWxMj8FOwzAMhu9IvEPkSdxYMmCh65pOE4ITElpXDhzTJmurNU5p&#10;sq28Pd4Jjvb/6ffnbDO5np3tGDqPChZzAcxi7U2HjYLP8u0+ARaiRqN7j1bBjw2wyW9vMp0af8HC&#10;nvexYVSCIdUK2hiHlPNQt9bpMPeDRcoOfnQ60jg23Iz6QuWu5w9CSO50h3Sh1YN9aW193J+cgu0X&#10;Fq/d90e1Kw5FV5Yrge/yqNTdbNqugUU7xT8YrvqkDjk5Vf6EJrBegRSJJJSCp6V8BkaIXMgVsOq6&#10;Sh6XwPOM//8i/wUAAP//AwBQSwECLQAUAAYACAAAACEAtoM4kv4AAADhAQAAEwAAAAAAAAAAAAAA&#10;AAAAAAAAW0NvbnRlbnRfVHlwZXNdLnhtbFBLAQItABQABgAIAAAAIQA4/SH/1gAAAJQBAAALAAAA&#10;AAAAAAAAAAAAAC8BAABfcmVscy8ucmVsc1BLAQItABQABgAIAAAAIQBYz0+OrAIAAKUFAAAOAAAA&#10;AAAAAAAAAAAAAC4CAABkcnMvZTJvRG9jLnhtbFBLAQItABQABgAIAAAAIQBy3cOz4QAAAA0BAAAP&#10;AAAAAAAAAAAAAAAAAAYFAABkcnMvZG93bnJldi54bWxQSwUGAAAAAAQABADzAAAAFAYAAAAA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54" o:spid="_x0000_s1280" type="#_x0000_t202" style="position:absolute;margin-left:339.85pt;margin-top:728.35pt;width:4.15pt;height:13.4pt;z-index:251785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nQqgIAAKU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yE&#10;3mHESQsteqSDRndiQEEUmvr0nUrA7aEDRz3AgfE1XFV3L4pvCnGxqQnf07WUoq8pKSE/39x0n10d&#10;cZQB2fUfRQmByEELCzRUsjWAUA4E6NCnp3NvTDIFbEbB3IswKuDEn3v+wrbOJcl0t5NKv6eiRcZI&#10;sYTOW2xyvFfa5EKSycWE4iJnTWO73/CrDXAcdyAyXDVnJgfbzJ+xF28X20XohMFs64ReljnrfBM6&#10;s9yfR9m7bLPJ/F8mrh8mNStLyk2YSVh++GeNO0l8lMRZWko0rDRwJiUl97tNI9GRgLBz+9mKw8nF&#10;zb1OwxYBuLyg5AehdxfETj5bzJ0wDyMnnnsLx/Pju3jmhXGY5deU7hmn/04J9SmOoyAapXRJ+gU3&#10;z36vuZFEigMvbQeN5rYnWxPWjPYz9ibjC3vo8NRbq1AjylGeetgN42OIZpP0d6J8AtFKAaoCZcKs&#10;A6MW8gdGPcyNFKvvByIpRs0HDsI3Q2Yy5GTsJoPwAq6mWGM0mhs9DqNDJ9m+BuTxaXGxhsdRMatc&#10;84rGLE5PCmaBZXOaW2bYPP+3XpfpuvoNAAD//wMAUEsDBBQABgAIAAAAIQAGuWgu4QAAAA0BAAAP&#10;AAAAZHJzL2Rvd25yZXYueG1sTI/BTsMwEETvSPyDtUjcqFOgbprGqSoEJyREGg4cndhNrMbrELtt&#10;+Hu2p3Lb3RnNvsk3k+vZyYzBepQwnyXADDZeW2wlfFVvDymwEBVq1Xs0En5NgE1xe5OrTPszlua0&#10;iy2jEAyZktDFOGSch6YzToWZHwyStvejU5HWseV6VGcKdz1/TBLBnbJIHzo1mJfONIfd0UnYfmP5&#10;an8+6s9yX9qqWiX4Lg5S3t9N2zWwaKZ4NcMFn9ChIKbaH1EH1ksQy9WSrCQ8LwRNZBFpSvXqyyl9&#10;WgAvcv6/RfEHAAD//wMAUEsBAi0AFAAGAAgAAAAhALaDOJL+AAAA4QEAABMAAAAAAAAAAAAAAAAA&#10;AAAAAFtDb250ZW50X1R5cGVzXS54bWxQSwECLQAUAAYACAAAACEAOP0h/9YAAACUAQAACwAAAAAA&#10;AAAAAAAAAAAvAQAAX3JlbHMvLnJlbHNQSwECLQAUAAYACAAAACEAZWwp0KoCAAClBQAADgAAAAAA&#10;AAAAAAAAAAAuAgAAZHJzL2Uyb0RvYy54bWxQSwECLQAUAAYACAAAACEABrloLuEAAAANAQAADwAA&#10;AAAAAAAAAAAAAAAEBQAAZHJzL2Rvd25yZXYueG1sUEsFBgAAAAAEAAQA8wAAABIGAAAAAA==&#10;" filled="f" stroked="f">
            <v:stroke joinstyle="round"/>
            <v:textbox inset="0,0,0,0">
              <w:txbxContent>
                <w:p w:rsidR="00266A0B" w:rsidRDefault="00266A0B">
                  <w:pPr>
                    <w:spacing w:line="240" w:lineRule="exact"/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266A0B" w:rsidRDefault="00266A0B">
      <w:pPr>
        <w:spacing w:line="208" w:lineRule="exact"/>
        <w:ind w:right="-113"/>
      </w:pPr>
      <w:r w:rsidRPr="0009181F">
        <w:rPr>
          <w:rFonts w:ascii="Arial" w:hAnsi="Arial" w:cs="Arial"/>
          <w:b/>
          <w:bCs/>
          <w:color w:val="000000"/>
          <w:w w:val="94"/>
        </w:rPr>
        <w:t xml:space="preserve">Pouczenie. </w:t>
      </w:r>
      <w:r w:rsidRPr="0009181F">
        <w:rPr>
          <w:rFonts w:ascii="Arial" w:hAnsi="Arial" w:cs="Arial"/>
          <w:color w:val="000000"/>
          <w:spacing w:val="3"/>
          <w:w w:val="94"/>
        </w:rPr>
        <w:t xml:space="preserve"> </w:t>
      </w:r>
    </w:p>
    <w:p w:rsidR="00266A0B" w:rsidRDefault="00266A0B">
      <w:pPr>
        <w:spacing w:line="20" w:lineRule="exact"/>
        <w:sectPr w:rsidR="00266A0B">
          <w:pgSz w:w="11900" w:h="16840"/>
          <w:pgMar w:top="1462" w:right="9564" w:bottom="0" w:left="1133" w:header="708" w:footer="708" w:gutter="0"/>
          <w:cols w:space="708"/>
        </w:sectPr>
      </w:pPr>
    </w:p>
    <w:p w:rsidR="00266A0B" w:rsidRDefault="00266A0B">
      <w:pPr>
        <w:spacing w:before="91" w:line="199" w:lineRule="exact"/>
        <w:ind w:right="-113"/>
      </w:pPr>
      <w:r w:rsidRPr="0009181F">
        <w:rPr>
          <w:rFonts w:ascii="Arial" w:hAnsi="Arial" w:cs="Arial"/>
          <w:color w:val="000000"/>
          <w:w w:val="97"/>
          <w:sz w:val="21"/>
          <w:szCs w:val="21"/>
        </w:rPr>
        <w:t>osobowe</w:t>
      </w:r>
      <w:r w:rsidRPr="0009181F">
        <w:rPr>
          <w:rFonts w:ascii="Arial" w:hAnsi="Arial" w:cs="Arial"/>
          <w:color w:val="000000"/>
          <w:spacing w:val="2"/>
          <w:w w:val="97"/>
          <w:sz w:val="21"/>
          <w:szCs w:val="21"/>
        </w:rPr>
        <w:t xml:space="preserve"> </w:t>
      </w:r>
    </w:p>
    <w:p w:rsidR="00266A0B" w:rsidRDefault="00266A0B">
      <w:pPr>
        <w:spacing w:before="91" w:line="199" w:lineRule="exact"/>
        <w:ind w:right="-113"/>
      </w:pPr>
      <w:r>
        <w:br w:type="column"/>
      </w:r>
      <w:r>
        <w:rPr>
          <w:rFonts w:ascii="Arial" w:hAnsi="Arial" w:cs="Arial"/>
          <w:color w:val="000000"/>
          <w:sz w:val="21"/>
          <w:szCs w:val="21"/>
        </w:rPr>
        <w:t xml:space="preserve">zawarte </w:t>
      </w:r>
    </w:p>
    <w:p w:rsidR="00266A0B" w:rsidRDefault="00266A0B">
      <w:pPr>
        <w:tabs>
          <w:tab w:val="left" w:pos="278"/>
          <w:tab w:val="left" w:pos="1397"/>
          <w:tab w:val="left" w:pos="2501"/>
          <w:tab w:val="left" w:pos="3053"/>
        </w:tabs>
        <w:spacing w:before="91" w:line="199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spacing w:val="20"/>
          <w:sz w:val="21"/>
          <w:szCs w:val="21"/>
        </w:rPr>
        <w:t>w</w:t>
      </w:r>
      <w:r w:rsidRPr="0009181F">
        <w:rPr>
          <w:rFonts w:ascii="Arial" w:hAnsi="Arial" w:cs="Arial"/>
          <w:color w:val="000000"/>
          <w:sz w:val="21"/>
          <w:szCs w:val="21"/>
        </w:rPr>
        <w:t xml:space="preserve"> </w:t>
      </w:r>
      <w:r>
        <w:tab/>
      </w:r>
      <w:r w:rsidRPr="0009181F">
        <w:rPr>
          <w:rFonts w:ascii="Arial" w:hAnsi="Arial" w:cs="Arial"/>
          <w:color w:val="000000"/>
          <w:spacing w:val="3"/>
          <w:sz w:val="21"/>
          <w:szCs w:val="21"/>
        </w:rPr>
        <w:t xml:space="preserve">niniejszym </w:t>
      </w:r>
      <w:r>
        <w:tab/>
      </w:r>
      <w:r>
        <w:rPr>
          <w:rFonts w:ascii="Arial" w:hAnsi="Arial" w:cs="Arial"/>
          <w:color w:val="000000"/>
          <w:sz w:val="21"/>
          <w:szCs w:val="21"/>
        </w:rPr>
        <w:t xml:space="preserve">zgłoszeniu </w:t>
      </w:r>
      <w:r>
        <w:tab/>
      </w:r>
      <w:r w:rsidRPr="0009181F">
        <w:rPr>
          <w:rFonts w:ascii="Arial" w:hAnsi="Arial" w:cs="Arial"/>
          <w:color w:val="000000"/>
          <w:w w:val="95"/>
          <w:sz w:val="21"/>
          <w:szCs w:val="21"/>
        </w:rPr>
        <w:t>będą</w:t>
      </w:r>
      <w:r w:rsidRPr="0009181F">
        <w:rPr>
          <w:rFonts w:ascii="Arial" w:hAnsi="Arial" w:cs="Arial"/>
          <w:color w:val="000000"/>
          <w:spacing w:val="5"/>
          <w:w w:val="95"/>
          <w:sz w:val="21"/>
          <w:szCs w:val="21"/>
        </w:rPr>
        <w:t xml:space="preserve"> </w:t>
      </w:r>
      <w:r>
        <w:tab/>
      </w:r>
      <w:r w:rsidRPr="0009181F">
        <w:rPr>
          <w:rFonts w:ascii="Arial" w:hAnsi="Arial" w:cs="Arial"/>
          <w:color w:val="000000"/>
          <w:spacing w:val="5"/>
          <w:sz w:val="21"/>
          <w:szCs w:val="21"/>
        </w:rPr>
        <w:t>wykorzystywane</w:t>
      </w:r>
      <w:r w:rsidRPr="0009181F"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</w:p>
    <w:p w:rsidR="00266A0B" w:rsidRDefault="00266A0B">
      <w:pPr>
        <w:spacing w:before="91" w:line="199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spacing w:val="2"/>
          <w:sz w:val="21"/>
          <w:szCs w:val="21"/>
        </w:rPr>
        <w:t>wyłącznie</w:t>
      </w:r>
      <w:r w:rsidRPr="0009181F"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</w:p>
    <w:p w:rsidR="00266A0B" w:rsidRDefault="00266A0B">
      <w:pPr>
        <w:tabs>
          <w:tab w:val="left" w:pos="393"/>
        </w:tabs>
        <w:spacing w:before="91" w:line="199" w:lineRule="exact"/>
        <w:ind w:right="-113"/>
      </w:pPr>
      <w:r>
        <w:br w:type="column"/>
      </w:r>
      <w:r>
        <w:rPr>
          <w:rFonts w:ascii="Arial" w:hAnsi="Arial" w:cs="Arial"/>
          <w:color w:val="000000"/>
          <w:sz w:val="21"/>
          <w:szCs w:val="21"/>
        </w:rPr>
        <w:t xml:space="preserve">dla </w:t>
      </w:r>
      <w:r>
        <w:tab/>
      </w:r>
      <w:r>
        <w:rPr>
          <w:rFonts w:ascii="Arial" w:hAnsi="Arial" w:cs="Arial"/>
          <w:color w:val="000000"/>
          <w:sz w:val="21"/>
          <w:szCs w:val="21"/>
        </w:rPr>
        <w:t xml:space="preserve">potrzeb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0" w:bottom="0" w:left="2093" w:header="708" w:footer="708" w:gutter="0"/>
          <w:cols w:num="5" w:space="708" w:equalWidth="0">
            <w:col w:w="879" w:space="48"/>
            <w:col w:w="803" w:space="48"/>
            <w:col w:w="4720" w:space="48"/>
            <w:col w:w="999" w:space="48"/>
            <w:col w:w="1167"/>
          </w:cols>
        </w:sectPr>
      </w:pPr>
    </w:p>
    <w:p w:rsidR="00266A0B" w:rsidRDefault="00266A0B">
      <w:pPr>
        <w:tabs>
          <w:tab w:val="left" w:pos="1267"/>
          <w:tab w:val="left" w:pos="1526"/>
          <w:tab w:val="left" w:pos="3169"/>
          <w:tab w:val="left" w:pos="4742"/>
          <w:tab w:val="left" w:pos="6269"/>
          <w:tab w:val="left" w:pos="6648"/>
          <w:tab w:val="left" w:pos="7766"/>
          <w:tab w:val="left" w:pos="8601"/>
          <w:tab w:val="left" w:pos="8861"/>
        </w:tabs>
        <w:spacing w:before="84" w:line="199" w:lineRule="exact"/>
        <w:ind w:right="-113"/>
      </w:pPr>
      <w:r w:rsidRPr="0009181F">
        <w:rPr>
          <w:rFonts w:ascii="Arial" w:hAnsi="Arial" w:cs="Arial"/>
          <w:color w:val="000000"/>
          <w:spacing w:val="2"/>
          <w:sz w:val="21"/>
          <w:szCs w:val="21"/>
        </w:rPr>
        <w:t xml:space="preserve">związanych </w:t>
      </w:r>
      <w:r>
        <w:tab/>
      </w:r>
      <w:r>
        <w:rPr>
          <w:rFonts w:ascii="Arial" w:hAnsi="Arial" w:cs="Arial"/>
          <w:color w:val="000000"/>
          <w:sz w:val="21"/>
          <w:szCs w:val="21"/>
        </w:rPr>
        <w:t xml:space="preserve">z </w:t>
      </w:r>
      <w:r>
        <w:tab/>
      </w:r>
      <w:r w:rsidRPr="0009181F">
        <w:rPr>
          <w:rFonts w:ascii="Arial" w:hAnsi="Arial" w:cs="Arial"/>
          <w:color w:val="000000"/>
          <w:sz w:val="21"/>
          <w:szCs w:val="21"/>
        </w:rPr>
        <w:t>postępowaniem</w:t>
      </w:r>
      <w:r w:rsidRPr="0009181F">
        <w:rPr>
          <w:rFonts w:ascii="Arial" w:hAnsi="Arial" w:cs="Arial"/>
          <w:color w:val="000000"/>
          <w:spacing w:val="11"/>
          <w:sz w:val="21"/>
          <w:szCs w:val="21"/>
        </w:rPr>
        <w:t xml:space="preserve"> </w:t>
      </w:r>
      <w:r>
        <w:tab/>
      </w:r>
      <w:r w:rsidRPr="0009181F">
        <w:rPr>
          <w:rFonts w:ascii="Arial" w:hAnsi="Arial" w:cs="Arial"/>
          <w:color w:val="000000"/>
          <w:spacing w:val="3"/>
          <w:sz w:val="21"/>
          <w:szCs w:val="21"/>
        </w:rPr>
        <w:t>rekrutacyjnym,</w:t>
      </w:r>
      <w:r w:rsidRPr="0009181F">
        <w:rPr>
          <w:rFonts w:ascii="Arial" w:hAnsi="Arial" w:cs="Arial"/>
          <w:b/>
          <w:bCs/>
          <w:color w:val="000000"/>
          <w:spacing w:val="7"/>
          <w:sz w:val="21"/>
          <w:szCs w:val="21"/>
        </w:rPr>
        <w:t xml:space="preserve"> </w:t>
      </w:r>
      <w:r>
        <w:tab/>
      </w:r>
      <w:r w:rsidRPr="0009181F">
        <w:rPr>
          <w:rFonts w:ascii="Arial" w:hAnsi="Arial" w:cs="Arial"/>
          <w:color w:val="000000"/>
          <w:spacing w:val="5"/>
          <w:sz w:val="21"/>
          <w:szCs w:val="21"/>
        </w:rPr>
        <w:t xml:space="preserve">prowadzonym </w:t>
      </w:r>
      <w:r>
        <w:tab/>
      </w:r>
      <w:r w:rsidRPr="0009181F">
        <w:rPr>
          <w:rFonts w:ascii="Arial" w:hAnsi="Arial" w:cs="Arial"/>
          <w:color w:val="000000"/>
          <w:w w:val="95"/>
          <w:sz w:val="21"/>
          <w:szCs w:val="21"/>
        </w:rPr>
        <w:t>na</w:t>
      </w:r>
      <w:r w:rsidRPr="0009181F">
        <w:rPr>
          <w:rFonts w:ascii="Arial" w:hAnsi="Arial" w:cs="Arial"/>
          <w:color w:val="000000"/>
          <w:spacing w:val="1"/>
          <w:w w:val="95"/>
          <w:sz w:val="21"/>
          <w:szCs w:val="21"/>
        </w:rPr>
        <w:t xml:space="preserve"> </w:t>
      </w:r>
      <w:r>
        <w:tab/>
      </w:r>
      <w:r w:rsidRPr="0009181F">
        <w:rPr>
          <w:rFonts w:ascii="Arial" w:hAnsi="Arial" w:cs="Arial"/>
          <w:color w:val="000000"/>
          <w:spacing w:val="1"/>
          <w:sz w:val="21"/>
          <w:szCs w:val="21"/>
        </w:rPr>
        <w:t>podstawie</w:t>
      </w:r>
      <w:r w:rsidRPr="0009181F"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tab/>
      </w:r>
      <w:r w:rsidRPr="0009181F">
        <w:rPr>
          <w:rFonts w:ascii="Arial" w:hAnsi="Arial" w:cs="Arial"/>
          <w:color w:val="000000"/>
          <w:spacing w:val="3"/>
          <w:sz w:val="21"/>
          <w:szCs w:val="21"/>
        </w:rPr>
        <w:t>ustawy</w:t>
      </w:r>
      <w:r w:rsidRPr="0009181F">
        <w:rPr>
          <w:rFonts w:ascii="Arial" w:hAnsi="Arial" w:cs="Arial"/>
          <w:b/>
          <w:bCs/>
          <w:color w:val="000000"/>
          <w:spacing w:val="4"/>
          <w:sz w:val="21"/>
          <w:szCs w:val="21"/>
        </w:rPr>
        <w:t xml:space="preserve"> </w:t>
      </w:r>
      <w:r>
        <w:tab/>
      </w:r>
      <w:r>
        <w:rPr>
          <w:rFonts w:ascii="Arial" w:hAnsi="Arial" w:cs="Arial"/>
          <w:color w:val="000000"/>
          <w:sz w:val="21"/>
          <w:szCs w:val="21"/>
        </w:rPr>
        <w:t xml:space="preserve">z </w:t>
      </w:r>
      <w:r>
        <w:tab/>
      </w:r>
      <w:r w:rsidRPr="0009181F">
        <w:rPr>
          <w:rFonts w:ascii="Arial" w:hAnsi="Arial" w:cs="Arial"/>
          <w:color w:val="000000"/>
          <w:spacing w:val="2"/>
          <w:sz w:val="21"/>
          <w:szCs w:val="21"/>
        </w:rPr>
        <w:t xml:space="preserve">dnia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1070" w:bottom="0" w:left="1498" w:header="708" w:footer="708" w:gutter="0"/>
          <w:cols w:space="708"/>
        </w:sectPr>
      </w:pPr>
    </w:p>
    <w:p w:rsidR="00266A0B" w:rsidRDefault="00266A0B">
      <w:pPr>
        <w:spacing w:before="84" w:line="199" w:lineRule="exact"/>
        <w:ind w:right="-113"/>
      </w:pPr>
      <w:r w:rsidRPr="0009181F">
        <w:rPr>
          <w:rFonts w:ascii="Arial" w:hAnsi="Arial" w:cs="Arial"/>
          <w:color w:val="000000"/>
          <w:w w:val="97"/>
          <w:sz w:val="21"/>
          <w:szCs w:val="21"/>
        </w:rPr>
        <w:t>7 września 1991 r. o systemie oświaty (Dz. U. z 2004  r. Nr 256, poz. 2572 z późn. zm.).</w:t>
      </w:r>
      <w:r w:rsidRPr="0009181F">
        <w:rPr>
          <w:rFonts w:ascii="Arial" w:hAnsi="Arial" w:cs="Arial"/>
          <w:color w:val="000000"/>
          <w:spacing w:val="43"/>
          <w:w w:val="97"/>
          <w:sz w:val="21"/>
          <w:szCs w:val="21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2381" w:bottom="0" w:left="1498" w:header="708" w:footer="708" w:gutter="0"/>
          <w:cols w:space="708"/>
        </w:sectPr>
      </w:pPr>
    </w:p>
    <w:p w:rsidR="00266A0B" w:rsidRDefault="00266A0B">
      <w:pPr>
        <w:spacing w:before="84" w:line="199" w:lineRule="exact"/>
        <w:ind w:right="-113"/>
      </w:pPr>
      <w:r w:rsidRPr="0009181F">
        <w:rPr>
          <w:rFonts w:ascii="Arial" w:hAnsi="Arial" w:cs="Arial"/>
          <w:color w:val="000000"/>
          <w:spacing w:val="5"/>
          <w:sz w:val="21"/>
          <w:szCs w:val="21"/>
        </w:rPr>
        <w:t>Administratorem</w:t>
      </w:r>
      <w:r w:rsidRPr="0009181F">
        <w:rPr>
          <w:rFonts w:ascii="Arial" w:hAnsi="Arial" w:cs="Arial"/>
          <w:color w:val="000000"/>
          <w:spacing w:val="13"/>
          <w:sz w:val="21"/>
          <w:szCs w:val="21"/>
        </w:rPr>
        <w:t xml:space="preserve"> </w:t>
      </w:r>
    </w:p>
    <w:p w:rsidR="00266A0B" w:rsidRDefault="00266A0B">
      <w:pPr>
        <w:spacing w:before="84" w:line="199" w:lineRule="exact"/>
        <w:ind w:right="-113"/>
      </w:pPr>
      <w:r>
        <w:br w:type="column"/>
      </w:r>
      <w:r>
        <w:rPr>
          <w:rFonts w:ascii="Arial" w:hAnsi="Arial" w:cs="Arial"/>
          <w:color w:val="000000"/>
          <w:sz w:val="21"/>
          <w:szCs w:val="21"/>
        </w:rPr>
        <w:t xml:space="preserve">danych </w:t>
      </w:r>
    </w:p>
    <w:p w:rsidR="00266A0B" w:rsidRDefault="00266A0B">
      <w:pPr>
        <w:spacing w:before="84" w:line="199" w:lineRule="exact"/>
        <w:ind w:right="-113"/>
      </w:pPr>
      <w:r>
        <w:br w:type="column"/>
      </w:r>
      <w:r>
        <w:rPr>
          <w:rFonts w:ascii="Arial" w:hAnsi="Arial" w:cs="Arial"/>
          <w:color w:val="000000"/>
          <w:sz w:val="21"/>
          <w:szCs w:val="21"/>
        </w:rPr>
        <w:t xml:space="preserve">osobowych </w:t>
      </w:r>
    </w:p>
    <w:p w:rsidR="00266A0B" w:rsidRDefault="00266A0B">
      <w:pPr>
        <w:spacing w:before="84" w:line="199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spacing w:val="2"/>
          <w:sz w:val="21"/>
          <w:szCs w:val="21"/>
        </w:rPr>
        <w:t>zawartych</w:t>
      </w:r>
      <w:r w:rsidRPr="0009181F"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</w:p>
    <w:p w:rsidR="00266A0B" w:rsidRDefault="00266A0B">
      <w:pPr>
        <w:spacing w:before="84" w:line="199" w:lineRule="exact"/>
        <w:ind w:right="-113"/>
      </w:pPr>
      <w:r>
        <w:br w:type="column"/>
      </w:r>
      <w:r>
        <w:rPr>
          <w:rFonts w:ascii="Arial" w:hAnsi="Arial" w:cs="Arial"/>
          <w:color w:val="000000"/>
          <w:sz w:val="21"/>
          <w:szCs w:val="21"/>
        </w:rPr>
        <w:t xml:space="preserve">zgłoszeniu </w:t>
      </w:r>
    </w:p>
    <w:p w:rsidR="00266A0B" w:rsidRDefault="00266A0B">
      <w:pPr>
        <w:spacing w:before="84" w:line="199" w:lineRule="exact"/>
        <w:ind w:right="-113"/>
      </w:pPr>
      <w:r>
        <w:br w:type="column"/>
      </w:r>
      <w:r>
        <w:rPr>
          <w:rFonts w:ascii="Arial" w:hAnsi="Arial" w:cs="Arial"/>
          <w:color w:val="000000"/>
          <w:sz w:val="21"/>
          <w:szCs w:val="21"/>
        </w:rPr>
        <w:t xml:space="preserve">Podstawowa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0" w:bottom="0" w:left="1498" w:header="708" w:footer="708" w:gutter="0"/>
          <w:cols w:num="6" w:space="708" w:equalWidth="0">
            <w:col w:w="1682" w:space="154"/>
            <w:col w:w="745" w:space="154"/>
            <w:col w:w="1110" w:space="154"/>
            <w:col w:w="1033" w:space="533"/>
            <w:col w:w="1052" w:space="1483"/>
            <w:col w:w="1263"/>
          </w:cols>
        </w:sectPr>
      </w:pPr>
    </w:p>
    <w:p w:rsidR="00266A0B" w:rsidRDefault="00266A0B">
      <w:pPr>
        <w:spacing w:before="84" w:line="199" w:lineRule="exact"/>
        <w:ind w:right="-113"/>
      </w:pPr>
      <w:r>
        <w:rPr>
          <w:rFonts w:ascii="Arial" w:hAnsi="Arial" w:cs="Arial"/>
          <w:color w:val="000000"/>
          <w:spacing w:val="1"/>
          <w:sz w:val="21"/>
          <w:szCs w:val="21"/>
        </w:rPr>
        <w:t xml:space="preserve">w </w:t>
      </w:r>
      <w:r>
        <w:rPr>
          <w:rFonts w:ascii="Arial" w:hAnsi="Arial" w:cs="Arial"/>
          <w:color w:val="000000"/>
          <w:spacing w:val="1"/>
          <w:sz w:val="21"/>
          <w:szCs w:val="21"/>
          <w:lang w:val="pl-PL"/>
        </w:rPr>
        <w:t>Minodze</w:t>
      </w:r>
      <w:r w:rsidRPr="0009181F">
        <w:rPr>
          <w:rFonts w:ascii="Arial" w:hAnsi="Arial" w:cs="Arial"/>
          <w:color w:val="000000"/>
          <w:spacing w:val="1"/>
          <w:sz w:val="21"/>
          <w:szCs w:val="21"/>
        </w:rPr>
        <w:t>.</w:t>
      </w:r>
      <w:r w:rsidRPr="0009181F">
        <w:rPr>
          <w:rFonts w:ascii="Arial" w:hAnsi="Arial" w:cs="Arial"/>
          <w:color w:val="000000"/>
          <w:spacing w:val="9"/>
          <w:sz w:val="21"/>
          <w:szCs w:val="21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8856" w:bottom="0" w:left="1498" w:header="708" w:footer="708" w:gutter="0"/>
          <w:cols w:space="708"/>
        </w:sectPr>
      </w:pPr>
    </w:p>
    <w:p w:rsidR="00266A0B" w:rsidRDefault="00266A0B">
      <w:pPr>
        <w:spacing w:before="365" w:line="208" w:lineRule="exact"/>
        <w:ind w:right="-113"/>
      </w:pPr>
      <w:r w:rsidRPr="0009181F">
        <w:rPr>
          <w:rFonts w:ascii="Arial" w:hAnsi="Arial" w:cs="Arial"/>
          <w:b/>
          <w:bCs/>
          <w:color w:val="000000"/>
          <w:w w:val="97"/>
        </w:rPr>
        <w:t>Oświadczenia wnioskodawcy.</w:t>
      </w:r>
      <w:r w:rsidRPr="0009181F">
        <w:rPr>
          <w:rFonts w:ascii="Arial" w:hAnsi="Arial" w:cs="Arial"/>
          <w:color w:val="000000"/>
          <w:spacing w:val="4"/>
          <w:w w:val="97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7663" w:bottom="0" w:left="1133" w:header="708" w:footer="708" w:gutter="0"/>
          <w:cols w:space="708"/>
        </w:sectPr>
      </w:pPr>
    </w:p>
    <w:p w:rsidR="00266A0B" w:rsidRDefault="00266A0B">
      <w:pPr>
        <w:tabs>
          <w:tab w:val="left" w:pos="782"/>
          <w:tab w:val="left" w:pos="2121"/>
        </w:tabs>
        <w:spacing w:before="94" w:line="208" w:lineRule="exact"/>
        <w:ind w:right="-113"/>
      </w:pPr>
      <w:r w:rsidRPr="0009181F">
        <w:rPr>
          <w:rFonts w:ascii="Arial" w:hAnsi="Arial" w:cs="Arial"/>
          <w:color w:val="000000"/>
          <w:w w:val="90"/>
        </w:rPr>
        <w:t>Jestem</w:t>
      </w:r>
      <w:r w:rsidRPr="0009181F">
        <w:rPr>
          <w:rFonts w:ascii="Arial" w:hAnsi="Arial" w:cs="Arial"/>
          <w:color w:val="000000"/>
          <w:spacing w:val="6"/>
          <w:w w:val="90"/>
        </w:rPr>
        <w:t xml:space="preserve"> </w:t>
      </w:r>
      <w:r>
        <w:tab/>
      </w:r>
      <w:r w:rsidRPr="0009181F">
        <w:rPr>
          <w:rFonts w:ascii="Arial" w:hAnsi="Arial" w:cs="Arial"/>
          <w:color w:val="000000"/>
          <w:spacing w:val="3"/>
        </w:rPr>
        <w:t>świadoma/y</w:t>
      </w:r>
      <w:r w:rsidRPr="0009181F">
        <w:rPr>
          <w:rFonts w:ascii="Arial" w:hAnsi="Arial" w:cs="Arial"/>
          <w:color w:val="000000"/>
          <w:spacing w:val="7"/>
        </w:rPr>
        <w:t xml:space="preserve"> </w:t>
      </w:r>
      <w:r>
        <w:tab/>
      </w:r>
      <w:r w:rsidRPr="0009181F">
        <w:rPr>
          <w:rFonts w:ascii="Arial" w:hAnsi="Arial" w:cs="Arial"/>
          <w:color w:val="000000"/>
          <w:spacing w:val="3"/>
        </w:rPr>
        <w:t>odpowiedzialności</w:t>
      </w:r>
      <w:r w:rsidRPr="0009181F">
        <w:rPr>
          <w:rFonts w:ascii="Arial" w:hAnsi="Arial" w:cs="Arial"/>
          <w:color w:val="000000"/>
          <w:spacing w:val="2"/>
        </w:rPr>
        <w:t xml:space="preserve"> </w:t>
      </w:r>
    </w:p>
    <w:p w:rsidR="00266A0B" w:rsidRDefault="00266A0B">
      <w:pPr>
        <w:tabs>
          <w:tab w:val="left" w:pos="739"/>
        </w:tabs>
        <w:spacing w:before="94" w:line="208" w:lineRule="exact"/>
        <w:ind w:right="-113"/>
      </w:pPr>
      <w:r>
        <w:br w:type="column"/>
      </w:r>
      <w:r>
        <w:rPr>
          <w:rFonts w:ascii="Arial" w:hAnsi="Arial" w:cs="Arial"/>
          <w:color w:val="000000"/>
        </w:rPr>
        <w:t xml:space="preserve">karnej </w:t>
      </w:r>
      <w:r>
        <w:tab/>
      </w:r>
      <w:r w:rsidRPr="0009181F">
        <w:rPr>
          <w:rFonts w:ascii="Arial" w:hAnsi="Arial" w:cs="Arial"/>
          <w:color w:val="000000"/>
          <w:w w:val="94"/>
        </w:rPr>
        <w:t xml:space="preserve">za </w:t>
      </w:r>
    </w:p>
    <w:p w:rsidR="00266A0B" w:rsidRDefault="00266A0B">
      <w:pPr>
        <w:spacing w:before="94" w:line="208" w:lineRule="exact"/>
        <w:ind w:right="-113"/>
      </w:pPr>
      <w:r>
        <w:br w:type="column"/>
      </w:r>
      <w:r>
        <w:rPr>
          <w:rFonts w:ascii="Arial" w:hAnsi="Arial" w:cs="Arial"/>
          <w:color w:val="000000"/>
        </w:rPr>
        <w:t xml:space="preserve">podanie </w:t>
      </w:r>
    </w:p>
    <w:p w:rsidR="00266A0B" w:rsidRDefault="00266A0B">
      <w:pPr>
        <w:tabs>
          <w:tab w:val="left" w:pos="998"/>
          <w:tab w:val="left" w:pos="1853"/>
          <w:tab w:val="left" w:pos="2174"/>
        </w:tabs>
        <w:spacing w:before="94" w:line="208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spacing w:val="3"/>
        </w:rPr>
        <w:t>szywych</w:t>
      </w:r>
      <w:r w:rsidRPr="0009181F">
        <w:rPr>
          <w:rFonts w:ascii="Arial" w:hAnsi="Arial" w:cs="Arial"/>
          <w:color w:val="000000"/>
          <w:spacing w:val="1"/>
        </w:rPr>
        <w:t xml:space="preserve"> </w:t>
      </w:r>
      <w:r>
        <w:tab/>
      </w:r>
      <w:r>
        <w:rPr>
          <w:rFonts w:ascii="Arial" w:hAnsi="Arial" w:cs="Arial"/>
          <w:color w:val="000000"/>
        </w:rPr>
        <w:t xml:space="preserve">danych </w:t>
      </w:r>
      <w:r>
        <w:tab/>
      </w:r>
      <w:r w:rsidRPr="0009181F">
        <w:rPr>
          <w:rFonts w:ascii="Arial" w:hAnsi="Arial" w:cs="Arial"/>
          <w:color w:val="000000"/>
          <w:spacing w:val="17"/>
        </w:rPr>
        <w:t>w</w:t>
      </w:r>
      <w:r w:rsidRPr="0009181F">
        <w:rPr>
          <w:rFonts w:ascii="Arial" w:hAnsi="Arial" w:cs="Arial"/>
          <w:color w:val="000000"/>
          <w:spacing w:val="1"/>
        </w:rPr>
        <w:t xml:space="preserve"> </w:t>
      </w:r>
      <w:r>
        <w:tab/>
      </w:r>
      <w:r w:rsidRPr="0009181F">
        <w:rPr>
          <w:rFonts w:ascii="Arial" w:hAnsi="Arial" w:cs="Arial"/>
          <w:color w:val="000000"/>
          <w:w w:val="98"/>
        </w:rPr>
        <w:t>karcie</w:t>
      </w:r>
      <w:r w:rsidRPr="0009181F">
        <w:rPr>
          <w:rFonts w:ascii="Arial" w:hAnsi="Arial" w:cs="Arial"/>
          <w:color w:val="000000"/>
          <w:spacing w:val="1"/>
          <w:w w:val="98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0" w:bottom="0" w:left="1498" w:header="708" w:footer="708" w:gutter="0"/>
          <w:cols w:num="4" w:space="708" w:equalWidth="0">
            <w:col w:w="4026" w:space="84"/>
            <w:col w:w="1021" w:space="223"/>
            <w:col w:w="853" w:space="328"/>
            <w:col w:w="2816"/>
          </w:cols>
        </w:sectPr>
      </w:pPr>
    </w:p>
    <w:p w:rsidR="00266A0B" w:rsidRDefault="00266A0B">
      <w:pPr>
        <w:spacing w:before="89" w:line="208" w:lineRule="exact"/>
        <w:ind w:right="-113"/>
      </w:pPr>
      <w:r w:rsidRPr="0009181F">
        <w:rPr>
          <w:rFonts w:ascii="Arial" w:hAnsi="Arial" w:cs="Arial"/>
          <w:color w:val="000000"/>
          <w:w w:val="99"/>
        </w:rPr>
        <w:t>zgłoszenia dziecka do szkoły.</w:t>
      </w:r>
      <w:r w:rsidRPr="0009181F">
        <w:rPr>
          <w:rFonts w:ascii="Arial" w:hAnsi="Arial" w:cs="Arial"/>
          <w:color w:val="000000"/>
          <w:spacing w:val="20"/>
          <w:w w:val="99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7462" w:bottom="0" w:left="1498" w:header="708" w:footer="708" w:gutter="0"/>
          <w:cols w:space="708"/>
        </w:sectPr>
      </w:pPr>
    </w:p>
    <w:p w:rsidR="00266A0B" w:rsidRDefault="00266A0B">
      <w:pPr>
        <w:spacing w:before="84" w:line="208" w:lineRule="exact"/>
        <w:ind w:right="-113"/>
      </w:pPr>
      <w:r w:rsidRPr="0009181F">
        <w:rPr>
          <w:rFonts w:ascii="Arial" w:hAnsi="Arial" w:cs="Arial"/>
          <w:color w:val="000000"/>
          <w:spacing w:val="3"/>
        </w:rPr>
        <w:t xml:space="preserve">Wyrażam </w:t>
      </w:r>
    </w:p>
    <w:p w:rsidR="00266A0B" w:rsidRDefault="00266A0B">
      <w:pPr>
        <w:spacing w:before="84" w:line="208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spacing w:val="2"/>
        </w:rPr>
        <w:t>przetwarzanie</w:t>
      </w:r>
      <w:r w:rsidRPr="0009181F">
        <w:rPr>
          <w:rFonts w:ascii="Arial" w:hAnsi="Arial" w:cs="Arial"/>
          <w:color w:val="000000"/>
          <w:spacing w:val="5"/>
        </w:rPr>
        <w:t xml:space="preserve"> </w:t>
      </w:r>
    </w:p>
    <w:p w:rsidR="00266A0B" w:rsidRDefault="00266A0B">
      <w:pPr>
        <w:spacing w:before="84" w:line="208" w:lineRule="exact"/>
        <w:ind w:right="-113"/>
      </w:pPr>
      <w:r>
        <w:br w:type="column"/>
      </w:r>
      <w:r>
        <w:rPr>
          <w:rFonts w:ascii="Arial" w:hAnsi="Arial" w:cs="Arial"/>
          <w:color w:val="000000"/>
        </w:rPr>
        <w:t xml:space="preserve">danych </w:t>
      </w:r>
    </w:p>
    <w:p w:rsidR="00266A0B" w:rsidRDefault="00266A0B">
      <w:pPr>
        <w:spacing w:before="84" w:line="208" w:lineRule="exact"/>
        <w:ind w:right="-113"/>
      </w:pPr>
      <w:r>
        <w:br w:type="column"/>
      </w:r>
      <w:r>
        <w:rPr>
          <w:rFonts w:ascii="Arial" w:hAnsi="Arial" w:cs="Arial"/>
          <w:color w:val="000000"/>
        </w:rPr>
        <w:t xml:space="preserve">osobowych </w:t>
      </w:r>
    </w:p>
    <w:p w:rsidR="00266A0B" w:rsidRDefault="00266A0B">
      <w:pPr>
        <w:spacing w:before="84" w:line="208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spacing w:val="3"/>
        </w:rPr>
        <w:t xml:space="preserve">zawartych w niniejszym zgłoszeniu dla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0" w:bottom="0" w:left="1498" w:header="708" w:footer="708" w:gutter="0"/>
          <w:cols w:num="5" w:space="708" w:equalWidth="0">
            <w:col w:w="1019" w:space="964"/>
            <w:col w:w="1468" w:space="7"/>
            <w:col w:w="780" w:space="3"/>
            <w:col w:w="1173" w:space="8"/>
            <w:col w:w="3934"/>
          </w:cols>
        </w:sectPr>
      </w:pPr>
    </w:p>
    <w:p w:rsidR="00266A0B" w:rsidRDefault="00266A0B">
      <w:pPr>
        <w:spacing w:before="89" w:line="208" w:lineRule="exact"/>
        <w:ind w:right="-113"/>
      </w:pPr>
      <w:r w:rsidRPr="0009181F">
        <w:rPr>
          <w:rFonts w:ascii="Arial" w:hAnsi="Arial" w:cs="Arial"/>
          <w:color w:val="000000"/>
          <w:spacing w:val="7"/>
        </w:rPr>
        <w:t>potrzeb związanych z postępowaniem rekrutacyjnym</w:t>
      </w:r>
      <w:r w:rsidRPr="0009181F">
        <w:rPr>
          <w:rFonts w:ascii="Arial" w:hAnsi="Arial" w:cs="Arial"/>
          <w:b/>
          <w:bCs/>
          <w:color w:val="000000"/>
          <w:spacing w:val="7"/>
        </w:rPr>
        <w:t xml:space="preserve"> </w:t>
      </w:r>
      <w:r w:rsidRPr="0009181F">
        <w:rPr>
          <w:rFonts w:ascii="Arial" w:hAnsi="Arial" w:cs="Arial"/>
          <w:color w:val="000000"/>
          <w:spacing w:val="7"/>
        </w:rPr>
        <w:t xml:space="preserve"> zgodnie z przepisami ustawy z dnia</w:t>
      </w:r>
      <w:r w:rsidRPr="0009181F">
        <w:rPr>
          <w:rFonts w:ascii="Arial" w:hAnsi="Arial" w:cs="Arial"/>
          <w:color w:val="000000"/>
          <w:spacing w:val="-38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1068" w:bottom="0" w:left="1498" w:header="708" w:footer="708" w:gutter="0"/>
          <w:cols w:space="708"/>
        </w:sectPr>
      </w:pPr>
    </w:p>
    <w:p w:rsidR="00266A0B" w:rsidRDefault="00266A0B">
      <w:pPr>
        <w:spacing w:before="89" w:line="208" w:lineRule="exact"/>
        <w:ind w:right="-113"/>
      </w:pPr>
      <w:r w:rsidRPr="0009181F">
        <w:rPr>
          <w:rFonts w:ascii="Arial" w:hAnsi="Arial" w:cs="Arial"/>
          <w:color w:val="000000"/>
          <w:w w:val="97"/>
        </w:rPr>
        <w:t>29 VIII 1997 r. o ochronie danych osobowych (Dz. U. z 2002 r., Nr 101, poz. 926 z późn. zm.).</w:t>
      </w:r>
      <w:r w:rsidRPr="0009181F">
        <w:rPr>
          <w:rFonts w:ascii="Arial" w:hAnsi="Arial" w:cs="Arial"/>
          <w:color w:val="000000"/>
          <w:spacing w:val="99"/>
          <w:w w:val="97"/>
          <w:sz w:val="19"/>
          <w:szCs w:val="19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1394" w:bottom="0" w:left="1498" w:header="708" w:footer="708" w:gutter="0"/>
          <w:cols w:space="708"/>
        </w:sectPr>
      </w:pPr>
    </w:p>
    <w:p w:rsidR="00266A0B" w:rsidRDefault="00266A0B">
      <w:pPr>
        <w:spacing w:before="89" w:line="208" w:lineRule="exact"/>
        <w:ind w:right="-113"/>
      </w:pPr>
      <w:r w:rsidRPr="0009181F">
        <w:rPr>
          <w:rFonts w:ascii="Arial" w:hAnsi="Arial" w:cs="Arial"/>
          <w:color w:val="000000"/>
          <w:spacing w:val="5"/>
        </w:rPr>
        <w:t xml:space="preserve">Wyrażam zgodę/ nie </w:t>
      </w:r>
    </w:p>
    <w:p w:rsidR="00266A0B" w:rsidRDefault="00266A0B">
      <w:pPr>
        <w:spacing w:before="89" w:line="208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spacing w:val="6"/>
        </w:rPr>
        <w:t>wyrażam zgody*</w:t>
      </w:r>
      <w:r w:rsidRPr="0009181F">
        <w:rPr>
          <w:rFonts w:ascii="Arial" w:hAnsi="Arial" w:cs="Arial"/>
          <w:color w:val="000000"/>
          <w:spacing w:val="5"/>
        </w:rPr>
        <w:t xml:space="preserve"> </w:t>
      </w:r>
    </w:p>
    <w:p w:rsidR="00266A0B" w:rsidRDefault="00266A0B">
      <w:pPr>
        <w:spacing w:before="89" w:line="208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spacing w:val="3"/>
        </w:rPr>
        <w:t>na publikację</w:t>
      </w:r>
      <w:r w:rsidRPr="0009181F">
        <w:rPr>
          <w:rFonts w:ascii="Arial" w:hAnsi="Arial" w:cs="Arial"/>
          <w:color w:val="000000"/>
          <w:spacing w:val="4"/>
        </w:rPr>
        <w:t xml:space="preserve"> </w:t>
      </w:r>
    </w:p>
    <w:p w:rsidR="00266A0B" w:rsidRDefault="00266A0B">
      <w:pPr>
        <w:spacing w:before="89" w:line="208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spacing w:val="7"/>
        </w:rPr>
        <w:t>dziecka z imprez i</w:t>
      </w:r>
      <w:r w:rsidRPr="0009181F">
        <w:rPr>
          <w:rFonts w:ascii="Arial" w:hAnsi="Arial" w:cs="Arial"/>
          <w:color w:val="000000"/>
          <w:spacing w:val="15"/>
        </w:rPr>
        <w:t xml:space="preserve"> </w:t>
      </w:r>
    </w:p>
    <w:p w:rsidR="00266A0B" w:rsidRDefault="00266A0B">
      <w:pPr>
        <w:spacing w:before="89" w:line="208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w w:val="99"/>
        </w:rPr>
        <w:t>uroczystości</w:t>
      </w:r>
      <w:r w:rsidRPr="0009181F">
        <w:rPr>
          <w:rFonts w:ascii="Arial" w:hAnsi="Arial" w:cs="Arial"/>
          <w:color w:val="000000"/>
          <w:spacing w:val="2"/>
          <w:w w:val="99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0" w:bottom="0" w:left="1498" w:header="708" w:footer="708" w:gutter="0"/>
          <w:cols w:num="5" w:space="708" w:equalWidth="0">
            <w:col w:w="2168" w:space="41"/>
            <w:col w:w="1769" w:space="84"/>
            <w:col w:w="1395" w:space="636"/>
            <w:col w:w="1957" w:space="41"/>
            <w:col w:w="1266"/>
          </w:cols>
        </w:sectPr>
      </w:pPr>
    </w:p>
    <w:p w:rsidR="00266A0B" w:rsidRDefault="00266A0B">
      <w:pPr>
        <w:spacing w:before="89" w:line="208" w:lineRule="exact"/>
        <w:ind w:right="-113"/>
      </w:pPr>
      <w:r w:rsidRPr="0009181F">
        <w:rPr>
          <w:rFonts w:ascii="Arial" w:hAnsi="Arial" w:cs="Arial"/>
          <w:color w:val="000000"/>
        </w:rPr>
        <w:t>szkolnych na stronie internetowej promującej szkołę.</w:t>
      </w:r>
      <w:r w:rsidRPr="0009181F">
        <w:rPr>
          <w:rFonts w:ascii="Arial" w:hAnsi="Arial" w:cs="Arial"/>
          <w:color w:val="000000"/>
          <w:spacing w:val="19"/>
          <w:sz w:val="19"/>
          <w:szCs w:val="19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5201" w:bottom="0" w:left="1498" w:header="708" w:footer="708" w:gutter="0"/>
          <w:cols w:space="708"/>
        </w:sectPr>
      </w:pPr>
    </w:p>
    <w:p w:rsidR="00266A0B" w:rsidRDefault="00266A0B">
      <w:pPr>
        <w:spacing w:before="89" w:line="208" w:lineRule="exact"/>
        <w:ind w:right="-113"/>
      </w:pPr>
      <w:r w:rsidRPr="0009181F">
        <w:rPr>
          <w:rFonts w:ascii="Arial" w:hAnsi="Arial" w:cs="Arial"/>
          <w:color w:val="000000"/>
          <w:spacing w:val="3"/>
        </w:rPr>
        <w:t>Wyrażam wolę/</w:t>
      </w:r>
      <w:r w:rsidRPr="0009181F">
        <w:rPr>
          <w:rFonts w:ascii="Arial" w:hAnsi="Arial" w:cs="Arial"/>
          <w:color w:val="000000"/>
          <w:spacing w:val="6"/>
        </w:rPr>
        <w:t xml:space="preserve"> </w:t>
      </w:r>
    </w:p>
    <w:p w:rsidR="00266A0B" w:rsidRDefault="00266A0B">
      <w:pPr>
        <w:spacing w:before="89" w:line="208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spacing w:val="3"/>
        </w:rPr>
        <w:t xml:space="preserve">wyrażam zgody* </w:t>
      </w:r>
    </w:p>
    <w:p w:rsidR="00266A0B" w:rsidRDefault="00266A0B">
      <w:pPr>
        <w:spacing w:before="89" w:line="208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  <w:w w:val="97"/>
        </w:rPr>
        <w:t>aby moje</w:t>
      </w:r>
      <w:r w:rsidRPr="0009181F">
        <w:rPr>
          <w:rFonts w:ascii="Arial" w:hAnsi="Arial" w:cs="Arial"/>
          <w:color w:val="000000"/>
          <w:spacing w:val="9"/>
          <w:w w:val="97"/>
        </w:rPr>
        <w:t xml:space="preserve"> </w:t>
      </w:r>
    </w:p>
    <w:p w:rsidR="00266A0B" w:rsidRDefault="00266A0B">
      <w:pPr>
        <w:spacing w:before="89" w:line="208" w:lineRule="exact"/>
        <w:ind w:right="-113"/>
      </w:pPr>
      <w:r>
        <w:br w:type="column"/>
      </w:r>
      <w:r w:rsidRPr="0009181F">
        <w:rPr>
          <w:rFonts w:ascii="Arial" w:hAnsi="Arial" w:cs="Arial"/>
          <w:color w:val="000000"/>
        </w:rPr>
        <w:t xml:space="preserve">czestniczyło w lekcjach religii.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0" w:bottom="0" w:left="1498" w:header="708" w:footer="708" w:gutter="0"/>
          <w:cols w:num="4" w:space="708" w:equalWidth="0">
            <w:col w:w="1616" w:space="353"/>
            <w:col w:w="1726" w:space="99"/>
            <w:col w:w="939" w:space="938"/>
            <w:col w:w="2997"/>
          </w:cols>
        </w:sectPr>
      </w:pPr>
    </w:p>
    <w:p w:rsidR="00266A0B" w:rsidRDefault="00266A0B">
      <w:pPr>
        <w:spacing w:before="543" w:line="182" w:lineRule="exact"/>
        <w:ind w:right="-113"/>
      </w:pPr>
      <w:r w:rsidRPr="0009181F">
        <w:rPr>
          <w:rFonts w:ascii="Arial" w:hAnsi="Arial" w:cs="Arial"/>
          <w:color w:val="000000"/>
          <w:w w:val="96"/>
          <w:sz w:val="19"/>
          <w:szCs w:val="19"/>
        </w:rPr>
        <w:t>*) niepotrzebne skreślić</w:t>
      </w:r>
      <w:r w:rsidRPr="0009181F">
        <w:rPr>
          <w:rFonts w:ascii="Arial" w:hAnsi="Arial" w:cs="Arial"/>
          <w:color w:val="000000"/>
          <w:spacing w:val="16"/>
          <w:w w:val="96"/>
          <w:sz w:val="19"/>
          <w:szCs w:val="19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8441" w:bottom="0" w:left="1493" w:header="708" w:footer="708" w:gutter="0"/>
          <w:cols w:space="708"/>
        </w:sectPr>
      </w:pPr>
    </w:p>
    <w:p w:rsidR="00266A0B" w:rsidRDefault="00266A0B">
      <w:pPr>
        <w:spacing w:before="472" w:after="38" w:line="220" w:lineRule="exact"/>
        <w:ind w:right="-113"/>
      </w:pPr>
      <w:r>
        <w:rPr>
          <w:rFonts w:ascii="Cambria" w:hAnsi="Cambria" w:cs="Cambria"/>
          <w:color w:val="000000"/>
        </w:rPr>
        <w:t xml:space="preserve"> </w:t>
      </w:r>
    </w:p>
    <w:p w:rsidR="00266A0B" w:rsidRDefault="00266A0B">
      <w:pPr>
        <w:spacing w:after="38" w:line="220" w:lineRule="exact"/>
        <w:ind w:right="-113"/>
      </w:pPr>
      <w:r>
        <w:rPr>
          <w:rFonts w:ascii="Cambria" w:hAnsi="Cambria" w:cs="Cambria"/>
          <w:color w:val="000000"/>
        </w:rPr>
        <w:t xml:space="preserve"> </w:t>
      </w:r>
    </w:p>
    <w:p w:rsidR="00266A0B" w:rsidRDefault="00266A0B">
      <w:pPr>
        <w:spacing w:line="220" w:lineRule="exact"/>
        <w:ind w:right="-113"/>
      </w:pPr>
      <w:r>
        <w:rPr>
          <w:rFonts w:ascii="Cambria" w:hAnsi="Cambria" w:cs="Cambria"/>
          <w:color w:val="000000"/>
          <w:lang w:val="pl-PL"/>
        </w:rPr>
        <w:t>Minoga</w:t>
      </w:r>
      <w:r>
        <w:rPr>
          <w:rFonts w:ascii="Cambria" w:hAnsi="Cambria" w:cs="Cambria"/>
          <w:color w:val="000000"/>
        </w:rPr>
        <w:t xml:space="preserve">, </w:t>
      </w:r>
      <w:r>
        <w:rPr>
          <w:rFonts w:ascii="Cambria" w:hAnsi="Cambria" w:cs="Cambria"/>
          <w:color w:val="000000"/>
          <w:sz w:val="16"/>
          <w:szCs w:val="16"/>
        </w:rPr>
        <w:t xml:space="preserve">…………………………………………… </w:t>
      </w:r>
    </w:p>
    <w:p w:rsidR="00266A0B" w:rsidRDefault="00266A0B">
      <w:pPr>
        <w:spacing w:before="1039" w:line="158" w:lineRule="exact"/>
        <w:ind w:right="-113"/>
      </w:pPr>
      <w:r>
        <w:br w:type="column"/>
      </w:r>
      <w:r w:rsidRPr="0009181F">
        <w:rPr>
          <w:rFonts w:ascii="Cambria" w:hAnsi="Cambria" w:cs="Cambria"/>
          <w:color w:val="000000"/>
          <w:w w:val="99"/>
          <w:sz w:val="16"/>
          <w:szCs w:val="16"/>
        </w:rPr>
        <w:t xml:space="preserve">………………….………………………………………………………………………………………. </w:t>
      </w:r>
      <w:r w:rsidRPr="0009181F">
        <w:rPr>
          <w:rFonts w:ascii="Cambria" w:hAnsi="Cambria" w:cs="Cambria"/>
          <w:color w:val="000000"/>
          <w:spacing w:val="14"/>
          <w:w w:val="99"/>
          <w:sz w:val="16"/>
          <w:szCs w:val="16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0" w:bottom="0" w:left="1133" w:header="708" w:footer="708" w:gutter="0"/>
          <w:cols w:num="2" w:space="708" w:equalWidth="0">
            <w:col w:w="3146" w:space="1108"/>
            <w:col w:w="4917"/>
          </w:cols>
        </w:sectPr>
      </w:pPr>
    </w:p>
    <w:p w:rsidR="00266A0B" w:rsidRDefault="00266A0B">
      <w:pPr>
        <w:spacing w:before="34" w:line="220" w:lineRule="exact"/>
        <w:ind w:right="-113"/>
      </w:pPr>
      <w:r>
        <w:rPr>
          <w:rFonts w:ascii="Cambria" w:hAnsi="Cambria" w:cs="Cambria"/>
          <w:color w:val="000000"/>
        </w:rPr>
        <w:t xml:space="preserve">czytelny podpis rodzica/opiekuna prawnego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1559" w:bottom="0" w:left="6091" w:header="708" w:footer="708" w:gutter="0"/>
          <w:cols w:space="708"/>
        </w:sectPr>
      </w:pPr>
    </w:p>
    <w:p w:rsidR="00266A0B" w:rsidRDefault="00266A0B">
      <w:pPr>
        <w:spacing w:before="1114" w:line="158" w:lineRule="exact"/>
        <w:ind w:right="-113"/>
      </w:pPr>
      <w:r>
        <w:rPr>
          <w:rFonts w:ascii="Cambria" w:hAnsi="Cambria" w:cs="Cambria"/>
          <w:color w:val="000000"/>
          <w:sz w:val="16"/>
          <w:szCs w:val="16"/>
        </w:rPr>
        <w:t xml:space="preserve">…………………………………………………………...………………………………………………….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1415" w:bottom="0" w:left="5381" w:header="708" w:footer="708" w:gutter="0"/>
          <w:cols w:space="708"/>
        </w:sectPr>
      </w:pPr>
    </w:p>
    <w:p w:rsidR="00266A0B" w:rsidRDefault="00266A0B">
      <w:pPr>
        <w:spacing w:before="33" w:line="220" w:lineRule="exact"/>
        <w:ind w:right="-113"/>
      </w:pPr>
      <w:r>
        <w:rPr>
          <w:rFonts w:ascii="Cambria" w:hAnsi="Cambria" w:cs="Cambria"/>
          <w:color w:val="000000"/>
        </w:rPr>
        <w:t xml:space="preserve">                czytelny podpis rodzica/opiekuna prawnego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1502" w:bottom="0" w:left="5381" w:header="708" w:footer="708" w:gutter="0"/>
          <w:cols w:space="708"/>
        </w:sectPr>
      </w:pPr>
    </w:p>
    <w:p w:rsidR="00266A0B" w:rsidRDefault="00266A0B">
      <w:pPr>
        <w:spacing w:before="1120" w:line="230" w:lineRule="exact"/>
        <w:ind w:right="-113"/>
      </w:pPr>
      <w:r w:rsidRPr="0009181F">
        <w:rPr>
          <w:rFonts w:ascii="Arial" w:hAnsi="Arial" w:cs="Arial"/>
          <w:b/>
          <w:bCs/>
          <w:color w:val="000000"/>
          <w:w w:val="85"/>
          <w:sz w:val="24"/>
          <w:szCs w:val="24"/>
        </w:rPr>
        <w:t>================================================================================</w:t>
      </w:r>
      <w:r w:rsidRPr="0009181F">
        <w:rPr>
          <w:rFonts w:ascii="Arial" w:hAnsi="Arial" w:cs="Arial"/>
          <w:b/>
          <w:bCs/>
          <w:color w:val="000000"/>
          <w:spacing w:val="29"/>
          <w:w w:val="85"/>
          <w:sz w:val="24"/>
          <w:szCs w:val="24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1141" w:bottom="0" w:left="1133" w:header="708" w:footer="708" w:gutter="0"/>
          <w:cols w:space="708"/>
        </w:sectPr>
      </w:pPr>
    </w:p>
    <w:p w:rsidR="00266A0B" w:rsidRDefault="00266A0B">
      <w:pPr>
        <w:spacing w:before="648" w:line="230" w:lineRule="exact"/>
        <w:ind w:right="-113"/>
      </w:pPr>
      <w:r w:rsidRPr="0009181F">
        <w:rPr>
          <w:rFonts w:ascii="Arial" w:hAnsi="Arial" w:cs="Arial"/>
          <w:b/>
          <w:bCs/>
          <w:color w:val="000000"/>
          <w:w w:val="78"/>
          <w:sz w:val="24"/>
          <w:szCs w:val="24"/>
        </w:rPr>
        <w:t>DECYZJA DYREKTORA SZKOŁY:</w:t>
      </w:r>
      <w:r w:rsidRPr="0009181F">
        <w:rPr>
          <w:rFonts w:ascii="Arial" w:hAnsi="Arial" w:cs="Arial"/>
          <w:b/>
          <w:bCs/>
          <w:color w:val="000000"/>
          <w:spacing w:val="23"/>
          <w:w w:val="78"/>
          <w:sz w:val="24"/>
          <w:szCs w:val="24"/>
        </w:rPr>
        <w:t xml:space="preserve">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7703" w:bottom="0" w:left="1133" w:header="708" w:footer="708" w:gutter="0"/>
          <w:cols w:space="708"/>
        </w:sectPr>
      </w:pPr>
    </w:p>
    <w:p w:rsidR="00266A0B" w:rsidRDefault="00266A0B">
      <w:pPr>
        <w:spacing w:before="62" w:after="48" w:line="240" w:lineRule="exact"/>
        <w:ind w:right="-113"/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66A0B" w:rsidRDefault="00266A0B">
      <w:pPr>
        <w:spacing w:line="240" w:lineRule="exact"/>
        <w:ind w:right="-113"/>
      </w:pPr>
      <w:r>
        <w:rPr>
          <w:rFonts w:ascii="Calibri" w:hAnsi="Calibri" w:cs="Calibr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1072" w:bottom="0" w:left="1133" w:header="708" w:footer="708" w:gutter="0"/>
          <w:cols w:space="708"/>
        </w:sectPr>
      </w:pPr>
    </w:p>
    <w:p w:rsidR="00266A0B" w:rsidRDefault="00266A0B">
      <w:pPr>
        <w:spacing w:before="202" w:line="240" w:lineRule="exact"/>
        <w:ind w:right="-113"/>
      </w:pPr>
      <w:r>
        <w:rPr>
          <w:rFonts w:ascii="Calibri" w:hAnsi="Calibri" w:cs="Calibr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1071" w:bottom="0" w:left="1133" w:header="708" w:footer="708" w:gutter="0"/>
          <w:cols w:space="708"/>
        </w:sectPr>
      </w:pPr>
    </w:p>
    <w:p w:rsidR="00266A0B" w:rsidRDefault="00266A0B">
      <w:pPr>
        <w:spacing w:before="197" w:line="240" w:lineRule="exact"/>
        <w:ind w:right="-113"/>
      </w:pPr>
      <w:r>
        <w:rPr>
          <w:rFonts w:ascii="Calibri" w:hAnsi="Calibri" w:cs="Calibr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1074" w:bottom="0" w:left="1133" w:header="708" w:footer="708" w:gutter="0"/>
          <w:cols w:space="708"/>
        </w:sectPr>
      </w:pPr>
    </w:p>
    <w:p w:rsidR="00266A0B" w:rsidRDefault="00266A0B">
      <w:pPr>
        <w:spacing w:before="499" w:line="240" w:lineRule="exact"/>
        <w:ind w:right="-113"/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5072" w:bottom="0" w:left="1133" w:header="708" w:footer="708" w:gutter="0"/>
          <w:cols w:space="708"/>
        </w:sectPr>
      </w:pPr>
    </w:p>
    <w:p w:rsidR="00266A0B" w:rsidRDefault="00266A0B">
      <w:pPr>
        <w:spacing w:before="346" w:line="240" w:lineRule="exact"/>
        <w:ind w:right="-113"/>
      </w:pPr>
      <w:r>
        <w:rPr>
          <w:rFonts w:ascii="Calibri" w:hAnsi="Calibri" w:cs="Calibri"/>
          <w:color w:val="000000"/>
          <w:sz w:val="24"/>
          <w:szCs w:val="24"/>
        </w:rPr>
        <w:t xml:space="preserve">...............................................  </w:t>
      </w:r>
    </w:p>
    <w:p w:rsidR="00266A0B" w:rsidRDefault="00266A0B">
      <w:pPr>
        <w:spacing w:before="346" w:line="240" w:lineRule="exact"/>
        <w:ind w:right="-113"/>
      </w:pPr>
      <w:r>
        <w:br w:type="column"/>
      </w:r>
      <w:r>
        <w:rPr>
          <w:rFonts w:ascii="Calibri" w:hAnsi="Calibri" w:cs="Calibri"/>
          <w:color w:val="000000"/>
          <w:sz w:val="24"/>
          <w:szCs w:val="24"/>
        </w:rPr>
        <w:t xml:space="preserve">        ............................................. </w:t>
      </w:r>
    </w:p>
    <w:p w:rsidR="00266A0B" w:rsidRDefault="00266A0B">
      <w:pPr>
        <w:spacing w:line="20" w:lineRule="exact"/>
        <w:sectPr w:rsidR="00266A0B">
          <w:type w:val="continuous"/>
          <w:pgSz w:w="11900" w:h="16840"/>
          <w:pgMar w:top="1417" w:right="0" w:bottom="0" w:left="1133" w:header="708" w:footer="708" w:gutter="0"/>
          <w:cols w:num="2" w:space="708" w:equalWidth="0">
            <w:col w:w="2959" w:space="3416"/>
            <w:col w:w="3223"/>
          </w:cols>
        </w:sectPr>
      </w:pPr>
    </w:p>
    <w:p w:rsidR="00266A0B" w:rsidRDefault="00266A0B">
      <w:pPr>
        <w:spacing w:before="53" w:line="240" w:lineRule="exact"/>
        <w:ind w:right="-113"/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(data)                                                                                                  (podpis dyrektora szkoły)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</w:p>
    <w:sectPr w:rsidR="00266A0B" w:rsidSect="00032BCC">
      <w:type w:val="continuous"/>
      <w:pgSz w:w="11900" w:h="16840"/>
      <w:pgMar w:top="1417" w:right="1184" w:bottom="0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B7C"/>
    <w:rsid w:val="00032BCC"/>
    <w:rsid w:val="000516E8"/>
    <w:rsid w:val="0009181F"/>
    <w:rsid w:val="001C1948"/>
    <w:rsid w:val="00216EAB"/>
    <w:rsid w:val="00266A0B"/>
    <w:rsid w:val="002B1B54"/>
    <w:rsid w:val="002B4628"/>
    <w:rsid w:val="00386532"/>
    <w:rsid w:val="004B7B05"/>
    <w:rsid w:val="006445E8"/>
    <w:rsid w:val="00666761"/>
    <w:rsid w:val="006F5B77"/>
    <w:rsid w:val="00703D64"/>
    <w:rsid w:val="0080022F"/>
    <w:rsid w:val="008D4B7C"/>
    <w:rsid w:val="00945128"/>
    <w:rsid w:val="009C3716"/>
    <w:rsid w:val="00A52CDC"/>
    <w:rsid w:val="00A53A89"/>
    <w:rsid w:val="00BB5D2E"/>
    <w:rsid w:val="00BF39E2"/>
    <w:rsid w:val="00C218D7"/>
    <w:rsid w:val="00C70DFD"/>
    <w:rsid w:val="00CD303E"/>
    <w:rsid w:val="00CF700A"/>
    <w:rsid w:val="00D6275E"/>
    <w:rsid w:val="00DD287E"/>
    <w:rsid w:val="00F07AC9"/>
    <w:rsid w:val="00F8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275E"/>
    <w:rPr>
      <w:rFonts w:ascii="Tahoma" w:hAnsi="Tahoma"/>
      <w:sz w:val="16"/>
      <w:szCs w:val="16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75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2012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</TotalTime>
  <Pages>2</Pages>
  <Words>489</Words>
  <Characters>2891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Wójtowicz</cp:lastModifiedBy>
  <cp:revision>2</cp:revision>
  <cp:lastPrinted>2018-03-01T07:48:00Z</cp:lastPrinted>
  <dcterms:created xsi:type="dcterms:W3CDTF">2020-02-11T13:52:00Z</dcterms:created>
  <dcterms:modified xsi:type="dcterms:W3CDTF">2020-02-11T13:52:00Z</dcterms:modified>
</cp:coreProperties>
</file>